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30" w:rsidRPr="00357780" w:rsidRDefault="00224030" w:rsidP="00224030">
      <w:pPr>
        <w:pStyle w:val="Title"/>
        <w:tabs>
          <w:tab w:val="left" w:pos="5310"/>
          <w:tab w:val="left" w:pos="5760"/>
        </w:tabs>
        <w:rPr>
          <w:rFonts w:ascii="Calibri" w:hAnsi="Calibri" w:cs="Calibri"/>
          <w:noProof/>
          <w:sz w:val="40"/>
          <w:szCs w:val="40"/>
        </w:rPr>
      </w:pPr>
      <w:r>
        <w:rPr>
          <w:rFonts w:ascii="Calibri" w:hAnsi="Calibri" w:cs="Calibri"/>
          <w:noProof/>
          <w:sz w:val="40"/>
          <w:szCs w:val="40"/>
        </w:rPr>
        <w:drawing>
          <wp:anchor distT="0" distB="0" distL="114300" distR="114300" simplePos="0" relativeHeight="251659264" behindDoc="1" locked="0" layoutInCell="1" allowOverlap="1">
            <wp:simplePos x="0" y="0"/>
            <wp:positionH relativeFrom="column">
              <wp:posOffset>-130810</wp:posOffset>
            </wp:positionH>
            <wp:positionV relativeFrom="paragraph">
              <wp:posOffset>-110490</wp:posOffset>
            </wp:positionV>
            <wp:extent cx="1917700" cy="889000"/>
            <wp:effectExtent l="0" t="0" r="6350" b="6350"/>
            <wp:wrapTight wrapText="bothSides">
              <wp:wrapPolygon edited="0">
                <wp:start x="0" y="0"/>
                <wp:lineTo x="0" y="21291"/>
                <wp:lineTo x="21457" y="21291"/>
                <wp:lineTo x="21457" y="0"/>
                <wp:lineTo x="0" y="0"/>
              </wp:wrapPolygon>
            </wp:wrapTight>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40"/>
          <w:szCs w:val="40"/>
        </w:rPr>
        <w:t>Individual Education Plan</w:t>
      </w:r>
    </w:p>
    <w:p w:rsidR="00B9676B" w:rsidRPr="008D1FB2" w:rsidRDefault="00523594" w:rsidP="00D20AAB">
      <w:pPr>
        <w:spacing w:after="60"/>
        <w:jc w:val="center"/>
        <w:rPr>
          <w:b/>
          <w:sz w:val="24"/>
          <w:szCs w:val="24"/>
        </w:rPr>
      </w:pPr>
      <w:r w:rsidRPr="008D1FB2">
        <w:rPr>
          <w:b/>
          <w:sz w:val="24"/>
          <w:szCs w:val="24"/>
        </w:rPr>
        <w:t>Year:</w:t>
      </w:r>
      <w:r w:rsidRPr="008D1FB2">
        <w:rPr>
          <w:sz w:val="24"/>
          <w:szCs w:val="24"/>
        </w:rPr>
        <w:t xml:space="preserve">  </w:t>
      </w:r>
      <w:r w:rsidRPr="00CC2F46">
        <w:rPr>
          <w:rFonts w:ascii="Courier" w:hAnsi="Courier"/>
          <w:sz w:val="24"/>
          <w:szCs w:val="24"/>
        </w:rPr>
        <w:fldChar w:fldCharType="begin">
          <w:ffData>
            <w:name w:val="Text44"/>
            <w:enabled/>
            <w:calcOnExit w:val="0"/>
            <w:textInput/>
          </w:ffData>
        </w:fldChar>
      </w:r>
      <w:bookmarkStart w:id="0" w:name="Text44"/>
      <w:r w:rsidRPr="00CC2F46">
        <w:rPr>
          <w:rFonts w:ascii="Courier" w:hAnsi="Courier"/>
          <w:sz w:val="24"/>
          <w:szCs w:val="24"/>
        </w:rPr>
        <w:instrText xml:space="preserve"> FORMTEXT </w:instrText>
      </w:r>
      <w:r w:rsidRPr="00CC2F46">
        <w:rPr>
          <w:rFonts w:ascii="Courier" w:hAnsi="Courier"/>
          <w:sz w:val="24"/>
          <w:szCs w:val="24"/>
        </w:rPr>
      </w:r>
      <w:r w:rsidRPr="00CC2F46">
        <w:rPr>
          <w:rFonts w:ascii="Courier" w:hAnsi="Courier"/>
          <w:sz w:val="24"/>
          <w:szCs w:val="24"/>
        </w:rPr>
        <w:fldChar w:fldCharType="separate"/>
      </w:r>
      <w:r w:rsidR="00D05B51">
        <w:rPr>
          <w:rFonts w:ascii="Courier" w:hAnsi="Courier"/>
          <w:sz w:val="24"/>
          <w:szCs w:val="24"/>
        </w:rPr>
        <w:t> </w:t>
      </w:r>
      <w:r w:rsidR="00D05B51">
        <w:rPr>
          <w:rFonts w:ascii="Courier" w:hAnsi="Courier"/>
          <w:sz w:val="24"/>
          <w:szCs w:val="24"/>
        </w:rPr>
        <w:t> </w:t>
      </w:r>
      <w:r w:rsidR="00D05B51">
        <w:rPr>
          <w:rFonts w:ascii="Courier" w:hAnsi="Courier"/>
          <w:sz w:val="24"/>
          <w:szCs w:val="24"/>
        </w:rPr>
        <w:t> </w:t>
      </w:r>
      <w:r w:rsidR="00D05B51">
        <w:rPr>
          <w:rFonts w:ascii="Courier" w:hAnsi="Courier"/>
          <w:sz w:val="24"/>
          <w:szCs w:val="24"/>
        </w:rPr>
        <w:t> </w:t>
      </w:r>
      <w:r w:rsidR="00D05B51">
        <w:rPr>
          <w:rFonts w:ascii="Courier" w:hAnsi="Courier"/>
          <w:sz w:val="24"/>
          <w:szCs w:val="24"/>
        </w:rPr>
        <w:t> </w:t>
      </w:r>
      <w:r w:rsidRPr="00CC2F46">
        <w:rPr>
          <w:rFonts w:ascii="Courier" w:hAnsi="Courier"/>
          <w:sz w:val="24"/>
          <w:szCs w:val="24"/>
        </w:rPr>
        <w:fldChar w:fldCharType="end"/>
      </w:r>
      <w:bookmarkEnd w:id="0"/>
    </w:p>
    <w:p w:rsidR="00EE09B9" w:rsidRDefault="00EE09B9" w:rsidP="00D20AAB">
      <w:pPr>
        <w:spacing w:after="60"/>
        <w:jc w:val="center"/>
        <w:rPr>
          <w:b/>
          <w:sz w:val="20"/>
          <w:szCs w:val="20"/>
        </w:rPr>
      </w:pPr>
    </w:p>
    <w:p w:rsidR="00184B1C" w:rsidRPr="008E5F00" w:rsidRDefault="00184B1C" w:rsidP="00184B1C">
      <w:pPr>
        <w:tabs>
          <w:tab w:val="left" w:pos="6480"/>
        </w:tabs>
        <w:spacing w:after="60"/>
        <w:rPr>
          <w:b/>
          <w:sz w:val="16"/>
          <w:szCs w:val="16"/>
        </w:rPr>
      </w:pPr>
    </w:p>
    <w:p w:rsidR="00EE09B9" w:rsidRDefault="00184B1C" w:rsidP="00B10F78">
      <w:pPr>
        <w:tabs>
          <w:tab w:val="left" w:pos="6480"/>
        </w:tabs>
        <w:spacing w:after="60"/>
        <w:rPr>
          <w:rFonts w:ascii="Courier" w:hAnsi="Courier"/>
          <w:sz w:val="20"/>
          <w:szCs w:val="20"/>
        </w:rPr>
      </w:pPr>
      <w:r w:rsidRPr="008D1FB2">
        <w:rPr>
          <w:b/>
          <w:sz w:val="28"/>
          <w:szCs w:val="28"/>
        </w:rPr>
        <w:t>School:</w:t>
      </w:r>
      <w:r w:rsidRPr="00893018">
        <w:rPr>
          <w:sz w:val="20"/>
          <w:szCs w:val="20"/>
        </w:rPr>
        <w:t xml:space="preserve">  </w:t>
      </w:r>
      <w:sdt>
        <w:sdtPr>
          <w:rPr>
            <w:sz w:val="20"/>
            <w:szCs w:val="20"/>
          </w:rPr>
          <w:alias w:val="Schools"/>
          <w:tag w:val="Schools"/>
          <w:id w:val="77715246"/>
          <w:placeholder>
            <w:docPart w:val="E8EC5394EDBD4098B047D31E5533699F"/>
          </w:placeholder>
          <w:showingPlcHdr/>
          <w:dropDownList>
            <w:listItem w:value="Choose an item."/>
            <w:listItem w:displayText="Acadia" w:value="Acadia"/>
            <w:listItem w:displayText="Brookdale" w:value="Brookdale"/>
            <w:listItem w:displayText="Carberry Collegiate" w:value="Carberry Collegiate"/>
            <w:listItem w:displayText="Fairway" w:value="Fairway"/>
            <w:listItem w:displayText="Hazel M. Kellington" w:value="Hazel M. Kellington"/>
            <w:listItem w:displayText="J. M. Young" w:value="J. M. Young"/>
            <w:listItem w:displayText="Neepawa Area Collegiate" w:value="Neepawa Area Collegiate"/>
            <w:listItem w:displayText="R. J. Waugh" w:value="R. J. Waugh"/>
            <w:listItem w:displayText="Riverbend" w:value="Riverbend"/>
            <w:listItem w:displayText="Riverside" w:value="Riverside"/>
            <w:listItem w:displayText="Rolling Acres" w:value="Rolling Acres"/>
            <w:listItem w:displayText="Sprucewood" w:value="Sprucewood"/>
            <w:listItem w:displayText="Twilight" w:value="Twilight"/>
            <w:listItem w:displayText="Willerton School" w:value="Willerton School"/>
          </w:dropDownList>
        </w:sdtPr>
        <w:sdtContent>
          <w:r w:rsidR="00D05B51" w:rsidRPr="00B97842">
            <w:rPr>
              <w:rStyle w:val="PlaceholderText"/>
            </w:rPr>
            <w:t>Choose an item.</w:t>
          </w:r>
        </w:sdtContent>
      </w:sdt>
      <w:r w:rsidRPr="00184B1C">
        <w:rPr>
          <w:b/>
          <w:sz w:val="28"/>
          <w:szCs w:val="28"/>
        </w:rPr>
        <w:t xml:space="preserve"> </w:t>
      </w:r>
      <w:r>
        <w:rPr>
          <w:b/>
          <w:sz w:val="28"/>
          <w:szCs w:val="28"/>
        </w:rPr>
        <w:tab/>
      </w:r>
      <w:r w:rsidRPr="008D1FB2">
        <w:rPr>
          <w:b/>
          <w:sz w:val="28"/>
          <w:szCs w:val="28"/>
        </w:rPr>
        <w:t>Case Manager:</w:t>
      </w:r>
      <w:r>
        <w:rPr>
          <w:sz w:val="20"/>
          <w:szCs w:val="20"/>
        </w:rPr>
        <w:t xml:space="preserve">  </w:t>
      </w:r>
      <w:bookmarkStart w:id="1" w:name="Text6"/>
      <w:r w:rsidR="00D05B51">
        <w:rPr>
          <w:rFonts w:ascii="Courier" w:hAnsi="Courier"/>
          <w:sz w:val="20"/>
          <w:szCs w:val="20"/>
        </w:rPr>
        <w:fldChar w:fldCharType="begin">
          <w:ffData>
            <w:name w:val="Text6"/>
            <w:enabled/>
            <w:calcOnExit w:val="0"/>
            <w:textInput>
              <w:maxLength w:val="20"/>
            </w:textInput>
          </w:ffData>
        </w:fldChar>
      </w:r>
      <w:r w:rsidR="00D05B51">
        <w:rPr>
          <w:rFonts w:ascii="Courier" w:hAnsi="Courier"/>
          <w:sz w:val="20"/>
          <w:szCs w:val="20"/>
        </w:rPr>
        <w:instrText xml:space="preserve"> FORMTEXT </w:instrText>
      </w:r>
      <w:r w:rsidR="00D05B51">
        <w:rPr>
          <w:rFonts w:ascii="Courier" w:hAnsi="Courier"/>
          <w:sz w:val="20"/>
          <w:szCs w:val="20"/>
        </w:rPr>
      </w:r>
      <w:r w:rsidR="00D05B51">
        <w:rPr>
          <w:rFonts w:ascii="Courier" w:hAnsi="Courier"/>
          <w:sz w:val="20"/>
          <w:szCs w:val="20"/>
        </w:rPr>
        <w:fldChar w:fldCharType="separate"/>
      </w:r>
      <w:r w:rsidR="000B07DA">
        <w:rPr>
          <w:rFonts w:ascii="Courier" w:hAnsi="Courier"/>
          <w:sz w:val="20"/>
          <w:szCs w:val="20"/>
        </w:rPr>
        <w:t> </w:t>
      </w:r>
      <w:r w:rsidR="000B07DA">
        <w:rPr>
          <w:rFonts w:ascii="Courier" w:hAnsi="Courier"/>
          <w:sz w:val="20"/>
          <w:szCs w:val="20"/>
        </w:rPr>
        <w:t> </w:t>
      </w:r>
      <w:r w:rsidR="000B07DA">
        <w:rPr>
          <w:rFonts w:ascii="Courier" w:hAnsi="Courier"/>
          <w:sz w:val="20"/>
          <w:szCs w:val="20"/>
        </w:rPr>
        <w:t> </w:t>
      </w:r>
      <w:r w:rsidR="000B07DA">
        <w:rPr>
          <w:rFonts w:ascii="Courier" w:hAnsi="Courier"/>
          <w:sz w:val="20"/>
          <w:szCs w:val="20"/>
        </w:rPr>
        <w:t> </w:t>
      </w:r>
      <w:r w:rsidR="000B07DA">
        <w:rPr>
          <w:rFonts w:ascii="Courier" w:hAnsi="Courier"/>
          <w:sz w:val="20"/>
          <w:szCs w:val="20"/>
        </w:rPr>
        <w:t> </w:t>
      </w:r>
      <w:r w:rsidR="00D05B51">
        <w:rPr>
          <w:rFonts w:ascii="Courier" w:hAnsi="Courier"/>
          <w:sz w:val="20"/>
          <w:szCs w:val="20"/>
        </w:rPr>
        <w:fldChar w:fldCharType="end"/>
      </w:r>
      <w:bookmarkEnd w:id="1"/>
    </w:p>
    <w:tbl>
      <w:tblPr>
        <w:tblStyle w:val="TableGrid"/>
        <w:tblW w:w="11005" w:type="dxa"/>
        <w:tblLayout w:type="fixed"/>
        <w:tblCellMar>
          <w:left w:w="115" w:type="dxa"/>
          <w:right w:w="115" w:type="dxa"/>
        </w:tblCellMar>
        <w:tblLook w:val="04A0" w:firstRow="1" w:lastRow="0" w:firstColumn="1" w:lastColumn="0" w:noHBand="0" w:noVBand="1"/>
      </w:tblPr>
      <w:tblGrid>
        <w:gridCol w:w="3715"/>
        <w:gridCol w:w="810"/>
        <w:gridCol w:w="623"/>
        <w:gridCol w:w="97"/>
        <w:gridCol w:w="2610"/>
        <w:gridCol w:w="360"/>
        <w:gridCol w:w="2783"/>
        <w:gridCol w:w="7"/>
      </w:tblGrid>
      <w:tr w:rsidR="00CE070C" w:rsidTr="00BE52D1">
        <w:trPr>
          <w:gridAfter w:val="1"/>
          <w:wAfter w:w="7" w:type="dxa"/>
          <w:trHeight w:hRule="exact" w:val="432"/>
        </w:trPr>
        <w:tc>
          <w:tcPr>
            <w:tcW w:w="10998" w:type="dxa"/>
            <w:gridSpan w:val="7"/>
            <w:tcBorders>
              <w:bottom w:val="nil"/>
              <w:right w:val="single" w:sz="4" w:space="0" w:color="auto"/>
            </w:tcBorders>
          </w:tcPr>
          <w:p w:rsidR="00CE070C" w:rsidRPr="00C01448" w:rsidRDefault="00CE070C" w:rsidP="00EB382F">
            <w:pPr>
              <w:tabs>
                <w:tab w:val="left" w:pos="810"/>
                <w:tab w:val="left" w:pos="6480"/>
              </w:tabs>
              <w:spacing w:after="60"/>
              <w:rPr>
                <w:rFonts w:cstheme="minorHAnsi"/>
                <w:b/>
              </w:rPr>
            </w:pPr>
            <w:r w:rsidRPr="00C01448">
              <w:rPr>
                <w:rFonts w:cstheme="minorHAnsi"/>
                <w:b/>
                <w:sz w:val="28"/>
                <w:szCs w:val="28"/>
              </w:rPr>
              <w:t>Identifying Data</w:t>
            </w:r>
          </w:p>
        </w:tc>
      </w:tr>
      <w:tr w:rsidR="00CE070C" w:rsidTr="00526B71">
        <w:trPr>
          <w:gridAfter w:val="1"/>
          <w:wAfter w:w="7" w:type="dxa"/>
          <w:trHeight w:hRule="exact" w:val="360"/>
        </w:trPr>
        <w:tc>
          <w:tcPr>
            <w:tcW w:w="5148" w:type="dxa"/>
            <w:gridSpan w:val="3"/>
            <w:tcBorders>
              <w:top w:val="nil"/>
              <w:bottom w:val="nil"/>
              <w:right w:val="nil"/>
            </w:tcBorders>
          </w:tcPr>
          <w:p w:rsidR="00CE070C" w:rsidRPr="00C01448" w:rsidRDefault="00CE070C" w:rsidP="00D658F2">
            <w:pPr>
              <w:tabs>
                <w:tab w:val="left" w:pos="810"/>
                <w:tab w:val="left" w:pos="6480"/>
              </w:tabs>
              <w:spacing w:after="60"/>
              <w:rPr>
                <w:rFonts w:cstheme="minorHAnsi"/>
                <w:b/>
              </w:rPr>
            </w:pPr>
            <w:r w:rsidRPr="00C01448">
              <w:rPr>
                <w:rFonts w:cstheme="minorHAnsi"/>
                <w:b/>
              </w:rPr>
              <w:t>Name:</w:t>
            </w:r>
            <w:r>
              <w:rPr>
                <w:rFonts w:asciiTheme="majorHAnsi" w:hAnsiTheme="majorHAnsi"/>
                <w:b/>
              </w:rPr>
              <w:tab/>
            </w:r>
            <w:bookmarkStart w:id="2" w:name="Text45"/>
            <w:r w:rsidR="00F8701F">
              <w:rPr>
                <w:rFonts w:ascii="Courier" w:hAnsi="Courier" w:cstheme="minorHAnsi"/>
                <w:sz w:val="20"/>
                <w:szCs w:val="20"/>
              </w:rPr>
              <w:fldChar w:fldCharType="begin">
                <w:ffData>
                  <w:name w:val="Text45"/>
                  <w:enabled/>
                  <w:calcOnExit w:val="0"/>
                  <w:textInput>
                    <w:maxLength w:val="34"/>
                  </w:textInput>
                </w:ffData>
              </w:fldChar>
            </w:r>
            <w:r w:rsidR="00F8701F">
              <w:rPr>
                <w:rFonts w:ascii="Courier" w:hAnsi="Courier" w:cstheme="minorHAnsi"/>
                <w:sz w:val="20"/>
                <w:szCs w:val="20"/>
              </w:rPr>
              <w:instrText xml:space="preserve"> FORMTEXT </w:instrText>
            </w:r>
            <w:r w:rsidR="00F8701F">
              <w:rPr>
                <w:rFonts w:ascii="Courier" w:hAnsi="Courier" w:cstheme="minorHAnsi"/>
                <w:sz w:val="20"/>
                <w:szCs w:val="20"/>
              </w:rPr>
            </w:r>
            <w:r w:rsidR="00F8701F">
              <w:rPr>
                <w:rFonts w:ascii="Courier" w:hAnsi="Courier" w:cstheme="minorHAnsi"/>
                <w:sz w:val="20"/>
                <w:szCs w:val="20"/>
              </w:rPr>
              <w:fldChar w:fldCharType="separate"/>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F8701F">
              <w:rPr>
                <w:rFonts w:ascii="Courier" w:hAnsi="Courier" w:cstheme="minorHAnsi"/>
                <w:sz w:val="20"/>
                <w:szCs w:val="20"/>
              </w:rPr>
              <w:fldChar w:fldCharType="end"/>
            </w:r>
            <w:bookmarkEnd w:id="2"/>
          </w:p>
        </w:tc>
        <w:tc>
          <w:tcPr>
            <w:tcW w:w="5850" w:type="dxa"/>
            <w:gridSpan w:val="4"/>
            <w:tcBorders>
              <w:top w:val="nil"/>
              <w:left w:val="nil"/>
              <w:bottom w:val="nil"/>
              <w:right w:val="single" w:sz="4" w:space="0" w:color="auto"/>
            </w:tcBorders>
          </w:tcPr>
          <w:p w:rsidR="00CE070C" w:rsidRPr="00C01448" w:rsidRDefault="00CE070C" w:rsidP="00F23B08">
            <w:pPr>
              <w:tabs>
                <w:tab w:val="left" w:pos="1332"/>
                <w:tab w:val="left" w:pos="6480"/>
              </w:tabs>
              <w:spacing w:after="60"/>
              <w:rPr>
                <w:rFonts w:cstheme="minorHAnsi"/>
                <w:b/>
              </w:rPr>
            </w:pPr>
            <w:r w:rsidRPr="00C01448">
              <w:rPr>
                <w:rFonts w:cstheme="minorHAnsi"/>
                <w:b/>
              </w:rPr>
              <w:t>M.E.T. #:</w:t>
            </w:r>
            <w:r>
              <w:rPr>
                <w:rFonts w:asciiTheme="majorHAnsi" w:hAnsiTheme="majorHAnsi"/>
                <w:b/>
              </w:rPr>
              <w:tab/>
            </w:r>
            <w:bookmarkStart w:id="3" w:name="Text47"/>
            <w:r>
              <w:rPr>
                <w:rFonts w:ascii="Courier" w:hAnsi="Courier" w:cstheme="minorHAnsi"/>
                <w:sz w:val="20"/>
                <w:szCs w:val="20"/>
              </w:rPr>
              <w:fldChar w:fldCharType="begin">
                <w:ffData>
                  <w:name w:val="Text47"/>
                  <w:enabled/>
                  <w:calcOnExit w:val="0"/>
                  <w:textInput>
                    <w:maxLength w:val="12"/>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Pr>
                <w:rFonts w:ascii="Courier" w:hAnsi="Courier" w:cstheme="minorHAnsi"/>
                <w:sz w:val="20"/>
                <w:szCs w:val="20"/>
              </w:rPr>
              <w:fldChar w:fldCharType="end"/>
            </w:r>
            <w:bookmarkEnd w:id="3"/>
          </w:p>
        </w:tc>
      </w:tr>
      <w:tr w:rsidR="00602B13" w:rsidTr="00526B71">
        <w:trPr>
          <w:gridAfter w:val="1"/>
          <w:wAfter w:w="7" w:type="dxa"/>
          <w:trHeight w:hRule="exact" w:val="360"/>
        </w:trPr>
        <w:tc>
          <w:tcPr>
            <w:tcW w:w="5245" w:type="dxa"/>
            <w:gridSpan w:val="4"/>
            <w:tcBorders>
              <w:top w:val="nil"/>
              <w:bottom w:val="nil"/>
              <w:right w:val="nil"/>
            </w:tcBorders>
          </w:tcPr>
          <w:p w:rsidR="00602B13" w:rsidRPr="00C01448" w:rsidRDefault="00602B13" w:rsidP="00602B13">
            <w:pPr>
              <w:tabs>
                <w:tab w:val="left" w:pos="810"/>
                <w:tab w:val="left" w:pos="1440"/>
                <w:tab w:val="left" w:pos="6480"/>
              </w:tabs>
              <w:spacing w:after="60"/>
              <w:rPr>
                <w:rFonts w:cstheme="minorHAnsi"/>
                <w:b/>
              </w:rPr>
            </w:pPr>
            <w:r>
              <w:rPr>
                <w:rFonts w:cstheme="minorHAnsi"/>
                <w:b/>
              </w:rPr>
              <w:t>D.O.B.</w:t>
            </w:r>
            <w:r w:rsidRPr="00C01448">
              <w:rPr>
                <w:rFonts w:cstheme="minorHAnsi"/>
                <w:b/>
                <w:sz w:val="20"/>
                <w:szCs w:val="20"/>
              </w:rPr>
              <w:t>:</w:t>
            </w:r>
            <w:r w:rsidRPr="00C01448">
              <w:rPr>
                <w:rFonts w:cstheme="minorHAnsi"/>
                <w:b/>
                <w:sz w:val="20"/>
                <w:szCs w:val="20"/>
              </w:rPr>
              <w:tab/>
            </w:r>
            <w:sdt>
              <w:sdtPr>
                <w:rPr>
                  <w:rFonts w:asciiTheme="majorHAnsi" w:hAnsiTheme="majorHAnsi"/>
                </w:rPr>
                <w:alias w:val="            "/>
                <w:tag w:val="            "/>
                <w:id w:val="-193465959"/>
                <w:placeholder>
                  <w:docPart w:val="7A429BEBDA9940ABADC3609BE97E17B4"/>
                </w:placeholder>
                <w:showingPlcHdr/>
                <w:date w:fullDate="1969-04-05T00:00:00Z">
                  <w:dateFormat w:val="M/d/yyyy"/>
                  <w:lid w:val="en-US"/>
                  <w:storeMappedDataAs w:val="dateTime"/>
                  <w:calendar w:val="gregorian"/>
                </w:date>
              </w:sdtPr>
              <w:sdtContent>
                <w:r w:rsidRPr="00AD5F73">
                  <w:rPr>
                    <w:rFonts w:asciiTheme="majorHAnsi" w:hAnsiTheme="majorHAnsi"/>
                    <w:sz w:val="20"/>
                    <w:szCs w:val="20"/>
                  </w:rPr>
                  <w:t>enter a date</w:t>
                </w:r>
                <w:r>
                  <w:rPr>
                    <w:rFonts w:asciiTheme="majorHAnsi" w:hAnsiTheme="majorHAnsi"/>
                    <w:b/>
                  </w:rPr>
                  <w:t xml:space="preserve"> </w:t>
                </w:r>
              </w:sdtContent>
            </w:sdt>
          </w:p>
        </w:tc>
        <w:tc>
          <w:tcPr>
            <w:tcW w:w="2610" w:type="dxa"/>
            <w:tcBorders>
              <w:top w:val="nil"/>
              <w:left w:val="nil"/>
              <w:bottom w:val="nil"/>
              <w:right w:val="nil"/>
            </w:tcBorders>
          </w:tcPr>
          <w:p w:rsidR="00602B13" w:rsidRPr="00C01448" w:rsidRDefault="00602B13" w:rsidP="00602B13">
            <w:pPr>
              <w:tabs>
                <w:tab w:val="left" w:pos="1235"/>
                <w:tab w:val="left" w:pos="6480"/>
              </w:tabs>
              <w:spacing w:after="60"/>
              <w:rPr>
                <w:rFonts w:cstheme="minorHAnsi"/>
                <w:b/>
              </w:rPr>
            </w:pPr>
            <w:r>
              <w:rPr>
                <w:rFonts w:cstheme="minorHAnsi"/>
                <w:b/>
              </w:rPr>
              <w:t>Ag</w:t>
            </w:r>
            <w:r w:rsidRPr="00C01448">
              <w:rPr>
                <w:rFonts w:cstheme="minorHAnsi"/>
                <w:b/>
              </w:rPr>
              <w:t>e:</w:t>
            </w:r>
            <w:r w:rsidRPr="00C01448">
              <w:rPr>
                <w:rFonts w:cstheme="minorHAnsi"/>
                <w:b/>
                <w:sz w:val="20"/>
                <w:szCs w:val="20"/>
              </w:rPr>
              <w:tab/>
            </w:r>
            <w:r>
              <w:rPr>
                <w:rFonts w:ascii="Courier" w:hAnsi="Courier" w:cstheme="minorHAnsi"/>
                <w:sz w:val="20"/>
                <w:szCs w:val="20"/>
              </w:rPr>
              <w:fldChar w:fldCharType="begin">
                <w:ffData>
                  <w:name w:val="Text53"/>
                  <w:enabled/>
                  <w:calcOnExit w:val="0"/>
                  <w:textInput>
                    <w:maxLength w:val="15"/>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143" w:type="dxa"/>
            <w:gridSpan w:val="2"/>
            <w:tcBorders>
              <w:top w:val="nil"/>
              <w:left w:val="nil"/>
              <w:bottom w:val="nil"/>
              <w:right w:val="single" w:sz="4" w:space="0" w:color="auto"/>
            </w:tcBorders>
          </w:tcPr>
          <w:p w:rsidR="00602B13" w:rsidRPr="00C01448" w:rsidRDefault="00602B13" w:rsidP="00602B13">
            <w:pPr>
              <w:pStyle w:val="ListParagraph"/>
              <w:tabs>
                <w:tab w:val="left" w:pos="522"/>
                <w:tab w:val="left" w:pos="1055"/>
                <w:tab w:val="left" w:pos="2070"/>
                <w:tab w:val="left" w:pos="5040"/>
                <w:tab w:val="left" w:pos="5670"/>
                <w:tab w:val="left" w:pos="7200"/>
                <w:tab w:val="left" w:pos="8640"/>
                <w:tab w:val="left" w:pos="8820"/>
                <w:tab w:val="left" w:pos="9000"/>
                <w:tab w:val="left" w:pos="9180"/>
                <w:tab w:val="left" w:pos="9270"/>
                <w:tab w:val="left" w:pos="9360"/>
                <w:tab w:val="left" w:pos="9540"/>
                <w:tab w:val="left" w:pos="9720"/>
                <w:tab w:val="left" w:pos="9900"/>
                <w:tab w:val="left" w:pos="10080"/>
              </w:tabs>
              <w:spacing w:line="360" w:lineRule="auto"/>
              <w:ind w:left="0"/>
              <w:contextualSpacing w:val="0"/>
              <w:rPr>
                <w:rFonts w:cstheme="minorHAnsi"/>
                <w:b/>
              </w:rPr>
            </w:pPr>
            <w:r>
              <w:rPr>
                <w:rFonts w:cstheme="minorHAnsi"/>
                <w:b/>
              </w:rPr>
              <w:t>Grade</w:t>
            </w:r>
            <w:r w:rsidRPr="00C01448">
              <w:rPr>
                <w:rFonts w:cstheme="minorHAnsi"/>
                <w:b/>
              </w:rPr>
              <w:t>:</w:t>
            </w:r>
            <w:r w:rsidRPr="00C01448">
              <w:rPr>
                <w:rFonts w:cstheme="minorHAnsi"/>
                <w:b/>
                <w:sz w:val="20"/>
                <w:szCs w:val="20"/>
              </w:rPr>
              <w:tab/>
            </w:r>
            <w:r w:rsidRPr="00CC2F46">
              <w:rPr>
                <w:rFonts w:ascii="Courier" w:hAnsi="Courier" w:cstheme="minorHAnsi"/>
                <w:sz w:val="20"/>
                <w:szCs w:val="20"/>
              </w:rPr>
              <w:fldChar w:fldCharType="begin">
                <w:ffData>
                  <w:name w:val="Text60"/>
                  <w:enabled/>
                  <w:calcOnExit w:val="0"/>
                  <w:textInput>
                    <w:maxLength w:val="15"/>
                  </w:textInput>
                </w:ffData>
              </w:fldChar>
            </w:r>
            <w:r w:rsidRPr="00CC2F46">
              <w:rPr>
                <w:rFonts w:ascii="Courier" w:hAnsi="Courier" w:cstheme="minorHAnsi"/>
                <w:sz w:val="20"/>
                <w:szCs w:val="20"/>
              </w:rPr>
              <w:instrText xml:space="preserve"> FORMTEXT </w:instrText>
            </w:r>
            <w:r w:rsidRPr="00CC2F46">
              <w:rPr>
                <w:rFonts w:ascii="Courier" w:hAnsi="Courier" w:cstheme="minorHAnsi"/>
                <w:sz w:val="20"/>
                <w:szCs w:val="20"/>
              </w:rPr>
            </w:r>
            <w:r w:rsidRPr="00CC2F46">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sidRPr="00CC2F46">
              <w:rPr>
                <w:rFonts w:ascii="Courier" w:hAnsi="Courier" w:cstheme="minorHAnsi"/>
                <w:sz w:val="20"/>
                <w:szCs w:val="20"/>
              </w:rPr>
              <w:fldChar w:fldCharType="end"/>
            </w:r>
          </w:p>
        </w:tc>
      </w:tr>
      <w:tr w:rsidR="00602B13" w:rsidTr="00526B71">
        <w:trPr>
          <w:gridAfter w:val="1"/>
          <w:wAfter w:w="7" w:type="dxa"/>
          <w:trHeight w:hRule="exact" w:val="360"/>
        </w:trPr>
        <w:tc>
          <w:tcPr>
            <w:tcW w:w="5148" w:type="dxa"/>
            <w:gridSpan w:val="3"/>
            <w:tcBorders>
              <w:top w:val="nil"/>
              <w:bottom w:val="nil"/>
              <w:right w:val="nil"/>
            </w:tcBorders>
          </w:tcPr>
          <w:p w:rsidR="00602B13" w:rsidRPr="00C01448" w:rsidRDefault="00602B13" w:rsidP="00602B13">
            <w:pPr>
              <w:tabs>
                <w:tab w:val="left" w:pos="810"/>
                <w:tab w:val="left" w:pos="2520"/>
                <w:tab w:val="left" w:pos="2880"/>
                <w:tab w:val="left" w:pos="3600"/>
                <w:tab w:val="left" w:pos="3960"/>
                <w:tab w:val="left" w:pos="6480"/>
              </w:tabs>
              <w:spacing w:after="60"/>
              <w:rPr>
                <w:rFonts w:cstheme="minorHAnsi"/>
                <w:b/>
              </w:rPr>
            </w:pPr>
            <w:r w:rsidRPr="00C01448">
              <w:rPr>
                <w:rFonts w:cstheme="minorHAnsi"/>
                <w:b/>
              </w:rPr>
              <w:t>Transportation Plan:</w:t>
            </w:r>
            <w:r w:rsidRPr="00C01448">
              <w:rPr>
                <w:rFonts w:cstheme="minorHAnsi"/>
                <w:b/>
                <w:sz w:val="20"/>
                <w:szCs w:val="20"/>
              </w:rPr>
              <w:tab/>
              <w:t>Yes</w:t>
            </w:r>
            <w:r w:rsidRPr="00C01448">
              <w:rPr>
                <w:rFonts w:cstheme="minorHAnsi"/>
                <w:b/>
                <w:sz w:val="20"/>
                <w:szCs w:val="20"/>
              </w:rPr>
              <w:tab/>
            </w:r>
            <w:r w:rsidRPr="00C01448">
              <w:rPr>
                <w:rFonts w:cstheme="minorHAnsi"/>
                <w:b/>
                <w:sz w:val="20"/>
                <w:szCs w:val="20"/>
              </w:rPr>
              <w:fldChar w:fldCharType="begin">
                <w:ffData>
                  <w:name w:val="Check6"/>
                  <w:enabled/>
                  <w:calcOnExit w:val="0"/>
                  <w:checkBox>
                    <w:sizeAuto/>
                    <w:default w:val="0"/>
                    <w:checked w:val="0"/>
                  </w:checkBox>
                </w:ffData>
              </w:fldChar>
            </w:r>
            <w:r w:rsidRPr="00C01448">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C01448">
              <w:rPr>
                <w:rFonts w:cstheme="minorHAnsi"/>
                <w:b/>
                <w:sz w:val="20"/>
                <w:szCs w:val="20"/>
              </w:rPr>
              <w:fldChar w:fldCharType="end"/>
            </w:r>
            <w:r w:rsidRPr="00C01448">
              <w:rPr>
                <w:rFonts w:cstheme="minorHAnsi"/>
                <w:b/>
                <w:sz w:val="20"/>
                <w:szCs w:val="20"/>
              </w:rPr>
              <w:tab/>
              <w:t>No</w:t>
            </w:r>
            <w:r w:rsidRPr="00C01448">
              <w:rPr>
                <w:rFonts w:cstheme="minorHAnsi"/>
                <w:b/>
                <w:sz w:val="20"/>
                <w:szCs w:val="20"/>
              </w:rPr>
              <w:tab/>
            </w:r>
            <w:r w:rsidRPr="00C01448">
              <w:rPr>
                <w:rFonts w:cstheme="minorHAnsi"/>
                <w:b/>
                <w:sz w:val="20"/>
                <w:szCs w:val="20"/>
              </w:rPr>
              <w:fldChar w:fldCharType="begin">
                <w:ffData>
                  <w:name w:val="Check7"/>
                  <w:enabled/>
                  <w:calcOnExit w:val="0"/>
                  <w:checkBox>
                    <w:sizeAuto/>
                    <w:default w:val="0"/>
                  </w:checkBox>
                </w:ffData>
              </w:fldChar>
            </w:r>
            <w:r w:rsidRPr="00C01448">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C01448">
              <w:rPr>
                <w:rFonts w:cstheme="minorHAnsi"/>
                <w:b/>
                <w:sz w:val="20"/>
                <w:szCs w:val="20"/>
              </w:rPr>
              <w:fldChar w:fldCharType="end"/>
            </w:r>
          </w:p>
        </w:tc>
        <w:tc>
          <w:tcPr>
            <w:tcW w:w="5850" w:type="dxa"/>
            <w:gridSpan w:val="4"/>
            <w:tcBorders>
              <w:top w:val="nil"/>
              <w:left w:val="nil"/>
              <w:bottom w:val="nil"/>
              <w:right w:val="single" w:sz="4" w:space="0" w:color="auto"/>
            </w:tcBorders>
          </w:tcPr>
          <w:p w:rsidR="00602B13" w:rsidRPr="007E5BC8" w:rsidRDefault="00602B13" w:rsidP="00602B13">
            <w:pPr>
              <w:pStyle w:val="ListParagraph"/>
              <w:tabs>
                <w:tab w:val="left" w:pos="2052"/>
                <w:tab w:val="left" w:pos="2412"/>
                <w:tab w:val="left" w:pos="3132"/>
                <w:tab w:val="left" w:pos="3492"/>
                <w:tab w:val="left" w:pos="7020"/>
                <w:tab w:val="left" w:pos="7560"/>
                <w:tab w:val="left" w:pos="8100"/>
                <w:tab w:val="left" w:pos="8640"/>
                <w:tab w:val="left" w:pos="9180"/>
                <w:tab w:val="left" w:pos="9720"/>
              </w:tabs>
              <w:spacing w:line="360" w:lineRule="auto"/>
              <w:ind w:left="0"/>
              <w:contextualSpacing w:val="0"/>
              <w:rPr>
                <w:rFonts w:asciiTheme="majorHAnsi" w:hAnsiTheme="majorHAnsi"/>
                <w:b/>
                <w:sz w:val="20"/>
                <w:szCs w:val="20"/>
              </w:rPr>
            </w:pPr>
            <w:r w:rsidRPr="00C01448">
              <w:rPr>
                <w:rFonts w:cstheme="minorHAnsi"/>
                <w:b/>
              </w:rPr>
              <w:t>Behaviour Plan:</w:t>
            </w:r>
            <w:r w:rsidRPr="00C01448">
              <w:rPr>
                <w:rFonts w:cstheme="minorHAnsi"/>
                <w:b/>
                <w:sz w:val="20"/>
                <w:szCs w:val="20"/>
              </w:rPr>
              <w:tab/>
              <w:t>Yes</w:t>
            </w:r>
            <w:r>
              <w:rPr>
                <w:rFonts w:asciiTheme="majorHAnsi" w:hAnsiTheme="majorHAnsi"/>
                <w:b/>
                <w:sz w:val="20"/>
                <w:szCs w:val="20"/>
              </w:rPr>
              <w:tab/>
            </w:r>
            <w:r>
              <w:rPr>
                <w:rFonts w:asciiTheme="majorHAnsi" w:hAnsiTheme="majorHAnsi"/>
                <w:b/>
                <w:sz w:val="20"/>
                <w:szCs w:val="20"/>
              </w:rPr>
              <w:fldChar w:fldCharType="begin">
                <w:ffData>
                  <w:name w:val="Check4"/>
                  <w:enabled/>
                  <w:calcOnExit w:val="0"/>
                  <w:checkBox>
                    <w:sizeAuto/>
                    <w:default w:val="0"/>
                    <w:checked w:val="0"/>
                  </w:checkBox>
                </w:ffData>
              </w:fldChar>
            </w:r>
            <w:r>
              <w:rPr>
                <w:rFonts w:asciiTheme="majorHAnsi" w:hAnsiTheme="majorHAnsi"/>
                <w:b/>
                <w:sz w:val="20"/>
                <w:szCs w:val="20"/>
              </w:rPr>
              <w:instrText xml:space="preserve"> FORMCHECKBOX </w:instrText>
            </w:r>
            <w:r w:rsidR="00C934F8">
              <w:rPr>
                <w:rFonts w:asciiTheme="majorHAnsi" w:hAnsiTheme="majorHAnsi"/>
                <w:b/>
                <w:sz w:val="20"/>
                <w:szCs w:val="20"/>
              </w:rPr>
            </w:r>
            <w:r w:rsidR="00C934F8">
              <w:rPr>
                <w:rFonts w:asciiTheme="majorHAnsi" w:hAnsiTheme="majorHAnsi"/>
                <w:b/>
                <w:sz w:val="20"/>
                <w:szCs w:val="20"/>
              </w:rPr>
              <w:fldChar w:fldCharType="separate"/>
            </w:r>
            <w:r>
              <w:rPr>
                <w:rFonts w:asciiTheme="majorHAnsi" w:hAnsiTheme="majorHAnsi"/>
                <w:b/>
                <w:sz w:val="20"/>
                <w:szCs w:val="20"/>
              </w:rPr>
              <w:fldChar w:fldCharType="end"/>
            </w:r>
            <w:r>
              <w:rPr>
                <w:rFonts w:asciiTheme="majorHAnsi" w:hAnsiTheme="majorHAnsi"/>
                <w:b/>
                <w:sz w:val="20"/>
                <w:szCs w:val="20"/>
              </w:rPr>
              <w:tab/>
            </w:r>
            <w:r w:rsidRPr="00C01448">
              <w:rPr>
                <w:rFonts w:cstheme="minorHAnsi"/>
                <w:b/>
                <w:sz w:val="20"/>
                <w:szCs w:val="20"/>
              </w:rPr>
              <w:t>No</w:t>
            </w:r>
            <w:r>
              <w:rPr>
                <w:rFonts w:asciiTheme="majorHAnsi" w:hAnsiTheme="majorHAnsi"/>
                <w:b/>
                <w:sz w:val="20"/>
                <w:szCs w:val="20"/>
              </w:rPr>
              <w:tab/>
            </w:r>
            <w:r>
              <w:rPr>
                <w:rFonts w:asciiTheme="majorHAnsi" w:hAnsiTheme="majorHAnsi"/>
                <w:b/>
                <w:sz w:val="20"/>
                <w:szCs w:val="20"/>
              </w:rPr>
              <w:fldChar w:fldCharType="begin">
                <w:ffData>
                  <w:name w:val="Check5"/>
                  <w:enabled/>
                  <w:calcOnExit w:val="0"/>
                  <w:checkBox>
                    <w:sizeAuto/>
                    <w:default w:val="0"/>
                  </w:checkBox>
                </w:ffData>
              </w:fldChar>
            </w:r>
            <w:r>
              <w:rPr>
                <w:rFonts w:asciiTheme="majorHAnsi" w:hAnsiTheme="majorHAnsi"/>
                <w:b/>
                <w:sz w:val="20"/>
                <w:szCs w:val="20"/>
              </w:rPr>
              <w:instrText xml:space="preserve"> FORMCHECKBOX </w:instrText>
            </w:r>
            <w:r w:rsidR="00C934F8">
              <w:rPr>
                <w:rFonts w:asciiTheme="majorHAnsi" w:hAnsiTheme="majorHAnsi"/>
                <w:b/>
                <w:sz w:val="20"/>
                <w:szCs w:val="20"/>
              </w:rPr>
            </w:r>
            <w:r w:rsidR="00C934F8">
              <w:rPr>
                <w:rFonts w:asciiTheme="majorHAnsi" w:hAnsiTheme="majorHAnsi"/>
                <w:b/>
                <w:sz w:val="20"/>
                <w:szCs w:val="20"/>
              </w:rPr>
              <w:fldChar w:fldCharType="separate"/>
            </w:r>
            <w:r>
              <w:rPr>
                <w:rFonts w:asciiTheme="majorHAnsi" w:hAnsiTheme="majorHAnsi"/>
                <w:b/>
                <w:sz w:val="20"/>
                <w:szCs w:val="20"/>
              </w:rPr>
              <w:fldChar w:fldCharType="end"/>
            </w:r>
          </w:p>
        </w:tc>
      </w:tr>
      <w:tr w:rsidR="00602B13" w:rsidTr="00526B71">
        <w:trPr>
          <w:trHeight w:hRule="exact" w:val="360"/>
        </w:trPr>
        <w:tc>
          <w:tcPr>
            <w:tcW w:w="11005" w:type="dxa"/>
            <w:gridSpan w:val="8"/>
            <w:tcBorders>
              <w:top w:val="nil"/>
              <w:bottom w:val="nil"/>
              <w:right w:val="single" w:sz="4" w:space="0" w:color="auto"/>
            </w:tcBorders>
          </w:tcPr>
          <w:p w:rsidR="00602B13" w:rsidRPr="00C01448" w:rsidRDefault="00602B13" w:rsidP="00D658F2">
            <w:pPr>
              <w:tabs>
                <w:tab w:val="left" w:pos="810"/>
                <w:tab w:val="left" w:pos="2430"/>
                <w:tab w:val="left" w:pos="6480"/>
              </w:tabs>
              <w:spacing w:after="60"/>
              <w:rPr>
                <w:rFonts w:cstheme="minorHAnsi"/>
                <w:b/>
              </w:rPr>
            </w:pPr>
            <w:r w:rsidRPr="00A92D5E">
              <w:rPr>
                <w:rFonts w:cstheme="minorHAnsi"/>
                <w:b/>
                <w:i/>
              </w:rPr>
              <w:t>Parents/Legal Guardians</w:t>
            </w:r>
            <w:r w:rsidRPr="002464E6">
              <w:rPr>
                <w:rFonts w:asciiTheme="majorHAnsi" w:hAnsiTheme="majorHAnsi"/>
                <w:b/>
              </w:rPr>
              <w:t>:</w:t>
            </w:r>
            <w:r>
              <w:rPr>
                <w:rFonts w:asciiTheme="majorHAnsi" w:hAnsiTheme="majorHAnsi"/>
                <w:b/>
                <w:sz w:val="20"/>
                <w:szCs w:val="20"/>
              </w:rPr>
              <w:tab/>
            </w:r>
            <w:r>
              <w:rPr>
                <w:rFonts w:ascii="Courier" w:hAnsi="Courier" w:cstheme="minorHAnsi"/>
                <w:sz w:val="20"/>
                <w:szCs w:val="20"/>
              </w:rPr>
              <w:fldChar w:fldCharType="begin">
                <w:ffData>
                  <w:name w:val=""/>
                  <w:enabled/>
                  <w:calcOnExit w:val="0"/>
                  <w:textInput>
                    <w:maxLength w:val="66"/>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602B13" w:rsidTr="00526B71">
        <w:trPr>
          <w:gridAfter w:val="1"/>
          <w:wAfter w:w="7" w:type="dxa"/>
          <w:trHeight w:hRule="exact" w:val="360"/>
        </w:trPr>
        <w:tc>
          <w:tcPr>
            <w:tcW w:w="4525" w:type="dxa"/>
            <w:gridSpan w:val="2"/>
            <w:tcBorders>
              <w:top w:val="nil"/>
              <w:bottom w:val="nil"/>
              <w:right w:val="nil"/>
            </w:tcBorders>
          </w:tcPr>
          <w:p w:rsidR="00602B13" w:rsidRPr="007E5BC8" w:rsidRDefault="00602B13" w:rsidP="00A92D5E">
            <w:pPr>
              <w:pStyle w:val="ListParagraph"/>
              <w:tabs>
                <w:tab w:val="left" w:pos="1440"/>
                <w:tab w:val="left" w:pos="1890"/>
              </w:tabs>
              <w:spacing w:line="360" w:lineRule="auto"/>
              <w:ind w:left="360"/>
              <w:contextualSpacing w:val="0"/>
              <w:rPr>
                <w:rFonts w:asciiTheme="majorHAnsi" w:hAnsiTheme="majorHAnsi"/>
                <w:b/>
                <w:sz w:val="20"/>
                <w:szCs w:val="20"/>
              </w:rPr>
            </w:pPr>
            <w:r w:rsidRPr="00C01448">
              <w:rPr>
                <w:rFonts w:cstheme="minorHAnsi"/>
                <w:b/>
              </w:rPr>
              <w:t>Home Phone:</w:t>
            </w:r>
            <w:r w:rsidRPr="00C01448">
              <w:rPr>
                <w:rFonts w:cstheme="minorHAnsi"/>
                <w:b/>
                <w:sz w:val="20"/>
                <w:szCs w:val="20"/>
              </w:rPr>
              <w:tab/>
            </w:r>
            <w:bookmarkStart w:id="4" w:name="Text53"/>
            <w:r>
              <w:rPr>
                <w:rFonts w:ascii="Courier" w:hAnsi="Courier" w:cstheme="minorHAnsi"/>
                <w:sz w:val="20"/>
                <w:szCs w:val="20"/>
              </w:rPr>
              <w:fldChar w:fldCharType="begin">
                <w:ffData>
                  <w:name w:val="Text53"/>
                  <w:enabled/>
                  <w:calcOnExit w:val="0"/>
                  <w:textInput>
                    <w:maxLength w:val="15"/>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bookmarkEnd w:id="4"/>
          </w:p>
        </w:tc>
        <w:tc>
          <w:tcPr>
            <w:tcW w:w="6473" w:type="dxa"/>
            <w:gridSpan w:val="5"/>
            <w:tcBorders>
              <w:top w:val="nil"/>
              <w:left w:val="nil"/>
              <w:bottom w:val="nil"/>
              <w:right w:val="single" w:sz="4" w:space="0" w:color="auto"/>
            </w:tcBorders>
          </w:tcPr>
          <w:p w:rsidR="00602B13" w:rsidRPr="00C01448" w:rsidRDefault="00602B13" w:rsidP="00A92D5E">
            <w:pPr>
              <w:pStyle w:val="ListParagraph"/>
              <w:tabs>
                <w:tab w:val="left" w:pos="1955"/>
                <w:tab w:val="left" w:pos="2322"/>
                <w:tab w:val="left" w:pos="7020"/>
                <w:tab w:val="left" w:pos="7560"/>
                <w:tab w:val="left" w:pos="8640"/>
              </w:tabs>
              <w:spacing w:line="360" w:lineRule="auto"/>
              <w:ind w:left="360"/>
              <w:contextualSpacing w:val="0"/>
              <w:rPr>
                <w:rFonts w:cstheme="minorHAnsi"/>
                <w:b/>
              </w:rPr>
            </w:pPr>
            <w:r w:rsidRPr="00C01448">
              <w:rPr>
                <w:rFonts w:cstheme="minorHAnsi"/>
                <w:b/>
              </w:rPr>
              <w:t>Email Address:</w:t>
            </w:r>
            <w:r w:rsidRPr="00C01448">
              <w:rPr>
                <w:rFonts w:cstheme="minorHAnsi"/>
                <w:b/>
                <w:sz w:val="20"/>
                <w:szCs w:val="20"/>
              </w:rPr>
              <w:tab/>
            </w:r>
            <w:bookmarkStart w:id="5" w:name="Text54"/>
            <w:r>
              <w:rPr>
                <w:rFonts w:ascii="Courier" w:hAnsi="Courier" w:cstheme="minorHAnsi"/>
                <w:sz w:val="20"/>
                <w:szCs w:val="20"/>
              </w:rPr>
              <w:fldChar w:fldCharType="begin">
                <w:ffData>
                  <w:name w:val="Text54"/>
                  <w:enabled/>
                  <w:calcOnExit w:val="0"/>
                  <w:textInput>
                    <w:maxLength w:val="3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bookmarkEnd w:id="5"/>
          </w:p>
        </w:tc>
      </w:tr>
      <w:tr w:rsidR="00602B13" w:rsidTr="00526B71">
        <w:trPr>
          <w:gridAfter w:val="1"/>
          <w:wAfter w:w="7" w:type="dxa"/>
          <w:trHeight w:hRule="exact" w:val="360"/>
        </w:trPr>
        <w:tc>
          <w:tcPr>
            <w:tcW w:w="10998" w:type="dxa"/>
            <w:gridSpan w:val="7"/>
            <w:tcBorders>
              <w:top w:val="nil"/>
              <w:bottom w:val="nil"/>
              <w:right w:val="single" w:sz="4" w:space="0" w:color="auto"/>
            </w:tcBorders>
          </w:tcPr>
          <w:p w:rsidR="00602B13" w:rsidRPr="00C01448" w:rsidRDefault="00602B13" w:rsidP="00A92D5E">
            <w:pPr>
              <w:pStyle w:val="ListParagraph"/>
              <w:tabs>
                <w:tab w:val="left" w:pos="1890"/>
                <w:tab w:val="left" w:pos="2700"/>
              </w:tabs>
              <w:spacing w:line="360" w:lineRule="auto"/>
              <w:ind w:left="360"/>
              <w:contextualSpacing w:val="0"/>
              <w:rPr>
                <w:rFonts w:cstheme="minorHAnsi"/>
                <w:b/>
              </w:rPr>
            </w:pPr>
            <w:r w:rsidRPr="00C01448">
              <w:rPr>
                <w:rFonts w:cstheme="minorHAnsi"/>
                <w:b/>
              </w:rPr>
              <w:t>Address:</w:t>
            </w:r>
            <w:r w:rsidRPr="00C01448">
              <w:rPr>
                <w:rFonts w:cstheme="minorHAnsi"/>
                <w:b/>
                <w:sz w:val="20"/>
                <w:szCs w:val="20"/>
              </w:rPr>
              <w:tab/>
            </w:r>
            <w:bookmarkStart w:id="6" w:name="Text52"/>
            <w:r>
              <w:rPr>
                <w:rFonts w:ascii="Courier" w:hAnsi="Courier" w:cstheme="minorHAnsi"/>
                <w:sz w:val="20"/>
                <w:szCs w:val="20"/>
              </w:rPr>
              <w:fldChar w:fldCharType="begin">
                <w:ffData>
                  <w:name w:val="Text52"/>
                  <w:enabled/>
                  <w:calcOnExit w:val="0"/>
                  <w:textInput>
                    <w:maxLength w:val="7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bookmarkEnd w:id="6"/>
          </w:p>
        </w:tc>
      </w:tr>
      <w:tr w:rsidR="00A92D5E" w:rsidTr="00526B71">
        <w:trPr>
          <w:gridAfter w:val="1"/>
          <w:wAfter w:w="7" w:type="dxa"/>
          <w:trHeight w:hRule="exact" w:val="360"/>
        </w:trPr>
        <w:tc>
          <w:tcPr>
            <w:tcW w:w="4525" w:type="dxa"/>
            <w:gridSpan w:val="2"/>
            <w:tcBorders>
              <w:top w:val="nil"/>
              <w:bottom w:val="nil"/>
              <w:right w:val="nil"/>
            </w:tcBorders>
          </w:tcPr>
          <w:p w:rsidR="00A92D5E" w:rsidRPr="007E5BC8" w:rsidRDefault="00A92D5E" w:rsidP="00A92D5E">
            <w:pPr>
              <w:pStyle w:val="ListParagraph"/>
              <w:tabs>
                <w:tab w:val="left" w:pos="1440"/>
                <w:tab w:val="left" w:pos="1890"/>
              </w:tabs>
              <w:spacing w:line="360" w:lineRule="auto"/>
              <w:ind w:left="360"/>
              <w:contextualSpacing w:val="0"/>
              <w:rPr>
                <w:rFonts w:asciiTheme="majorHAnsi" w:hAnsiTheme="majorHAnsi"/>
                <w:b/>
                <w:sz w:val="20"/>
                <w:szCs w:val="20"/>
              </w:rPr>
            </w:pPr>
            <w:r w:rsidRPr="00C01448">
              <w:rPr>
                <w:rFonts w:cstheme="minorHAnsi"/>
                <w:b/>
              </w:rPr>
              <w:t>Father Work Phone:</w:t>
            </w:r>
            <w:r w:rsidRPr="00C01448">
              <w:rPr>
                <w:rFonts w:cstheme="minorHAnsi"/>
                <w:b/>
                <w:sz w:val="20"/>
                <w:szCs w:val="20"/>
              </w:rPr>
              <w:tab/>
            </w:r>
            <w:r>
              <w:rPr>
                <w:rFonts w:ascii="Courier" w:hAnsi="Courier" w:cstheme="minorHAnsi"/>
                <w:sz w:val="20"/>
                <w:szCs w:val="20"/>
              </w:rPr>
              <w:fldChar w:fldCharType="begin">
                <w:ffData>
                  <w:name w:val="Text53"/>
                  <w:enabled/>
                  <w:calcOnExit w:val="0"/>
                  <w:textInput>
                    <w:maxLength w:val="15"/>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6473" w:type="dxa"/>
            <w:gridSpan w:val="5"/>
            <w:tcBorders>
              <w:top w:val="nil"/>
              <w:left w:val="nil"/>
              <w:bottom w:val="nil"/>
              <w:right w:val="single" w:sz="4" w:space="0" w:color="auto"/>
            </w:tcBorders>
          </w:tcPr>
          <w:p w:rsidR="00A92D5E" w:rsidRPr="00C01448" w:rsidRDefault="00A92D5E" w:rsidP="00A92D5E">
            <w:pPr>
              <w:pStyle w:val="ListParagraph"/>
              <w:tabs>
                <w:tab w:val="left" w:pos="1235"/>
                <w:tab w:val="left" w:pos="2322"/>
                <w:tab w:val="left" w:pos="7020"/>
                <w:tab w:val="left" w:pos="7560"/>
                <w:tab w:val="left" w:pos="8640"/>
              </w:tabs>
              <w:spacing w:line="360" w:lineRule="auto"/>
              <w:ind w:left="360"/>
              <w:contextualSpacing w:val="0"/>
              <w:rPr>
                <w:rFonts w:cstheme="minorHAnsi"/>
                <w:b/>
              </w:rPr>
            </w:pPr>
            <w:r w:rsidRPr="00C01448">
              <w:rPr>
                <w:rFonts w:cstheme="minorHAnsi"/>
                <w:b/>
              </w:rPr>
              <w:t>Cell:</w:t>
            </w:r>
            <w:r w:rsidRPr="00C01448">
              <w:rPr>
                <w:rFonts w:cstheme="minorHAnsi"/>
                <w:b/>
                <w:sz w:val="20"/>
                <w:szCs w:val="20"/>
              </w:rPr>
              <w:tab/>
            </w:r>
            <w:r>
              <w:rPr>
                <w:rFonts w:ascii="Courier" w:hAnsi="Courier" w:cstheme="minorHAnsi"/>
                <w:sz w:val="20"/>
                <w:szCs w:val="20"/>
              </w:rPr>
              <w:fldChar w:fldCharType="begin">
                <w:ffData>
                  <w:name w:val="Text54"/>
                  <w:enabled/>
                  <w:calcOnExit w:val="0"/>
                  <w:textInput>
                    <w:maxLength w:val="3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A92D5E" w:rsidTr="00526B71">
        <w:trPr>
          <w:gridAfter w:val="1"/>
          <w:wAfter w:w="7" w:type="dxa"/>
          <w:trHeight w:hRule="exact" w:val="360"/>
        </w:trPr>
        <w:tc>
          <w:tcPr>
            <w:tcW w:w="4525" w:type="dxa"/>
            <w:gridSpan w:val="2"/>
            <w:tcBorders>
              <w:top w:val="nil"/>
              <w:bottom w:val="nil"/>
              <w:right w:val="nil"/>
            </w:tcBorders>
          </w:tcPr>
          <w:p w:rsidR="00A92D5E" w:rsidRPr="007E5BC8" w:rsidRDefault="00A92D5E" w:rsidP="00A92D5E">
            <w:pPr>
              <w:pStyle w:val="ListParagraph"/>
              <w:tabs>
                <w:tab w:val="left" w:pos="1440"/>
                <w:tab w:val="left" w:pos="1890"/>
              </w:tabs>
              <w:spacing w:line="360" w:lineRule="auto"/>
              <w:ind w:left="360"/>
              <w:contextualSpacing w:val="0"/>
              <w:rPr>
                <w:rFonts w:asciiTheme="majorHAnsi" w:hAnsiTheme="majorHAnsi"/>
                <w:b/>
                <w:sz w:val="20"/>
                <w:szCs w:val="20"/>
              </w:rPr>
            </w:pPr>
            <w:r>
              <w:rPr>
                <w:rFonts w:cstheme="minorHAnsi"/>
                <w:b/>
              </w:rPr>
              <w:t>Mother</w:t>
            </w:r>
            <w:r w:rsidRPr="00C01448">
              <w:rPr>
                <w:rFonts w:cstheme="minorHAnsi"/>
                <w:b/>
              </w:rPr>
              <w:t xml:space="preserve"> Work Phone:</w:t>
            </w:r>
            <w:r w:rsidRPr="00C01448">
              <w:rPr>
                <w:rFonts w:cstheme="minorHAnsi"/>
                <w:b/>
                <w:sz w:val="20"/>
                <w:szCs w:val="20"/>
              </w:rPr>
              <w:tab/>
            </w:r>
            <w:r>
              <w:rPr>
                <w:rFonts w:ascii="Courier" w:hAnsi="Courier" w:cstheme="minorHAnsi"/>
                <w:sz w:val="20"/>
                <w:szCs w:val="20"/>
              </w:rPr>
              <w:fldChar w:fldCharType="begin">
                <w:ffData>
                  <w:name w:val="Text53"/>
                  <w:enabled/>
                  <w:calcOnExit w:val="0"/>
                  <w:textInput>
                    <w:maxLength w:val="15"/>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6473" w:type="dxa"/>
            <w:gridSpan w:val="5"/>
            <w:tcBorders>
              <w:top w:val="nil"/>
              <w:left w:val="nil"/>
              <w:bottom w:val="nil"/>
              <w:right w:val="single" w:sz="4" w:space="0" w:color="auto"/>
            </w:tcBorders>
          </w:tcPr>
          <w:p w:rsidR="00A92D5E" w:rsidRPr="00C01448" w:rsidRDefault="00A92D5E" w:rsidP="00A92D5E">
            <w:pPr>
              <w:pStyle w:val="ListParagraph"/>
              <w:tabs>
                <w:tab w:val="left" w:pos="1235"/>
                <w:tab w:val="left" w:pos="2322"/>
                <w:tab w:val="left" w:pos="7020"/>
                <w:tab w:val="left" w:pos="7560"/>
                <w:tab w:val="left" w:pos="8640"/>
              </w:tabs>
              <w:spacing w:line="360" w:lineRule="auto"/>
              <w:ind w:left="360"/>
              <w:contextualSpacing w:val="0"/>
              <w:rPr>
                <w:rFonts w:cstheme="minorHAnsi"/>
                <w:b/>
              </w:rPr>
            </w:pPr>
            <w:r w:rsidRPr="00C01448">
              <w:rPr>
                <w:rFonts w:cstheme="minorHAnsi"/>
                <w:b/>
              </w:rPr>
              <w:t>Cell:</w:t>
            </w:r>
            <w:r w:rsidRPr="00C01448">
              <w:rPr>
                <w:rFonts w:cstheme="minorHAnsi"/>
                <w:b/>
                <w:sz w:val="20"/>
                <w:szCs w:val="20"/>
              </w:rPr>
              <w:tab/>
            </w:r>
            <w:r>
              <w:rPr>
                <w:rFonts w:ascii="Courier" w:hAnsi="Courier" w:cstheme="minorHAnsi"/>
                <w:sz w:val="20"/>
                <w:szCs w:val="20"/>
              </w:rPr>
              <w:fldChar w:fldCharType="begin">
                <w:ffData>
                  <w:name w:val="Text54"/>
                  <w:enabled/>
                  <w:calcOnExit w:val="0"/>
                  <w:textInput>
                    <w:maxLength w:val="3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A92D5E" w:rsidTr="00526B71">
        <w:trPr>
          <w:trHeight w:hRule="exact" w:val="360"/>
        </w:trPr>
        <w:tc>
          <w:tcPr>
            <w:tcW w:w="11005" w:type="dxa"/>
            <w:gridSpan w:val="8"/>
            <w:tcBorders>
              <w:top w:val="nil"/>
              <w:bottom w:val="nil"/>
              <w:right w:val="single" w:sz="4" w:space="0" w:color="auto"/>
            </w:tcBorders>
          </w:tcPr>
          <w:p w:rsidR="00A92D5E" w:rsidRPr="00C01448" w:rsidRDefault="00A92D5E" w:rsidP="00A92D5E">
            <w:pPr>
              <w:tabs>
                <w:tab w:val="left" w:pos="810"/>
                <w:tab w:val="left" w:pos="2430"/>
                <w:tab w:val="left" w:pos="6480"/>
              </w:tabs>
              <w:spacing w:after="60"/>
              <w:rPr>
                <w:rFonts w:cstheme="minorHAnsi"/>
                <w:b/>
              </w:rPr>
            </w:pPr>
            <w:r>
              <w:rPr>
                <w:rFonts w:cstheme="minorHAnsi"/>
                <w:b/>
                <w:i/>
              </w:rPr>
              <w:t>Foster Parents</w:t>
            </w:r>
            <w:r w:rsidRPr="002464E6">
              <w:rPr>
                <w:rFonts w:asciiTheme="majorHAnsi" w:hAnsiTheme="majorHAnsi"/>
                <w:b/>
              </w:rPr>
              <w:t>:</w:t>
            </w:r>
            <w:r>
              <w:rPr>
                <w:rFonts w:asciiTheme="majorHAnsi" w:hAnsiTheme="majorHAnsi"/>
                <w:b/>
                <w:sz w:val="20"/>
                <w:szCs w:val="20"/>
              </w:rPr>
              <w:tab/>
            </w:r>
            <w:r>
              <w:rPr>
                <w:rFonts w:ascii="Courier" w:hAnsi="Courier" w:cstheme="minorHAnsi"/>
                <w:sz w:val="20"/>
                <w:szCs w:val="20"/>
              </w:rPr>
              <w:fldChar w:fldCharType="begin">
                <w:ffData>
                  <w:name w:val=""/>
                  <w:enabled/>
                  <w:calcOnExit w:val="0"/>
                  <w:textInput>
                    <w:maxLength w:val="66"/>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A92D5E" w:rsidTr="00526B71">
        <w:trPr>
          <w:gridAfter w:val="1"/>
          <w:wAfter w:w="7" w:type="dxa"/>
          <w:trHeight w:hRule="exact" w:val="360"/>
        </w:trPr>
        <w:tc>
          <w:tcPr>
            <w:tcW w:w="4525" w:type="dxa"/>
            <w:gridSpan w:val="2"/>
            <w:tcBorders>
              <w:top w:val="nil"/>
              <w:bottom w:val="nil"/>
              <w:right w:val="nil"/>
            </w:tcBorders>
          </w:tcPr>
          <w:p w:rsidR="00A92D5E" w:rsidRPr="007E5BC8" w:rsidRDefault="00A92D5E" w:rsidP="00A92D5E">
            <w:pPr>
              <w:pStyle w:val="ListParagraph"/>
              <w:tabs>
                <w:tab w:val="left" w:pos="1440"/>
                <w:tab w:val="left" w:pos="1890"/>
              </w:tabs>
              <w:spacing w:line="360" w:lineRule="auto"/>
              <w:ind w:left="360"/>
              <w:contextualSpacing w:val="0"/>
              <w:rPr>
                <w:rFonts w:asciiTheme="majorHAnsi" w:hAnsiTheme="majorHAnsi"/>
                <w:b/>
                <w:sz w:val="20"/>
                <w:szCs w:val="20"/>
              </w:rPr>
            </w:pPr>
            <w:r w:rsidRPr="00C01448">
              <w:rPr>
                <w:rFonts w:cstheme="minorHAnsi"/>
                <w:b/>
              </w:rPr>
              <w:t>Home Phone:</w:t>
            </w:r>
            <w:r w:rsidRPr="00C01448">
              <w:rPr>
                <w:rFonts w:cstheme="minorHAnsi"/>
                <w:b/>
                <w:sz w:val="20"/>
                <w:szCs w:val="20"/>
              </w:rPr>
              <w:tab/>
            </w:r>
            <w:r>
              <w:rPr>
                <w:rFonts w:ascii="Courier" w:hAnsi="Courier" w:cstheme="minorHAnsi"/>
                <w:sz w:val="20"/>
                <w:szCs w:val="20"/>
              </w:rPr>
              <w:fldChar w:fldCharType="begin">
                <w:ffData>
                  <w:name w:val="Text53"/>
                  <w:enabled/>
                  <w:calcOnExit w:val="0"/>
                  <w:textInput>
                    <w:maxLength w:val="15"/>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6473" w:type="dxa"/>
            <w:gridSpan w:val="5"/>
            <w:tcBorders>
              <w:top w:val="nil"/>
              <w:left w:val="nil"/>
              <w:bottom w:val="nil"/>
              <w:right w:val="single" w:sz="4" w:space="0" w:color="auto"/>
            </w:tcBorders>
          </w:tcPr>
          <w:p w:rsidR="00A92D5E" w:rsidRPr="00C01448" w:rsidRDefault="00A92D5E" w:rsidP="00A92D5E">
            <w:pPr>
              <w:pStyle w:val="ListParagraph"/>
              <w:tabs>
                <w:tab w:val="left" w:pos="1955"/>
                <w:tab w:val="left" w:pos="2322"/>
                <w:tab w:val="left" w:pos="7020"/>
                <w:tab w:val="left" w:pos="7560"/>
                <w:tab w:val="left" w:pos="8640"/>
              </w:tabs>
              <w:spacing w:line="360" w:lineRule="auto"/>
              <w:ind w:left="360"/>
              <w:contextualSpacing w:val="0"/>
              <w:rPr>
                <w:rFonts w:cstheme="minorHAnsi"/>
                <w:b/>
              </w:rPr>
            </w:pPr>
            <w:r w:rsidRPr="00C01448">
              <w:rPr>
                <w:rFonts w:cstheme="minorHAnsi"/>
                <w:b/>
              </w:rPr>
              <w:t>Email Address:</w:t>
            </w:r>
            <w:r w:rsidRPr="00C01448">
              <w:rPr>
                <w:rFonts w:cstheme="minorHAnsi"/>
                <w:b/>
                <w:sz w:val="20"/>
                <w:szCs w:val="20"/>
              </w:rPr>
              <w:tab/>
            </w:r>
            <w:r>
              <w:rPr>
                <w:rFonts w:ascii="Courier" w:hAnsi="Courier" w:cstheme="minorHAnsi"/>
                <w:sz w:val="20"/>
                <w:szCs w:val="20"/>
              </w:rPr>
              <w:fldChar w:fldCharType="begin">
                <w:ffData>
                  <w:name w:val="Text54"/>
                  <w:enabled/>
                  <w:calcOnExit w:val="0"/>
                  <w:textInput>
                    <w:maxLength w:val="3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A92D5E" w:rsidTr="00526B71">
        <w:trPr>
          <w:gridAfter w:val="1"/>
          <w:wAfter w:w="7" w:type="dxa"/>
          <w:trHeight w:hRule="exact" w:val="360"/>
        </w:trPr>
        <w:tc>
          <w:tcPr>
            <w:tcW w:w="10998" w:type="dxa"/>
            <w:gridSpan w:val="7"/>
            <w:tcBorders>
              <w:top w:val="nil"/>
              <w:bottom w:val="nil"/>
              <w:right w:val="single" w:sz="4" w:space="0" w:color="auto"/>
            </w:tcBorders>
          </w:tcPr>
          <w:p w:rsidR="00A92D5E" w:rsidRPr="00C01448" w:rsidRDefault="00A92D5E" w:rsidP="00A92D5E">
            <w:pPr>
              <w:pStyle w:val="ListParagraph"/>
              <w:tabs>
                <w:tab w:val="left" w:pos="1890"/>
                <w:tab w:val="left" w:pos="2700"/>
              </w:tabs>
              <w:spacing w:line="360" w:lineRule="auto"/>
              <w:ind w:left="360"/>
              <w:contextualSpacing w:val="0"/>
              <w:rPr>
                <w:rFonts w:cstheme="minorHAnsi"/>
                <w:b/>
              </w:rPr>
            </w:pPr>
            <w:r w:rsidRPr="00C01448">
              <w:rPr>
                <w:rFonts w:cstheme="minorHAnsi"/>
                <w:b/>
              </w:rPr>
              <w:t>Address:</w:t>
            </w:r>
            <w:r w:rsidRPr="00C01448">
              <w:rPr>
                <w:rFonts w:cstheme="minorHAnsi"/>
                <w:b/>
                <w:sz w:val="20"/>
                <w:szCs w:val="20"/>
              </w:rPr>
              <w:tab/>
            </w:r>
            <w:r>
              <w:rPr>
                <w:rFonts w:ascii="Courier" w:hAnsi="Courier" w:cstheme="minorHAnsi"/>
                <w:sz w:val="20"/>
                <w:szCs w:val="20"/>
              </w:rPr>
              <w:fldChar w:fldCharType="begin">
                <w:ffData>
                  <w:name w:val="Text52"/>
                  <w:enabled/>
                  <w:calcOnExit w:val="0"/>
                  <w:textInput>
                    <w:maxLength w:val="7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8A42FD" w:rsidTr="00114E93">
        <w:tc>
          <w:tcPr>
            <w:tcW w:w="11005" w:type="dxa"/>
            <w:gridSpan w:val="8"/>
            <w:tcBorders>
              <w:bottom w:val="nil"/>
            </w:tcBorders>
          </w:tcPr>
          <w:p w:rsidR="008A42FD" w:rsidRPr="008A42FD" w:rsidRDefault="008A42FD" w:rsidP="008A42FD">
            <w:pPr>
              <w:rPr>
                <w:rFonts w:cstheme="minorHAnsi"/>
                <w:b/>
                <w:sz w:val="28"/>
                <w:szCs w:val="28"/>
              </w:rPr>
            </w:pPr>
            <w:r>
              <w:rPr>
                <w:rFonts w:cstheme="minorHAnsi"/>
                <w:b/>
                <w:sz w:val="28"/>
                <w:szCs w:val="28"/>
              </w:rPr>
              <w:t>School History</w:t>
            </w:r>
          </w:p>
        </w:tc>
      </w:tr>
      <w:tr w:rsidR="008A42FD" w:rsidTr="000B07DA">
        <w:tc>
          <w:tcPr>
            <w:tcW w:w="3715" w:type="dxa"/>
            <w:tcBorders>
              <w:top w:val="nil"/>
              <w:bottom w:val="nil"/>
              <w:right w:val="nil"/>
            </w:tcBorders>
          </w:tcPr>
          <w:p w:rsidR="008A42FD" w:rsidRPr="00C01448" w:rsidRDefault="008A42FD" w:rsidP="000B07DA">
            <w:pPr>
              <w:spacing w:after="60"/>
              <w:rPr>
                <w:rFonts w:cstheme="minorHAnsi"/>
                <w:b/>
              </w:rPr>
            </w:pPr>
            <w:r w:rsidRPr="00C01448">
              <w:rPr>
                <w:rFonts w:cstheme="minorHAnsi"/>
                <w:b/>
              </w:rPr>
              <w:t>First Language:</w:t>
            </w:r>
            <w:r w:rsidRPr="00C01448">
              <w:rPr>
                <w:rFonts w:cstheme="minorHAnsi"/>
                <w:b/>
              </w:rPr>
              <w:tab/>
            </w:r>
            <w:bookmarkStart w:id="7" w:name="Text61"/>
            <w:r>
              <w:rPr>
                <w:rFonts w:ascii="Courier" w:hAnsi="Courier" w:cstheme="minorHAnsi"/>
                <w:sz w:val="20"/>
                <w:szCs w:val="20"/>
              </w:rPr>
              <w:fldChar w:fldCharType="begin">
                <w:ffData>
                  <w:name w:val="Text61"/>
                  <w:enabled/>
                  <w:calcOnExit w:val="0"/>
                  <w:textInput>
                    <w:maxLength w:val="17"/>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Pr>
                <w:rFonts w:ascii="Courier" w:hAnsi="Courier" w:cstheme="minorHAnsi"/>
                <w:sz w:val="20"/>
                <w:szCs w:val="20"/>
              </w:rPr>
              <w:fldChar w:fldCharType="end"/>
            </w:r>
            <w:bookmarkEnd w:id="7"/>
          </w:p>
        </w:tc>
        <w:tc>
          <w:tcPr>
            <w:tcW w:w="4500" w:type="dxa"/>
            <w:gridSpan w:val="5"/>
            <w:tcBorders>
              <w:top w:val="nil"/>
              <w:left w:val="nil"/>
              <w:bottom w:val="nil"/>
              <w:right w:val="nil"/>
            </w:tcBorders>
          </w:tcPr>
          <w:p w:rsidR="008A42FD" w:rsidRPr="00C01448" w:rsidRDefault="008A42FD" w:rsidP="000B07DA">
            <w:pPr>
              <w:tabs>
                <w:tab w:val="left" w:pos="1880"/>
              </w:tabs>
              <w:spacing w:after="60"/>
              <w:rPr>
                <w:rFonts w:cstheme="minorHAnsi"/>
                <w:b/>
              </w:rPr>
            </w:pPr>
            <w:r w:rsidRPr="00C01448">
              <w:rPr>
                <w:rFonts w:cstheme="minorHAnsi"/>
                <w:b/>
              </w:rPr>
              <w:t>Schools Attended:</w:t>
            </w:r>
            <w:r w:rsidRPr="00C01448">
              <w:rPr>
                <w:rFonts w:cstheme="minorHAnsi"/>
                <w:b/>
              </w:rPr>
              <w:tab/>
            </w:r>
            <w:bookmarkStart w:id="8" w:name="Text62"/>
            <w:r w:rsidR="000B07DA">
              <w:rPr>
                <w:rFonts w:ascii="Courier" w:hAnsi="Courier" w:cstheme="minorHAnsi"/>
                <w:sz w:val="20"/>
                <w:szCs w:val="20"/>
              </w:rPr>
              <w:fldChar w:fldCharType="begin">
                <w:ffData>
                  <w:name w:val="Text62"/>
                  <w:enabled/>
                  <w:calcOnExit w:val="0"/>
                  <w:textInput>
                    <w:maxLength w:val="19"/>
                  </w:textInput>
                </w:ffData>
              </w:fldChar>
            </w:r>
            <w:r w:rsidR="000B07DA">
              <w:rPr>
                <w:rFonts w:ascii="Courier" w:hAnsi="Courier" w:cstheme="minorHAnsi"/>
                <w:sz w:val="20"/>
                <w:szCs w:val="20"/>
              </w:rPr>
              <w:instrText xml:space="preserve"> FORMTEXT </w:instrText>
            </w:r>
            <w:r w:rsidR="000B07DA">
              <w:rPr>
                <w:rFonts w:ascii="Courier" w:hAnsi="Courier" w:cstheme="minorHAnsi"/>
                <w:sz w:val="20"/>
                <w:szCs w:val="20"/>
              </w:rPr>
            </w:r>
            <w:r w:rsidR="000B07DA">
              <w:rPr>
                <w:rFonts w:ascii="Courier" w:hAnsi="Courier" w:cstheme="minorHAnsi"/>
                <w:sz w:val="20"/>
                <w:szCs w:val="20"/>
              </w:rPr>
              <w:fldChar w:fldCharType="separate"/>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fldChar w:fldCharType="end"/>
            </w:r>
            <w:bookmarkEnd w:id="8"/>
          </w:p>
        </w:tc>
        <w:tc>
          <w:tcPr>
            <w:tcW w:w="2790" w:type="dxa"/>
            <w:gridSpan w:val="2"/>
            <w:tcBorders>
              <w:top w:val="nil"/>
              <w:left w:val="nil"/>
              <w:bottom w:val="nil"/>
            </w:tcBorders>
          </w:tcPr>
          <w:p w:rsidR="008A42FD" w:rsidRPr="00C01448" w:rsidRDefault="008A42FD" w:rsidP="000B07DA">
            <w:pPr>
              <w:tabs>
                <w:tab w:val="left" w:pos="1775"/>
              </w:tabs>
              <w:spacing w:after="60"/>
              <w:rPr>
                <w:rFonts w:cstheme="minorHAnsi"/>
                <w:b/>
              </w:rPr>
            </w:pPr>
            <w:r w:rsidRPr="00C01448">
              <w:rPr>
                <w:rFonts w:cstheme="minorHAnsi"/>
                <w:b/>
              </w:rPr>
              <w:t>Grade Completed:</w:t>
            </w:r>
            <w:r w:rsidRPr="00C01448">
              <w:rPr>
                <w:rFonts w:cstheme="minorHAnsi"/>
                <w:b/>
              </w:rPr>
              <w:tab/>
            </w:r>
            <w:bookmarkStart w:id="9" w:name="Text63"/>
            <w:r>
              <w:rPr>
                <w:rFonts w:ascii="Courier" w:hAnsi="Courier" w:cstheme="minorHAnsi"/>
                <w:sz w:val="20"/>
                <w:szCs w:val="20"/>
              </w:rPr>
              <w:fldChar w:fldCharType="begin">
                <w:ffData>
                  <w:name w:val="Text63"/>
                  <w:enabled/>
                  <w:calcOnExit w:val="0"/>
                  <w:textInput>
                    <w:maxLength w:val="5"/>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Pr>
                <w:rFonts w:ascii="Courier" w:hAnsi="Courier" w:cstheme="minorHAnsi"/>
                <w:sz w:val="20"/>
                <w:szCs w:val="20"/>
              </w:rPr>
              <w:fldChar w:fldCharType="end"/>
            </w:r>
            <w:bookmarkEnd w:id="9"/>
          </w:p>
        </w:tc>
      </w:tr>
      <w:tr w:rsidR="00C01448" w:rsidTr="00967FBD">
        <w:trPr>
          <w:trHeight w:hRule="exact" w:val="1278"/>
        </w:trPr>
        <w:tc>
          <w:tcPr>
            <w:tcW w:w="11005" w:type="dxa"/>
            <w:gridSpan w:val="8"/>
            <w:tcBorders>
              <w:top w:val="nil"/>
            </w:tcBorders>
          </w:tcPr>
          <w:p w:rsidR="00C01448" w:rsidRPr="00C01448" w:rsidRDefault="00C01448" w:rsidP="00C01448">
            <w:pPr>
              <w:spacing w:after="60"/>
              <w:rPr>
                <w:rFonts w:cstheme="minorHAnsi"/>
                <w:b/>
              </w:rPr>
            </w:pPr>
            <w:r w:rsidRPr="00C01448">
              <w:rPr>
                <w:rFonts w:cstheme="minorHAnsi"/>
                <w:b/>
              </w:rPr>
              <w:t>Subjects (High School Students only)</w:t>
            </w:r>
          </w:p>
          <w:tbl>
            <w:tblPr>
              <w:tblStyle w:val="TableGrid"/>
              <w:tblW w:w="10890" w:type="dxa"/>
              <w:tblLayout w:type="fixed"/>
              <w:tblLook w:val="04A0" w:firstRow="1" w:lastRow="0" w:firstColumn="1" w:lastColumn="0" w:noHBand="0" w:noVBand="1"/>
            </w:tblPr>
            <w:tblGrid>
              <w:gridCol w:w="1727"/>
              <w:gridCol w:w="1613"/>
              <w:gridCol w:w="236"/>
              <w:gridCol w:w="1674"/>
              <w:gridCol w:w="236"/>
              <w:gridCol w:w="1674"/>
              <w:gridCol w:w="236"/>
              <w:gridCol w:w="1674"/>
              <w:gridCol w:w="236"/>
              <w:gridCol w:w="1584"/>
            </w:tblGrid>
            <w:tr w:rsidR="00C01448" w:rsidRPr="00C01448" w:rsidTr="00C01448">
              <w:tc>
                <w:tcPr>
                  <w:tcW w:w="1733" w:type="dxa"/>
                  <w:tcBorders>
                    <w:top w:val="nil"/>
                    <w:left w:val="nil"/>
                    <w:bottom w:val="nil"/>
                    <w:right w:val="nil"/>
                  </w:tcBorders>
                  <w:vAlign w:val="bottom"/>
                </w:tcPr>
                <w:p w:rsidR="00C01448" w:rsidRPr="00C01448" w:rsidRDefault="00C01448" w:rsidP="00C01448">
                  <w:pPr>
                    <w:spacing w:after="60"/>
                    <w:ind w:left="252"/>
                    <w:rPr>
                      <w:rFonts w:cstheme="minorHAnsi"/>
                      <w:b/>
                    </w:rPr>
                  </w:pPr>
                  <w:r w:rsidRPr="00C01448">
                    <w:rPr>
                      <w:rFonts w:cstheme="minorHAnsi"/>
                      <w:b/>
                    </w:rPr>
                    <w:t>Semester 1:</w:t>
                  </w:r>
                </w:p>
              </w:tc>
              <w:bookmarkStart w:id="10" w:name="Text64"/>
              <w:tc>
                <w:tcPr>
                  <w:tcW w:w="1619" w:type="dxa"/>
                  <w:tcBorders>
                    <w:top w:val="nil"/>
                    <w:left w:val="nil"/>
                    <w:right w:val="nil"/>
                  </w:tcBorders>
                  <w:vAlign w:val="bottom"/>
                </w:tcPr>
                <w:p w:rsidR="00C01448" w:rsidRPr="000C2DC0" w:rsidRDefault="006C5DEE" w:rsidP="000B07DA">
                  <w:pPr>
                    <w:spacing w:after="60"/>
                    <w:rPr>
                      <w:rFonts w:ascii="Courier" w:hAnsi="Courier" w:cstheme="minorHAnsi"/>
                      <w:sz w:val="20"/>
                      <w:szCs w:val="20"/>
                    </w:rPr>
                  </w:pPr>
                  <w:r>
                    <w:rPr>
                      <w:rFonts w:ascii="Courier" w:hAnsi="Courier" w:cstheme="minorHAnsi"/>
                      <w:sz w:val="20"/>
                      <w:szCs w:val="20"/>
                    </w:rPr>
                    <w:fldChar w:fldCharType="begin">
                      <w:ffData>
                        <w:name w:val="Text64"/>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sidR="000B07DA">
                    <w:rPr>
                      <w:rFonts w:ascii="Courier" w:hAnsi="Courier" w:cstheme="minorHAnsi"/>
                      <w:sz w:val="20"/>
                      <w:szCs w:val="20"/>
                    </w:rPr>
                    <w:t> </w:t>
                  </w:r>
                  <w:r>
                    <w:rPr>
                      <w:rFonts w:ascii="Courier" w:hAnsi="Courier" w:cstheme="minorHAnsi"/>
                      <w:sz w:val="20"/>
                      <w:szCs w:val="20"/>
                    </w:rPr>
                    <w:fldChar w:fldCharType="end"/>
                  </w:r>
                  <w:bookmarkEnd w:id="10"/>
                </w:p>
              </w:tc>
              <w:tc>
                <w:tcPr>
                  <w:tcW w:w="225" w:type="dxa"/>
                  <w:tcBorders>
                    <w:top w:val="nil"/>
                    <w:left w:val="nil"/>
                    <w:bottom w:val="nil"/>
                    <w:right w:val="nil"/>
                  </w:tcBorders>
                  <w:vAlign w:val="bottom"/>
                </w:tcPr>
                <w:p w:rsidR="00C01448" w:rsidRPr="00C01448" w:rsidRDefault="00C01448" w:rsidP="00C01448">
                  <w:pPr>
                    <w:spacing w:after="60"/>
                    <w:rPr>
                      <w:rFonts w:cstheme="minorHAnsi"/>
                      <w:b/>
                      <w:sz w:val="28"/>
                      <w:szCs w:val="28"/>
                    </w:rPr>
                  </w:pPr>
                </w:p>
              </w:tc>
              <w:bookmarkStart w:id="11" w:name="Text66"/>
              <w:tc>
                <w:tcPr>
                  <w:tcW w:w="1680" w:type="dxa"/>
                  <w:tcBorders>
                    <w:top w:val="nil"/>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66"/>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1"/>
                </w:p>
              </w:tc>
              <w:tc>
                <w:tcPr>
                  <w:tcW w:w="233" w:type="dxa"/>
                  <w:tcBorders>
                    <w:top w:val="nil"/>
                    <w:left w:val="nil"/>
                    <w:bottom w:val="nil"/>
                    <w:right w:val="nil"/>
                  </w:tcBorders>
                  <w:vAlign w:val="bottom"/>
                </w:tcPr>
                <w:p w:rsidR="00C01448" w:rsidRPr="00C01448" w:rsidRDefault="00C01448" w:rsidP="00C01448">
                  <w:pPr>
                    <w:spacing w:after="60"/>
                    <w:rPr>
                      <w:rFonts w:cstheme="minorHAnsi"/>
                      <w:b/>
                      <w:sz w:val="28"/>
                      <w:szCs w:val="28"/>
                    </w:rPr>
                  </w:pPr>
                </w:p>
              </w:tc>
              <w:bookmarkStart w:id="12" w:name="Text68"/>
              <w:tc>
                <w:tcPr>
                  <w:tcW w:w="1680" w:type="dxa"/>
                  <w:tcBorders>
                    <w:top w:val="nil"/>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68"/>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2"/>
                </w:p>
              </w:tc>
              <w:tc>
                <w:tcPr>
                  <w:tcW w:w="225" w:type="dxa"/>
                  <w:tcBorders>
                    <w:top w:val="nil"/>
                    <w:left w:val="nil"/>
                    <w:bottom w:val="nil"/>
                    <w:right w:val="nil"/>
                  </w:tcBorders>
                  <w:vAlign w:val="bottom"/>
                </w:tcPr>
                <w:p w:rsidR="00C01448" w:rsidRPr="00C01448" w:rsidRDefault="00C01448" w:rsidP="00C01448">
                  <w:pPr>
                    <w:spacing w:after="60"/>
                    <w:rPr>
                      <w:rFonts w:cstheme="minorHAnsi"/>
                      <w:b/>
                      <w:sz w:val="28"/>
                      <w:szCs w:val="28"/>
                    </w:rPr>
                  </w:pPr>
                </w:p>
              </w:tc>
              <w:bookmarkStart w:id="13" w:name="Text69"/>
              <w:tc>
                <w:tcPr>
                  <w:tcW w:w="1680" w:type="dxa"/>
                  <w:tcBorders>
                    <w:top w:val="nil"/>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69"/>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3"/>
                </w:p>
              </w:tc>
              <w:tc>
                <w:tcPr>
                  <w:tcW w:w="225" w:type="dxa"/>
                  <w:tcBorders>
                    <w:top w:val="nil"/>
                    <w:left w:val="nil"/>
                    <w:bottom w:val="nil"/>
                    <w:right w:val="nil"/>
                  </w:tcBorders>
                  <w:vAlign w:val="bottom"/>
                </w:tcPr>
                <w:p w:rsidR="00C01448" w:rsidRPr="00C01448" w:rsidRDefault="00C01448" w:rsidP="00C01448">
                  <w:pPr>
                    <w:spacing w:after="60"/>
                    <w:rPr>
                      <w:rFonts w:cstheme="minorHAnsi"/>
                      <w:b/>
                      <w:sz w:val="28"/>
                      <w:szCs w:val="28"/>
                    </w:rPr>
                  </w:pPr>
                </w:p>
              </w:tc>
              <w:bookmarkStart w:id="14" w:name="Text70"/>
              <w:tc>
                <w:tcPr>
                  <w:tcW w:w="1590" w:type="dxa"/>
                  <w:tcBorders>
                    <w:top w:val="nil"/>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70"/>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4"/>
                </w:p>
              </w:tc>
            </w:tr>
            <w:tr w:rsidR="00C01448" w:rsidRPr="00C01448" w:rsidTr="00C01448">
              <w:tc>
                <w:tcPr>
                  <w:tcW w:w="1733" w:type="dxa"/>
                  <w:tcBorders>
                    <w:top w:val="nil"/>
                    <w:left w:val="nil"/>
                    <w:bottom w:val="nil"/>
                    <w:right w:val="nil"/>
                  </w:tcBorders>
                  <w:vAlign w:val="bottom"/>
                </w:tcPr>
                <w:p w:rsidR="00C01448" w:rsidRPr="00C01448" w:rsidRDefault="00C01448" w:rsidP="00C01448">
                  <w:pPr>
                    <w:spacing w:after="60"/>
                    <w:ind w:left="252"/>
                    <w:rPr>
                      <w:rFonts w:cstheme="minorHAnsi"/>
                      <w:b/>
                    </w:rPr>
                  </w:pPr>
                  <w:r w:rsidRPr="00C01448">
                    <w:rPr>
                      <w:rFonts w:cstheme="minorHAnsi"/>
                      <w:b/>
                    </w:rPr>
                    <w:t>Semester 2:</w:t>
                  </w:r>
                </w:p>
              </w:tc>
              <w:bookmarkStart w:id="15" w:name="Text65"/>
              <w:tc>
                <w:tcPr>
                  <w:tcW w:w="1619" w:type="dxa"/>
                  <w:tcBorders>
                    <w:top w:val="nil"/>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65"/>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5"/>
                </w:p>
              </w:tc>
              <w:tc>
                <w:tcPr>
                  <w:tcW w:w="225" w:type="dxa"/>
                  <w:tcBorders>
                    <w:top w:val="nil"/>
                    <w:left w:val="nil"/>
                    <w:bottom w:val="nil"/>
                    <w:right w:val="nil"/>
                  </w:tcBorders>
                  <w:vAlign w:val="bottom"/>
                </w:tcPr>
                <w:p w:rsidR="00C01448" w:rsidRPr="00C01448" w:rsidRDefault="00C01448" w:rsidP="00C01448">
                  <w:pPr>
                    <w:spacing w:after="60"/>
                    <w:rPr>
                      <w:rFonts w:cstheme="minorHAnsi"/>
                      <w:b/>
                      <w:sz w:val="28"/>
                      <w:szCs w:val="28"/>
                    </w:rPr>
                  </w:pPr>
                </w:p>
              </w:tc>
              <w:bookmarkStart w:id="16" w:name="Text67"/>
              <w:tc>
                <w:tcPr>
                  <w:tcW w:w="1680" w:type="dxa"/>
                  <w:tcBorders>
                    <w:top w:val="nil"/>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67"/>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6"/>
                </w:p>
              </w:tc>
              <w:tc>
                <w:tcPr>
                  <w:tcW w:w="233" w:type="dxa"/>
                  <w:tcBorders>
                    <w:top w:val="nil"/>
                    <w:left w:val="nil"/>
                    <w:bottom w:val="nil"/>
                    <w:right w:val="nil"/>
                  </w:tcBorders>
                  <w:vAlign w:val="bottom"/>
                </w:tcPr>
                <w:p w:rsidR="00C01448" w:rsidRPr="00C01448" w:rsidRDefault="00C01448" w:rsidP="00C01448">
                  <w:pPr>
                    <w:spacing w:after="60"/>
                    <w:rPr>
                      <w:rFonts w:cstheme="minorHAnsi"/>
                      <w:b/>
                      <w:sz w:val="28"/>
                      <w:szCs w:val="28"/>
                    </w:rPr>
                  </w:pPr>
                </w:p>
              </w:tc>
              <w:bookmarkStart w:id="17" w:name="Text73"/>
              <w:tc>
                <w:tcPr>
                  <w:tcW w:w="1680" w:type="dxa"/>
                  <w:tcBorders>
                    <w:top w:val="nil"/>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73"/>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7"/>
                </w:p>
              </w:tc>
              <w:tc>
                <w:tcPr>
                  <w:tcW w:w="225" w:type="dxa"/>
                  <w:tcBorders>
                    <w:top w:val="nil"/>
                    <w:left w:val="nil"/>
                    <w:bottom w:val="nil"/>
                    <w:right w:val="nil"/>
                  </w:tcBorders>
                  <w:vAlign w:val="bottom"/>
                </w:tcPr>
                <w:p w:rsidR="00C01448" w:rsidRPr="00C01448" w:rsidRDefault="00C01448" w:rsidP="00C01448">
                  <w:pPr>
                    <w:spacing w:after="60"/>
                    <w:rPr>
                      <w:rFonts w:cstheme="minorHAnsi"/>
                      <w:b/>
                      <w:sz w:val="28"/>
                      <w:szCs w:val="28"/>
                    </w:rPr>
                  </w:pPr>
                </w:p>
              </w:tc>
              <w:bookmarkStart w:id="18" w:name="Text72"/>
              <w:tc>
                <w:tcPr>
                  <w:tcW w:w="1680" w:type="dxa"/>
                  <w:tcBorders>
                    <w:top w:val="nil"/>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72"/>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8"/>
                </w:p>
              </w:tc>
              <w:tc>
                <w:tcPr>
                  <w:tcW w:w="225" w:type="dxa"/>
                  <w:tcBorders>
                    <w:top w:val="nil"/>
                    <w:left w:val="nil"/>
                    <w:bottom w:val="nil"/>
                    <w:right w:val="nil"/>
                  </w:tcBorders>
                  <w:vAlign w:val="bottom"/>
                </w:tcPr>
                <w:p w:rsidR="00C01448" w:rsidRPr="00C01448" w:rsidRDefault="00C01448" w:rsidP="00C01448">
                  <w:pPr>
                    <w:spacing w:after="60"/>
                    <w:rPr>
                      <w:rFonts w:cstheme="minorHAnsi"/>
                      <w:b/>
                      <w:sz w:val="28"/>
                      <w:szCs w:val="28"/>
                    </w:rPr>
                  </w:pPr>
                </w:p>
              </w:tc>
              <w:bookmarkStart w:id="19" w:name="Text71"/>
              <w:tc>
                <w:tcPr>
                  <w:tcW w:w="1590" w:type="dxa"/>
                  <w:tcBorders>
                    <w:top w:val="single" w:sz="4" w:space="0" w:color="auto"/>
                    <w:left w:val="nil"/>
                    <w:right w:val="nil"/>
                  </w:tcBorders>
                  <w:vAlign w:val="bottom"/>
                </w:tcPr>
                <w:p w:rsidR="00C01448" w:rsidRPr="000C2DC0" w:rsidRDefault="006C5DEE" w:rsidP="00146377">
                  <w:pPr>
                    <w:spacing w:after="60"/>
                    <w:rPr>
                      <w:rFonts w:ascii="Courier" w:hAnsi="Courier" w:cstheme="minorHAnsi"/>
                      <w:sz w:val="20"/>
                      <w:szCs w:val="20"/>
                    </w:rPr>
                  </w:pPr>
                  <w:r>
                    <w:rPr>
                      <w:rFonts w:ascii="Courier" w:hAnsi="Courier" w:cstheme="minorHAnsi"/>
                      <w:sz w:val="20"/>
                      <w:szCs w:val="20"/>
                    </w:rPr>
                    <w:fldChar w:fldCharType="begin">
                      <w:ffData>
                        <w:name w:val="Text71"/>
                        <w:enabled/>
                        <w:calcOnExit w:val="0"/>
                        <w:textInput>
                          <w:maxLength w:val="11"/>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sidR="00146377">
                    <w:rPr>
                      <w:rFonts w:ascii="Courier" w:hAnsi="Courier" w:cstheme="minorHAnsi"/>
                      <w:sz w:val="20"/>
                      <w:szCs w:val="20"/>
                    </w:rPr>
                    <w:t> </w:t>
                  </w:r>
                  <w:r>
                    <w:rPr>
                      <w:rFonts w:ascii="Courier" w:hAnsi="Courier" w:cstheme="minorHAnsi"/>
                      <w:sz w:val="20"/>
                      <w:szCs w:val="20"/>
                    </w:rPr>
                    <w:fldChar w:fldCharType="end"/>
                  </w:r>
                  <w:bookmarkEnd w:id="19"/>
                </w:p>
              </w:tc>
            </w:tr>
          </w:tbl>
          <w:p w:rsidR="00C01448" w:rsidRDefault="00C01448" w:rsidP="00C01448">
            <w:pPr>
              <w:rPr>
                <w:rFonts w:cstheme="minorHAnsi"/>
                <w:b/>
                <w:sz w:val="28"/>
                <w:szCs w:val="28"/>
              </w:rPr>
            </w:pPr>
          </w:p>
        </w:tc>
      </w:tr>
    </w:tbl>
    <w:p w:rsidR="00B927D3" w:rsidRPr="009C6166" w:rsidRDefault="00B927D3" w:rsidP="00967FBD">
      <w:pPr>
        <w:spacing w:after="0" w:line="240" w:lineRule="auto"/>
        <w:rPr>
          <w:rFonts w:asciiTheme="majorHAnsi" w:hAnsiTheme="majorHAnsi"/>
          <w:b/>
          <w:sz w:val="12"/>
          <w:szCs w:val="12"/>
        </w:rPr>
      </w:pPr>
    </w:p>
    <w:tbl>
      <w:tblPr>
        <w:tblStyle w:val="TableGrid"/>
        <w:tblW w:w="0" w:type="auto"/>
        <w:tblLayout w:type="fixed"/>
        <w:tblCellMar>
          <w:left w:w="115" w:type="dxa"/>
          <w:right w:w="115" w:type="dxa"/>
        </w:tblCellMar>
        <w:tblLook w:val="04A0" w:firstRow="1" w:lastRow="0" w:firstColumn="1" w:lastColumn="0" w:noHBand="0" w:noVBand="1"/>
      </w:tblPr>
      <w:tblGrid>
        <w:gridCol w:w="11016"/>
      </w:tblGrid>
      <w:tr w:rsidR="009C6166" w:rsidTr="0071235E">
        <w:trPr>
          <w:trHeight w:hRule="exact" w:val="4680"/>
        </w:trPr>
        <w:tc>
          <w:tcPr>
            <w:tcW w:w="11016" w:type="dxa"/>
          </w:tcPr>
          <w:p w:rsidR="009C6166" w:rsidRPr="00D723A6" w:rsidRDefault="009C6166" w:rsidP="009C6166">
            <w:pPr>
              <w:rPr>
                <w:rFonts w:ascii="Calibri" w:eastAsia="Times New Roman" w:hAnsi="Calibri" w:cs="Calibri"/>
                <w:b/>
                <w:sz w:val="24"/>
                <w:szCs w:val="24"/>
                <w:lang w:val="en-US"/>
              </w:rPr>
            </w:pPr>
            <w:r w:rsidRPr="00D723A6">
              <w:rPr>
                <w:rFonts w:ascii="Calibri" w:eastAsia="Times New Roman" w:hAnsi="Calibri" w:cs="Calibri"/>
                <w:b/>
                <w:sz w:val="28"/>
                <w:szCs w:val="28"/>
                <w:lang w:val="en-US"/>
              </w:rPr>
              <w:lastRenderedPageBreak/>
              <w:t>Student Profile:</w:t>
            </w:r>
            <w:r w:rsidRPr="00D723A6">
              <w:rPr>
                <w:rFonts w:ascii="Calibri" w:eastAsia="Times New Roman" w:hAnsi="Calibri" w:cs="Calibri"/>
                <w:b/>
                <w:sz w:val="24"/>
                <w:szCs w:val="24"/>
                <w:lang w:val="en-US"/>
              </w:rPr>
              <w:t xml:space="preserve">  </w:t>
            </w:r>
          </w:p>
          <w:p w:rsidR="009C6166" w:rsidRPr="00D723A6" w:rsidRDefault="009C6166" w:rsidP="009C6166">
            <w:pPr>
              <w:rPr>
                <w:rFonts w:ascii="Calibri" w:eastAsia="Times New Roman" w:hAnsi="Calibri" w:cs="Calibri"/>
                <w:b/>
                <w:sz w:val="20"/>
                <w:szCs w:val="20"/>
                <w:lang w:val="en-US"/>
              </w:rPr>
            </w:pPr>
            <w:r w:rsidRPr="00D723A6">
              <w:rPr>
                <w:rFonts w:ascii="Calibri" w:eastAsia="Times New Roman" w:hAnsi="Calibri" w:cs="Calibri"/>
                <w:b/>
                <w:sz w:val="20"/>
                <w:szCs w:val="20"/>
                <w:lang w:val="en-US"/>
              </w:rPr>
              <w:t>Current Level of Performance/Strengths/Learning Style/Interests</w:t>
            </w:r>
            <w:r w:rsidR="0071235E">
              <w:rPr>
                <w:rFonts w:ascii="Calibri" w:eastAsia="Times New Roman" w:hAnsi="Calibri" w:cs="Calibri"/>
                <w:b/>
                <w:sz w:val="20"/>
                <w:szCs w:val="20"/>
                <w:lang w:val="en-US"/>
              </w:rPr>
              <w:t>/Interventions</w:t>
            </w:r>
          </w:p>
          <w:p w:rsidR="009C6166" w:rsidRPr="000C2DC0" w:rsidRDefault="0071235E" w:rsidP="009C6166">
            <w:pPr>
              <w:rPr>
                <w:rFonts w:ascii="Courier" w:eastAsia="Times New Roman" w:hAnsi="Courier" w:cs="Calibri"/>
                <w:sz w:val="20"/>
                <w:szCs w:val="20"/>
                <w:lang w:val="en-US"/>
              </w:rPr>
            </w:pPr>
            <w:r>
              <w:rPr>
                <w:rFonts w:ascii="Courier" w:eastAsia="Times New Roman" w:hAnsi="Courier" w:cs="Calibri"/>
                <w:sz w:val="20"/>
                <w:szCs w:val="20"/>
                <w:lang w:val="en-US"/>
              </w:rPr>
              <w:fldChar w:fldCharType="begin">
                <w:ffData>
                  <w:name w:val="Text24"/>
                  <w:enabled/>
                  <w:calcOnExit w:val="0"/>
                  <w:textInput>
                    <w:maxLength w:val="1602"/>
                  </w:textInput>
                </w:ffData>
              </w:fldChar>
            </w:r>
            <w:bookmarkStart w:id="20" w:name="Text24"/>
            <w:r>
              <w:rPr>
                <w:rFonts w:ascii="Courier" w:eastAsia="Times New Roman" w:hAnsi="Courier" w:cs="Calibri"/>
                <w:sz w:val="20"/>
                <w:szCs w:val="20"/>
                <w:lang w:val="en-US"/>
              </w:rPr>
              <w:instrText xml:space="preserve"> FORMTEXT </w:instrText>
            </w:r>
            <w:r>
              <w:rPr>
                <w:rFonts w:ascii="Courier" w:eastAsia="Times New Roman" w:hAnsi="Courier" w:cs="Calibri"/>
                <w:sz w:val="20"/>
                <w:szCs w:val="20"/>
                <w:lang w:val="en-US"/>
              </w:rPr>
            </w:r>
            <w:r>
              <w:rPr>
                <w:rFonts w:ascii="Courier" w:eastAsia="Times New Roman" w:hAnsi="Courier" w:cs="Calibri"/>
                <w:sz w:val="20"/>
                <w:szCs w:val="20"/>
                <w:lang w:val="en-US"/>
              </w:rPr>
              <w:fldChar w:fldCharType="separate"/>
            </w:r>
            <w:r w:rsidR="00C934F8">
              <w:rPr>
                <w:rFonts w:ascii="Courier" w:eastAsia="Times New Roman" w:hAnsi="Courier" w:cs="Calibri"/>
                <w:sz w:val="20"/>
                <w:szCs w:val="20"/>
                <w:lang w:val="en-US"/>
              </w:rPr>
              <w:t> </w:t>
            </w:r>
            <w:r w:rsidR="00C934F8">
              <w:rPr>
                <w:rFonts w:ascii="Courier" w:eastAsia="Times New Roman" w:hAnsi="Courier" w:cs="Calibri"/>
                <w:sz w:val="20"/>
                <w:szCs w:val="20"/>
                <w:lang w:val="en-US"/>
              </w:rPr>
              <w:t> </w:t>
            </w:r>
            <w:r w:rsidR="00C934F8">
              <w:rPr>
                <w:rFonts w:ascii="Courier" w:eastAsia="Times New Roman" w:hAnsi="Courier" w:cs="Calibri"/>
                <w:sz w:val="20"/>
                <w:szCs w:val="20"/>
                <w:lang w:val="en-US"/>
              </w:rPr>
              <w:t> </w:t>
            </w:r>
            <w:r w:rsidR="00C934F8">
              <w:rPr>
                <w:rFonts w:ascii="Courier" w:eastAsia="Times New Roman" w:hAnsi="Courier" w:cs="Calibri"/>
                <w:sz w:val="20"/>
                <w:szCs w:val="20"/>
                <w:lang w:val="en-US"/>
              </w:rPr>
              <w:t> </w:t>
            </w:r>
            <w:r w:rsidR="00C934F8">
              <w:rPr>
                <w:rFonts w:ascii="Courier" w:eastAsia="Times New Roman" w:hAnsi="Courier" w:cs="Calibri"/>
                <w:sz w:val="20"/>
                <w:szCs w:val="20"/>
                <w:lang w:val="en-US"/>
              </w:rPr>
              <w:t> </w:t>
            </w:r>
            <w:r>
              <w:rPr>
                <w:rFonts w:ascii="Courier" w:eastAsia="Times New Roman" w:hAnsi="Courier" w:cs="Calibri"/>
                <w:sz w:val="20"/>
                <w:szCs w:val="20"/>
                <w:lang w:val="en-US"/>
              </w:rPr>
              <w:fldChar w:fldCharType="end"/>
            </w:r>
            <w:bookmarkEnd w:id="20"/>
          </w:p>
          <w:p w:rsidR="009C6166" w:rsidRPr="006C3642" w:rsidRDefault="009C6166" w:rsidP="009C6166">
            <w:pPr>
              <w:rPr>
                <w:rFonts w:ascii="Calibri" w:eastAsia="Times New Roman" w:hAnsi="Calibri" w:cs="Calibri"/>
                <w:sz w:val="20"/>
                <w:szCs w:val="20"/>
                <w:lang w:val="en-US"/>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p w:rsidR="009C6166" w:rsidRDefault="009C6166" w:rsidP="00D20AAB">
            <w:pPr>
              <w:spacing w:after="60"/>
              <w:rPr>
                <w:rFonts w:asciiTheme="majorHAnsi" w:hAnsiTheme="majorHAnsi"/>
                <w:b/>
                <w:sz w:val="20"/>
                <w:szCs w:val="20"/>
              </w:rPr>
            </w:pPr>
          </w:p>
        </w:tc>
      </w:tr>
      <w:tr w:rsidR="009C6166" w:rsidTr="00791E4C">
        <w:trPr>
          <w:trHeight w:val="288"/>
        </w:trPr>
        <w:tc>
          <w:tcPr>
            <w:tcW w:w="11016" w:type="dxa"/>
          </w:tcPr>
          <w:p w:rsidR="009C6166" w:rsidRPr="00151C41" w:rsidRDefault="009C6166" w:rsidP="00D112BE">
            <w:pPr>
              <w:tabs>
                <w:tab w:val="left" w:pos="3600"/>
                <w:tab w:val="left" w:pos="6660"/>
              </w:tabs>
              <w:rPr>
                <w:rFonts w:ascii="Calibri" w:eastAsia="Times New Roman" w:hAnsi="Calibri" w:cs="Calibri"/>
                <w:sz w:val="24"/>
                <w:szCs w:val="24"/>
                <w:lang w:val="en-US"/>
              </w:rPr>
            </w:pPr>
            <w:r w:rsidRPr="00D723A6">
              <w:rPr>
                <w:rFonts w:ascii="Calibri" w:eastAsia="Times New Roman" w:hAnsi="Calibri" w:cs="Calibri"/>
                <w:b/>
                <w:sz w:val="20"/>
                <w:szCs w:val="20"/>
                <w:lang w:val="en-US"/>
              </w:rPr>
              <w:t>Cumulative File</w:t>
            </w:r>
            <w:r>
              <w:rPr>
                <w:rFonts w:ascii="Calibri" w:eastAsia="Times New Roman" w:hAnsi="Calibri" w:cs="Calibri"/>
                <w:b/>
                <w:sz w:val="20"/>
                <w:szCs w:val="20"/>
                <w:lang w:val="en-US"/>
              </w:rPr>
              <w:t>/Pupil File</w:t>
            </w:r>
            <w:r w:rsidRPr="00D723A6">
              <w:rPr>
                <w:rFonts w:ascii="Calibri" w:eastAsia="Times New Roman" w:hAnsi="Calibri" w:cs="Calibri"/>
                <w:b/>
                <w:sz w:val="20"/>
                <w:szCs w:val="20"/>
                <w:lang w:val="en-US"/>
              </w:rPr>
              <w:t xml:space="preserve"> Reviewed By:</w:t>
            </w:r>
            <w:r w:rsidR="00D112BE">
              <w:rPr>
                <w:rFonts w:ascii="Calibri" w:eastAsia="Times New Roman" w:hAnsi="Calibri" w:cs="Calibri"/>
                <w:b/>
                <w:sz w:val="20"/>
                <w:szCs w:val="20"/>
                <w:lang w:val="en-US"/>
              </w:rPr>
              <w:tab/>
            </w:r>
            <w:r w:rsidR="00D112BE">
              <w:rPr>
                <w:rFonts w:ascii="Courier" w:hAnsi="Courier" w:cstheme="minorHAnsi"/>
                <w:sz w:val="20"/>
                <w:szCs w:val="20"/>
              </w:rPr>
              <w:fldChar w:fldCharType="begin">
                <w:ffData>
                  <w:name w:val=""/>
                  <w:enabled/>
                  <w:calcOnExit w:val="0"/>
                  <w:textInput>
                    <w:maxLength w:val="23"/>
                  </w:textInput>
                </w:ffData>
              </w:fldChar>
            </w:r>
            <w:r w:rsidR="00D112BE">
              <w:rPr>
                <w:rFonts w:ascii="Courier" w:hAnsi="Courier" w:cstheme="minorHAnsi"/>
                <w:sz w:val="20"/>
                <w:szCs w:val="20"/>
              </w:rPr>
              <w:instrText xml:space="preserve"> FORMTEXT </w:instrText>
            </w:r>
            <w:r w:rsidR="00D112BE">
              <w:rPr>
                <w:rFonts w:ascii="Courier" w:hAnsi="Courier" w:cstheme="minorHAnsi"/>
                <w:sz w:val="20"/>
                <w:szCs w:val="20"/>
              </w:rPr>
            </w:r>
            <w:r w:rsidR="00D112BE">
              <w:rPr>
                <w:rFonts w:ascii="Courier" w:hAnsi="Courier" w:cstheme="minorHAnsi"/>
                <w:sz w:val="20"/>
                <w:szCs w:val="20"/>
              </w:rPr>
              <w:fldChar w:fldCharType="separate"/>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fldChar w:fldCharType="end"/>
            </w:r>
            <w:r w:rsidRPr="00D723A6">
              <w:rPr>
                <w:rFonts w:ascii="Calibri" w:eastAsia="Times New Roman" w:hAnsi="Calibri" w:cs="Calibri"/>
                <w:b/>
                <w:sz w:val="20"/>
                <w:szCs w:val="20"/>
                <w:lang w:val="en-US"/>
              </w:rPr>
              <w:tab/>
            </w:r>
            <w:sdt>
              <w:sdtPr>
                <w:rPr>
                  <w:rFonts w:ascii="Times New Roman" w:eastAsia="Times New Roman" w:hAnsi="Times New Roman" w:cs="Times New Roman"/>
                  <w:sz w:val="20"/>
                  <w:szCs w:val="20"/>
                  <w:lang w:val="en-US"/>
                </w:rPr>
                <w:id w:val="-1019927688"/>
                <w:placeholder>
                  <w:docPart w:val="52D78855E90746D0BFA41098FF27BD72"/>
                </w:placeholder>
                <w:showingPlcHdr/>
                <w:date>
                  <w:dateFormat w:val="dd/MM/yyyy"/>
                  <w:lid w:val="en-CA"/>
                  <w:storeMappedDataAs w:val="dateTime"/>
                  <w:calendar w:val="gregorian"/>
                </w:date>
              </w:sdtPr>
              <w:sdtContent>
                <w:r w:rsidRPr="00D723A6">
                  <w:rPr>
                    <w:rFonts w:ascii="Times New Roman" w:eastAsia="Times New Roman" w:hAnsi="Times New Roman" w:cs="Times New Roman"/>
                    <w:sz w:val="20"/>
                    <w:szCs w:val="20"/>
                    <w:lang w:val="en-US"/>
                  </w:rPr>
                  <w:t>Date</w:t>
                </w:r>
                <w:r>
                  <w:rPr>
                    <w:rFonts w:ascii="Times New Roman" w:eastAsia="Times New Roman" w:hAnsi="Times New Roman" w:cs="Times New Roman"/>
                    <w:sz w:val="20"/>
                    <w:szCs w:val="20"/>
                    <w:lang w:val="en-US"/>
                  </w:rPr>
                  <w:t xml:space="preserve"> Reviewed</w:t>
                </w:r>
                <w:r w:rsidRPr="00D723A6">
                  <w:rPr>
                    <w:rFonts w:ascii="Times New Roman" w:eastAsia="Times New Roman" w:hAnsi="Times New Roman" w:cs="Times New Roman"/>
                    <w:sz w:val="20"/>
                    <w:szCs w:val="20"/>
                    <w:lang w:val="en-US"/>
                  </w:rPr>
                  <w:t>:</w:t>
                </w:r>
              </w:sdtContent>
            </w:sdt>
          </w:p>
        </w:tc>
      </w:tr>
    </w:tbl>
    <w:p w:rsidR="00114E93" w:rsidRDefault="00114E93" w:rsidP="00D20AAB">
      <w:pPr>
        <w:spacing w:after="60"/>
        <w:rPr>
          <w:rFonts w:asciiTheme="majorHAnsi" w:hAnsiTheme="majorHAnsi"/>
          <w:b/>
          <w:sz w:val="20"/>
          <w:szCs w:val="20"/>
        </w:rPr>
      </w:pPr>
    </w:p>
    <w:p w:rsidR="00AD2ED6" w:rsidRDefault="00AD2ED6" w:rsidP="00D20AAB">
      <w:pPr>
        <w:spacing w:after="60"/>
        <w:rPr>
          <w:rFonts w:asciiTheme="majorHAnsi" w:hAnsiTheme="majorHAnsi"/>
          <w:b/>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4255"/>
        <w:gridCol w:w="1253"/>
        <w:gridCol w:w="5508"/>
      </w:tblGrid>
      <w:tr w:rsidR="00114E93" w:rsidTr="00AA0A4C">
        <w:tc>
          <w:tcPr>
            <w:tcW w:w="11016" w:type="dxa"/>
            <w:gridSpan w:val="3"/>
            <w:tcBorders>
              <w:bottom w:val="nil"/>
            </w:tcBorders>
          </w:tcPr>
          <w:p w:rsidR="00114E93" w:rsidRPr="00114E93" w:rsidRDefault="00114E93" w:rsidP="00114E93">
            <w:pPr>
              <w:rPr>
                <w:rFonts w:cstheme="minorHAnsi"/>
                <w:b/>
                <w:sz w:val="20"/>
                <w:szCs w:val="20"/>
              </w:rPr>
            </w:pPr>
            <w:r w:rsidRPr="009C6166">
              <w:rPr>
                <w:rFonts w:cstheme="minorHAnsi"/>
                <w:b/>
                <w:sz w:val="28"/>
                <w:szCs w:val="28"/>
              </w:rPr>
              <w:t xml:space="preserve">Medical Information: </w:t>
            </w:r>
            <w:r w:rsidRPr="009C6166">
              <w:rPr>
                <w:rFonts w:cstheme="minorHAnsi"/>
                <w:sz w:val="20"/>
                <w:szCs w:val="20"/>
              </w:rPr>
              <w:t>(medical condition/diagnosis that has impact on learning)</w:t>
            </w:r>
          </w:p>
        </w:tc>
      </w:tr>
      <w:tr w:rsidR="00114E93" w:rsidTr="00AA0A4C">
        <w:trPr>
          <w:trHeight w:val="432"/>
        </w:trPr>
        <w:tc>
          <w:tcPr>
            <w:tcW w:w="5508" w:type="dxa"/>
            <w:gridSpan w:val="2"/>
            <w:tcBorders>
              <w:top w:val="nil"/>
              <w:bottom w:val="nil"/>
              <w:right w:val="nil"/>
            </w:tcBorders>
          </w:tcPr>
          <w:p w:rsidR="00114E93" w:rsidRDefault="00114E93" w:rsidP="00D658F2">
            <w:pPr>
              <w:spacing w:after="60"/>
              <w:rPr>
                <w:rFonts w:asciiTheme="majorHAnsi" w:hAnsiTheme="majorHAnsi"/>
                <w:b/>
                <w:sz w:val="20"/>
                <w:szCs w:val="20"/>
              </w:rPr>
            </w:pPr>
            <w:r w:rsidRPr="009C6166">
              <w:rPr>
                <w:rFonts w:cstheme="minorHAnsi"/>
                <w:b/>
              </w:rPr>
              <w:t>Family Doctor:</w:t>
            </w:r>
            <w:r w:rsidRPr="009C6166">
              <w:rPr>
                <w:rFonts w:cstheme="minorHAnsi"/>
                <w:b/>
              </w:rPr>
              <w:tab/>
            </w:r>
            <w:r>
              <w:rPr>
                <w:rFonts w:ascii="Courier" w:hAnsi="Courier" w:cstheme="minorHAnsi"/>
                <w:sz w:val="20"/>
                <w:szCs w:val="20"/>
              </w:rPr>
              <w:fldChar w:fldCharType="begin">
                <w:ffData>
                  <w:name w:val=""/>
                  <w:enabled/>
                  <w:calcOnExit w:val="0"/>
                  <w:textInput>
                    <w:maxLength w:val="3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Pr>
                <w:rFonts w:ascii="Courier" w:hAnsi="Courier" w:cstheme="minorHAnsi"/>
                <w:sz w:val="20"/>
                <w:szCs w:val="20"/>
              </w:rPr>
              <w:fldChar w:fldCharType="end"/>
            </w:r>
          </w:p>
        </w:tc>
        <w:tc>
          <w:tcPr>
            <w:tcW w:w="5508" w:type="dxa"/>
            <w:tcBorders>
              <w:top w:val="nil"/>
              <w:left w:val="nil"/>
              <w:bottom w:val="nil"/>
            </w:tcBorders>
          </w:tcPr>
          <w:p w:rsidR="00114E93" w:rsidRDefault="00114E93" w:rsidP="00D658F2">
            <w:pPr>
              <w:spacing w:after="60"/>
              <w:rPr>
                <w:rFonts w:asciiTheme="majorHAnsi" w:hAnsiTheme="majorHAnsi"/>
                <w:b/>
                <w:sz w:val="20"/>
                <w:szCs w:val="20"/>
              </w:rPr>
            </w:pPr>
            <w:r w:rsidRPr="009C6166">
              <w:rPr>
                <w:rFonts w:cstheme="minorHAnsi"/>
                <w:b/>
              </w:rPr>
              <w:t>Medical Condition:</w:t>
            </w:r>
            <w:r w:rsidRPr="009C6166">
              <w:rPr>
                <w:rFonts w:cstheme="minorHAnsi"/>
                <w:b/>
              </w:rPr>
              <w:tab/>
            </w:r>
            <w:r w:rsidR="000B07DA">
              <w:rPr>
                <w:rFonts w:ascii="Courier" w:hAnsi="Courier" w:cstheme="minorHAnsi"/>
                <w:sz w:val="20"/>
                <w:szCs w:val="20"/>
              </w:rPr>
              <w:fldChar w:fldCharType="begin">
                <w:ffData>
                  <w:name w:val=""/>
                  <w:enabled/>
                  <w:calcOnExit w:val="0"/>
                  <w:textInput>
                    <w:maxLength w:val="23"/>
                  </w:textInput>
                </w:ffData>
              </w:fldChar>
            </w:r>
            <w:r w:rsidR="000B07DA">
              <w:rPr>
                <w:rFonts w:ascii="Courier" w:hAnsi="Courier" w:cstheme="minorHAnsi"/>
                <w:sz w:val="20"/>
                <w:szCs w:val="20"/>
              </w:rPr>
              <w:instrText xml:space="preserve"> FORMTEXT </w:instrText>
            </w:r>
            <w:r w:rsidR="000B07DA">
              <w:rPr>
                <w:rFonts w:ascii="Courier" w:hAnsi="Courier" w:cstheme="minorHAnsi"/>
                <w:sz w:val="20"/>
                <w:szCs w:val="20"/>
              </w:rPr>
            </w:r>
            <w:r w:rsidR="000B07DA">
              <w:rPr>
                <w:rFonts w:ascii="Courier" w:hAnsi="Courier" w:cstheme="minorHAnsi"/>
                <w:sz w:val="20"/>
                <w:szCs w:val="20"/>
              </w:rPr>
              <w:fldChar w:fldCharType="separate"/>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0B07DA">
              <w:rPr>
                <w:rFonts w:ascii="Courier" w:hAnsi="Courier" w:cstheme="minorHAnsi"/>
                <w:sz w:val="20"/>
                <w:szCs w:val="20"/>
              </w:rPr>
              <w:fldChar w:fldCharType="end"/>
            </w:r>
          </w:p>
        </w:tc>
      </w:tr>
      <w:tr w:rsidR="00114E93" w:rsidTr="00AA0A4C">
        <w:trPr>
          <w:trHeight w:val="432"/>
        </w:trPr>
        <w:tc>
          <w:tcPr>
            <w:tcW w:w="5508" w:type="dxa"/>
            <w:gridSpan w:val="2"/>
            <w:tcBorders>
              <w:top w:val="nil"/>
              <w:bottom w:val="nil"/>
              <w:right w:val="nil"/>
            </w:tcBorders>
          </w:tcPr>
          <w:p w:rsidR="00114E93" w:rsidRPr="009C6166" w:rsidRDefault="00114E93" w:rsidP="00114E93">
            <w:pPr>
              <w:tabs>
                <w:tab w:val="left" w:pos="2520"/>
                <w:tab w:val="left" w:pos="2865"/>
                <w:tab w:val="left" w:pos="3600"/>
                <w:tab w:val="left" w:pos="3945"/>
              </w:tabs>
              <w:spacing w:after="60"/>
              <w:rPr>
                <w:rFonts w:cstheme="minorHAnsi"/>
                <w:b/>
              </w:rPr>
            </w:pPr>
            <w:r w:rsidRPr="009C6166">
              <w:rPr>
                <w:rFonts w:cstheme="minorHAnsi"/>
                <w:b/>
              </w:rPr>
              <w:t>URIS Health Care Plan:</w:t>
            </w:r>
            <w:r>
              <w:rPr>
                <w:rFonts w:cstheme="minorHAnsi"/>
                <w:b/>
              </w:rPr>
              <w:tab/>
            </w:r>
            <w:r w:rsidRPr="009C6166">
              <w:rPr>
                <w:rFonts w:cstheme="minorHAnsi"/>
                <w:b/>
                <w:sz w:val="20"/>
                <w:szCs w:val="20"/>
              </w:rPr>
              <w:t>Yes</w:t>
            </w:r>
            <w:r w:rsidRPr="009C6166">
              <w:rPr>
                <w:rFonts w:cstheme="minorHAnsi"/>
                <w:b/>
                <w:sz w:val="20"/>
                <w:szCs w:val="20"/>
              </w:rPr>
              <w:tab/>
            </w:r>
            <w:r w:rsidRPr="009C6166">
              <w:rPr>
                <w:rFonts w:cstheme="minorHAnsi"/>
                <w:b/>
                <w:sz w:val="20"/>
                <w:szCs w:val="20"/>
              </w:rPr>
              <w:fldChar w:fldCharType="begin">
                <w:ffData>
                  <w:name w:val="Check6"/>
                  <w:enabled/>
                  <w:calcOnExit w:val="0"/>
                  <w:checkBox>
                    <w:sizeAuto/>
                    <w:default w:val="0"/>
                    <w:checked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r w:rsidRPr="009C6166">
              <w:rPr>
                <w:rFonts w:cstheme="minorHAnsi"/>
                <w:b/>
                <w:sz w:val="20"/>
                <w:szCs w:val="20"/>
              </w:rPr>
              <w:tab/>
              <w:t>No</w:t>
            </w:r>
            <w:r w:rsidRPr="009C6166">
              <w:rPr>
                <w:rFonts w:cstheme="minorHAnsi"/>
                <w:b/>
                <w:sz w:val="20"/>
                <w:szCs w:val="20"/>
              </w:rPr>
              <w:tab/>
            </w:r>
            <w:r w:rsidRPr="009C6166">
              <w:rPr>
                <w:rFonts w:cstheme="minorHAnsi"/>
                <w:b/>
                <w:sz w:val="20"/>
                <w:szCs w:val="20"/>
              </w:rPr>
              <w:fldChar w:fldCharType="begin">
                <w:ffData>
                  <w:name w:val="Check7"/>
                  <w:enabled/>
                  <w:calcOnExit w:val="0"/>
                  <w:checkBox>
                    <w:sizeAuto/>
                    <w:default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p>
        </w:tc>
        <w:tc>
          <w:tcPr>
            <w:tcW w:w="5508" w:type="dxa"/>
            <w:tcBorders>
              <w:top w:val="nil"/>
              <w:left w:val="nil"/>
              <w:bottom w:val="nil"/>
            </w:tcBorders>
          </w:tcPr>
          <w:p w:rsidR="00114E93" w:rsidRPr="009C6166" w:rsidRDefault="00114E93" w:rsidP="00114E93">
            <w:pPr>
              <w:tabs>
                <w:tab w:val="left" w:pos="2052"/>
                <w:tab w:val="left" w:pos="2412"/>
                <w:tab w:val="left" w:pos="3087"/>
                <w:tab w:val="left" w:pos="3492"/>
              </w:tabs>
              <w:spacing w:after="60"/>
              <w:rPr>
                <w:rFonts w:cstheme="minorHAnsi"/>
                <w:b/>
              </w:rPr>
            </w:pPr>
            <w:r w:rsidRPr="009C6166">
              <w:rPr>
                <w:rFonts w:cstheme="minorHAnsi"/>
                <w:b/>
              </w:rPr>
              <w:t>Medication:</w:t>
            </w:r>
            <w:r w:rsidRPr="009C6166">
              <w:rPr>
                <w:rFonts w:cstheme="minorHAnsi"/>
                <w:b/>
                <w:sz w:val="20"/>
                <w:szCs w:val="20"/>
              </w:rPr>
              <w:tab/>
              <w:t>Yes</w:t>
            </w:r>
            <w:r w:rsidRPr="009C6166">
              <w:rPr>
                <w:rFonts w:cstheme="minorHAnsi"/>
                <w:b/>
                <w:sz w:val="20"/>
                <w:szCs w:val="20"/>
              </w:rPr>
              <w:tab/>
            </w:r>
            <w:r w:rsidRPr="009C6166">
              <w:rPr>
                <w:rFonts w:cstheme="minorHAnsi"/>
                <w:b/>
                <w:sz w:val="20"/>
                <w:szCs w:val="20"/>
              </w:rPr>
              <w:fldChar w:fldCharType="begin">
                <w:ffData>
                  <w:name w:val="Check8"/>
                  <w:enabled/>
                  <w:calcOnExit w:val="0"/>
                  <w:checkBox>
                    <w:sizeAuto/>
                    <w:default w:val="0"/>
                    <w:checked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r w:rsidRPr="009C6166">
              <w:rPr>
                <w:rFonts w:cstheme="minorHAnsi"/>
                <w:b/>
                <w:sz w:val="20"/>
                <w:szCs w:val="20"/>
              </w:rPr>
              <w:tab/>
              <w:t>No</w:t>
            </w:r>
            <w:r w:rsidRPr="009C6166">
              <w:rPr>
                <w:rFonts w:cstheme="minorHAnsi"/>
                <w:b/>
                <w:sz w:val="20"/>
                <w:szCs w:val="20"/>
              </w:rPr>
              <w:tab/>
            </w:r>
            <w:r w:rsidRPr="009C6166">
              <w:rPr>
                <w:rFonts w:cstheme="minorHAnsi"/>
                <w:b/>
                <w:sz w:val="20"/>
                <w:szCs w:val="20"/>
              </w:rPr>
              <w:fldChar w:fldCharType="begin">
                <w:ffData>
                  <w:name w:val="Check9"/>
                  <w:enabled/>
                  <w:calcOnExit w:val="0"/>
                  <w:checkBox>
                    <w:sizeAuto/>
                    <w:default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p>
        </w:tc>
      </w:tr>
      <w:tr w:rsidR="00114E93" w:rsidTr="00AA0A4C">
        <w:trPr>
          <w:trHeight w:val="432"/>
        </w:trPr>
        <w:tc>
          <w:tcPr>
            <w:tcW w:w="5508" w:type="dxa"/>
            <w:gridSpan w:val="2"/>
            <w:tcBorders>
              <w:top w:val="nil"/>
              <w:bottom w:val="nil"/>
              <w:right w:val="nil"/>
            </w:tcBorders>
          </w:tcPr>
          <w:p w:rsidR="00114E93" w:rsidRPr="009C6166" w:rsidRDefault="00114E93" w:rsidP="00D112BE">
            <w:pPr>
              <w:tabs>
                <w:tab w:val="left" w:pos="2250"/>
              </w:tabs>
              <w:spacing w:after="60"/>
              <w:rPr>
                <w:rFonts w:cstheme="minorHAnsi"/>
                <w:b/>
              </w:rPr>
            </w:pPr>
            <w:r w:rsidRPr="009C6166">
              <w:rPr>
                <w:rFonts w:cstheme="minorHAnsi"/>
                <w:b/>
              </w:rPr>
              <w:t>Related Medical Issues:</w:t>
            </w:r>
            <w:r w:rsidRPr="009C6166">
              <w:rPr>
                <w:rFonts w:cstheme="minorHAnsi"/>
                <w:b/>
                <w:sz w:val="20"/>
                <w:szCs w:val="20"/>
              </w:rPr>
              <w:tab/>
            </w:r>
            <w:r>
              <w:rPr>
                <w:rFonts w:ascii="Courier" w:hAnsi="Courier" w:cstheme="minorHAnsi"/>
                <w:sz w:val="20"/>
                <w:szCs w:val="20"/>
              </w:rPr>
              <w:fldChar w:fldCharType="begin">
                <w:ffData>
                  <w:name w:val=""/>
                  <w:enabled/>
                  <w:calcOnExit w:val="0"/>
                  <w:textInput>
                    <w:maxLength w:val="2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Pr>
                <w:rFonts w:ascii="Courier" w:hAnsi="Courier" w:cstheme="minorHAnsi"/>
                <w:sz w:val="20"/>
                <w:szCs w:val="20"/>
              </w:rPr>
              <w:fldChar w:fldCharType="end"/>
            </w:r>
          </w:p>
        </w:tc>
        <w:tc>
          <w:tcPr>
            <w:tcW w:w="5508" w:type="dxa"/>
            <w:tcBorders>
              <w:top w:val="nil"/>
              <w:left w:val="nil"/>
              <w:bottom w:val="nil"/>
            </w:tcBorders>
          </w:tcPr>
          <w:p w:rsidR="00114E93" w:rsidRPr="009C6166" w:rsidRDefault="00114E93" w:rsidP="00D658F2">
            <w:pPr>
              <w:spacing w:after="60"/>
              <w:rPr>
                <w:rFonts w:cstheme="minorHAnsi"/>
                <w:b/>
              </w:rPr>
            </w:pPr>
            <w:r w:rsidRPr="009C6166">
              <w:rPr>
                <w:rFonts w:cstheme="minorHAnsi"/>
                <w:b/>
              </w:rPr>
              <w:t>Medication Name:</w:t>
            </w:r>
            <w:r w:rsidRPr="009C6166">
              <w:rPr>
                <w:rFonts w:cstheme="minorHAnsi"/>
                <w:b/>
                <w:sz w:val="20"/>
                <w:szCs w:val="20"/>
              </w:rPr>
              <w:tab/>
            </w:r>
            <w:bookmarkStart w:id="21" w:name="Text91"/>
            <w:r w:rsidR="000B07DA">
              <w:rPr>
                <w:rFonts w:ascii="Courier" w:hAnsi="Courier" w:cstheme="minorHAnsi"/>
                <w:sz w:val="20"/>
                <w:szCs w:val="20"/>
              </w:rPr>
              <w:fldChar w:fldCharType="begin">
                <w:ffData>
                  <w:name w:val="Text91"/>
                  <w:enabled/>
                  <w:calcOnExit w:val="0"/>
                  <w:textInput>
                    <w:maxLength w:val="23"/>
                  </w:textInput>
                </w:ffData>
              </w:fldChar>
            </w:r>
            <w:r w:rsidR="000B07DA">
              <w:rPr>
                <w:rFonts w:ascii="Courier" w:hAnsi="Courier" w:cstheme="minorHAnsi"/>
                <w:sz w:val="20"/>
                <w:szCs w:val="20"/>
              </w:rPr>
              <w:instrText xml:space="preserve"> FORMTEXT </w:instrText>
            </w:r>
            <w:r w:rsidR="000B07DA">
              <w:rPr>
                <w:rFonts w:ascii="Courier" w:hAnsi="Courier" w:cstheme="minorHAnsi"/>
                <w:sz w:val="20"/>
                <w:szCs w:val="20"/>
              </w:rPr>
            </w:r>
            <w:r w:rsidR="000B07DA">
              <w:rPr>
                <w:rFonts w:ascii="Courier" w:hAnsi="Courier" w:cstheme="minorHAnsi"/>
                <w:sz w:val="20"/>
                <w:szCs w:val="20"/>
              </w:rPr>
              <w:fldChar w:fldCharType="separate"/>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D658F2">
              <w:rPr>
                <w:rFonts w:ascii="Courier" w:hAnsi="Courier" w:cstheme="minorHAnsi"/>
                <w:sz w:val="20"/>
                <w:szCs w:val="20"/>
              </w:rPr>
              <w:t> </w:t>
            </w:r>
            <w:r w:rsidR="000B07DA">
              <w:rPr>
                <w:rFonts w:ascii="Courier" w:hAnsi="Courier" w:cstheme="minorHAnsi"/>
                <w:sz w:val="20"/>
                <w:szCs w:val="20"/>
              </w:rPr>
              <w:fldChar w:fldCharType="end"/>
            </w:r>
            <w:bookmarkEnd w:id="21"/>
          </w:p>
        </w:tc>
      </w:tr>
      <w:tr w:rsidR="00114E93" w:rsidTr="00AA0A4C">
        <w:trPr>
          <w:trHeight w:val="432"/>
        </w:trPr>
        <w:tc>
          <w:tcPr>
            <w:tcW w:w="11016" w:type="dxa"/>
            <w:gridSpan w:val="3"/>
            <w:tcBorders>
              <w:top w:val="nil"/>
              <w:bottom w:val="nil"/>
            </w:tcBorders>
          </w:tcPr>
          <w:p w:rsidR="00114E93" w:rsidRPr="00114E93" w:rsidRDefault="00114E93" w:rsidP="00D112BE">
            <w:pPr>
              <w:pStyle w:val="ListParagraph"/>
              <w:tabs>
                <w:tab w:val="left" w:pos="1440"/>
                <w:tab w:val="left" w:pos="2610"/>
                <w:tab w:val="left" w:pos="5580"/>
                <w:tab w:val="left" w:pos="7740"/>
              </w:tabs>
              <w:spacing w:line="360" w:lineRule="auto"/>
              <w:ind w:left="0"/>
              <w:contextualSpacing w:val="0"/>
              <w:rPr>
                <w:rFonts w:cstheme="minorHAnsi"/>
                <w:b/>
                <w:sz w:val="20"/>
                <w:szCs w:val="20"/>
              </w:rPr>
            </w:pPr>
            <w:r w:rsidRPr="009C6166">
              <w:rPr>
                <w:rFonts w:cstheme="minorHAnsi"/>
                <w:b/>
              </w:rPr>
              <w:t>Feeding/Special Diet</w:t>
            </w:r>
            <w:r w:rsidRPr="009C6166">
              <w:rPr>
                <w:rFonts w:cstheme="minorHAnsi"/>
                <w:b/>
                <w:sz w:val="20"/>
                <w:szCs w:val="20"/>
              </w:rPr>
              <w:t>:</w:t>
            </w:r>
            <w:r w:rsidRPr="009C6166">
              <w:rPr>
                <w:rFonts w:cstheme="minorHAnsi"/>
                <w:b/>
                <w:sz w:val="20"/>
                <w:szCs w:val="20"/>
              </w:rPr>
              <w:tab/>
            </w:r>
            <w:bookmarkStart w:id="22" w:name="Text90"/>
            <w:r>
              <w:rPr>
                <w:rFonts w:ascii="Courier" w:hAnsi="Courier" w:cstheme="minorHAnsi"/>
                <w:sz w:val="20"/>
                <w:szCs w:val="20"/>
              </w:rPr>
              <w:fldChar w:fldCharType="begin">
                <w:ffData>
                  <w:name w:val="Text90"/>
                  <w:enabled/>
                  <w:calcOnExit w:val="0"/>
                  <w:textInput>
                    <w:maxLength w:val="65"/>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sidR="00D112BE">
              <w:rPr>
                <w:rFonts w:ascii="Courier" w:hAnsi="Courier" w:cstheme="minorHAnsi"/>
                <w:sz w:val="20"/>
                <w:szCs w:val="20"/>
              </w:rPr>
              <w:t> </w:t>
            </w:r>
            <w:r>
              <w:rPr>
                <w:rFonts w:ascii="Courier" w:hAnsi="Courier" w:cstheme="minorHAnsi"/>
                <w:sz w:val="20"/>
                <w:szCs w:val="20"/>
              </w:rPr>
              <w:fldChar w:fldCharType="end"/>
            </w:r>
            <w:bookmarkEnd w:id="22"/>
          </w:p>
        </w:tc>
      </w:tr>
      <w:tr w:rsidR="00114E93" w:rsidRPr="00297398" w:rsidTr="00AA0A4C">
        <w:trPr>
          <w:trHeight w:val="432"/>
        </w:trPr>
        <w:tc>
          <w:tcPr>
            <w:tcW w:w="11016" w:type="dxa"/>
            <w:gridSpan w:val="3"/>
            <w:tcBorders>
              <w:top w:val="nil"/>
              <w:bottom w:val="nil"/>
            </w:tcBorders>
          </w:tcPr>
          <w:p w:rsidR="00114E93" w:rsidRPr="00114E93" w:rsidRDefault="00114E93" w:rsidP="00114E93">
            <w:pPr>
              <w:pStyle w:val="ListParagraph"/>
              <w:tabs>
                <w:tab w:val="left" w:pos="2610"/>
                <w:tab w:val="left" w:pos="3510"/>
                <w:tab w:val="left" w:pos="4680"/>
                <w:tab w:val="left" w:pos="6120"/>
                <w:tab w:val="left" w:pos="7380"/>
                <w:tab w:val="left" w:pos="8100"/>
                <w:tab w:val="left" w:pos="9630"/>
                <w:tab w:val="left" w:pos="10260"/>
              </w:tabs>
              <w:spacing w:line="360" w:lineRule="auto"/>
              <w:ind w:left="0"/>
              <w:contextualSpacing w:val="0"/>
              <w:rPr>
                <w:rFonts w:cstheme="minorHAnsi"/>
                <w:b/>
                <w:sz w:val="20"/>
                <w:szCs w:val="20"/>
                <w:lang w:val="fr-CA"/>
              </w:rPr>
            </w:pPr>
            <w:r w:rsidRPr="00114E93">
              <w:rPr>
                <w:rFonts w:cstheme="minorHAnsi"/>
                <w:b/>
                <w:lang w:val="fr-CA"/>
              </w:rPr>
              <w:t>Mode of Communication:</w:t>
            </w:r>
            <w:r w:rsidRPr="00114E93">
              <w:rPr>
                <w:rFonts w:cstheme="minorHAnsi"/>
                <w:b/>
                <w:lang w:val="fr-CA"/>
              </w:rPr>
              <w:tab/>
              <w:t>Verbal</w:t>
            </w:r>
            <w:r w:rsidRPr="00114E93">
              <w:rPr>
                <w:rFonts w:cstheme="minorHAnsi"/>
                <w:b/>
                <w:lang w:val="fr-CA"/>
              </w:rPr>
              <w:tab/>
            </w:r>
            <w:r w:rsidRPr="009C6166">
              <w:rPr>
                <w:rFonts w:cstheme="minorHAnsi"/>
                <w:b/>
              </w:rPr>
              <w:fldChar w:fldCharType="begin">
                <w:ffData>
                  <w:name w:val="Check10"/>
                  <w:enabled/>
                  <w:calcOnExit w:val="0"/>
                  <w:checkBox>
                    <w:sizeAuto/>
                    <w:default w:val="0"/>
                  </w:checkBox>
                </w:ffData>
              </w:fldChar>
            </w:r>
            <w:bookmarkStart w:id="23" w:name="Check10"/>
            <w:r w:rsidRPr="00114E93">
              <w:rPr>
                <w:rFonts w:cstheme="minorHAnsi"/>
                <w:b/>
                <w:lang w:val="fr-CA"/>
              </w:rPr>
              <w:instrText xml:space="preserve"> FORMCHECKBOX </w:instrText>
            </w:r>
            <w:r w:rsidR="00C934F8">
              <w:rPr>
                <w:rFonts w:cstheme="minorHAnsi"/>
                <w:b/>
              </w:rPr>
            </w:r>
            <w:r w:rsidR="00C934F8">
              <w:rPr>
                <w:rFonts w:cstheme="minorHAnsi"/>
                <w:b/>
              </w:rPr>
              <w:fldChar w:fldCharType="separate"/>
            </w:r>
            <w:r w:rsidRPr="009C6166">
              <w:rPr>
                <w:rFonts w:cstheme="minorHAnsi"/>
                <w:b/>
              </w:rPr>
              <w:fldChar w:fldCharType="end"/>
            </w:r>
            <w:bookmarkEnd w:id="23"/>
            <w:r w:rsidRPr="00114E93">
              <w:rPr>
                <w:rFonts w:cstheme="minorHAnsi"/>
                <w:b/>
                <w:lang w:val="fr-CA"/>
              </w:rPr>
              <w:tab/>
              <w:t>Non-Verbal</w:t>
            </w:r>
            <w:r w:rsidRPr="00114E93">
              <w:rPr>
                <w:rFonts w:cstheme="minorHAnsi"/>
                <w:b/>
                <w:lang w:val="fr-CA"/>
              </w:rPr>
              <w:tab/>
            </w:r>
            <w:r w:rsidRPr="009C6166">
              <w:rPr>
                <w:rFonts w:cstheme="minorHAnsi"/>
                <w:b/>
              </w:rPr>
              <w:fldChar w:fldCharType="begin">
                <w:ffData>
                  <w:name w:val="Check11"/>
                  <w:enabled/>
                  <w:calcOnExit w:val="0"/>
                  <w:checkBox>
                    <w:sizeAuto/>
                    <w:default w:val="0"/>
                    <w:checked w:val="0"/>
                  </w:checkBox>
                </w:ffData>
              </w:fldChar>
            </w:r>
            <w:bookmarkStart w:id="24" w:name="Check11"/>
            <w:r w:rsidRPr="00114E93">
              <w:rPr>
                <w:rFonts w:cstheme="minorHAnsi"/>
                <w:b/>
                <w:lang w:val="fr-CA"/>
              </w:rPr>
              <w:instrText xml:space="preserve"> FORMCHECKBOX </w:instrText>
            </w:r>
            <w:r w:rsidR="00C934F8">
              <w:rPr>
                <w:rFonts w:cstheme="minorHAnsi"/>
                <w:b/>
              </w:rPr>
            </w:r>
            <w:r w:rsidR="00C934F8">
              <w:rPr>
                <w:rFonts w:cstheme="minorHAnsi"/>
                <w:b/>
              </w:rPr>
              <w:fldChar w:fldCharType="separate"/>
            </w:r>
            <w:r w:rsidRPr="009C6166">
              <w:rPr>
                <w:rFonts w:cstheme="minorHAnsi"/>
                <w:b/>
              </w:rPr>
              <w:fldChar w:fldCharType="end"/>
            </w:r>
            <w:bookmarkEnd w:id="24"/>
            <w:r w:rsidRPr="00114E93">
              <w:rPr>
                <w:rFonts w:cstheme="minorHAnsi"/>
                <w:b/>
                <w:lang w:val="fr-CA"/>
              </w:rPr>
              <w:tab/>
              <w:t>AAC</w:t>
            </w:r>
            <w:r w:rsidRPr="00114E93">
              <w:rPr>
                <w:rFonts w:cstheme="minorHAnsi"/>
                <w:b/>
                <w:lang w:val="fr-CA"/>
              </w:rPr>
              <w:tab/>
            </w:r>
            <w:r w:rsidRPr="009C6166">
              <w:rPr>
                <w:rFonts w:cstheme="minorHAnsi"/>
                <w:b/>
              </w:rPr>
              <w:fldChar w:fldCharType="begin">
                <w:ffData>
                  <w:name w:val="Check12"/>
                  <w:enabled/>
                  <w:calcOnExit w:val="0"/>
                  <w:checkBox>
                    <w:sizeAuto/>
                    <w:default w:val="0"/>
                  </w:checkBox>
                </w:ffData>
              </w:fldChar>
            </w:r>
            <w:bookmarkStart w:id="25" w:name="Check12"/>
            <w:r w:rsidRPr="00114E93">
              <w:rPr>
                <w:rFonts w:cstheme="minorHAnsi"/>
                <w:b/>
                <w:lang w:val="fr-CA"/>
              </w:rPr>
              <w:instrText xml:space="preserve"> FORMCHECKBOX </w:instrText>
            </w:r>
            <w:r w:rsidR="00C934F8">
              <w:rPr>
                <w:rFonts w:cstheme="minorHAnsi"/>
                <w:b/>
              </w:rPr>
            </w:r>
            <w:r w:rsidR="00C934F8">
              <w:rPr>
                <w:rFonts w:cstheme="minorHAnsi"/>
                <w:b/>
              </w:rPr>
              <w:fldChar w:fldCharType="separate"/>
            </w:r>
            <w:r w:rsidRPr="009C6166">
              <w:rPr>
                <w:rFonts w:cstheme="minorHAnsi"/>
                <w:b/>
              </w:rPr>
              <w:fldChar w:fldCharType="end"/>
            </w:r>
            <w:bookmarkEnd w:id="25"/>
            <w:r w:rsidRPr="00114E93">
              <w:rPr>
                <w:rFonts w:cstheme="minorHAnsi"/>
                <w:b/>
                <w:lang w:val="fr-CA"/>
              </w:rPr>
              <w:tab/>
              <w:t>ASL</w:t>
            </w:r>
            <w:r w:rsidRPr="00114E93">
              <w:rPr>
                <w:rFonts w:cstheme="minorHAnsi"/>
                <w:b/>
                <w:lang w:val="fr-CA"/>
              </w:rPr>
              <w:tab/>
            </w:r>
            <w:r w:rsidRPr="009C6166">
              <w:rPr>
                <w:rFonts w:cstheme="minorHAnsi"/>
                <w:b/>
              </w:rPr>
              <w:fldChar w:fldCharType="begin">
                <w:ffData>
                  <w:name w:val="Check13"/>
                  <w:enabled/>
                  <w:calcOnExit w:val="0"/>
                  <w:checkBox>
                    <w:sizeAuto/>
                    <w:default w:val="0"/>
                  </w:checkBox>
                </w:ffData>
              </w:fldChar>
            </w:r>
            <w:bookmarkStart w:id="26" w:name="Check13"/>
            <w:r w:rsidRPr="00114E93">
              <w:rPr>
                <w:rFonts w:cstheme="minorHAnsi"/>
                <w:b/>
                <w:lang w:val="fr-CA"/>
              </w:rPr>
              <w:instrText xml:space="preserve"> FORMCHECKBOX </w:instrText>
            </w:r>
            <w:r w:rsidR="00C934F8">
              <w:rPr>
                <w:rFonts w:cstheme="minorHAnsi"/>
                <w:b/>
              </w:rPr>
            </w:r>
            <w:r w:rsidR="00C934F8">
              <w:rPr>
                <w:rFonts w:cstheme="minorHAnsi"/>
                <w:b/>
              </w:rPr>
              <w:fldChar w:fldCharType="separate"/>
            </w:r>
            <w:r w:rsidRPr="009C6166">
              <w:rPr>
                <w:rFonts w:cstheme="minorHAnsi"/>
                <w:b/>
              </w:rPr>
              <w:fldChar w:fldCharType="end"/>
            </w:r>
            <w:bookmarkEnd w:id="26"/>
          </w:p>
        </w:tc>
      </w:tr>
      <w:tr w:rsidR="00114E93" w:rsidTr="005571C2">
        <w:trPr>
          <w:trHeight w:val="432"/>
        </w:trPr>
        <w:tc>
          <w:tcPr>
            <w:tcW w:w="4255" w:type="dxa"/>
            <w:tcBorders>
              <w:top w:val="nil"/>
              <w:right w:val="nil"/>
            </w:tcBorders>
          </w:tcPr>
          <w:p w:rsidR="00114E93" w:rsidRPr="00114E93" w:rsidRDefault="00114E93" w:rsidP="00F21DD6">
            <w:pPr>
              <w:pStyle w:val="ListParagraph"/>
              <w:tabs>
                <w:tab w:val="left" w:pos="1440"/>
                <w:tab w:val="left" w:pos="2160"/>
                <w:tab w:val="left" w:pos="2520"/>
                <w:tab w:val="left" w:pos="2880"/>
                <w:tab w:val="left" w:pos="3240"/>
                <w:tab w:val="left" w:pos="5760"/>
                <w:tab w:val="left" w:pos="7920"/>
                <w:tab w:val="left" w:pos="8460"/>
                <w:tab w:val="left" w:pos="9180"/>
                <w:tab w:val="left" w:pos="9630"/>
              </w:tabs>
              <w:spacing w:line="360" w:lineRule="auto"/>
              <w:ind w:left="0"/>
              <w:contextualSpacing w:val="0"/>
              <w:rPr>
                <w:rFonts w:cstheme="minorHAnsi"/>
                <w:b/>
                <w:sz w:val="20"/>
                <w:szCs w:val="20"/>
              </w:rPr>
            </w:pPr>
            <w:r w:rsidRPr="00F21DD6">
              <w:rPr>
                <w:rFonts w:cstheme="minorHAnsi"/>
                <w:b/>
              </w:rPr>
              <w:t>Corrective Lenses</w:t>
            </w:r>
            <w:r w:rsidRPr="00AE09BA">
              <w:rPr>
                <w:rFonts w:cstheme="minorHAnsi"/>
                <w:b/>
                <w:i/>
              </w:rPr>
              <w:t>:</w:t>
            </w:r>
            <w:r w:rsidRPr="009C6166">
              <w:rPr>
                <w:rFonts w:cstheme="minorHAnsi"/>
                <w:b/>
                <w:sz w:val="20"/>
                <w:szCs w:val="20"/>
              </w:rPr>
              <w:tab/>
              <w:t>Yes</w:t>
            </w:r>
            <w:r w:rsidRPr="009C6166">
              <w:rPr>
                <w:rFonts w:cstheme="minorHAnsi"/>
                <w:b/>
                <w:sz w:val="20"/>
                <w:szCs w:val="20"/>
              </w:rPr>
              <w:tab/>
            </w:r>
            <w:r w:rsidRPr="009C6166">
              <w:rPr>
                <w:rFonts w:cstheme="minorHAnsi"/>
                <w:b/>
                <w:sz w:val="20"/>
                <w:szCs w:val="20"/>
              </w:rPr>
              <w:fldChar w:fldCharType="begin">
                <w:ffData>
                  <w:name w:val="Check6"/>
                  <w:enabled/>
                  <w:calcOnExit w:val="0"/>
                  <w:checkBox>
                    <w:sizeAuto/>
                    <w:default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r w:rsidRPr="009C6166">
              <w:rPr>
                <w:rFonts w:cstheme="minorHAnsi"/>
                <w:b/>
                <w:sz w:val="20"/>
                <w:szCs w:val="20"/>
              </w:rPr>
              <w:tab/>
              <w:t>No</w:t>
            </w:r>
            <w:r w:rsidRPr="009C6166">
              <w:rPr>
                <w:rFonts w:cstheme="minorHAnsi"/>
                <w:b/>
                <w:sz w:val="20"/>
                <w:szCs w:val="20"/>
              </w:rPr>
              <w:tab/>
            </w:r>
            <w:r w:rsidRPr="009C6166">
              <w:rPr>
                <w:rFonts w:cstheme="minorHAnsi"/>
                <w:b/>
                <w:sz w:val="20"/>
                <w:szCs w:val="20"/>
              </w:rPr>
              <w:fldChar w:fldCharType="begin">
                <w:ffData>
                  <w:name w:val="Check7"/>
                  <w:enabled/>
                  <w:calcOnExit w:val="0"/>
                  <w:checkBox>
                    <w:sizeAuto/>
                    <w:default w:val="0"/>
                    <w:checked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r>
              <w:rPr>
                <w:rFonts w:cstheme="minorHAnsi"/>
                <w:b/>
                <w:sz w:val="20"/>
                <w:szCs w:val="20"/>
              </w:rPr>
              <w:tab/>
            </w:r>
          </w:p>
        </w:tc>
        <w:tc>
          <w:tcPr>
            <w:tcW w:w="6761" w:type="dxa"/>
            <w:gridSpan w:val="2"/>
            <w:tcBorders>
              <w:top w:val="nil"/>
              <w:left w:val="nil"/>
            </w:tcBorders>
          </w:tcPr>
          <w:p w:rsidR="00114E93" w:rsidRPr="009C6166" w:rsidRDefault="005571C2" w:rsidP="00F21DD6">
            <w:pPr>
              <w:tabs>
                <w:tab w:val="left" w:pos="1422"/>
                <w:tab w:val="left" w:pos="1775"/>
                <w:tab w:val="left" w:pos="2135"/>
                <w:tab w:val="left" w:pos="2495"/>
                <w:tab w:val="left" w:pos="3485"/>
                <w:tab w:val="left" w:pos="4025"/>
                <w:tab w:val="left" w:pos="4760"/>
                <w:tab w:val="left" w:pos="5105"/>
                <w:tab w:val="left" w:pos="5465"/>
                <w:tab w:val="left" w:pos="5825"/>
              </w:tabs>
              <w:spacing w:after="60"/>
              <w:rPr>
                <w:rFonts w:cstheme="minorHAnsi"/>
                <w:b/>
              </w:rPr>
            </w:pPr>
            <w:r w:rsidRPr="00F21DD6">
              <w:rPr>
                <w:rFonts w:cstheme="minorHAnsi"/>
                <w:b/>
              </w:rPr>
              <w:t>Hearing Aids</w:t>
            </w:r>
            <w:r w:rsidRPr="00AE09BA">
              <w:rPr>
                <w:rFonts w:cstheme="minorHAnsi"/>
                <w:b/>
                <w:i/>
              </w:rPr>
              <w:t>:</w:t>
            </w:r>
            <w:r w:rsidRPr="009C6166">
              <w:rPr>
                <w:rFonts w:cstheme="minorHAnsi"/>
                <w:b/>
                <w:sz w:val="20"/>
                <w:szCs w:val="20"/>
              </w:rPr>
              <w:tab/>
              <w:t>Yes</w:t>
            </w:r>
            <w:r w:rsidRPr="009C6166">
              <w:rPr>
                <w:rFonts w:cstheme="minorHAnsi"/>
                <w:b/>
                <w:sz w:val="20"/>
                <w:szCs w:val="20"/>
              </w:rPr>
              <w:tab/>
            </w:r>
            <w:r w:rsidRPr="009C6166">
              <w:rPr>
                <w:rFonts w:cstheme="minorHAnsi"/>
                <w:b/>
                <w:sz w:val="20"/>
                <w:szCs w:val="20"/>
              </w:rPr>
              <w:fldChar w:fldCharType="begin">
                <w:ffData>
                  <w:name w:val="Check8"/>
                  <w:enabled/>
                  <w:calcOnExit w:val="0"/>
                  <w:checkBox>
                    <w:sizeAuto/>
                    <w:default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r w:rsidRPr="009C6166">
              <w:rPr>
                <w:rFonts w:cstheme="minorHAnsi"/>
                <w:b/>
                <w:sz w:val="20"/>
                <w:szCs w:val="20"/>
              </w:rPr>
              <w:tab/>
              <w:t>No</w:t>
            </w:r>
            <w:r w:rsidRPr="009C6166">
              <w:rPr>
                <w:rFonts w:cstheme="minorHAnsi"/>
                <w:b/>
                <w:sz w:val="20"/>
                <w:szCs w:val="20"/>
              </w:rPr>
              <w:tab/>
            </w:r>
            <w:r w:rsidRPr="009C6166">
              <w:rPr>
                <w:rFonts w:cstheme="minorHAnsi"/>
                <w:b/>
                <w:sz w:val="20"/>
                <w:szCs w:val="20"/>
              </w:rPr>
              <w:fldChar w:fldCharType="begin">
                <w:ffData>
                  <w:name w:val="Check9"/>
                  <w:enabled/>
                  <w:calcOnExit w:val="0"/>
                  <w:checkBox>
                    <w:sizeAuto/>
                    <w:default w:val="0"/>
                    <w:checked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r>
              <w:rPr>
                <w:rFonts w:cstheme="minorHAnsi"/>
                <w:b/>
                <w:sz w:val="20"/>
                <w:szCs w:val="20"/>
              </w:rPr>
              <w:tab/>
            </w:r>
            <w:r w:rsidRPr="00F21DD6">
              <w:rPr>
                <w:rFonts w:cstheme="minorHAnsi"/>
                <w:b/>
                <w:sz w:val="20"/>
                <w:szCs w:val="20"/>
              </w:rPr>
              <w:t>FM System</w:t>
            </w:r>
            <w:r w:rsidRPr="00AE09BA">
              <w:rPr>
                <w:rFonts w:cstheme="minorHAnsi"/>
                <w:b/>
                <w:i/>
                <w:sz w:val="20"/>
                <w:szCs w:val="20"/>
              </w:rPr>
              <w:t>:</w:t>
            </w:r>
            <w:r w:rsidRPr="009C6166">
              <w:rPr>
                <w:rFonts w:cstheme="minorHAnsi"/>
                <w:b/>
                <w:sz w:val="20"/>
                <w:szCs w:val="20"/>
              </w:rPr>
              <w:t xml:space="preserve"> </w:t>
            </w:r>
            <w:r w:rsidR="00AE09BA">
              <w:rPr>
                <w:rFonts w:cstheme="minorHAnsi"/>
                <w:b/>
                <w:sz w:val="20"/>
                <w:szCs w:val="20"/>
              </w:rPr>
              <w:tab/>
            </w:r>
            <w:r w:rsidRPr="009C6166">
              <w:rPr>
                <w:rFonts w:cstheme="minorHAnsi"/>
                <w:b/>
                <w:sz w:val="20"/>
                <w:szCs w:val="20"/>
              </w:rPr>
              <w:t>Yes</w:t>
            </w:r>
            <w:r w:rsidRPr="009C6166">
              <w:rPr>
                <w:rFonts w:cstheme="minorHAnsi"/>
                <w:b/>
                <w:sz w:val="20"/>
                <w:szCs w:val="20"/>
              </w:rPr>
              <w:tab/>
            </w:r>
            <w:r w:rsidRPr="009C6166">
              <w:rPr>
                <w:rFonts w:cstheme="minorHAnsi"/>
                <w:b/>
                <w:sz w:val="20"/>
                <w:szCs w:val="20"/>
              </w:rPr>
              <w:fldChar w:fldCharType="begin">
                <w:ffData>
                  <w:name w:val="Check8"/>
                  <w:enabled/>
                  <w:calcOnExit w:val="0"/>
                  <w:checkBox>
                    <w:sizeAuto/>
                    <w:default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r w:rsidRPr="009C6166">
              <w:rPr>
                <w:rFonts w:cstheme="minorHAnsi"/>
                <w:b/>
                <w:sz w:val="20"/>
                <w:szCs w:val="20"/>
              </w:rPr>
              <w:tab/>
              <w:t>No</w:t>
            </w:r>
            <w:r w:rsidRPr="009C6166">
              <w:rPr>
                <w:rFonts w:cstheme="minorHAnsi"/>
                <w:b/>
                <w:sz w:val="20"/>
                <w:szCs w:val="20"/>
              </w:rPr>
              <w:tab/>
            </w:r>
            <w:r w:rsidRPr="009C6166">
              <w:rPr>
                <w:rFonts w:cstheme="minorHAnsi"/>
                <w:b/>
                <w:sz w:val="20"/>
                <w:szCs w:val="20"/>
              </w:rPr>
              <w:fldChar w:fldCharType="begin">
                <w:ffData>
                  <w:name w:val="Check9"/>
                  <w:enabled/>
                  <w:calcOnExit w:val="0"/>
                  <w:checkBox>
                    <w:sizeAuto/>
                    <w:default w:val="0"/>
                    <w:checked w:val="0"/>
                  </w:checkBox>
                </w:ffData>
              </w:fldChar>
            </w:r>
            <w:r w:rsidRPr="009C6166">
              <w:rPr>
                <w:rFonts w:cstheme="minorHAnsi"/>
                <w:b/>
                <w:sz w:val="20"/>
                <w:szCs w:val="20"/>
              </w:rPr>
              <w:instrText xml:space="preserve"> FORMCHECKBOX </w:instrText>
            </w:r>
            <w:r w:rsidR="00C934F8">
              <w:rPr>
                <w:rFonts w:cstheme="minorHAnsi"/>
                <w:b/>
                <w:sz w:val="20"/>
                <w:szCs w:val="20"/>
              </w:rPr>
            </w:r>
            <w:r w:rsidR="00C934F8">
              <w:rPr>
                <w:rFonts w:cstheme="minorHAnsi"/>
                <w:b/>
                <w:sz w:val="20"/>
                <w:szCs w:val="20"/>
              </w:rPr>
              <w:fldChar w:fldCharType="separate"/>
            </w:r>
            <w:r w:rsidRPr="009C6166">
              <w:rPr>
                <w:rFonts w:cstheme="minorHAnsi"/>
                <w:b/>
                <w:sz w:val="20"/>
                <w:szCs w:val="20"/>
              </w:rPr>
              <w:fldChar w:fldCharType="end"/>
            </w:r>
          </w:p>
        </w:tc>
      </w:tr>
    </w:tbl>
    <w:p w:rsidR="00114E93" w:rsidRPr="00151C41" w:rsidRDefault="00114E93" w:rsidP="00D20AAB">
      <w:pPr>
        <w:spacing w:after="60"/>
        <w:rPr>
          <w:rFonts w:asciiTheme="majorHAnsi" w:hAnsiTheme="majorHAnsi"/>
          <w:b/>
          <w:sz w:val="20"/>
          <w:szCs w:val="20"/>
        </w:rPr>
      </w:pPr>
    </w:p>
    <w:p w:rsidR="00F33822" w:rsidRDefault="0056249D" w:rsidP="00113F79">
      <w:pPr>
        <w:spacing w:after="0"/>
        <w:rPr>
          <w:rFonts w:asciiTheme="majorHAnsi" w:hAnsiTheme="majorHAnsi"/>
          <w:sz w:val="20"/>
          <w:szCs w:val="20"/>
        </w:rPr>
      </w:pPr>
      <w:r w:rsidRPr="00523594">
        <w:rPr>
          <w:rFonts w:asciiTheme="majorHAnsi" w:hAnsiTheme="majorHAnsi"/>
          <w:b/>
          <w:sz w:val="28"/>
          <w:szCs w:val="28"/>
        </w:rPr>
        <w:t>Most Recent Assessments:</w:t>
      </w:r>
      <w:r w:rsidRPr="00523594">
        <w:rPr>
          <w:rFonts w:asciiTheme="majorHAnsi" w:hAnsiTheme="majorHAnsi"/>
          <w:b/>
          <w:sz w:val="20"/>
          <w:szCs w:val="20"/>
        </w:rPr>
        <w:t xml:space="preserve"> </w:t>
      </w:r>
      <w:r w:rsidRPr="00523594">
        <w:rPr>
          <w:rFonts w:asciiTheme="majorHAnsi" w:hAnsiTheme="majorHAnsi"/>
          <w:sz w:val="20"/>
          <w:szCs w:val="20"/>
        </w:rPr>
        <w:t>(</w:t>
      </w:r>
      <w:r>
        <w:rPr>
          <w:rFonts w:asciiTheme="majorHAnsi" w:hAnsiTheme="majorHAnsi"/>
          <w:sz w:val="20"/>
          <w:szCs w:val="20"/>
        </w:rPr>
        <w:t xml:space="preserve">Cognitive, Adaptive Functioning, Communication, Audiology, Medical Assessment Results, OT/PT, Resource).  </w:t>
      </w:r>
    </w:p>
    <w:p w:rsidR="005F09AC" w:rsidRPr="00D93A9F" w:rsidRDefault="005F09AC" w:rsidP="00113F79">
      <w:pPr>
        <w:spacing w:after="0"/>
        <w:rPr>
          <w:rFonts w:asciiTheme="majorHAnsi" w:hAnsiTheme="majorHAnsi"/>
          <w:b/>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2898"/>
        <w:gridCol w:w="2250"/>
        <w:gridCol w:w="2790"/>
        <w:gridCol w:w="3078"/>
      </w:tblGrid>
      <w:tr w:rsidR="00FB0073" w:rsidTr="00FB0073">
        <w:tc>
          <w:tcPr>
            <w:tcW w:w="2898" w:type="dxa"/>
            <w:vAlign w:val="center"/>
          </w:tcPr>
          <w:p w:rsidR="005F09AC" w:rsidRDefault="005F09AC" w:rsidP="004744D3">
            <w:pPr>
              <w:jc w:val="center"/>
              <w:rPr>
                <w:rFonts w:asciiTheme="majorHAnsi" w:hAnsiTheme="majorHAnsi"/>
                <w:b/>
                <w:sz w:val="28"/>
                <w:szCs w:val="28"/>
              </w:rPr>
            </w:pPr>
            <w:r w:rsidRPr="00D2269A">
              <w:rPr>
                <w:rFonts w:cstheme="minorHAnsi"/>
                <w:b/>
                <w:sz w:val="20"/>
                <w:szCs w:val="20"/>
              </w:rPr>
              <w:t>Assessment</w:t>
            </w:r>
          </w:p>
        </w:tc>
        <w:tc>
          <w:tcPr>
            <w:tcW w:w="2250" w:type="dxa"/>
            <w:vAlign w:val="center"/>
          </w:tcPr>
          <w:p w:rsidR="005F09AC" w:rsidRDefault="005F09AC" w:rsidP="004744D3">
            <w:pPr>
              <w:jc w:val="center"/>
              <w:rPr>
                <w:rFonts w:cstheme="minorHAnsi"/>
                <w:b/>
                <w:sz w:val="20"/>
                <w:szCs w:val="20"/>
              </w:rPr>
            </w:pPr>
            <w:r w:rsidRPr="00D2269A">
              <w:rPr>
                <w:rFonts w:cstheme="minorHAnsi"/>
                <w:b/>
                <w:sz w:val="20"/>
                <w:szCs w:val="20"/>
              </w:rPr>
              <w:t>Date</w:t>
            </w:r>
          </w:p>
          <w:p w:rsidR="005F09AC" w:rsidRDefault="005F09AC" w:rsidP="004744D3">
            <w:pPr>
              <w:jc w:val="center"/>
              <w:rPr>
                <w:rFonts w:asciiTheme="majorHAnsi" w:hAnsiTheme="majorHAnsi"/>
                <w:b/>
                <w:sz w:val="28"/>
                <w:szCs w:val="28"/>
              </w:rPr>
            </w:pPr>
            <w:r w:rsidRPr="006D2D6C">
              <w:rPr>
                <w:rFonts w:cstheme="minorHAnsi"/>
                <w:b/>
                <w:sz w:val="16"/>
                <w:szCs w:val="16"/>
              </w:rPr>
              <w:t>day/month/year</w:t>
            </w:r>
          </w:p>
        </w:tc>
        <w:tc>
          <w:tcPr>
            <w:tcW w:w="2790" w:type="dxa"/>
            <w:vAlign w:val="center"/>
          </w:tcPr>
          <w:p w:rsidR="005F09AC" w:rsidRDefault="005F09AC" w:rsidP="004744D3">
            <w:pPr>
              <w:jc w:val="center"/>
              <w:rPr>
                <w:rFonts w:asciiTheme="majorHAnsi" w:hAnsiTheme="majorHAnsi"/>
                <w:b/>
                <w:sz w:val="28"/>
                <w:szCs w:val="28"/>
              </w:rPr>
            </w:pPr>
            <w:r>
              <w:rPr>
                <w:rFonts w:cstheme="minorHAnsi"/>
                <w:b/>
                <w:sz w:val="20"/>
                <w:szCs w:val="20"/>
              </w:rPr>
              <w:t>Professional</w:t>
            </w:r>
          </w:p>
        </w:tc>
        <w:tc>
          <w:tcPr>
            <w:tcW w:w="3078" w:type="dxa"/>
            <w:vAlign w:val="center"/>
          </w:tcPr>
          <w:p w:rsidR="005F09AC" w:rsidRDefault="005F09AC" w:rsidP="004744D3">
            <w:pPr>
              <w:jc w:val="center"/>
              <w:rPr>
                <w:rFonts w:asciiTheme="majorHAnsi" w:hAnsiTheme="majorHAnsi"/>
                <w:b/>
                <w:sz w:val="28"/>
                <w:szCs w:val="28"/>
              </w:rPr>
            </w:pPr>
            <w:r w:rsidRPr="00D2269A">
              <w:rPr>
                <w:rFonts w:cstheme="minorHAnsi"/>
                <w:b/>
                <w:sz w:val="20"/>
                <w:szCs w:val="20"/>
              </w:rPr>
              <w:t>Summary</w:t>
            </w:r>
          </w:p>
        </w:tc>
      </w:tr>
      <w:tr w:rsidR="00FB0073" w:rsidTr="00FB0073">
        <w:trPr>
          <w:trHeight w:hRule="exact" w:val="1296"/>
        </w:trPr>
        <w:tc>
          <w:tcPr>
            <w:tcW w:w="2898" w:type="dxa"/>
          </w:tcPr>
          <w:p w:rsidR="005F09AC" w:rsidRPr="00D2269A" w:rsidRDefault="005F09AC" w:rsidP="00FB0073">
            <w:pPr>
              <w:spacing w:before="120"/>
              <w:rPr>
                <w:rFonts w:cstheme="minorHAnsi"/>
                <w:b/>
                <w:sz w:val="20"/>
                <w:szCs w:val="20"/>
              </w:rPr>
            </w:pPr>
            <w:r>
              <w:rPr>
                <w:rFonts w:ascii="Courier" w:hAnsi="Courier"/>
                <w:sz w:val="20"/>
                <w:szCs w:val="20"/>
              </w:rPr>
              <w:fldChar w:fldCharType="begin">
                <w:ffData>
                  <w:name w:val="Text32"/>
                  <w:enabled/>
                  <w:calcOnExit w:val="0"/>
                  <w:textInput>
                    <w:maxLength w:val="44"/>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250" w:type="dxa"/>
          </w:tcPr>
          <w:p w:rsidR="005F09AC" w:rsidRPr="00D2269A" w:rsidRDefault="005F09AC" w:rsidP="00FB0073">
            <w:pPr>
              <w:spacing w:before="120"/>
              <w:rPr>
                <w:rFonts w:cstheme="minorHAnsi"/>
                <w:b/>
                <w:sz w:val="20"/>
                <w:szCs w:val="20"/>
              </w:rPr>
            </w:pPr>
            <w:r>
              <w:rPr>
                <w:rFonts w:ascii="Courier" w:hAnsi="Courier"/>
                <w:sz w:val="20"/>
                <w:szCs w:val="20"/>
              </w:rPr>
              <w:fldChar w:fldCharType="begin">
                <w:ffData>
                  <w:name w:val=""/>
                  <w:enabled/>
                  <w:calcOnExit w:val="0"/>
                  <w:textInput>
                    <w:type w:val="date"/>
                    <w:maxLength w:val="25"/>
                    <w:format w:val="dd/MM/yyyy"/>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790" w:type="dxa"/>
          </w:tcPr>
          <w:p w:rsidR="005F09AC" w:rsidRDefault="00FB0073" w:rsidP="00FB0073">
            <w:pPr>
              <w:spacing w:before="120"/>
              <w:rPr>
                <w:rFonts w:cstheme="minorHAnsi"/>
                <w:b/>
                <w:sz w:val="20"/>
                <w:szCs w:val="20"/>
              </w:rPr>
            </w:pPr>
            <w:r>
              <w:rPr>
                <w:rFonts w:ascii="Courier" w:hAnsi="Courier"/>
                <w:sz w:val="20"/>
                <w:szCs w:val="20"/>
              </w:rPr>
              <w:fldChar w:fldCharType="begin">
                <w:ffData>
                  <w:name w:val=""/>
                  <w:enabled/>
                  <w:calcOnExit w:val="0"/>
                  <w:textInput>
                    <w:maxLength w:val="42"/>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Pr>
                <w:rFonts w:ascii="Courier" w:hAnsi="Courier"/>
                <w:noProof/>
                <w:sz w:val="20"/>
                <w:szCs w:val="20"/>
              </w:rPr>
              <w:t> </w:t>
            </w:r>
            <w:r>
              <w:rPr>
                <w:rFonts w:ascii="Courier" w:hAnsi="Courier"/>
                <w:noProof/>
                <w:sz w:val="20"/>
                <w:szCs w:val="20"/>
              </w:rPr>
              <w:t> </w:t>
            </w:r>
            <w:r>
              <w:rPr>
                <w:rFonts w:ascii="Courier" w:hAnsi="Courier"/>
                <w:noProof/>
                <w:sz w:val="20"/>
                <w:szCs w:val="20"/>
              </w:rPr>
              <w:t> </w:t>
            </w:r>
            <w:r>
              <w:rPr>
                <w:rFonts w:ascii="Courier" w:hAnsi="Courier"/>
                <w:noProof/>
                <w:sz w:val="20"/>
                <w:szCs w:val="20"/>
              </w:rPr>
              <w:t> </w:t>
            </w:r>
            <w:r>
              <w:rPr>
                <w:rFonts w:ascii="Courier" w:hAnsi="Courier"/>
                <w:noProof/>
                <w:sz w:val="20"/>
                <w:szCs w:val="20"/>
              </w:rPr>
              <w:t> </w:t>
            </w:r>
            <w:r>
              <w:rPr>
                <w:rFonts w:ascii="Courier" w:hAnsi="Courier"/>
                <w:sz w:val="20"/>
                <w:szCs w:val="20"/>
              </w:rPr>
              <w:fldChar w:fldCharType="end"/>
            </w:r>
          </w:p>
        </w:tc>
        <w:tc>
          <w:tcPr>
            <w:tcW w:w="3078" w:type="dxa"/>
          </w:tcPr>
          <w:p w:rsidR="005F09AC" w:rsidRPr="00D2269A" w:rsidRDefault="00FB0073" w:rsidP="00FB0073">
            <w:pPr>
              <w:spacing w:before="120"/>
              <w:rPr>
                <w:rFonts w:cstheme="minorHAnsi"/>
                <w:b/>
                <w:sz w:val="20"/>
                <w:szCs w:val="20"/>
              </w:rPr>
            </w:pPr>
            <w:r>
              <w:rPr>
                <w:rFonts w:ascii="Courier" w:hAnsi="Courier"/>
                <w:sz w:val="20"/>
                <w:szCs w:val="20"/>
              </w:rPr>
              <w:fldChar w:fldCharType="begin">
                <w:ffData>
                  <w:name w:val=""/>
                  <w:enabled/>
                  <w:calcOnExit w:val="0"/>
                  <w:textInput>
                    <w:maxLength w:val="115"/>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Pr>
                <w:rFonts w:ascii="Courier" w:hAnsi="Courier"/>
                <w:sz w:val="20"/>
                <w:szCs w:val="20"/>
              </w:rPr>
              <w:t> </w:t>
            </w:r>
            <w:r>
              <w:rPr>
                <w:rFonts w:ascii="Courier" w:hAnsi="Courier"/>
                <w:sz w:val="20"/>
                <w:szCs w:val="20"/>
              </w:rPr>
              <w:t> </w:t>
            </w:r>
            <w:r>
              <w:rPr>
                <w:rFonts w:ascii="Courier" w:hAnsi="Courier"/>
                <w:sz w:val="20"/>
                <w:szCs w:val="20"/>
              </w:rPr>
              <w:t> </w:t>
            </w:r>
            <w:r>
              <w:rPr>
                <w:rFonts w:ascii="Courier" w:hAnsi="Courier"/>
                <w:sz w:val="20"/>
                <w:szCs w:val="20"/>
              </w:rPr>
              <w:t> </w:t>
            </w:r>
            <w:r>
              <w:rPr>
                <w:rFonts w:ascii="Courier" w:hAnsi="Courier"/>
                <w:sz w:val="20"/>
                <w:szCs w:val="20"/>
              </w:rPr>
              <w:t> </w:t>
            </w:r>
            <w:r>
              <w:rPr>
                <w:rFonts w:ascii="Courier" w:hAnsi="Courier"/>
                <w:sz w:val="20"/>
                <w:szCs w:val="20"/>
              </w:rPr>
              <w:fldChar w:fldCharType="end"/>
            </w:r>
          </w:p>
        </w:tc>
      </w:tr>
      <w:tr w:rsidR="00FB0073" w:rsidTr="00FB0073">
        <w:trPr>
          <w:trHeight w:hRule="exact" w:val="1296"/>
        </w:trPr>
        <w:tc>
          <w:tcPr>
            <w:tcW w:w="2898" w:type="dxa"/>
          </w:tcPr>
          <w:p w:rsidR="004744D3" w:rsidRDefault="00145EEC" w:rsidP="00FB0073">
            <w:pPr>
              <w:spacing w:before="120"/>
              <w:rPr>
                <w:rFonts w:ascii="Courier" w:hAnsi="Courier"/>
                <w:sz w:val="20"/>
                <w:szCs w:val="20"/>
              </w:rPr>
            </w:pPr>
            <w:r>
              <w:rPr>
                <w:rFonts w:ascii="Courier" w:hAnsi="Courier"/>
                <w:sz w:val="20"/>
                <w:szCs w:val="20"/>
              </w:rPr>
              <w:lastRenderedPageBreak/>
              <w:fldChar w:fldCharType="begin">
                <w:ffData>
                  <w:name w:val="Text32"/>
                  <w:enabled/>
                  <w:calcOnExit w:val="0"/>
                  <w:textInput>
                    <w:maxLength w:val="44"/>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25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type w:val="date"/>
                    <w:maxLength w:val="25"/>
                    <w:format w:val="dd/MM/yyyy"/>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79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42"/>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bookmarkStart w:id="27" w:name="_GoBack"/>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bookmarkEnd w:id="27"/>
            <w:r>
              <w:rPr>
                <w:rFonts w:ascii="Courier" w:hAnsi="Courier"/>
                <w:sz w:val="20"/>
                <w:szCs w:val="20"/>
              </w:rPr>
              <w:fldChar w:fldCharType="end"/>
            </w:r>
          </w:p>
        </w:tc>
        <w:tc>
          <w:tcPr>
            <w:tcW w:w="307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115"/>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r>
      <w:tr w:rsidR="00FB0073" w:rsidTr="00FB0073">
        <w:trPr>
          <w:trHeight w:hRule="exact" w:val="1296"/>
        </w:trPr>
        <w:tc>
          <w:tcPr>
            <w:tcW w:w="289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Text32"/>
                  <w:enabled/>
                  <w:calcOnExit w:val="0"/>
                  <w:textInput>
                    <w:maxLength w:val="44"/>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25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type w:val="date"/>
                    <w:maxLength w:val="25"/>
                    <w:format w:val="dd/MM/yyyy"/>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79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42"/>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307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115"/>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r>
      <w:tr w:rsidR="00FB0073" w:rsidTr="00FB0073">
        <w:trPr>
          <w:trHeight w:hRule="exact" w:val="1296"/>
        </w:trPr>
        <w:tc>
          <w:tcPr>
            <w:tcW w:w="289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Text32"/>
                  <w:enabled/>
                  <w:calcOnExit w:val="0"/>
                  <w:textInput>
                    <w:maxLength w:val="44"/>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25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type w:val="date"/>
                    <w:maxLength w:val="25"/>
                    <w:format w:val="dd/MM/yyyy"/>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79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42"/>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307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115"/>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r>
      <w:tr w:rsidR="00FB0073" w:rsidTr="00FB0073">
        <w:trPr>
          <w:trHeight w:hRule="exact" w:val="1296"/>
        </w:trPr>
        <w:tc>
          <w:tcPr>
            <w:tcW w:w="289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Text32"/>
                  <w:enabled/>
                  <w:calcOnExit w:val="0"/>
                  <w:textInput>
                    <w:maxLength w:val="44"/>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25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type w:val="date"/>
                    <w:maxLength w:val="25"/>
                    <w:format w:val="dd/MM/yyyy"/>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79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42"/>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307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115"/>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r>
      <w:tr w:rsidR="00FB0073" w:rsidTr="00FB0073">
        <w:trPr>
          <w:trHeight w:hRule="exact" w:val="1296"/>
        </w:trPr>
        <w:tc>
          <w:tcPr>
            <w:tcW w:w="289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Text32"/>
                  <w:enabled/>
                  <w:calcOnExit w:val="0"/>
                  <w:textInput>
                    <w:maxLength w:val="44"/>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25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type w:val="date"/>
                    <w:maxLength w:val="25"/>
                    <w:format w:val="dd/MM/yyyy"/>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2790"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42"/>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c>
          <w:tcPr>
            <w:tcW w:w="3078" w:type="dxa"/>
          </w:tcPr>
          <w:p w:rsidR="004744D3" w:rsidRDefault="004744D3" w:rsidP="00FB0073">
            <w:pPr>
              <w:spacing w:before="120"/>
              <w:rPr>
                <w:rFonts w:ascii="Courier" w:hAnsi="Courier"/>
                <w:sz w:val="20"/>
                <w:szCs w:val="20"/>
              </w:rPr>
            </w:pPr>
            <w:r>
              <w:rPr>
                <w:rFonts w:ascii="Courier" w:hAnsi="Courier"/>
                <w:sz w:val="20"/>
                <w:szCs w:val="20"/>
              </w:rPr>
              <w:fldChar w:fldCharType="begin">
                <w:ffData>
                  <w:name w:val=""/>
                  <w:enabled/>
                  <w:calcOnExit w:val="0"/>
                  <w:textInput>
                    <w:maxLength w:val="115"/>
                  </w:textInput>
                </w:ffData>
              </w:fldChar>
            </w:r>
            <w:r>
              <w:rPr>
                <w:rFonts w:ascii="Courier" w:hAnsi="Courier"/>
                <w:sz w:val="20"/>
                <w:szCs w:val="20"/>
              </w:rPr>
              <w:instrText xml:space="preserve"> FORMTEXT </w:instrText>
            </w:r>
            <w:r>
              <w:rPr>
                <w:rFonts w:ascii="Courier" w:hAnsi="Courier"/>
                <w:sz w:val="20"/>
                <w:szCs w:val="20"/>
              </w:rPr>
            </w:r>
            <w:r>
              <w:rPr>
                <w:rFonts w:ascii="Courier" w:hAnsi="Courier"/>
                <w:sz w:val="20"/>
                <w:szCs w:val="20"/>
              </w:rPr>
              <w:fldChar w:fldCharType="separate"/>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sidR="00FB0073">
              <w:rPr>
                <w:rFonts w:ascii="Courier" w:hAnsi="Courier"/>
                <w:sz w:val="20"/>
                <w:szCs w:val="20"/>
              </w:rPr>
              <w:t> </w:t>
            </w:r>
            <w:r>
              <w:rPr>
                <w:rFonts w:ascii="Courier" w:hAnsi="Courier"/>
                <w:sz w:val="20"/>
                <w:szCs w:val="20"/>
              </w:rPr>
              <w:fldChar w:fldCharType="end"/>
            </w:r>
          </w:p>
        </w:tc>
      </w:tr>
    </w:tbl>
    <w:p w:rsidR="00F33822" w:rsidRPr="00523594" w:rsidRDefault="006D2D6C" w:rsidP="00D93A9F">
      <w:pPr>
        <w:rPr>
          <w:rFonts w:asciiTheme="majorHAnsi" w:hAnsiTheme="majorHAnsi"/>
          <w:b/>
          <w:sz w:val="28"/>
          <w:szCs w:val="28"/>
        </w:rPr>
      </w:pPr>
      <w:r>
        <w:rPr>
          <w:rFonts w:asciiTheme="majorHAnsi" w:hAnsiTheme="majorHAnsi"/>
          <w:b/>
          <w:sz w:val="28"/>
          <w:szCs w:val="28"/>
        </w:rPr>
        <w:br w:type="page"/>
      </w:r>
      <w:r w:rsidR="00F33822" w:rsidRPr="00523594">
        <w:rPr>
          <w:rFonts w:asciiTheme="majorHAnsi" w:hAnsiTheme="majorHAnsi"/>
          <w:b/>
          <w:sz w:val="28"/>
          <w:szCs w:val="28"/>
        </w:rPr>
        <w:lastRenderedPageBreak/>
        <w:t>Roles/Responsibilities of the Team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931"/>
      </w:tblGrid>
      <w:tr w:rsidR="006D2D6C" w:rsidRPr="00893018" w:rsidTr="006827B8">
        <w:tc>
          <w:tcPr>
            <w:tcW w:w="509" w:type="dxa"/>
          </w:tcPr>
          <w:p w:rsidR="006D2D6C" w:rsidRPr="00893018" w:rsidRDefault="006D2D6C" w:rsidP="00D20AAB">
            <w:pPr>
              <w:spacing w:before="60" w:after="60"/>
              <w:rPr>
                <w:rFonts w:cstheme="minorHAnsi"/>
                <w:sz w:val="20"/>
                <w:szCs w:val="20"/>
              </w:rPr>
            </w:pPr>
            <w:r w:rsidRPr="00893018">
              <w:rPr>
                <w:rFonts w:cstheme="minorHAnsi"/>
                <w:sz w:val="20"/>
                <w:szCs w:val="20"/>
              </w:rPr>
              <w:fldChar w:fldCharType="begin">
                <w:ffData>
                  <w:name w:val="Check1"/>
                  <w:enabled/>
                  <w:calcOnExit w:val="0"/>
                  <w:checkBox>
                    <w:sizeAuto/>
                    <w:default w:val="0"/>
                  </w:checkBox>
                </w:ffData>
              </w:fldChar>
            </w:r>
            <w:bookmarkStart w:id="28" w:name="Check1"/>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bookmarkEnd w:id="28"/>
          </w:p>
        </w:tc>
        <w:tc>
          <w:tcPr>
            <w:tcW w:w="9931" w:type="dxa"/>
          </w:tcPr>
          <w:p w:rsidR="006D2D6C" w:rsidRPr="00893018" w:rsidRDefault="006D2D6C" w:rsidP="006D2D6C">
            <w:pPr>
              <w:spacing w:before="60" w:after="60"/>
              <w:rPr>
                <w:rFonts w:cstheme="minorHAnsi"/>
                <w:sz w:val="20"/>
                <w:szCs w:val="20"/>
              </w:rPr>
            </w:pPr>
            <w:r w:rsidRPr="00893018">
              <w:rPr>
                <w:rFonts w:cstheme="minorHAnsi"/>
                <w:b/>
                <w:bCs/>
                <w:sz w:val="20"/>
                <w:szCs w:val="20"/>
              </w:rPr>
              <w:t xml:space="preserve">Student: </w:t>
            </w:r>
            <w:r w:rsidRPr="00893018">
              <w:rPr>
                <w:rFonts w:cstheme="minorHAnsi"/>
                <w:sz w:val="20"/>
                <w:szCs w:val="20"/>
              </w:rPr>
              <w:t>Follow the rules and routines directed by teacher/school. Follow instructions of adult in charge. Complete all tasks assigned by adult in charge.</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6D2D6C" w:rsidP="00D20AAB">
            <w:pPr>
              <w:spacing w:before="60" w:after="60"/>
              <w:rPr>
                <w:rFonts w:cstheme="minorHAnsi"/>
                <w:sz w:val="20"/>
                <w:szCs w:val="20"/>
              </w:rPr>
            </w:pPr>
            <w:r w:rsidRPr="00893018">
              <w:rPr>
                <w:rFonts w:cstheme="minorHAnsi"/>
                <w:b/>
                <w:bCs/>
                <w:sz w:val="20"/>
                <w:szCs w:val="20"/>
              </w:rPr>
              <w:t xml:space="preserve">Parents/Legal Guardian: </w:t>
            </w:r>
            <w:r>
              <w:rPr>
                <w:rFonts w:cstheme="minorHAnsi"/>
                <w:sz w:val="20"/>
                <w:szCs w:val="20"/>
              </w:rPr>
              <w:t>Support IEP</w:t>
            </w:r>
            <w:r w:rsidRPr="00893018">
              <w:rPr>
                <w:rFonts w:cstheme="minorHAnsi"/>
                <w:sz w:val="20"/>
                <w:szCs w:val="20"/>
              </w:rPr>
              <w:t xml:space="preserve"> designed for your child. Attend regular meetings. Notify school case manager of any family, medical or other important issues/changes. Share progress and difficulties/success at home with the school personnel.</w:t>
            </w:r>
          </w:p>
        </w:tc>
      </w:tr>
      <w:tr w:rsidR="002F6360" w:rsidRPr="00893018" w:rsidTr="002F6360">
        <w:tc>
          <w:tcPr>
            <w:tcW w:w="509" w:type="dxa"/>
          </w:tcPr>
          <w:p w:rsidR="002F6360" w:rsidRPr="00893018" w:rsidRDefault="002F6360" w:rsidP="002F6360">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2F6360" w:rsidRPr="00893018" w:rsidRDefault="002F6360" w:rsidP="002F6360">
            <w:pPr>
              <w:spacing w:before="60" w:after="60"/>
              <w:rPr>
                <w:rFonts w:cstheme="minorHAnsi"/>
                <w:sz w:val="20"/>
                <w:szCs w:val="20"/>
              </w:rPr>
            </w:pPr>
            <w:r w:rsidRPr="00893018">
              <w:rPr>
                <w:rFonts w:cstheme="minorHAnsi"/>
                <w:b/>
                <w:bCs/>
                <w:sz w:val="20"/>
                <w:szCs w:val="20"/>
              </w:rPr>
              <w:t xml:space="preserve">Foster Parent: </w:t>
            </w:r>
            <w:r>
              <w:rPr>
                <w:rFonts w:cstheme="minorHAnsi"/>
                <w:sz w:val="20"/>
                <w:szCs w:val="20"/>
              </w:rPr>
              <w:t>Support IEP</w:t>
            </w:r>
            <w:r w:rsidRPr="00893018">
              <w:rPr>
                <w:rFonts w:cstheme="minorHAnsi"/>
                <w:sz w:val="20"/>
                <w:szCs w:val="20"/>
              </w:rPr>
              <w:t xml:space="preserve"> designed for your foster child. Attend regular meetings. Notify school case manager of any family, medical or other important issues/changes. Share progress and difficulties/success at home with the school personnel.</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6D2D6C" w:rsidP="00887B0E">
            <w:pPr>
              <w:spacing w:before="60" w:after="60"/>
              <w:rPr>
                <w:rFonts w:cstheme="minorHAnsi"/>
                <w:sz w:val="20"/>
                <w:szCs w:val="20"/>
              </w:rPr>
            </w:pPr>
            <w:r w:rsidRPr="00893018">
              <w:rPr>
                <w:rFonts w:cstheme="minorHAnsi"/>
                <w:b/>
                <w:bCs/>
                <w:sz w:val="20"/>
                <w:szCs w:val="20"/>
              </w:rPr>
              <w:t xml:space="preserve">Classroom Teacher: </w:t>
            </w:r>
            <w:r w:rsidRPr="00893018">
              <w:rPr>
                <w:rFonts w:cstheme="minorHAnsi"/>
                <w:sz w:val="20"/>
                <w:szCs w:val="20"/>
              </w:rPr>
              <w:t xml:space="preserve">Provide adaptations </w:t>
            </w:r>
            <w:r w:rsidR="00554974">
              <w:rPr>
                <w:rFonts w:cstheme="minorHAnsi"/>
                <w:sz w:val="20"/>
                <w:szCs w:val="20"/>
              </w:rPr>
              <w:t xml:space="preserve">and facilitate IEP goals </w:t>
            </w:r>
            <w:r w:rsidRPr="00893018">
              <w:rPr>
                <w:rFonts w:cstheme="minorHAnsi"/>
                <w:sz w:val="20"/>
                <w:szCs w:val="20"/>
              </w:rPr>
              <w:t>with guidance and support from resource teacher. Attend regular meetings regarding with student. Consult regularly with resource teacher regarding progress and program. Support and provide direction for EA working with student.</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6D2D6C" w:rsidP="006D2D6C">
            <w:pPr>
              <w:spacing w:before="60" w:after="60"/>
              <w:rPr>
                <w:rFonts w:cstheme="minorHAnsi"/>
                <w:sz w:val="20"/>
                <w:szCs w:val="20"/>
              </w:rPr>
            </w:pPr>
            <w:r w:rsidRPr="00893018">
              <w:rPr>
                <w:rFonts w:cstheme="minorHAnsi"/>
                <w:b/>
                <w:bCs/>
                <w:sz w:val="20"/>
                <w:szCs w:val="20"/>
              </w:rPr>
              <w:t xml:space="preserve">Educational Assistant: </w:t>
            </w:r>
            <w:r w:rsidRPr="00893018">
              <w:rPr>
                <w:rFonts w:cstheme="minorHAnsi"/>
                <w:sz w:val="20"/>
                <w:szCs w:val="20"/>
              </w:rPr>
              <w:t>Support, guide and monitor the student following IEP. Consult with teacher and resource teacher regarding progress, program changes, incidents, etc.</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6D2D6C" w:rsidP="00D20AAB">
            <w:pPr>
              <w:spacing w:before="60" w:after="60"/>
              <w:rPr>
                <w:rFonts w:cstheme="minorHAnsi"/>
                <w:sz w:val="20"/>
                <w:szCs w:val="20"/>
              </w:rPr>
            </w:pPr>
            <w:r w:rsidRPr="00893018">
              <w:rPr>
                <w:b/>
                <w:bCs/>
                <w:sz w:val="20"/>
                <w:szCs w:val="20"/>
              </w:rPr>
              <w:t xml:space="preserve">Principal: </w:t>
            </w:r>
            <w:r w:rsidRPr="00893018">
              <w:rPr>
                <w:sz w:val="20"/>
                <w:szCs w:val="20"/>
              </w:rPr>
              <w:t>Contact par</w:t>
            </w:r>
            <w:r>
              <w:rPr>
                <w:sz w:val="20"/>
                <w:szCs w:val="20"/>
              </w:rPr>
              <w:t>ents when required; support IEP</w:t>
            </w:r>
            <w:r w:rsidRPr="00893018">
              <w:rPr>
                <w:sz w:val="20"/>
                <w:szCs w:val="20"/>
              </w:rPr>
              <w:t>, attend IEP meetings.</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6D2D6C" w:rsidP="00887B0E">
            <w:pPr>
              <w:spacing w:before="60" w:after="60"/>
              <w:rPr>
                <w:rFonts w:cstheme="minorHAnsi"/>
                <w:sz w:val="20"/>
                <w:szCs w:val="20"/>
              </w:rPr>
            </w:pPr>
            <w:r w:rsidRPr="00893018">
              <w:rPr>
                <w:rFonts w:cstheme="minorHAnsi"/>
                <w:b/>
                <w:bCs/>
                <w:sz w:val="20"/>
                <w:szCs w:val="20"/>
              </w:rPr>
              <w:t xml:space="preserve">Resource Teacher/Case Manager: </w:t>
            </w:r>
            <w:r w:rsidRPr="00893018">
              <w:rPr>
                <w:rFonts w:cstheme="minorHAnsi"/>
                <w:sz w:val="20"/>
                <w:szCs w:val="20"/>
              </w:rPr>
              <w:t xml:space="preserve">Support the classroom teacher on a consultative approach with regards to material suggestions, management techniques, further referrals, action plans, intervention plans and other supports to the EA/teacher working with this student. Make appropriate referrals to outside agencies and other professionals as needed. Set up regular round table meetings and contact parents, social workers, foster parents, clinicians, Student Services </w:t>
            </w:r>
            <w:r w:rsidR="00887B0E">
              <w:rPr>
                <w:rFonts w:cstheme="minorHAnsi"/>
                <w:sz w:val="20"/>
                <w:szCs w:val="20"/>
              </w:rPr>
              <w:t>C</w:t>
            </w:r>
            <w:r w:rsidRPr="00893018">
              <w:rPr>
                <w:rFonts w:cstheme="minorHAnsi"/>
                <w:sz w:val="20"/>
                <w:szCs w:val="20"/>
              </w:rPr>
              <w:t>oordinator as needed.</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6D2D6C" w:rsidRDefault="006D2D6C" w:rsidP="006D2D6C">
            <w:pPr>
              <w:pStyle w:val="Default"/>
              <w:rPr>
                <w:rFonts w:asciiTheme="minorHAnsi" w:hAnsiTheme="minorHAnsi" w:cstheme="minorHAnsi"/>
                <w:color w:val="auto"/>
                <w:sz w:val="20"/>
                <w:szCs w:val="20"/>
              </w:rPr>
            </w:pPr>
            <w:r w:rsidRPr="006D2D6C">
              <w:rPr>
                <w:rFonts w:asciiTheme="minorHAnsi" w:hAnsiTheme="minorHAnsi" w:cstheme="minorHAnsi"/>
                <w:b/>
                <w:bCs/>
                <w:sz w:val="20"/>
                <w:szCs w:val="20"/>
              </w:rPr>
              <w:t>Counsellor</w:t>
            </w:r>
            <w:r w:rsidRPr="00893018">
              <w:rPr>
                <w:rFonts w:cstheme="minorHAnsi"/>
                <w:b/>
                <w:bCs/>
                <w:sz w:val="20"/>
                <w:szCs w:val="20"/>
              </w:rPr>
              <w:t xml:space="preserve">: </w:t>
            </w:r>
            <w:r w:rsidRPr="006D2D6C">
              <w:rPr>
                <w:rFonts w:asciiTheme="minorHAnsi" w:hAnsiTheme="minorHAnsi" w:cstheme="minorHAnsi"/>
                <w:sz w:val="20"/>
                <w:szCs w:val="20"/>
              </w:rPr>
              <w:t>Support classroom teacher/EA/Resource Teacher with programming using a consultative and/or direct service model. Attend IEP meetings as appropriate, assisting with behaviour intervention plans. Individual/group counselling as required. Make appropriate referrals to outside agencies and other professionals as needed.</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6D2D6C" w:rsidP="006D2D6C">
            <w:pPr>
              <w:spacing w:before="60" w:after="60"/>
              <w:rPr>
                <w:rFonts w:cstheme="minorHAnsi"/>
                <w:sz w:val="20"/>
                <w:szCs w:val="20"/>
              </w:rPr>
            </w:pPr>
            <w:r w:rsidRPr="00893018">
              <w:rPr>
                <w:rFonts w:cstheme="minorHAnsi"/>
                <w:b/>
                <w:bCs/>
                <w:sz w:val="20"/>
                <w:szCs w:val="20"/>
              </w:rPr>
              <w:t xml:space="preserve">Clinicians: </w:t>
            </w:r>
            <w:r w:rsidRPr="00893018">
              <w:rPr>
                <w:rFonts w:cstheme="minorHAnsi"/>
                <w:sz w:val="20"/>
                <w:szCs w:val="20"/>
              </w:rPr>
              <w:t>Support program implementation, monitoring and reviewing program, attend IEP meetings. May provide assessments and recommendations for programming and follow-up to existing program.</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2F6360" w:rsidRPr="00893018" w:rsidRDefault="002F6360" w:rsidP="00B113EE">
            <w:pPr>
              <w:spacing w:before="60" w:after="60"/>
              <w:rPr>
                <w:rFonts w:cstheme="minorHAnsi"/>
                <w:sz w:val="20"/>
                <w:szCs w:val="20"/>
              </w:rPr>
            </w:pPr>
            <w:r>
              <w:rPr>
                <w:rFonts w:cstheme="minorHAnsi"/>
                <w:b/>
                <w:bCs/>
                <w:sz w:val="20"/>
                <w:szCs w:val="20"/>
              </w:rPr>
              <w:t>Student Service Coordinator</w:t>
            </w:r>
            <w:r w:rsidR="006D2D6C" w:rsidRPr="00893018">
              <w:rPr>
                <w:rFonts w:cstheme="minorHAnsi"/>
                <w:b/>
                <w:bCs/>
                <w:sz w:val="20"/>
                <w:szCs w:val="20"/>
              </w:rPr>
              <w:t xml:space="preserve">: </w:t>
            </w:r>
            <w:r w:rsidRPr="00893018">
              <w:rPr>
                <w:rFonts w:cstheme="minorHAnsi"/>
                <w:sz w:val="20"/>
                <w:szCs w:val="20"/>
              </w:rPr>
              <w:t>Support program implementation, monitoring and reviewing program, attend IEP meetings.</w:t>
            </w:r>
          </w:p>
        </w:tc>
      </w:tr>
      <w:tr w:rsidR="006D2D6C" w:rsidRPr="00893018" w:rsidTr="006827B8">
        <w:tc>
          <w:tcPr>
            <w:tcW w:w="509" w:type="dxa"/>
          </w:tcPr>
          <w:p w:rsidR="006D2D6C" w:rsidRPr="00893018" w:rsidRDefault="006D2D6C"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ed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6D2D6C" w:rsidP="006D2D6C">
            <w:pPr>
              <w:spacing w:before="60" w:after="60"/>
              <w:rPr>
                <w:rFonts w:cstheme="minorHAnsi"/>
                <w:sz w:val="20"/>
                <w:szCs w:val="20"/>
              </w:rPr>
            </w:pPr>
            <w:r w:rsidRPr="00893018">
              <w:rPr>
                <w:b/>
                <w:bCs/>
                <w:sz w:val="20"/>
                <w:szCs w:val="20"/>
              </w:rPr>
              <w:t>Others:</w:t>
            </w:r>
            <w:r>
              <w:rPr>
                <w:b/>
                <w:bCs/>
                <w:sz w:val="20"/>
                <w:szCs w:val="20"/>
              </w:rPr>
              <w:t xml:space="preserve"> </w:t>
            </w:r>
            <w:sdt>
              <w:sdtPr>
                <w:rPr>
                  <w:b/>
                  <w:bCs/>
                  <w:sz w:val="20"/>
                  <w:szCs w:val="20"/>
                </w:rPr>
                <w:alias w:val="Others"/>
                <w:tag w:val="Others"/>
                <w:id w:val="-1846001265"/>
                <w:placeholder>
                  <w:docPart w:val="D5B4E0EE1FB14934B96ECE94747688A1"/>
                </w:placeholder>
                <w:showingPlcHdr/>
                <w:comboBox>
                  <w:listItem w:value="Choose an item."/>
                  <w:listItem w:displayText="Adult Services" w:value="Adult Services"/>
                  <w:listItem w:displayText="AFM" w:value="AFM"/>
                  <w:listItem w:displayText="CFS" w:value="CFS"/>
                  <w:listItem w:displayText="Children's Disability" w:value="Children's Disability"/>
                  <w:listItem w:displayText="Consultant" w:value="Consultant"/>
                  <w:listItem w:displayText="Mental Health" w:value="Mental Health"/>
                  <w:listItem w:displayText="Touchwood" w:value="Touchwood"/>
                  <w:listItem w:displayText="Vocational Rehab" w:value="Vocational Rehab"/>
                </w:comboBox>
              </w:sdtPr>
              <w:sdtContent>
                <w:r w:rsidRPr="00674C71">
                  <w:rPr>
                    <w:rStyle w:val="PlaceholderText"/>
                  </w:rPr>
                  <w:t>Choose an item.</w:t>
                </w:r>
              </w:sdtContent>
            </w:sdt>
          </w:p>
        </w:tc>
      </w:tr>
      <w:tr w:rsidR="006D2D6C" w:rsidRPr="00893018" w:rsidTr="006827B8">
        <w:tc>
          <w:tcPr>
            <w:tcW w:w="509" w:type="dxa"/>
          </w:tcPr>
          <w:p w:rsidR="006D2D6C" w:rsidRPr="00893018" w:rsidRDefault="006D2D6C" w:rsidP="006D2D6C">
            <w:pPr>
              <w:spacing w:before="60" w:after="60"/>
              <w:rPr>
                <w:sz w:val="20"/>
                <w:szCs w:val="20"/>
              </w:rPr>
            </w:pPr>
            <w:r w:rsidRPr="00893018">
              <w:rPr>
                <w:rFonts w:cstheme="minorHAnsi"/>
                <w:sz w:val="20"/>
                <w:szCs w:val="20"/>
              </w:rPr>
              <w:fldChar w:fldCharType="begin">
                <w:ffData>
                  <w:name w:val="Check1"/>
                  <w:enabled/>
                  <w:calcOnExit w:val="0"/>
                  <w:checkBox>
                    <w:sizeAuto/>
                    <w:default w:val="0"/>
                    <w:checked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554974" w:rsidP="006D2D6C">
            <w:pPr>
              <w:spacing w:before="60" w:after="60"/>
              <w:rPr>
                <w:b/>
                <w:bCs/>
                <w:sz w:val="20"/>
                <w:szCs w:val="20"/>
              </w:rPr>
            </w:pPr>
            <w:r w:rsidRPr="00893018">
              <w:rPr>
                <w:b/>
                <w:bCs/>
                <w:sz w:val="20"/>
                <w:szCs w:val="20"/>
              </w:rPr>
              <w:t>Others</w:t>
            </w:r>
            <w:r w:rsidR="00887B0E" w:rsidRPr="00893018">
              <w:rPr>
                <w:b/>
                <w:bCs/>
                <w:sz w:val="20"/>
                <w:szCs w:val="20"/>
              </w:rPr>
              <w:t>:</w:t>
            </w:r>
            <w:r w:rsidR="00887B0E">
              <w:rPr>
                <w:b/>
                <w:bCs/>
                <w:sz w:val="20"/>
                <w:szCs w:val="20"/>
              </w:rPr>
              <w:t xml:space="preserve"> </w:t>
            </w:r>
            <w:sdt>
              <w:sdtPr>
                <w:rPr>
                  <w:b/>
                  <w:bCs/>
                  <w:sz w:val="20"/>
                  <w:szCs w:val="20"/>
                </w:rPr>
                <w:alias w:val="Others"/>
                <w:tag w:val="Others"/>
                <w:id w:val="495234484"/>
                <w:placeholder>
                  <w:docPart w:val="74851F35C9604ECDA6B2B0E4FD14A05A"/>
                </w:placeholder>
                <w:showingPlcHdr/>
                <w:comboBox>
                  <w:listItem w:value="Choose an item."/>
                  <w:listItem w:displayText="Adult Services" w:value="Adult Services"/>
                  <w:listItem w:displayText="AFM" w:value="AFM"/>
                  <w:listItem w:displayText="CFS" w:value="CFS"/>
                  <w:listItem w:displayText="Children's Disability" w:value="Children's Disability"/>
                  <w:listItem w:displayText="Consultant" w:value="Consultant"/>
                  <w:listItem w:displayText="Mental Health" w:value="Mental Health"/>
                  <w:listItem w:displayText="Touchwood" w:value="Touchwood"/>
                  <w:listItem w:displayText="Vocational Rehab" w:value="Vocational Rehab"/>
                </w:comboBox>
              </w:sdtPr>
              <w:sdtContent>
                <w:r w:rsidR="001E6745" w:rsidRPr="00674C71">
                  <w:rPr>
                    <w:rStyle w:val="PlaceholderText"/>
                  </w:rPr>
                  <w:t>Choose an item.</w:t>
                </w:r>
              </w:sdtContent>
            </w:sdt>
          </w:p>
        </w:tc>
      </w:tr>
      <w:tr w:rsidR="006D2D6C" w:rsidRPr="00893018" w:rsidTr="006827B8">
        <w:tc>
          <w:tcPr>
            <w:tcW w:w="509" w:type="dxa"/>
          </w:tcPr>
          <w:p w:rsidR="006D2D6C" w:rsidRPr="00893018" w:rsidRDefault="006D2D6C" w:rsidP="006D2D6C">
            <w:pPr>
              <w:spacing w:before="60" w:after="60"/>
              <w:rPr>
                <w:sz w:val="20"/>
                <w:szCs w:val="20"/>
              </w:rPr>
            </w:pPr>
            <w:r w:rsidRPr="00893018">
              <w:rPr>
                <w:rFonts w:cstheme="minorHAnsi"/>
                <w:sz w:val="20"/>
                <w:szCs w:val="20"/>
              </w:rPr>
              <w:fldChar w:fldCharType="begin">
                <w:ffData>
                  <w:name w:val="Check1"/>
                  <w:enabled/>
                  <w:calcOnExit w:val="0"/>
                  <w:checkBox>
                    <w:sizeAuto/>
                    <w:default w:val="0"/>
                    <w:checked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554974" w:rsidP="006D2D6C">
            <w:pPr>
              <w:spacing w:before="60" w:after="60"/>
              <w:rPr>
                <w:b/>
                <w:bCs/>
                <w:sz w:val="20"/>
                <w:szCs w:val="20"/>
              </w:rPr>
            </w:pPr>
            <w:r w:rsidRPr="00893018">
              <w:rPr>
                <w:b/>
                <w:bCs/>
                <w:sz w:val="20"/>
                <w:szCs w:val="20"/>
              </w:rPr>
              <w:t>Others</w:t>
            </w:r>
            <w:r w:rsidR="00887B0E" w:rsidRPr="00893018">
              <w:rPr>
                <w:b/>
                <w:bCs/>
                <w:sz w:val="20"/>
                <w:szCs w:val="20"/>
              </w:rPr>
              <w:t>:</w:t>
            </w:r>
            <w:r w:rsidR="00887B0E">
              <w:rPr>
                <w:b/>
                <w:bCs/>
                <w:sz w:val="20"/>
                <w:szCs w:val="20"/>
              </w:rPr>
              <w:t xml:space="preserve"> </w:t>
            </w:r>
            <w:sdt>
              <w:sdtPr>
                <w:rPr>
                  <w:b/>
                  <w:bCs/>
                  <w:sz w:val="20"/>
                  <w:szCs w:val="20"/>
                </w:rPr>
                <w:alias w:val="Others"/>
                <w:tag w:val="Others"/>
                <w:id w:val="416367780"/>
                <w:placeholder>
                  <w:docPart w:val="C1A3E0B52F1545218E3B73F3F0B6FAD3"/>
                </w:placeholder>
                <w:showingPlcHdr/>
                <w:comboBox>
                  <w:listItem w:value="Choose an item."/>
                  <w:listItem w:displayText="Adult Services" w:value="Adult Services"/>
                  <w:listItem w:displayText="AFM" w:value="AFM"/>
                  <w:listItem w:displayText="CFS" w:value="CFS"/>
                  <w:listItem w:displayText="Children's Disability" w:value="Children's Disability"/>
                  <w:listItem w:displayText="Consultant" w:value="Consultant"/>
                  <w:listItem w:displayText="Mental Health" w:value="Mental Health"/>
                  <w:listItem w:displayText="Touchwood" w:value="Touchwood"/>
                  <w:listItem w:displayText="Vocational Rehab" w:value="Vocational Rehab"/>
                </w:comboBox>
              </w:sdtPr>
              <w:sdtContent>
                <w:r w:rsidR="001E6745" w:rsidRPr="00674C71">
                  <w:rPr>
                    <w:rStyle w:val="PlaceholderText"/>
                  </w:rPr>
                  <w:t>Choose an item.</w:t>
                </w:r>
              </w:sdtContent>
            </w:sdt>
          </w:p>
        </w:tc>
      </w:tr>
      <w:tr w:rsidR="006D2D6C" w:rsidRPr="00893018" w:rsidTr="006827B8">
        <w:tc>
          <w:tcPr>
            <w:tcW w:w="509" w:type="dxa"/>
          </w:tcPr>
          <w:p w:rsidR="006D2D6C" w:rsidRPr="00893018" w:rsidRDefault="006D2D6C" w:rsidP="006D2D6C">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tcPr>
          <w:p w:rsidR="006D2D6C" w:rsidRPr="00893018" w:rsidRDefault="00554974" w:rsidP="006D2D6C">
            <w:pPr>
              <w:spacing w:before="60" w:after="60"/>
              <w:rPr>
                <w:b/>
                <w:bCs/>
                <w:sz w:val="20"/>
                <w:szCs w:val="20"/>
              </w:rPr>
            </w:pPr>
            <w:r w:rsidRPr="00893018">
              <w:rPr>
                <w:b/>
                <w:bCs/>
                <w:sz w:val="20"/>
                <w:szCs w:val="20"/>
              </w:rPr>
              <w:t>Others</w:t>
            </w:r>
            <w:r w:rsidR="00887B0E" w:rsidRPr="00893018">
              <w:rPr>
                <w:b/>
                <w:bCs/>
                <w:sz w:val="20"/>
                <w:szCs w:val="20"/>
              </w:rPr>
              <w:t>:</w:t>
            </w:r>
            <w:r w:rsidR="00887B0E">
              <w:rPr>
                <w:b/>
                <w:bCs/>
                <w:sz w:val="20"/>
                <w:szCs w:val="20"/>
              </w:rPr>
              <w:t xml:space="preserve"> </w:t>
            </w:r>
            <w:sdt>
              <w:sdtPr>
                <w:rPr>
                  <w:b/>
                  <w:bCs/>
                  <w:sz w:val="20"/>
                  <w:szCs w:val="20"/>
                </w:rPr>
                <w:alias w:val="Others"/>
                <w:tag w:val="Others"/>
                <w:id w:val="680865141"/>
                <w:placeholder>
                  <w:docPart w:val="76D2F8A1E5E846CE8F3F962124C808F6"/>
                </w:placeholder>
                <w:showingPlcHdr/>
                <w:comboBox>
                  <w:listItem w:value="Choose an item."/>
                  <w:listItem w:displayText="Adult Services" w:value="Adult Services"/>
                  <w:listItem w:displayText="AFM" w:value="AFM"/>
                  <w:listItem w:displayText="CFS" w:value="CFS"/>
                  <w:listItem w:displayText="Children's Disability" w:value="Children's Disability"/>
                  <w:listItem w:displayText="Consultant" w:value="Consultant"/>
                  <w:listItem w:displayText="Mental Health" w:value="Mental Health"/>
                  <w:listItem w:displayText="Touchwood" w:value="Touchwood"/>
                  <w:listItem w:displayText="Vocational Rehab" w:value="Vocational Rehab"/>
                </w:comboBox>
              </w:sdtPr>
              <w:sdtContent>
                <w:r w:rsidR="00887B0E" w:rsidRPr="00674C71">
                  <w:rPr>
                    <w:rStyle w:val="PlaceholderText"/>
                  </w:rPr>
                  <w:t>Choose an item.</w:t>
                </w:r>
              </w:sdtContent>
            </w:sdt>
          </w:p>
        </w:tc>
      </w:tr>
    </w:tbl>
    <w:p w:rsidR="00554974" w:rsidRPr="00554974" w:rsidRDefault="00554974" w:rsidP="00523594">
      <w:pPr>
        <w:spacing w:after="60"/>
        <w:rPr>
          <w:rFonts w:ascii="Cambria" w:hAnsi="Cambria" w:cs="Cambria"/>
          <w:b/>
          <w:bCs/>
          <w:sz w:val="16"/>
          <w:szCs w:val="16"/>
        </w:rPr>
      </w:pPr>
    </w:p>
    <w:p w:rsidR="006827B8" w:rsidRPr="00523594" w:rsidRDefault="006827B8" w:rsidP="00554974">
      <w:pPr>
        <w:spacing w:after="0"/>
        <w:rPr>
          <w:rFonts w:ascii="Cambria" w:hAnsi="Cambria" w:cstheme="minorHAnsi"/>
          <w:b/>
          <w:sz w:val="28"/>
          <w:szCs w:val="28"/>
        </w:rPr>
      </w:pPr>
      <w:r w:rsidRPr="00523594">
        <w:rPr>
          <w:rFonts w:ascii="Cambria" w:hAnsi="Cambria" w:cs="Cambria"/>
          <w:b/>
          <w:bCs/>
          <w:sz w:val="28"/>
          <w:szCs w:val="28"/>
        </w:rPr>
        <w:t>Student Specific Programming</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509"/>
        <w:gridCol w:w="1527"/>
        <w:gridCol w:w="8404"/>
        <w:gridCol w:w="461"/>
      </w:tblGrid>
      <w:tr w:rsidR="006827B8" w:rsidRPr="00893018" w:rsidTr="002F6360">
        <w:trPr>
          <w:gridBefore w:val="1"/>
          <w:gridAfter w:val="1"/>
          <w:wBefore w:w="7" w:type="dxa"/>
          <w:wAfter w:w="461" w:type="dxa"/>
        </w:trPr>
        <w:tc>
          <w:tcPr>
            <w:tcW w:w="509" w:type="dxa"/>
          </w:tcPr>
          <w:p w:rsidR="006827B8" w:rsidRPr="00893018" w:rsidRDefault="006827B8" w:rsidP="00D20AAB">
            <w:pPr>
              <w:spacing w:before="120" w:after="120"/>
              <w:rPr>
                <w:sz w:val="20"/>
                <w:szCs w:val="20"/>
              </w:rPr>
            </w:pPr>
            <w:r w:rsidRPr="00893018">
              <w:rPr>
                <w:rFonts w:cstheme="minorHAnsi"/>
                <w:sz w:val="20"/>
                <w:szCs w:val="20"/>
              </w:rPr>
              <w:fldChar w:fldCharType="begin">
                <w:ffData>
                  <w:name w:val="Check1"/>
                  <w:enabled/>
                  <w:calcOnExit w:val="0"/>
                  <w:checkBox>
                    <w:sizeAuto/>
                    <w:default w:val="0"/>
                    <w:checked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gridSpan w:val="2"/>
          </w:tcPr>
          <w:p w:rsidR="006827B8" w:rsidRPr="00893018" w:rsidRDefault="00E84CBA" w:rsidP="00E84CBA">
            <w:pPr>
              <w:spacing w:before="120" w:after="120"/>
              <w:rPr>
                <w:rFonts w:cstheme="minorHAnsi"/>
                <w:sz w:val="20"/>
                <w:szCs w:val="20"/>
              </w:rPr>
            </w:pPr>
            <w:r>
              <w:rPr>
                <w:b/>
                <w:bCs/>
                <w:sz w:val="20"/>
                <w:szCs w:val="20"/>
              </w:rPr>
              <w:t>Adaptations to regular curriculum</w:t>
            </w:r>
            <w:r w:rsidR="006827B8" w:rsidRPr="00893018">
              <w:rPr>
                <w:b/>
                <w:bCs/>
                <w:sz w:val="20"/>
                <w:szCs w:val="20"/>
              </w:rPr>
              <w:t xml:space="preserve">: </w:t>
            </w:r>
            <w:r w:rsidR="006827B8" w:rsidRPr="00893018">
              <w:rPr>
                <w:sz w:val="20"/>
                <w:szCs w:val="20"/>
              </w:rPr>
              <w:t>Adaptation means a change made in the teaching process, resources, assignments, or student products to help a student achieve the expected learning outcomes. Adaptation</w:t>
            </w:r>
            <w:r w:rsidR="00D2140D">
              <w:rPr>
                <w:sz w:val="20"/>
                <w:szCs w:val="20"/>
              </w:rPr>
              <w:t>s</w:t>
            </w:r>
            <w:r w:rsidR="006827B8" w:rsidRPr="00893018">
              <w:rPr>
                <w:sz w:val="20"/>
                <w:szCs w:val="20"/>
              </w:rPr>
              <w:t xml:space="preserve"> address identified student-specific needs.</w:t>
            </w:r>
          </w:p>
        </w:tc>
      </w:tr>
      <w:tr w:rsidR="006827B8" w:rsidRPr="00893018" w:rsidTr="002F6360">
        <w:trPr>
          <w:gridBefore w:val="1"/>
          <w:gridAfter w:val="1"/>
          <w:wBefore w:w="7" w:type="dxa"/>
          <w:wAfter w:w="461" w:type="dxa"/>
        </w:trPr>
        <w:tc>
          <w:tcPr>
            <w:tcW w:w="509" w:type="dxa"/>
          </w:tcPr>
          <w:p w:rsidR="006827B8" w:rsidRPr="00893018" w:rsidRDefault="006827B8" w:rsidP="00D20AAB">
            <w:pPr>
              <w:spacing w:before="120" w:after="12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gridSpan w:val="2"/>
          </w:tcPr>
          <w:p w:rsidR="006827B8" w:rsidRPr="00893018" w:rsidRDefault="006827B8" w:rsidP="00D2140D">
            <w:pPr>
              <w:spacing w:before="120" w:after="120"/>
              <w:rPr>
                <w:rFonts w:cstheme="minorHAnsi"/>
                <w:sz w:val="20"/>
                <w:szCs w:val="20"/>
              </w:rPr>
            </w:pPr>
            <w:r w:rsidRPr="00893018">
              <w:rPr>
                <w:b/>
                <w:bCs/>
                <w:sz w:val="20"/>
                <w:szCs w:val="20"/>
              </w:rPr>
              <w:t xml:space="preserve">Modified Program: </w:t>
            </w:r>
            <w:r w:rsidRPr="00893018">
              <w:rPr>
                <w:sz w:val="20"/>
                <w:szCs w:val="20"/>
              </w:rPr>
              <w:t>Modification is appropriate for students who have a significant cognitive disability and refers to altering the number, essence and content of the curricular learning outcomes that the student is expected to meet. Students receiving modification will have an IEP that details the curriculum modifications and an implementation of the plan.</w:t>
            </w:r>
            <w:r w:rsidR="00D2140D">
              <w:rPr>
                <w:sz w:val="20"/>
                <w:szCs w:val="20"/>
              </w:rPr>
              <w:t xml:space="preserve">  </w:t>
            </w:r>
            <w:r w:rsidRPr="00893018">
              <w:rPr>
                <w:sz w:val="20"/>
                <w:szCs w:val="20"/>
              </w:rPr>
              <w:t xml:space="preserve">In High School, students with significant cognitive disabilities can register for Modified (M) courses. </w:t>
            </w:r>
          </w:p>
        </w:tc>
      </w:tr>
      <w:tr w:rsidR="006827B8" w:rsidRPr="00893018" w:rsidTr="002F6360">
        <w:trPr>
          <w:gridBefore w:val="1"/>
          <w:gridAfter w:val="1"/>
          <w:wBefore w:w="7" w:type="dxa"/>
          <w:wAfter w:w="461" w:type="dxa"/>
        </w:trPr>
        <w:tc>
          <w:tcPr>
            <w:tcW w:w="509" w:type="dxa"/>
          </w:tcPr>
          <w:p w:rsidR="006827B8" w:rsidRPr="00893018" w:rsidRDefault="006827B8" w:rsidP="00D20AAB">
            <w:pPr>
              <w:spacing w:before="120" w:after="120"/>
              <w:rPr>
                <w:rFonts w:cstheme="minorHAnsi"/>
                <w:sz w:val="20"/>
                <w:szCs w:val="20"/>
              </w:rPr>
            </w:pPr>
            <w:r w:rsidRPr="00893018">
              <w:rPr>
                <w:rFonts w:cstheme="minorHAnsi"/>
                <w:sz w:val="20"/>
                <w:szCs w:val="20"/>
              </w:rPr>
              <w:lastRenderedPageBreak/>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sidRPr="00893018">
              <w:rPr>
                <w:rFonts w:cstheme="minorHAnsi"/>
                <w:sz w:val="20"/>
                <w:szCs w:val="20"/>
              </w:rPr>
              <w:fldChar w:fldCharType="end"/>
            </w:r>
          </w:p>
        </w:tc>
        <w:tc>
          <w:tcPr>
            <w:tcW w:w="9931" w:type="dxa"/>
            <w:gridSpan w:val="2"/>
          </w:tcPr>
          <w:p w:rsidR="006827B8" w:rsidRPr="00893018" w:rsidRDefault="006827B8" w:rsidP="00D20AAB">
            <w:pPr>
              <w:spacing w:before="120" w:after="120"/>
              <w:rPr>
                <w:b/>
                <w:bCs/>
                <w:sz w:val="20"/>
                <w:szCs w:val="20"/>
              </w:rPr>
            </w:pPr>
            <w:r w:rsidRPr="00893018">
              <w:rPr>
                <w:b/>
                <w:bCs/>
                <w:sz w:val="20"/>
                <w:szCs w:val="20"/>
              </w:rPr>
              <w:t xml:space="preserve">Individualized Program: </w:t>
            </w:r>
            <w:r w:rsidRPr="00893018">
              <w:rPr>
                <w:sz w:val="20"/>
                <w:szCs w:val="20"/>
              </w:rPr>
              <w:t xml:space="preserve">Individualized programming is intended for students whose cognitive disabilities are so significant that </w:t>
            </w:r>
            <w:r w:rsidR="0084279C">
              <w:rPr>
                <w:sz w:val="20"/>
                <w:szCs w:val="20"/>
              </w:rPr>
              <w:t>c</w:t>
            </w:r>
            <w:r w:rsidR="0084279C" w:rsidRPr="00893018">
              <w:rPr>
                <w:sz w:val="20"/>
                <w:szCs w:val="20"/>
              </w:rPr>
              <w:t>urricula developed or approved by Manitoba Education</w:t>
            </w:r>
            <w:r w:rsidR="0084279C">
              <w:rPr>
                <w:sz w:val="20"/>
                <w:szCs w:val="20"/>
              </w:rPr>
              <w:t xml:space="preserve"> do not meet their specific learning needs</w:t>
            </w:r>
            <w:r w:rsidR="0029301D">
              <w:rPr>
                <w:sz w:val="20"/>
                <w:szCs w:val="20"/>
              </w:rPr>
              <w:t>;</w:t>
            </w:r>
            <w:r w:rsidR="0084279C">
              <w:rPr>
                <w:sz w:val="20"/>
                <w:szCs w:val="20"/>
              </w:rPr>
              <w:t xml:space="preserve"> </w:t>
            </w:r>
            <w:r w:rsidR="0029301D">
              <w:rPr>
                <w:sz w:val="20"/>
                <w:szCs w:val="20"/>
              </w:rPr>
              <w:t>t</w:t>
            </w:r>
            <w:r w:rsidR="0084279C">
              <w:rPr>
                <w:sz w:val="20"/>
                <w:szCs w:val="20"/>
              </w:rPr>
              <w:t>hey require i</w:t>
            </w:r>
            <w:r w:rsidRPr="00893018">
              <w:rPr>
                <w:sz w:val="20"/>
                <w:szCs w:val="20"/>
              </w:rPr>
              <w:t>ndividualized learning experiences that are functionally appropriate. Students receiving individualized programming will have an IEP that details their student-specific outcomes and implementation plan.</w:t>
            </w:r>
          </w:p>
        </w:tc>
      </w:tr>
      <w:tr w:rsidR="003B7022" w:rsidRPr="005571C2" w:rsidTr="002F6360">
        <w:tblPrEx>
          <w:tblCellMar>
            <w:left w:w="115" w:type="dxa"/>
            <w:right w:w="115" w:type="dxa"/>
          </w:tblCellMar>
        </w:tblPrEx>
        <w:tc>
          <w:tcPr>
            <w:tcW w:w="2043" w:type="dxa"/>
            <w:gridSpan w:val="3"/>
            <w:tcBorders>
              <w:right w:val="single" w:sz="4" w:space="0" w:color="auto"/>
            </w:tcBorders>
          </w:tcPr>
          <w:p w:rsidR="006827B8" w:rsidRPr="00C572F6" w:rsidRDefault="006827B8" w:rsidP="00D20AAB">
            <w:pPr>
              <w:spacing w:before="120" w:after="120"/>
              <w:rPr>
                <w:rFonts w:cstheme="minorHAnsi"/>
                <w:b/>
              </w:rPr>
            </w:pPr>
            <w:r w:rsidRPr="00C572F6">
              <w:rPr>
                <w:rFonts w:cstheme="minorHAnsi"/>
                <w:b/>
              </w:rPr>
              <w:t>Domain:</w:t>
            </w:r>
          </w:p>
        </w:tc>
        <w:tc>
          <w:tcPr>
            <w:tcW w:w="8865" w:type="dxa"/>
            <w:gridSpan w:val="2"/>
            <w:tcBorders>
              <w:top w:val="single" w:sz="4" w:space="0" w:color="auto"/>
              <w:left w:val="single" w:sz="4" w:space="0" w:color="auto"/>
              <w:bottom w:val="single" w:sz="4" w:space="0" w:color="auto"/>
              <w:right w:val="single" w:sz="4" w:space="0" w:color="auto"/>
            </w:tcBorders>
          </w:tcPr>
          <w:p w:rsidR="006827B8" w:rsidRPr="005571C2" w:rsidRDefault="00C934F8" w:rsidP="002F0399">
            <w:pPr>
              <w:tabs>
                <w:tab w:val="left" w:pos="5877"/>
              </w:tabs>
              <w:spacing w:before="120" w:after="120"/>
              <w:rPr>
                <w:rFonts w:cstheme="minorHAnsi"/>
                <w:sz w:val="20"/>
                <w:szCs w:val="20"/>
              </w:rPr>
            </w:pPr>
            <w:sdt>
              <w:sdtPr>
                <w:rPr>
                  <w:rFonts w:cstheme="minorHAnsi"/>
                  <w:sz w:val="20"/>
                  <w:szCs w:val="20"/>
                </w:rPr>
                <w:id w:val="1026837248"/>
                <w:placeholder>
                  <w:docPart w:val="0D3F193A4E6E4A63910D0259674616F4"/>
                </w:placeholder>
                <w:showingPlcHdr/>
                <w:comboBox>
                  <w:listItem w:value="Choose a domain."/>
                  <w:listItem w:displayText="Behaviour" w:value="Behaviour"/>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Transition plan for age 21" w:value="Transition plan for age 21"/>
                  <w:listItem w:displayText="Vocational" w:value="Vocational"/>
                </w:comboBox>
              </w:sdtPr>
              <w:sdtContent>
                <w:r w:rsidR="005571C2">
                  <w:rPr>
                    <w:rFonts w:cstheme="minorHAnsi"/>
                    <w:sz w:val="20"/>
                    <w:szCs w:val="20"/>
                  </w:rPr>
                  <w:t>Choose a domain.</w:t>
                </w:r>
              </w:sdtContent>
            </w:sdt>
            <w:r w:rsidR="002F6360" w:rsidRPr="005571C2">
              <w:rPr>
                <w:rFonts w:cstheme="minorHAnsi"/>
                <w:sz w:val="20"/>
                <w:szCs w:val="20"/>
              </w:rPr>
              <w:tab/>
            </w:r>
            <w:sdt>
              <w:sdtPr>
                <w:rPr>
                  <w:rFonts w:cstheme="minorHAnsi"/>
                  <w:sz w:val="20"/>
                  <w:szCs w:val="20"/>
                </w:rPr>
                <w:id w:val="112725463"/>
                <w:placeholder>
                  <w:docPart w:val="C0199CDA8C9E47A09B2D81118794E416"/>
                </w:placeholder>
                <w:showingPlcHdr/>
                <w:comboBox>
                  <w:listItem w:value="Choose a domain."/>
                  <w:listItem w:displayText="Art" w:value="Art"/>
                  <w:listItem w:displayText="Computers" w:value="Computers"/>
                  <w:listItem w:displayText="English Language Arts" w:value="English Language Arts"/>
                  <w:listItem w:displayText="Geography" w:value="Geography"/>
                  <w:listItem w:displayText="History" w:value="History"/>
                  <w:listItem w:displayText="Math" w:value="Math"/>
                  <w:listItem w:displayText="Music" w:value="Music"/>
                  <w:listItem w:displayText="Phys Ed" w:value="Phys Ed"/>
                  <w:listItem w:displayText="Science" w:value="Science"/>
                  <w:listItem w:displayText="Social Studies" w:value="Social Studies"/>
                </w:comboBox>
              </w:sdtPr>
              <w:sdtContent>
                <w:r w:rsidR="002F0399" w:rsidRPr="005571C2">
                  <w:rPr>
                    <w:rFonts w:cstheme="minorHAnsi"/>
                    <w:sz w:val="20"/>
                    <w:szCs w:val="20"/>
                  </w:rPr>
                  <w:t xml:space="preserve">        </w:t>
                </w:r>
              </w:sdtContent>
            </w:sdt>
          </w:p>
        </w:tc>
      </w:tr>
      <w:tr w:rsidR="003B7022" w:rsidRPr="00893018" w:rsidTr="002F6360">
        <w:tblPrEx>
          <w:tblCellMar>
            <w:left w:w="115" w:type="dxa"/>
            <w:right w:w="115" w:type="dxa"/>
          </w:tblCellMar>
        </w:tblPrEx>
        <w:trPr>
          <w:trHeight w:hRule="exact" w:val="1008"/>
        </w:trPr>
        <w:tc>
          <w:tcPr>
            <w:tcW w:w="2043" w:type="dxa"/>
            <w:gridSpan w:val="3"/>
            <w:tcBorders>
              <w:right w:val="single" w:sz="4" w:space="0" w:color="auto"/>
            </w:tcBorders>
          </w:tcPr>
          <w:p w:rsidR="006827B8" w:rsidRPr="00554974" w:rsidRDefault="00554974" w:rsidP="00D20AAB">
            <w:pPr>
              <w:spacing w:after="120"/>
              <w:rPr>
                <w:rFonts w:cstheme="minorHAnsi"/>
                <w:b/>
              </w:rPr>
            </w:pPr>
            <w:r w:rsidRPr="00554974">
              <w:rPr>
                <w:rFonts w:cstheme="minorHAnsi"/>
                <w:b/>
              </w:rPr>
              <w:t>Current Level of Performance:</w:t>
            </w:r>
          </w:p>
        </w:tc>
        <w:tc>
          <w:tcPr>
            <w:tcW w:w="8865" w:type="dxa"/>
            <w:gridSpan w:val="2"/>
            <w:tcBorders>
              <w:top w:val="single" w:sz="4" w:space="0" w:color="auto"/>
              <w:left w:val="single" w:sz="4" w:space="0" w:color="auto"/>
              <w:bottom w:val="single" w:sz="4" w:space="0" w:color="auto"/>
              <w:right w:val="single" w:sz="4" w:space="0" w:color="auto"/>
            </w:tcBorders>
          </w:tcPr>
          <w:p w:rsidR="006827B8" w:rsidRDefault="00554974" w:rsidP="00554974">
            <w:pPr>
              <w:rPr>
                <w:rFonts w:cstheme="minorHAnsi"/>
                <w:sz w:val="16"/>
                <w:szCs w:val="16"/>
              </w:rPr>
            </w:pPr>
            <w:r w:rsidRPr="00554974">
              <w:rPr>
                <w:rFonts w:cstheme="minorHAnsi"/>
                <w:sz w:val="16"/>
                <w:szCs w:val="16"/>
              </w:rPr>
              <w:t>(specific description of student’s achievement)</w:t>
            </w:r>
          </w:p>
          <w:bookmarkStart w:id="29" w:name="Text74"/>
          <w:p w:rsidR="00554974" w:rsidRPr="00D112BE" w:rsidRDefault="009A039A" w:rsidP="009A039A">
            <w:pPr>
              <w:rPr>
                <w:rFonts w:ascii="Courier" w:hAnsi="Courier" w:cstheme="minorHAnsi"/>
                <w:sz w:val="20"/>
                <w:szCs w:val="20"/>
              </w:rPr>
            </w:pPr>
            <w:r>
              <w:rPr>
                <w:rFonts w:ascii="Courier" w:hAnsi="Courier" w:cstheme="minorHAnsi"/>
                <w:sz w:val="20"/>
                <w:szCs w:val="20"/>
              </w:rPr>
              <w:fldChar w:fldCharType="begin">
                <w:ffData>
                  <w:name w:val="Text7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bookmarkEnd w:id="29"/>
          </w:p>
        </w:tc>
      </w:tr>
      <w:tr w:rsidR="003B7022" w:rsidRPr="00893018" w:rsidTr="002F6360">
        <w:tblPrEx>
          <w:tblCellMar>
            <w:left w:w="115" w:type="dxa"/>
            <w:right w:w="115" w:type="dxa"/>
          </w:tblCellMar>
        </w:tblPrEx>
        <w:trPr>
          <w:trHeight w:hRule="exact" w:val="1008"/>
        </w:trPr>
        <w:tc>
          <w:tcPr>
            <w:tcW w:w="2043" w:type="dxa"/>
            <w:gridSpan w:val="3"/>
            <w:tcBorders>
              <w:right w:val="single" w:sz="4" w:space="0" w:color="auto"/>
            </w:tcBorders>
          </w:tcPr>
          <w:p w:rsidR="006827B8" w:rsidRPr="00D2269A" w:rsidRDefault="00554974" w:rsidP="00D20AAB">
            <w:pPr>
              <w:spacing w:after="120"/>
              <w:rPr>
                <w:rFonts w:cstheme="minorHAnsi"/>
                <w:b/>
                <w:sz w:val="20"/>
                <w:szCs w:val="20"/>
              </w:rPr>
            </w:pPr>
            <w:r>
              <w:rPr>
                <w:rFonts w:cstheme="minorHAnsi"/>
                <w:b/>
              </w:rPr>
              <w:t>Student Specific Outcome</w:t>
            </w:r>
            <w:r w:rsidR="006827B8" w:rsidRPr="00C572F6">
              <w:rPr>
                <w:rFonts w:cstheme="minorHAnsi"/>
                <w:b/>
              </w:rPr>
              <w:t>:</w:t>
            </w:r>
          </w:p>
        </w:tc>
        <w:bookmarkStart w:id="30" w:name="Text34"/>
        <w:tc>
          <w:tcPr>
            <w:tcW w:w="8865" w:type="dxa"/>
            <w:gridSpan w:val="2"/>
            <w:tcBorders>
              <w:top w:val="single" w:sz="4" w:space="0" w:color="auto"/>
              <w:left w:val="single" w:sz="4" w:space="0" w:color="auto"/>
              <w:bottom w:val="single" w:sz="4" w:space="0" w:color="auto"/>
              <w:right w:val="single" w:sz="4" w:space="0" w:color="auto"/>
            </w:tcBorders>
          </w:tcPr>
          <w:p w:rsidR="00893018" w:rsidRPr="00C74B87" w:rsidRDefault="009A039A" w:rsidP="009A039A">
            <w:pPr>
              <w:spacing w:before="120" w:after="120"/>
              <w:rPr>
                <w:rFonts w:ascii="Courier" w:hAnsi="Courier" w:cstheme="minorHAnsi"/>
                <w:sz w:val="20"/>
                <w:szCs w:val="20"/>
              </w:rPr>
            </w:pPr>
            <w:r>
              <w:rPr>
                <w:rFonts w:ascii="Courier" w:hAnsi="Courier" w:cstheme="minorHAnsi"/>
                <w:sz w:val="20"/>
                <w:szCs w:val="20"/>
              </w:rPr>
              <w:fldChar w:fldCharType="begin">
                <w:ffData>
                  <w:name w:val="Text3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bookmarkEnd w:id="30"/>
          </w:p>
        </w:tc>
      </w:tr>
    </w:tbl>
    <w:p w:rsidR="006827B8" w:rsidRPr="001A11CA" w:rsidRDefault="006827B8" w:rsidP="00D20AAB">
      <w:pPr>
        <w:spacing w:after="60"/>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254"/>
        <w:gridCol w:w="1361"/>
        <w:gridCol w:w="2149"/>
        <w:gridCol w:w="3510"/>
        <w:gridCol w:w="630"/>
      </w:tblGrid>
      <w:tr w:rsidR="00C74B87" w:rsidTr="004C1A99">
        <w:tc>
          <w:tcPr>
            <w:tcW w:w="3254" w:type="dxa"/>
            <w:tcBorders>
              <w:bottom w:val="single" w:sz="4" w:space="0" w:color="auto"/>
            </w:tcBorders>
          </w:tcPr>
          <w:p w:rsidR="007968EE" w:rsidRPr="00C572F6" w:rsidRDefault="007968EE" w:rsidP="00D20AAB">
            <w:pPr>
              <w:spacing w:before="120" w:after="120"/>
              <w:jc w:val="center"/>
              <w:rPr>
                <w:rFonts w:cstheme="minorHAnsi"/>
                <w:b/>
              </w:rPr>
            </w:pPr>
            <w:r>
              <w:rPr>
                <w:rFonts w:cstheme="minorHAnsi"/>
                <w:b/>
              </w:rPr>
              <w:t>Performance Objectives</w:t>
            </w:r>
          </w:p>
        </w:tc>
        <w:tc>
          <w:tcPr>
            <w:tcW w:w="3510" w:type="dxa"/>
            <w:gridSpan w:val="2"/>
            <w:tcBorders>
              <w:bottom w:val="single" w:sz="4" w:space="0" w:color="auto"/>
            </w:tcBorders>
          </w:tcPr>
          <w:p w:rsidR="007968EE" w:rsidRPr="00C572F6" w:rsidRDefault="007968EE" w:rsidP="00D20AAB">
            <w:pPr>
              <w:spacing w:before="120" w:after="120"/>
              <w:jc w:val="center"/>
              <w:rPr>
                <w:rFonts w:cstheme="minorHAnsi"/>
                <w:b/>
              </w:rPr>
            </w:pPr>
            <w:r w:rsidRPr="00C572F6">
              <w:rPr>
                <w:rFonts w:cstheme="minorHAnsi"/>
                <w:b/>
              </w:rPr>
              <w:t>Materials/Methods/Strategies</w:t>
            </w:r>
          </w:p>
        </w:tc>
        <w:tc>
          <w:tcPr>
            <w:tcW w:w="3510" w:type="dxa"/>
            <w:tcBorders>
              <w:bottom w:val="single" w:sz="4" w:space="0" w:color="auto"/>
            </w:tcBorders>
          </w:tcPr>
          <w:p w:rsidR="007968EE" w:rsidRPr="00C572F6" w:rsidRDefault="007968EE" w:rsidP="00D20AAB">
            <w:pPr>
              <w:spacing w:before="120" w:after="120"/>
              <w:jc w:val="center"/>
              <w:rPr>
                <w:rFonts w:cstheme="minorHAnsi"/>
                <w:b/>
              </w:rPr>
            </w:pPr>
            <w:r w:rsidRPr="00C572F6">
              <w:rPr>
                <w:rFonts w:cstheme="minorHAnsi"/>
                <w:b/>
              </w:rPr>
              <w:t>Assessment Procedures</w:t>
            </w:r>
          </w:p>
        </w:tc>
        <w:tc>
          <w:tcPr>
            <w:tcW w:w="630" w:type="dxa"/>
            <w:tcBorders>
              <w:top w:val="nil"/>
              <w:bottom w:val="single" w:sz="4" w:space="0" w:color="auto"/>
              <w:right w:val="nil"/>
            </w:tcBorders>
          </w:tcPr>
          <w:p w:rsidR="007968EE" w:rsidRPr="00C572F6" w:rsidRDefault="007968EE" w:rsidP="00D20AAB">
            <w:pPr>
              <w:spacing w:before="120" w:after="120"/>
              <w:jc w:val="center"/>
              <w:rPr>
                <w:rFonts w:cstheme="minorHAnsi"/>
                <w:b/>
              </w:rPr>
            </w:pPr>
          </w:p>
        </w:tc>
      </w:tr>
      <w:bookmarkStart w:id="31" w:name="Text35"/>
      <w:tr w:rsidR="00C74B87" w:rsidTr="004C1A99">
        <w:trPr>
          <w:trHeight w:hRule="exact" w:val="2592"/>
        </w:trPr>
        <w:tc>
          <w:tcPr>
            <w:tcW w:w="3254" w:type="dxa"/>
            <w:tcBorders>
              <w:top w:val="single" w:sz="4" w:space="0" w:color="auto"/>
              <w:bottom w:val="single" w:sz="4" w:space="0" w:color="auto"/>
              <w:right w:val="single" w:sz="4" w:space="0" w:color="auto"/>
            </w:tcBorders>
          </w:tcPr>
          <w:p w:rsidR="007968EE" w:rsidRPr="004C1A99" w:rsidRDefault="004C1A99" w:rsidP="006B5945">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Pr>
                <w:rFonts w:ascii="Courier" w:hAnsi="Courier" w:cstheme="minorHAnsi"/>
                <w:sz w:val="20"/>
                <w:szCs w:val="20"/>
              </w:rPr>
              <w:fldChar w:fldCharType="end"/>
            </w:r>
            <w:bookmarkEnd w:id="31"/>
          </w:p>
        </w:tc>
        <w:tc>
          <w:tcPr>
            <w:tcW w:w="3510" w:type="dxa"/>
            <w:gridSpan w:val="2"/>
            <w:tcBorders>
              <w:top w:val="single" w:sz="4" w:space="0" w:color="auto"/>
              <w:left w:val="single" w:sz="4" w:space="0" w:color="auto"/>
              <w:bottom w:val="single" w:sz="4" w:space="0" w:color="auto"/>
              <w:right w:val="single" w:sz="4" w:space="0" w:color="auto"/>
            </w:tcBorders>
          </w:tcPr>
          <w:p w:rsidR="007968EE" w:rsidRPr="004C1A99" w:rsidRDefault="00AE2DDF" w:rsidP="006B5945">
            <w:pPr>
              <w:spacing w:before="120" w:after="120"/>
              <w:rPr>
                <w:rFonts w:ascii="Courier" w:hAnsi="Courier" w:cstheme="minorHAnsi"/>
                <w:sz w:val="20"/>
                <w:szCs w:val="20"/>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6E52AD" w:rsidRDefault="006E52AD" w:rsidP="006E52AD">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9A039A" w:rsidRPr="00EE799F" w:rsidRDefault="009A039A" w:rsidP="000B077D">
            <w:pPr>
              <w:spacing w:before="120" w:after="120"/>
              <w:jc w:val="center"/>
              <w:rPr>
                <w:rFonts w:cstheme="minorHAnsi"/>
                <w:sz w:val="16"/>
                <w:szCs w:val="16"/>
              </w:rPr>
            </w:pPr>
          </w:p>
          <w:p w:rsidR="00EE799F" w:rsidRDefault="001A11CA" w:rsidP="00E32D85">
            <w:pPr>
              <w:spacing w:before="120" w:after="120"/>
              <w:jc w:val="center"/>
              <w:rPr>
                <w:rFonts w:cstheme="minorHAnsi"/>
                <w:sz w:val="20"/>
                <w:szCs w:val="20"/>
              </w:rPr>
            </w:pPr>
            <w:r w:rsidRPr="001A11CA">
              <w:rPr>
                <w:rFonts w:cstheme="minorHAnsi"/>
                <w:noProof/>
                <w:sz w:val="20"/>
                <w:szCs w:val="20"/>
                <w:lang w:val="en-US"/>
              </w:rPr>
              <mc:AlternateContent>
                <mc:Choice Requires="wps">
                  <w:drawing>
                    <wp:anchor distT="0" distB="0" distL="114300" distR="114300" simplePos="0" relativeHeight="251777024" behindDoc="0" locked="0" layoutInCell="1" allowOverlap="1" wp14:anchorId="56BFACAC" wp14:editId="12502FCF">
                      <wp:simplePos x="0" y="0"/>
                      <wp:positionH relativeFrom="column">
                        <wp:posOffset>1602105</wp:posOffset>
                      </wp:positionH>
                      <wp:positionV relativeFrom="paragraph">
                        <wp:posOffset>104140</wp:posOffset>
                      </wp:positionV>
                      <wp:extent cx="1530985" cy="334645"/>
                      <wp:effectExtent l="762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F75445" w:rsidRDefault="00C934F8" w:rsidP="001A11CA">
                                  <w:pPr>
                                    <w:jc w:val="center"/>
                                    <w:rPr>
                                      <w:b/>
                                      <w:sz w:val="36"/>
                                      <w:szCs w:val="36"/>
                                    </w:rPr>
                                  </w:pPr>
                                  <w:r>
                                    <w:rPr>
                                      <w:b/>
                                      <w:sz w:val="36"/>
                                      <w:szCs w:val="36"/>
                                    </w:rPr>
                                    <w:t>1</w:t>
                                  </w:r>
                                  <w:r w:rsidRPr="00162F9A">
                                    <w:rPr>
                                      <w:b/>
                                      <w:sz w:val="36"/>
                                      <w:szCs w:val="36"/>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FACAC" id="_x0000_t202" coordsize="21600,21600" o:spt="202" path="m,l,21600r21600,l21600,xe">
                      <v:stroke joinstyle="miter"/>
                      <v:path gradientshapeok="t" o:connecttype="rect"/>
                    </v:shapetype>
                    <v:shape id="Text Box 2" o:spid="_x0000_s1026" type="#_x0000_t202" style="position:absolute;left:0;text-align:left;margin-left:126.15pt;margin-top:8.2pt;width:120.55pt;height:26.3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" stroked="f">
                      <v:textbox>
                        <w:txbxContent>
                          <w:p w:rsidR="00C934F8" w:rsidRPr="00F75445" w:rsidRDefault="00C934F8" w:rsidP="001A11CA">
                            <w:pPr>
                              <w:jc w:val="center"/>
                              <w:rPr>
                                <w:b/>
                                <w:sz w:val="36"/>
                                <w:szCs w:val="36"/>
                              </w:rPr>
                            </w:pPr>
                            <w:r>
                              <w:rPr>
                                <w:b/>
                                <w:sz w:val="36"/>
                                <w:szCs w:val="36"/>
                              </w:rPr>
                              <w:t>1</w:t>
                            </w:r>
                            <w:r w:rsidRPr="00162F9A">
                              <w:rPr>
                                <w:b/>
                                <w:sz w:val="36"/>
                                <w:szCs w:val="36"/>
                                <w:vertAlign w:val="superscript"/>
                              </w:rPr>
                              <w:t>st</w:t>
                            </w:r>
                          </w:p>
                        </w:txbxContent>
                      </v:textbox>
                    </v:shape>
                  </w:pict>
                </mc:Fallback>
              </mc:AlternateContent>
            </w:r>
            <w:r w:rsidR="00BD648A">
              <w:rPr>
                <w:rFonts w:cstheme="minorHAnsi"/>
                <w:sz w:val="20"/>
                <w:szCs w:val="20"/>
              </w:rPr>
              <w:t xml:space="preserve"> </w:t>
            </w:r>
            <w:sdt>
              <w:sdtPr>
                <w:rPr>
                  <w:rFonts w:cstheme="minorHAnsi"/>
                  <w:sz w:val="20"/>
                  <w:szCs w:val="20"/>
                </w:rPr>
                <w:id w:val="-1994326639"/>
                <w:placeholder>
                  <w:docPart w:val="18F6E21D852247F5AD425C4EC0FD342C"/>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p>
          <w:p w:rsidR="009A039A" w:rsidRPr="00EE799F" w:rsidRDefault="009A039A" w:rsidP="000B077D">
            <w:pPr>
              <w:spacing w:before="120" w:after="120"/>
              <w:jc w:val="center"/>
              <w:rPr>
                <w:rFonts w:cstheme="minorHAnsi"/>
                <w:sz w:val="16"/>
                <w:szCs w:val="16"/>
              </w:rPr>
            </w:pPr>
          </w:p>
          <w:p w:rsidR="00EE799F" w:rsidRPr="00EE799F" w:rsidRDefault="00C934F8" w:rsidP="000B077D">
            <w:pPr>
              <w:spacing w:before="120" w:after="120"/>
              <w:jc w:val="center"/>
              <w:rPr>
                <w:rFonts w:cstheme="minorHAnsi"/>
                <w:sz w:val="16"/>
                <w:szCs w:val="16"/>
              </w:rPr>
            </w:pPr>
            <w:sdt>
              <w:sdtPr>
                <w:rPr>
                  <w:rFonts w:cstheme="minorHAnsi"/>
                  <w:sz w:val="20"/>
                  <w:szCs w:val="20"/>
                </w:rPr>
                <w:id w:val="-641959071"/>
                <w:placeholder>
                  <w:docPart w:val="F7DC1242D9574C928D482BA036855BAA"/>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r w:rsidR="009A039A">
              <w:rPr>
                <w:rFonts w:cstheme="minorHAnsi"/>
                <w:sz w:val="20"/>
                <w:szCs w:val="20"/>
              </w:rPr>
              <w:t xml:space="preserve"> </w:t>
            </w:r>
          </w:p>
          <w:p w:rsidR="009A039A" w:rsidRDefault="009A039A" w:rsidP="000B077D">
            <w:pPr>
              <w:spacing w:before="120" w:after="120"/>
              <w:jc w:val="center"/>
              <w:rPr>
                <w:rFonts w:cstheme="minorHAnsi"/>
                <w:sz w:val="20"/>
                <w:szCs w:val="20"/>
              </w:rPr>
            </w:pPr>
          </w:p>
          <w:p w:rsidR="00EE799F" w:rsidRPr="00A41F8C" w:rsidRDefault="00C934F8" w:rsidP="000B077D">
            <w:pPr>
              <w:spacing w:before="120" w:after="120"/>
              <w:jc w:val="center"/>
              <w:rPr>
                <w:rFonts w:cstheme="minorHAnsi"/>
                <w:sz w:val="20"/>
                <w:szCs w:val="20"/>
              </w:rPr>
            </w:pPr>
            <w:sdt>
              <w:sdtPr>
                <w:rPr>
                  <w:rFonts w:cstheme="minorHAnsi"/>
                  <w:sz w:val="20"/>
                  <w:szCs w:val="20"/>
                </w:rPr>
                <w:id w:val="64457414"/>
                <w:placeholder>
                  <w:docPart w:val="92C4B53CF3E44A468A42C953F6417864"/>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7968EE" w:rsidRDefault="007968EE" w:rsidP="000B077D">
            <w:pPr>
              <w:spacing w:before="120" w:after="120"/>
              <w:jc w:val="center"/>
              <w:rPr>
                <w:rFonts w:cstheme="minorHAnsi"/>
                <w:sz w:val="20"/>
                <w:szCs w:val="20"/>
              </w:rPr>
            </w:pPr>
          </w:p>
        </w:tc>
      </w:tr>
      <w:tr w:rsidR="00EE799F" w:rsidTr="004C1A99">
        <w:trPr>
          <w:trHeight w:hRule="exact" w:val="2592"/>
        </w:trPr>
        <w:tc>
          <w:tcPr>
            <w:tcW w:w="3254" w:type="dxa"/>
            <w:tcBorders>
              <w:top w:val="single" w:sz="4" w:space="0" w:color="auto"/>
              <w:bottom w:val="single" w:sz="4" w:space="0" w:color="auto"/>
              <w:right w:val="single" w:sz="4" w:space="0" w:color="auto"/>
            </w:tcBorders>
          </w:tcPr>
          <w:p w:rsidR="00EE799F" w:rsidRDefault="00EE799F" w:rsidP="006B5945">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EE799F" w:rsidRPr="007968EE" w:rsidRDefault="00AE2DDF" w:rsidP="006B5945">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EE799F" w:rsidRDefault="00EE799F" w:rsidP="00EE799F">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EE799F" w:rsidRPr="00EE799F" w:rsidRDefault="00EE799F" w:rsidP="00EE799F">
            <w:pPr>
              <w:spacing w:before="120" w:after="120"/>
              <w:jc w:val="center"/>
              <w:rPr>
                <w:rFonts w:cstheme="minorHAnsi"/>
                <w:sz w:val="16"/>
                <w:szCs w:val="16"/>
              </w:rPr>
            </w:pPr>
          </w:p>
          <w:p w:rsidR="001A11CA" w:rsidRDefault="00EE799F" w:rsidP="001A11C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46304" behindDoc="0" locked="0" layoutInCell="1" allowOverlap="1" wp14:anchorId="5CFC8318" wp14:editId="5E3E2521">
                      <wp:simplePos x="0" y="0"/>
                      <wp:positionH relativeFrom="column">
                        <wp:posOffset>1602103</wp:posOffset>
                      </wp:positionH>
                      <wp:positionV relativeFrom="paragraph">
                        <wp:posOffset>165100</wp:posOffset>
                      </wp:positionV>
                      <wp:extent cx="1530985" cy="334645"/>
                      <wp:effectExtent l="7620" t="0" r="635"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Default="00C934F8" w:rsidP="00F43BA5">
                                  <w:pPr>
                                    <w:jc w:val="center"/>
                                    <w:rPr>
                                      <w:b/>
                                      <w:sz w:val="36"/>
                                      <w:szCs w:val="36"/>
                                    </w:rPr>
                                  </w:pPr>
                                  <w:r>
                                    <w:rPr>
                                      <w:b/>
                                      <w:sz w:val="36"/>
                                      <w:szCs w:val="36"/>
                                    </w:rPr>
                                    <w:t>2</w:t>
                                  </w:r>
                                  <w:r w:rsidRPr="005B6284">
                                    <w:rPr>
                                      <w:b/>
                                      <w:sz w:val="36"/>
                                      <w:szCs w:val="36"/>
                                      <w:vertAlign w:val="superscript"/>
                                    </w:rPr>
                                    <w:t>nd</w:t>
                                  </w:r>
                                </w:p>
                                <w:p w:rsidR="00C934F8" w:rsidRPr="00F75445" w:rsidRDefault="00C934F8" w:rsidP="00F43BA5">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C8318" id="_x0000_s1027" type="#_x0000_t202" style="position:absolute;left:0;text-align:left;margin-left:126.15pt;margin-top:13pt;width:120.55pt;height:26.3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" stroked="f">
                      <v:textbox>
                        <w:txbxContent>
                          <w:p w:rsidR="00C934F8" w:rsidRDefault="00C934F8" w:rsidP="00F43BA5">
                            <w:pPr>
                              <w:jc w:val="center"/>
                              <w:rPr>
                                <w:b/>
                                <w:sz w:val="36"/>
                                <w:szCs w:val="36"/>
                              </w:rPr>
                            </w:pPr>
                            <w:r>
                              <w:rPr>
                                <w:b/>
                                <w:sz w:val="36"/>
                                <w:szCs w:val="36"/>
                              </w:rPr>
                              <w:t>2</w:t>
                            </w:r>
                            <w:r w:rsidRPr="005B6284">
                              <w:rPr>
                                <w:b/>
                                <w:sz w:val="36"/>
                                <w:szCs w:val="36"/>
                                <w:vertAlign w:val="superscript"/>
                              </w:rPr>
                              <w:t>nd</w:t>
                            </w:r>
                          </w:p>
                          <w:p w:rsidR="00C934F8" w:rsidRPr="00F75445" w:rsidRDefault="00C934F8" w:rsidP="00F43BA5">
                            <w:pPr>
                              <w:jc w:val="center"/>
                              <w:rPr>
                                <w:b/>
                                <w:sz w:val="36"/>
                                <w:szCs w:val="36"/>
                              </w:rPr>
                            </w:pPr>
                          </w:p>
                        </w:txbxContent>
                      </v:textbox>
                    </v:shape>
                  </w:pict>
                </mc:Fallback>
              </mc:AlternateContent>
            </w:r>
            <w:r w:rsidR="001A11CA">
              <w:rPr>
                <w:rFonts w:cstheme="minorHAnsi"/>
                <w:sz w:val="20"/>
                <w:szCs w:val="20"/>
              </w:rPr>
              <w:t xml:space="preserve"> </w:t>
            </w:r>
            <w:sdt>
              <w:sdtPr>
                <w:rPr>
                  <w:rFonts w:cstheme="minorHAnsi"/>
                  <w:sz w:val="20"/>
                  <w:szCs w:val="20"/>
                </w:rPr>
                <w:id w:val="-362055476"/>
                <w:placeholder>
                  <w:docPart w:val="5935514A5A7348A68C5D62329ABAB0CF"/>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p>
          <w:p w:rsidR="001A11CA" w:rsidRPr="00EE799F" w:rsidRDefault="001A11CA" w:rsidP="001A11CA">
            <w:pPr>
              <w:spacing w:before="120" w:after="120"/>
              <w:jc w:val="center"/>
              <w:rPr>
                <w:rFonts w:cstheme="minorHAnsi"/>
                <w:sz w:val="16"/>
                <w:szCs w:val="16"/>
              </w:rPr>
            </w:pPr>
          </w:p>
          <w:p w:rsidR="001A11CA" w:rsidRPr="00EE799F" w:rsidRDefault="00C934F8" w:rsidP="001A11CA">
            <w:pPr>
              <w:spacing w:before="120" w:after="120"/>
              <w:jc w:val="center"/>
              <w:rPr>
                <w:rFonts w:cstheme="minorHAnsi"/>
                <w:sz w:val="16"/>
                <w:szCs w:val="16"/>
              </w:rPr>
            </w:pPr>
            <w:sdt>
              <w:sdtPr>
                <w:rPr>
                  <w:rFonts w:cstheme="minorHAnsi"/>
                  <w:sz w:val="20"/>
                  <w:szCs w:val="20"/>
                </w:rPr>
                <w:id w:val="-1225902102"/>
                <w:placeholder>
                  <w:docPart w:val="ACA2754604AC4939A3797BBC8C212FDD"/>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r w:rsidR="001A11CA">
              <w:rPr>
                <w:rFonts w:cstheme="minorHAnsi"/>
                <w:sz w:val="20"/>
                <w:szCs w:val="20"/>
              </w:rPr>
              <w:t xml:space="preserve"> </w:t>
            </w:r>
          </w:p>
          <w:p w:rsidR="001A11CA" w:rsidRDefault="001A11CA" w:rsidP="001A11CA">
            <w:pPr>
              <w:spacing w:before="120" w:after="120"/>
              <w:jc w:val="center"/>
              <w:rPr>
                <w:rFonts w:cstheme="minorHAnsi"/>
                <w:sz w:val="20"/>
                <w:szCs w:val="20"/>
              </w:rPr>
            </w:pPr>
          </w:p>
          <w:p w:rsidR="00EE799F" w:rsidRDefault="00C934F8" w:rsidP="001A11CA">
            <w:pPr>
              <w:spacing w:before="120" w:after="120"/>
              <w:jc w:val="center"/>
              <w:rPr>
                <w:rFonts w:cstheme="minorHAnsi"/>
                <w:sz w:val="20"/>
                <w:szCs w:val="20"/>
              </w:rPr>
            </w:pPr>
            <w:sdt>
              <w:sdtPr>
                <w:rPr>
                  <w:rFonts w:cstheme="minorHAnsi"/>
                  <w:sz w:val="20"/>
                  <w:szCs w:val="20"/>
                </w:rPr>
                <w:id w:val="591514963"/>
                <w:placeholder>
                  <w:docPart w:val="2310AAD5C28E412D8F5B8AF8DFD65010"/>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EE799F" w:rsidRDefault="00EE799F" w:rsidP="000B077D">
            <w:pPr>
              <w:spacing w:before="120" w:after="120"/>
              <w:jc w:val="center"/>
              <w:rPr>
                <w:rFonts w:cstheme="minorHAnsi"/>
                <w:sz w:val="20"/>
                <w:szCs w:val="20"/>
              </w:rPr>
            </w:pPr>
          </w:p>
        </w:tc>
      </w:tr>
      <w:tr w:rsidR="00EE799F" w:rsidTr="004C1A99">
        <w:trPr>
          <w:trHeight w:hRule="exact" w:val="2592"/>
        </w:trPr>
        <w:tc>
          <w:tcPr>
            <w:tcW w:w="3254" w:type="dxa"/>
            <w:tcBorders>
              <w:top w:val="single" w:sz="4" w:space="0" w:color="auto"/>
              <w:bottom w:val="single" w:sz="4" w:space="0" w:color="auto"/>
              <w:right w:val="single" w:sz="4" w:space="0" w:color="auto"/>
            </w:tcBorders>
          </w:tcPr>
          <w:p w:rsidR="00EE799F" w:rsidRDefault="00EE799F" w:rsidP="006B5945">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EE799F" w:rsidRPr="007968EE" w:rsidRDefault="00AE2DDF" w:rsidP="006B5945">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sidR="006B5945">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EE799F" w:rsidRDefault="00EE799F" w:rsidP="00EE799F">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EE799F" w:rsidRPr="00EE799F" w:rsidRDefault="00EE799F" w:rsidP="00EE799F">
            <w:pPr>
              <w:spacing w:before="120" w:after="120"/>
              <w:jc w:val="center"/>
              <w:rPr>
                <w:rFonts w:cstheme="minorHAnsi"/>
                <w:sz w:val="16"/>
                <w:szCs w:val="16"/>
              </w:rPr>
            </w:pPr>
          </w:p>
          <w:p w:rsidR="001A11CA" w:rsidRDefault="00EE799F" w:rsidP="001A11C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20704" behindDoc="0" locked="0" layoutInCell="1" allowOverlap="1" wp14:anchorId="73895B4B" wp14:editId="77803B49">
                      <wp:simplePos x="0" y="0"/>
                      <wp:positionH relativeFrom="column">
                        <wp:posOffset>1604010</wp:posOffset>
                      </wp:positionH>
                      <wp:positionV relativeFrom="paragraph">
                        <wp:posOffset>127635</wp:posOffset>
                      </wp:positionV>
                      <wp:extent cx="1530985" cy="334645"/>
                      <wp:effectExtent l="762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162F9A" w:rsidRDefault="00C934F8" w:rsidP="00100663">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00663">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95B4B" id="_x0000_s1028" type="#_x0000_t202" style="position:absolute;left:0;text-align:left;margin-left:126.3pt;margin-top:10.05pt;width:120.55pt;height:26.3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" stroked="f">
                      <v:textbox>
                        <w:txbxContent>
                          <w:p w:rsidR="00C934F8" w:rsidRPr="00162F9A" w:rsidRDefault="00C934F8" w:rsidP="00100663">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00663">
                            <w:pPr>
                              <w:jc w:val="center"/>
                              <w:rPr>
                                <w:b/>
                                <w:sz w:val="36"/>
                                <w:szCs w:val="36"/>
                              </w:rPr>
                            </w:pPr>
                          </w:p>
                        </w:txbxContent>
                      </v:textbox>
                    </v:shape>
                  </w:pict>
                </mc:Fallback>
              </mc:AlternateContent>
            </w:r>
            <w:r w:rsidR="001A11CA">
              <w:rPr>
                <w:rFonts w:cstheme="minorHAnsi"/>
                <w:sz w:val="20"/>
                <w:szCs w:val="20"/>
              </w:rPr>
              <w:t xml:space="preserve"> </w:t>
            </w:r>
            <w:sdt>
              <w:sdtPr>
                <w:rPr>
                  <w:rFonts w:cstheme="minorHAnsi"/>
                  <w:sz w:val="20"/>
                  <w:szCs w:val="20"/>
                </w:rPr>
                <w:id w:val="1297647107"/>
                <w:placeholder>
                  <w:docPart w:val="9FC9625021F1429C9EE1E1047C61E14D"/>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p>
          <w:p w:rsidR="001A11CA" w:rsidRPr="00EE799F" w:rsidRDefault="001A11CA" w:rsidP="001A11CA">
            <w:pPr>
              <w:spacing w:before="120" w:after="120"/>
              <w:jc w:val="center"/>
              <w:rPr>
                <w:rFonts w:cstheme="minorHAnsi"/>
                <w:sz w:val="16"/>
                <w:szCs w:val="16"/>
              </w:rPr>
            </w:pPr>
          </w:p>
          <w:p w:rsidR="001A11CA" w:rsidRPr="00EE799F" w:rsidRDefault="00C934F8" w:rsidP="001A11CA">
            <w:pPr>
              <w:spacing w:before="120" w:after="120"/>
              <w:jc w:val="center"/>
              <w:rPr>
                <w:rFonts w:cstheme="minorHAnsi"/>
                <w:sz w:val="16"/>
                <w:szCs w:val="16"/>
              </w:rPr>
            </w:pPr>
            <w:sdt>
              <w:sdtPr>
                <w:rPr>
                  <w:rFonts w:cstheme="minorHAnsi"/>
                  <w:sz w:val="20"/>
                  <w:szCs w:val="20"/>
                </w:rPr>
                <w:id w:val="-2059620898"/>
                <w:placeholder>
                  <w:docPart w:val="1E65CAE5DD1346D2B11D6BFE40B63C31"/>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r w:rsidR="001A11CA">
              <w:rPr>
                <w:rFonts w:cstheme="minorHAnsi"/>
                <w:sz w:val="20"/>
                <w:szCs w:val="20"/>
              </w:rPr>
              <w:t xml:space="preserve"> </w:t>
            </w:r>
          </w:p>
          <w:p w:rsidR="001A11CA" w:rsidRDefault="001A11CA" w:rsidP="001A11CA">
            <w:pPr>
              <w:spacing w:before="120" w:after="120"/>
              <w:jc w:val="center"/>
              <w:rPr>
                <w:rFonts w:cstheme="minorHAnsi"/>
                <w:sz w:val="20"/>
                <w:szCs w:val="20"/>
              </w:rPr>
            </w:pPr>
          </w:p>
          <w:p w:rsidR="00EE799F" w:rsidRDefault="00C934F8" w:rsidP="001A11CA">
            <w:pPr>
              <w:spacing w:before="120" w:after="120"/>
              <w:jc w:val="center"/>
              <w:rPr>
                <w:rFonts w:cstheme="minorHAnsi"/>
                <w:sz w:val="20"/>
                <w:szCs w:val="20"/>
              </w:rPr>
            </w:pPr>
            <w:sdt>
              <w:sdtPr>
                <w:rPr>
                  <w:rFonts w:cstheme="minorHAnsi"/>
                  <w:sz w:val="20"/>
                  <w:szCs w:val="20"/>
                </w:rPr>
                <w:id w:val="-1203699678"/>
                <w:placeholder>
                  <w:docPart w:val="66E743438A2E45E9A571E6E78F50804F"/>
                </w:placeholder>
                <w:showingPlcHdr/>
                <w:comboBox>
                  <w:listItem w:value="Choose a domain."/>
                  <w:listItem w:displayText="Met" w:value="Met"/>
                  <w:listItem w:displayText="Not yet met" w:value="Not yet met"/>
                </w:comboBox>
              </w:sdtPr>
              <w:sdtContent>
                <w:r w:rsidR="00BD648A">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EE799F" w:rsidRDefault="00EE799F" w:rsidP="000B077D">
            <w:pPr>
              <w:spacing w:before="120" w:after="120"/>
              <w:jc w:val="center"/>
              <w:rPr>
                <w:rFonts w:cstheme="minorHAnsi"/>
                <w:sz w:val="20"/>
                <w:szCs w:val="20"/>
              </w:rPr>
            </w:pPr>
          </w:p>
        </w:tc>
      </w:tr>
      <w:tr w:rsidR="003B7022" w:rsidTr="00E84CBA">
        <w:trPr>
          <w:trHeight w:val="467"/>
        </w:trPr>
        <w:tc>
          <w:tcPr>
            <w:tcW w:w="4615" w:type="dxa"/>
            <w:gridSpan w:val="2"/>
            <w:tcBorders>
              <w:bottom w:val="nil"/>
              <w:right w:val="nil"/>
            </w:tcBorders>
          </w:tcPr>
          <w:p w:rsidR="00F43BA5" w:rsidRPr="00C572F6" w:rsidRDefault="00F43BA5" w:rsidP="00887B0E">
            <w:pPr>
              <w:spacing w:before="120" w:after="120"/>
              <w:rPr>
                <w:rFonts w:cstheme="minorHAnsi"/>
                <w:b/>
              </w:rPr>
            </w:pPr>
            <w:r w:rsidRPr="00C572F6">
              <w:rPr>
                <w:rFonts w:cstheme="minorHAnsi"/>
                <w:b/>
              </w:rPr>
              <w:lastRenderedPageBreak/>
              <w:t>IEP Meeting</w:t>
            </w:r>
            <w:r>
              <w:rPr>
                <w:rFonts w:cstheme="minorHAnsi"/>
                <w:b/>
              </w:rPr>
              <w:t xml:space="preserve"> Review Notes and </w:t>
            </w:r>
            <w:r w:rsidRPr="00C572F6">
              <w:rPr>
                <w:rFonts w:cstheme="minorHAnsi"/>
                <w:b/>
              </w:rPr>
              <w:t>Update</w:t>
            </w:r>
            <w:r>
              <w:rPr>
                <w:rFonts w:cstheme="minorHAnsi"/>
                <w:b/>
              </w:rPr>
              <w:t>/Date:</w:t>
            </w:r>
          </w:p>
        </w:tc>
        <w:tc>
          <w:tcPr>
            <w:tcW w:w="6289" w:type="dxa"/>
            <w:gridSpan w:val="3"/>
            <w:tcBorders>
              <w:left w:val="nil"/>
              <w:bottom w:val="nil"/>
            </w:tcBorders>
          </w:tcPr>
          <w:p w:rsidR="00F43BA5" w:rsidRPr="00C572F6" w:rsidRDefault="00F43BA5" w:rsidP="006B35DF">
            <w:pPr>
              <w:spacing w:before="120" w:after="120"/>
              <w:rPr>
                <w:rFonts w:cstheme="minorHAnsi"/>
                <w:b/>
              </w:rPr>
            </w:pPr>
          </w:p>
        </w:tc>
      </w:tr>
      <w:bookmarkStart w:id="32" w:name="Text37"/>
      <w:tr w:rsidR="00F43BA5" w:rsidTr="009A039A">
        <w:trPr>
          <w:trHeight w:hRule="exact" w:val="1872"/>
        </w:trPr>
        <w:tc>
          <w:tcPr>
            <w:tcW w:w="10904" w:type="dxa"/>
            <w:gridSpan w:val="5"/>
            <w:tcBorders>
              <w:top w:val="nil"/>
            </w:tcBorders>
          </w:tcPr>
          <w:p w:rsidR="00F43BA5" w:rsidRPr="00C74B87" w:rsidRDefault="009A039A" w:rsidP="009A039A">
            <w:pPr>
              <w:pStyle w:val="ListParagraph"/>
              <w:numPr>
                <w:ilvl w:val="0"/>
                <w:numId w:val="4"/>
              </w:numPr>
              <w:spacing w:before="120" w:after="120"/>
              <w:contextualSpacing w:val="0"/>
              <w:rPr>
                <w:rFonts w:ascii="Courier" w:hAnsi="Courier" w:cstheme="minorHAnsi"/>
                <w:sz w:val="20"/>
                <w:szCs w:val="20"/>
              </w:rPr>
            </w:pPr>
            <w:r>
              <w:rPr>
                <w:rFonts w:ascii="Courier" w:hAnsi="Courier" w:cstheme="minorHAnsi"/>
                <w:sz w:val="20"/>
                <w:szCs w:val="20"/>
              </w:rPr>
              <w:fldChar w:fldCharType="begin">
                <w:ffData>
                  <w:name w:val="Text37"/>
                  <w:enabled/>
                  <w:calcOnExit w:val="0"/>
                  <w:textInput>
                    <w:maxLength w:val="68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bookmarkEnd w:id="32"/>
          </w:p>
        </w:tc>
      </w:tr>
    </w:tbl>
    <w:p w:rsidR="00AD2ED6" w:rsidRDefault="00AD2ED6"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43"/>
        <w:gridCol w:w="8865"/>
      </w:tblGrid>
      <w:tr w:rsidR="002F0399" w:rsidRPr="00893018" w:rsidTr="005F79EE">
        <w:tc>
          <w:tcPr>
            <w:tcW w:w="2043" w:type="dxa"/>
            <w:tcBorders>
              <w:right w:val="single" w:sz="4" w:space="0" w:color="auto"/>
            </w:tcBorders>
          </w:tcPr>
          <w:p w:rsidR="002F0399" w:rsidRPr="00C572F6" w:rsidRDefault="002F0399" w:rsidP="00F23B08">
            <w:pPr>
              <w:spacing w:before="120" w:after="120"/>
              <w:rPr>
                <w:rFonts w:cstheme="minorHAnsi"/>
                <w:b/>
              </w:rPr>
            </w:pPr>
            <w:r w:rsidRPr="00C572F6">
              <w:rPr>
                <w:rFonts w:cstheme="minorHAnsi"/>
                <w:b/>
              </w:rPr>
              <w:t>Domain:</w:t>
            </w:r>
          </w:p>
        </w:tc>
        <w:tc>
          <w:tcPr>
            <w:tcW w:w="8865" w:type="dxa"/>
            <w:tcBorders>
              <w:top w:val="single" w:sz="4" w:space="0" w:color="auto"/>
              <w:left w:val="single" w:sz="4" w:space="0" w:color="auto"/>
              <w:bottom w:val="single" w:sz="4" w:space="0" w:color="auto"/>
              <w:right w:val="single" w:sz="4" w:space="0" w:color="auto"/>
            </w:tcBorders>
          </w:tcPr>
          <w:p w:rsidR="002F0399" w:rsidRPr="00893018" w:rsidRDefault="00C934F8" w:rsidP="00AE09BA">
            <w:pPr>
              <w:tabs>
                <w:tab w:val="left" w:pos="5877"/>
              </w:tabs>
              <w:spacing w:before="120" w:after="120"/>
              <w:rPr>
                <w:rFonts w:cstheme="minorHAnsi"/>
                <w:sz w:val="20"/>
                <w:szCs w:val="20"/>
              </w:rPr>
            </w:pPr>
            <w:sdt>
              <w:sdtPr>
                <w:rPr>
                  <w:rFonts w:cstheme="minorHAnsi"/>
                  <w:sz w:val="20"/>
                  <w:szCs w:val="20"/>
                </w:rPr>
                <w:id w:val="-255829413"/>
                <w:placeholder>
                  <w:docPart w:val="0D3A2E08B2FC41A082B8C49046B035BF"/>
                </w:placeholder>
                <w:showingPlcHdr/>
                <w:comboBox>
                  <w:listItem w:value="Choose a domain."/>
                  <w:listItem w:displayText="Behaviour" w:value="Behaviour"/>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Transition plan for age 21" w:value="Transition plan for age 21"/>
                  <w:listItem w:displayText="Vocational" w:value="Vocational"/>
                </w:comboBox>
              </w:sdtPr>
              <w:sdtContent>
                <w:r w:rsidR="002F0399">
                  <w:rPr>
                    <w:rFonts w:cstheme="minorHAnsi"/>
                    <w:sz w:val="20"/>
                    <w:szCs w:val="20"/>
                  </w:rPr>
                  <w:t>Choose a domain.</w:t>
                </w:r>
              </w:sdtContent>
            </w:sdt>
            <w:r w:rsidR="002F0399">
              <w:rPr>
                <w:rFonts w:cstheme="minorHAnsi"/>
                <w:sz w:val="20"/>
                <w:szCs w:val="20"/>
              </w:rPr>
              <w:tab/>
            </w:r>
            <w:sdt>
              <w:sdtPr>
                <w:rPr>
                  <w:rFonts w:cstheme="minorHAnsi"/>
                  <w:sz w:val="20"/>
                  <w:szCs w:val="20"/>
                </w:rPr>
                <w:id w:val="-1616984474"/>
                <w:placeholder>
                  <w:docPart w:val="7EF62924B7EB4365809C33576FD10CEF"/>
                </w:placeholder>
                <w:showingPlcHdr/>
                <w:comboBox>
                  <w:listItem w:value="Choose a domain."/>
                  <w:listItem w:displayText="Art" w:value="Art"/>
                  <w:listItem w:displayText="Computers" w:value="Computers"/>
                  <w:listItem w:displayText="English Language Arts" w:value="English Language Arts"/>
                  <w:listItem w:displayText="Geography" w:value="Geography"/>
                  <w:listItem w:displayText="History" w:value="History"/>
                  <w:listItem w:displayText="Math" w:value="Math"/>
                  <w:listItem w:displayText="Music" w:value="Music"/>
                  <w:listItem w:displayText="Phys Ed" w:value="Phys Ed"/>
                  <w:listItem w:displayText="Science" w:value="Science"/>
                  <w:listItem w:displayText="Social Studies" w:value="Social Studies"/>
                </w:comboBox>
              </w:sdtPr>
              <w:sdtContent>
                <w:r w:rsidR="002F0399">
                  <w:rPr>
                    <w:rFonts w:cstheme="minorHAnsi"/>
                    <w:sz w:val="20"/>
                    <w:szCs w:val="20"/>
                  </w:rPr>
                  <w:t xml:space="preserve">        </w:t>
                </w:r>
              </w:sdtContent>
            </w:sdt>
          </w:p>
        </w:tc>
      </w:tr>
      <w:tr w:rsidR="00162F9A" w:rsidRPr="00893018" w:rsidTr="005F79EE">
        <w:trPr>
          <w:trHeight w:hRule="exact" w:val="1008"/>
        </w:trPr>
        <w:tc>
          <w:tcPr>
            <w:tcW w:w="2043" w:type="dxa"/>
            <w:tcBorders>
              <w:right w:val="single" w:sz="4" w:space="0" w:color="auto"/>
            </w:tcBorders>
          </w:tcPr>
          <w:p w:rsidR="00162F9A" w:rsidRPr="00554974" w:rsidRDefault="00162F9A" w:rsidP="00BD648A">
            <w:pPr>
              <w:spacing w:after="120"/>
              <w:rPr>
                <w:rFonts w:cstheme="minorHAnsi"/>
                <w:b/>
              </w:rPr>
            </w:pPr>
            <w:r w:rsidRPr="00554974">
              <w:rPr>
                <w:rFonts w:cstheme="minorHAnsi"/>
                <w:b/>
              </w:rPr>
              <w:t>Current Level of Performance:</w:t>
            </w:r>
          </w:p>
        </w:tc>
        <w:tc>
          <w:tcPr>
            <w:tcW w:w="8865" w:type="dxa"/>
            <w:tcBorders>
              <w:top w:val="single" w:sz="4" w:space="0" w:color="auto"/>
              <w:left w:val="single" w:sz="4" w:space="0" w:color="auto"/>
              <w:bottom w:val="single" w:sz="4" w:space="0" w:color="auto"/>
              <w:right w:val="single" w:sz="4" w:space="0" w:color="auto"/>
            </w:tcBorders>
          </w:tcPr>
          <w:p w:rsidR="00162F9A" w:rsidRDefault="00162F9A" w:rsidP="00BD648A">
            <w:pPr>
              <w:rPr>
                <w:rFonts w:cstheme="minorHAnsi"/>
                <w:sz w:val="16"/>
                <w:szCs w:val="16"/>
              </w:rPr>
            </w:pPr>
            <w:r w:rsidRPr="00554974">
              <w:rPr>
                <w:rFonts w:cstheme="minorHAnsi"/>
                <w:sz w:val="16"/>
                <w:szCs w:val="16"/>
              </w:rPr>
              <w:t>(specific description of student’s achievement)</w:t>
            </w:r>
          </w:p>
          <w:p w:rsidR="00162F9A" w:rsidRPr="00D112BE" w:rsidRDefault="00162F9A" w:rsidP="00BD648A">
            <w:pPr>
              <w:rPr>
                <w:rFonts w:ascii="Courier" w:hAnsi="Courier" w:cstheme="minorHAnsi"/>
                <w:sz w:val="20"/>
                <w:szCs w:val="20"/>
              </w:rPr>
            </w:pPr>
            <w:r>
              <w:rPr>
                <w:rFonts w:ascii="Courier" w:hAnsi="Courier" w:cstheme="minorHAnsi"/>
                <w:sz w:val="20"/>
                <w:szCs w:val="20"/>
              </w:rPr>
              <w:fldChar w:fldCharType="begin">
                <w:ffData>
                  <w:name w:val="Text7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162F9A" w:rsidRPr="00893018" w:rsidTr="005F79EE">
        <w:trPr>
          <w:trHeight w:hRule="exact" w:val="1008"/>
        </w:trPr>
        <w:tc>
          <w:tcPr>
            <w:tcW w:w="2043" w:type="dxa"/>
            <w:tcBorders>
              <w:right w:val="single" w:sz="4" w:space="0" w:color="auto"/>
            </w:tcBorders>
          </w:tcPr>
          <w:p w:rsidR="00162F9A" w:rsidRPr="00D2269A" w:rsidRDefault="00162F9A" w:rsidP="00BD648A">
            <w:pPr>
              <w:spacing w:after="120"/>
              <w:rPr>
                <w:rFonts w:cstheme="minorHAnsi"/>
                <w:b/>
                <w:sz w:val="20"/>
                <w:szCs w:val="20"/>
              </w:rPr>
            </w:pPr>
            <w:r>
              <w:rPr>
                <w:rFonts w:cstheme="minorHAnsi"/>
                <w:b/>
              </w:rPr>
              <w:t>Student Specific Outcome</w:t>
            </w:r>
            <w:r w:rsidRPr="00C572F6">
              <w:rPr>
                <w:rFonts w:cstheme="minorHAnsi"/>
                <w:b/>
              </w:rPr>
              <w:t>:</w:t>
            </w:r>
          </w:p>
        </w:tc>
        <w:tc>
          <w:tcPr>
            <w:tcW w:w="8865" w:type="dxa"/>
            <w:tcBorders>
              <w:top w:val="single" w:sz="4" w:space="0" w:color="auto"/>
              <w:left w:val="single" w:sz="4" w:space="0" w:color="auto"/>
              <w:bottom w:val="single" w:sz="4" w:space="0" w:color="auto"/>
              <w:right w:val="single" w:sz="4" w:space="0" w:color="auto"/>
            </w:tcBorders>
          </w:tcPr>
          <w:p w:rsidR="00162F9A" w:rsidRPr="00C74B87"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162F9A" w:rsidRPr="001A11CA" w:rsidRDefault="00162F9A" w:rsidP="00162F9A">
      <w:pPr>
        <w:spacing w:after="60"/>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254"/>
        <w:gridCol w:w="1361"/>
        <w:gridCol w:w="2149"/>
        <w:gridCol w:w="3510"/>
        <w:gridCol w:w="630"/>
      </w:tblGrid>
      <w:tr w:rsidR="00162F9A" w:rsidTr="00BD648A">
        <w:tc>
          <w:tcPr>
            <w:tcW w:w="3254" w:type="dxa"/>
            <w:tcBorders>
              <w:bottom w:val="single" w:sz="4" w:space="0" w:color="auto"/>
            </w:tcBorders>
          </w:tcPr>
          <w:p w:rsidR="00162F9A" w:rsidRPr="00C572F6" w:rsidRDefault="00162F9A" w:rsidP="00BD648A">
            <w:pPr>
              <w:spacing w:before="120" w:after="120"/>
              <w:jc w:val="center"/>
              <w:rPr>
                <w:rFonts w:cstheme="minorHAnsi"/>
                <w:b/>
              </w:rPr>
            </w:pPr>
            <w:r>
              <w:rPr>
                <w:rFonts w:cstheme="minorHAnsi"/>
                <w:b/>
              </w:rPr>
              <w:t>Performance Objectives</w:t>
            </w:r>
          </w:p>
        </w:tc>
        <w:tc>
          <w:tcPr>
            <w:tcW w:w="3510" w:type="dxa"/>
            <w:gridSpan w:val="2"/>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Materials/Methods/Strategies</w:t>
            </w:r>
          </w:p>
        </w:tc>
        <w:tc>
          <w:tcPr>
            <w:tcW w:w="3510" w:type="dxa"/>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Assessment Procedures</w:t>
            </w:r>
          </w:p>
        </w:tc>
        <w:tc>
          <w:tcPr>
            <w:tcW w:w="630" w:type="dxa"/>
            <w:tcBorders>
              <w:top w:val="nil"/>
              <w:bottom w:val="single" w:sz="4" w:space="0" w:color="auto"/>
              <w:right w:val="nil"/>
            </w:tcBorders>
          </w:tcPr>
          <w:p w:rsidR="00162F9A" w:rsidRPr="00C572F6" w:rsidRDefault="00162F9A" w:rsidP="00BD648A">
            <w:pPr>
              <w:spacing w:before="120" w:after="120"/>
              <w:jc w:val="center"/>
              <w:rPr>
                <w:rFonts w:cstheme="minorHAnsi"/>
                <w:b/>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1A11CA">
              <w:rPr>
                <w:rFonts w:cstheme="minorHAnsi"/>
                <w:noProof/>
                <w:sz w:val="20"/>
                <w:szCs w:val="20"/>
                <w:lang w:val="en-US"/>
              </w:rPr>
              <mc:AlternateContent>
                <mc:Choice Requires="wps">
                  <w:drawing>
                    <wp:anchor distT="0" distB="0" distL="114300" distR="114300" simplePos="0" relativeHeight="251781120" behindDoc="0" locked="0" layoutInCell="1" allowOverlap="1" wp14:anchorId="529FBCEC" wp14:editId="551F87D8">
                      <wp:simplePos x="0" y="0"/>
                      <wp:positionH relativeFrom="column">
                        <wp:posOffset>1602105</wp:posOffset>
                      </wp:positionH>
                      <wp:positionV relativeFrom="paragraph">
                        <wp:posOffset>104140</wp:posOffset>
                      </wp:positionV>
                      <wp:extent cx="1530985" cy="334645"/>
                      <wp:effectExtent l="7620"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BCEC" id="Text Box 3" o:spid="_x0000_s1029" type="#_x0000_t202" style="position:absolute;left:0;text-align:left;margin-left:126.15pt;margin-top:8.2pt;width:120.55pt;height:26.3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" stroked="f">
                      <v:textbo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v:textbox>
                    </v:shape>
                  </w:pict>
                </mc:Fallback>
              </mc:AlternateContent>
            </w:r>
            <w:r w:rsidR="00E67E68">
              <w:rPr>
                <w:rFonts w:cstheme="minorHAnsi"/>
                <w:sz w:val="20"/>
                <w:szCs w:val="20"/>
              </w:rPr>
              <w:t xml:space="preserve"> </w:t>
            </w:r>
            <w:sdt>
              <w:sdtPr>
                <w:rPr>
                  <w:rFonts w:cstheme="minorHAnsi"/>
                  <w:sz w:val="20"/>
                  <w:szCs w:val="20"/>
                </w:rPr>
                <w:id w:val="1548419954"/>
                <w:placeholder>
                  <w:docPart w:val="AF875B2DC2C345119CF534062E3FB371"/>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812485344"/>
                <w:placeholder>
                  <w:docPart w:val="F6DAE09C89E346DAAE839F2C7C5F67A5"/>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Pr="00A41F8C" w:rsidRDefault="00C934F8" w:rsidP="00BD648A">
            <w:pPr>
              <w:spacing w:before="120" w:after="120"/>
              <w:jc w:val="center"/>
              <w:rPr>
                <w:rFonts w:cstheme="minorHAnsi"/>
                <w:sz w:val="20"/>
                <w:szCs w:val="20"/>
              </w:rPr>
            </w:pPr>
            <w:sdt>
              <w:sdtPr>
                <w:rPr>
                  <w:rFonts w:cstheme="minorHAnsi"/>
                  <w:sz w:val="20"/>
                  <w:szCs w:val="20"/>
                </w:rPr>
                <w:id w:val="-1775541952"/>
                <w:placeholder>
                  <w:docPart w:val="EAFF66325DA94C51B0C0A60B0BBFB942"/>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80096" behindDoc="0" locked="0" layoutInCell="1" allowOverlap="1" wp14:anchorId="35AB48B4" wp14:editId="0710F610">
                      <wp:simplePos x="0" y="0"/>
                      <wp:positionH relativeFrom="column">
                        <wp:posOffset>1602103</wp:posOffset>
                      </wp:positionH>
                      <wp:positionV relativeFrom="paragraph">
                        <wp:posOffset>165100</wp:posOffset>
                      </wp:positionV>
                      <wp:extent cx="1530985" cy="334645"/>
                      <wp:effectExtent l="7620" t="0"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48B4" id="_x0000_s1030" type="#_x0000_t202" style="position:absolute;left:0;text-align:left;margin-left:126.15pt;margin-top:13pt;width:120.55pt;height:26.3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" stroked="f">
                      <v:textbo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906194302"/>
                <w:placeholder>
                  <w:docPart w:val="313E4C070D8E4D07BA5CB85BAE022581"/>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073700205"/>
                <w:placeholder>
                  <w:docPart w:val="F28050EDAB764E4EA722137A21A64D2A"/>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093017941"/>
                <w:placeholder>
                  <w:docPart w:val="EDAEDCD1BC334376AF0D31632B9D3974"/>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lastRenderedPageBreak/>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79072" behindDoc="0" locked="0" layoutInCell="1" allowOverlap="1" wp14:anchorId="30BC8108" wp14:editId="4AAED2BE">
                      <wp:simplePos x="0" y="0"/>
                      <wp:positionH relativeFrom="column">
                        <wp:posOffset>1604010</wp:posOffset>
                      </wp:positionH>
                      <wp:positionV relativeFrom="paragraph">
                        <wp:posOffset>127635</wp:posOffset>
                      </wp:positionV>
                      <wp:extent cx="1530985" cy="334645"/>
                      <wp:effectExtent l="7620" t="0" r="63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8108" id="_x0000_s1031" type="#_x0000_t202" style="position:absolute;left:0;text-align:left;margin-left:126.3pt;margin-top:10.05pt;width:120.55pt;height:26.3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" stroked="f">
                      <v:textbo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475151916"/>
                <w:placeholder>
                  <w:docPart w:val="56AA1294A59447C9B34B45C6AC28056E"/>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638391101"/>
                <w:placeholder>
                  <w:docPart w:val="2A0DA19BF1A242988CBE6CAE48044E2F"/>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907839453"/>
                <w:placeholder>
                  <w:docPart w:val="D3679AF90F244F389F1A96E27BED2812"/>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val="467"/>
        </w:trPr>
        <w:tc>
          <w:tcPr>
            <w:tcW w:w="4615" w:type="dxa"/>
            <w:gridSpan w:val="2"/>
            <w:tcBorders>
              <w:bottom w:val="nil"/>
              <w:right w:val="nil"/>
            </w:tcBorders>
          </w:tcPr>
          <w:p w:rsidR="00162F9A" w:rsidRPr="00C572F6" w:rsidRDefault="00162F9A" w:rsidP="00BD648A">
            <w:pPr>
              <w:spacing w:before="120" w:after="120"/>
              <w:rPr>
                <w:rFonts w:cstheme="minorHAnsi"/>
                <w:b/>
              </w:rPr>
            </w:pPr>
            <w:r w:rsidRPr="00C572F6">
              <w:rPr>
                <w:rFonts w:cstheme="minorHAnsi"/>
                <w:b/>
              </w:rPr>
              <w:t>IEP Meeting</w:t>
            </w:r>
            <w:r>
              <w:rPr>
                <w:rFonts w:cstheme="minorHAnsi"/>
                <w:b/>
              </w:rPr>
              <w:t xml:space="preserve"> Review Notes and </w:t>
            </w:r>
            <w:r w:rsidRPr="00C572F6">
              <w:rPr>
                <w:rFonts w:cstheme="minorHAnsi"/>
                <w:b/>
              </w:rPr>
              <w:t>Update</w:t>
            </w:r>
            <w:r>
              <w:rPr>
                <w:rFonts w:cstheme="minorHAnsi"/>
                <w:b/>
              </w:rPr>
              <w:t>/Date:</w:t>
            </w:r>
          </w:p>
        </w:tc>
        <w:tc>
          <w:tcPr>
            <w:tcW w:w="6289" w:type="dxa"/>
            <w:gridSpan w:val="3"/>
            <w:tcBorders>
              <w:left w:val="nil"/>
              <w:bottom w:val="nil"/>
            </w:tcBorders>
          </w:tcPr>
          <w:p w:rsidR="00162F9A" w:rsidRPr="00C572F6" w:rsidRDefault="00162F9A" w:rsidP="00BD648A">
            <w:pPr>
              <w:spacing w:before="120" w:after="120"/>
              <w:rPr>
                <w:rFonts w:cstheme="minorHAnsi"/>
                <w:b/>
              </w:rPr>
            </w:pPr>
          </w:p>
        </w:tc>
      </w:tr>
      <w:tr w:rsidR="00162F9A" w:rsidTr="00BD648A">
        <w:trPr>
          <w:trHeight w:hRule="exact" w:val="1872"/>
        </w:trPr>
        <w:tc>
          <w:tcPr>
            <w:tcW w:w="10904" w:type="dxa"/>
            <w:gridSpan w:val="5"/>
            <w:tcBorders>
              <w:top w:val="nil"/>
            </w:tcBorders>
          </w:tcPr>
          <w:p w:rsidR="00162F9A" w:rsidRPr="00C74B87" w:rsidRDefault="00162F9A" w:rsidP="00BD648A">
            <w:pPr>
              <w:pStyle w:val="ListParagraph"/>
              <w:numPr>
                <w:ilvl w:val="0"/>
                <w:numId w:val="4"/>
              </w:numPr>
              <w:spacing w:before="120" w:after="120"/>
              <w:contextualSpacing w:val="0"/>
              <w:rPr>
                <w:rFonts w:ascii="Courier" w:hAnsi="Courier" w:cstheme="minorHAnsi"/>
                <w:sz w:val="20"/>
                <w:szCs w:val="20"/>
              </w:rPr>
            </w:pPr>
            <w:r>
              <w:rPr>
                <w:rFonts w:ascii="Courier" w:hAnsi="Courier" w:cstheme="minorHAnsi"/>
                <w:sz w:val="20"/>
                <w:szCs w:val="20"/>
              </w:rPr>
              <w:fldChar w:fldCharType="begin">
                <w:ffData>
                  <w:name w:val="Text37"/>
                  <w:enabled/>
                  <w:calcOnExit w:val="0"/>
                  <w:textInput>
                    <w:maxLength w:val="68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AD2ED6" w:rsidRDefault="00AD2ED6" w:rsidP="00AD2ED6">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43"/>
        <w:gridCol w:w="8865"/>
      </w:tblGrid>
      <w:tr w:rsidR="002F0399" w:rsidRPr="00893018" w:rsidTr="00F23B08">
        <w:tc>
          <w:tcPr>
            <w:tcW w:w="2043" w:type="dxa"/>
            <w:tcBorders>
              <w:right w:val="single" w:sz="4" w:space="0" w:color="auto"/>
            </w:tcBorders>
          </w:tcPr>
          <w:p w:rsidR="002F0399" w:rsidRPr="00C572F6" w:rsidRDefault="002F0399" w:rsidP="00F23B08">
            <w:pPr>
              <w:spacing w:before="120" w:after="120"/>
              <w:rPr>
                <w:rFonts w:cstheme="minorHAnsi"/>
                <w:b/>
              </w:rPr>
            </w:pPr>
            <w:r w:rsidRPr="00C572F6">
              <w:rPr>
                <w:rFonts w:cstheme="minorHAnsi"/>
                <w:b/>
              </w:rPr>
              <w:t>Domain:</w:t>
            </w:r>
          </w:p>
        </w:tc>
        <w:tc>
          <w:tcPr>
            <w:tcW w:w="8865" w:type="dxa"/>
            <w:tcBorders>
              <w:top w:val="single" w:sz="4" w:space="0" w:color="auto"/>
              <w:left w:val="single" w:sz="4" w:space="0" w:color="auto"/>
              <w:bottom w:val="single" w:sz="4" w:space="0" w:color="auto"/>
              <w:right w:val="single" w:sz="4" w:space="0" w:color="auto"/>
            </w:tcBorders>
          </w:tcPr>
          <w:p w:rsidR="002F0399" w:rsidRPr="00893018" w:rsidRDefault="00C934F8" w:rsidP="00AE09BA">
            <w:pPr>
              <w:tabs>
                <w:tab w:val="left" w:pos="5877"/>
              </w:tabs>
              <w:spacing w:before="120" w:after="120"/>
              <w:rPr>
                <w:rFonts w:cstheme="minorHAnsi"/>
                <w:sz w:val="20"/>
                <w:szCs w:val="20"/>
              </w:rPr>
            </w:pPr>
            <w:sdt>
              <w:sdtPr>
                <w:rPr>
                  <w:rFonts w:cstheme="minorHAnsi"/>
                  <w:sz w:val="20"/>
                  <w:szCs w:val="20"/>
                </w:rPr>
                <w:id w:val="-232325276"/>
                <w:placeholder>
                  <w:docPart w:val="65FFFD9C85E64F28AFC3F73D66064BC6"/>
                </w:placeholder>
                <w:showingPlcHdr/>
                <w:comboBox>
                  <w:listItem w:value="Choose a domain."/>
                  <w:listItem w:displayText="Behaviour" w:value="Behaviour"/>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Transition plan for age 21" w:value="Transition plan for age 21"/>
                  <w:listItem w:displayText="Vocational" w:value="Vocational"/>
                </w:comboBox>
              </w:sdtPr>
              <w:sdtContent>
                <w:r w:rsidR="002F0399">
                  <w:rPr>
                    <w:rFonts w:cstheme="minorHAnsi"/>
                    <w:sz w:val="20"/>
                    <w:szCs w:val="20"/>
                  </w:rPr>
                  <w:t>Choose a domain.</w:t>
                </w:r>
              </w:sdtContent>
            </w:sdt>
            <w:r w:rsidR="002F0399">
              <w:rPr>
                <w:rFonts w:cstheme="minorHAnsi"/>
                <w:sz w:val="20"/>
                <w:szCs w:val="20"/>
              </w:rPr>
              <w:tab/>
            </w:r>
            <w:sdt>
              <w:sdtPr>
                <w:rPr>
                  <w:rFonts w:cstheme="minorHAnsi"/>
                  <w:sz w:val="20"/>
                  <w:szCs w:val="20"/>
                </w:rPr>
                <w:id w:val="489686026"/>
                <w:placeholder>
                  <w:docPart w:val="87517BA65D5449B8AA5750FC35C10172"/>
                </w:placeholder>
                <w:showingPlcHdr/>
                <w:comboBox>
                  <w:listItem w:value="Choose a domain."/>
                  <w:listItem w:displayText="Art" w:value="Art"/>
                  <w:listItem w:displayText="Computers" w:value="Computers"/>
                  <w:listItem w:displayText="English Language Arts" w:value="English Language Arts"/>
                  <w:listItem w:displayText="Geography" w:value="Geography"/>
                  <w:listItem w:displayText="History" w:value="History"/>
                  <w:listItem w:displayText="Math" w:value="Math"/>
                  <w:listItem w:displayText="Music" w:value="Music"/>
                  <w:listItem w:displayText="Phys Ed" w:value="Phys Ed"/>
                  <w:listItem w:displayText="Science" w:value="Science"/>
                  <w:listItem w:displayText="Social Studies" w:value="Social Studies"/>
                </w:comboBox>
              </w:sdtPr>
              <w:sdtContent>
                <w:r w:rsidR="002F0399">
                  <w:rPr>
                    <w:rFonts w:cstheme="minorHAnsi"/>
                    <w:sz w:val="20"/>
                    <w:szCs w:val="20"/>
                  </w:rPr>
                  <w:t xml:space="preserve">        </w:t>
                </w:r>
              </w:sdtContent>
            </w:sdt>
          </w:p>
        </w:tc>
      </w:tr>
      <w:tr w:rsidR="00162F9A" w:rsidRPr="00893018" w:rsidTr="00F23B08">
        <w:trPr>
          <w:trHeight w:hRule="exact" w:val="1008"/>
        </w:trPr>
        <w:tc>
          <w:tcPr>
            <w:tcW w:w="2043" w:type="dxa"/>
            <w:tcBorders>
              <w:right w:val="single" w:sz="4" w:space="0" w:color="auto"/>
            </w:tcBorders>
          </w:tcPr>
          <w:p w:rsidR="00162F9A" w:rsidRPr="00554974" w:rsidRDefault="00162F9A" w:rsidP="00BD648A">
            <w:pPr>
              <w:spacing w:after="120"/>
              <w:rPr>
                <w:rFonts w:cstheme="minorHAnsi"/>
                <w:b/>
              </w:rPr>
            </w:pPr>
            <w:r w:rsidRPr="00554974">
              <w:rPr>
                <w:rFonts w:cstheme="minorHAnsi"/>
                <w:b/>
              </w:rPr>
              <w:t>Current Level of Performance:</w:t>
            </w:r>
          </w:p>
        </w:tc>
        <w:tc>
          <w:tcPr>
            <w:tcW w:w="8865" w:type="dxa"/>
            <w:tcBorders>
              <w:top w:val="single" w:sz="4" w:space="0" w:color="auto"/>
              <w:left w:val="single" w:sz="4" w:space="0" w:color="auto"/>
              <w:bottom w:val="single" w:sz="4" w:space="0" w:color="auto"/>
              <w:right w:val="single" w:sz="4" w:space="0" w:color="auto"/>
            </w:tcBorders>
          </w:tcPr>
          <w:p w:rsidR="00162F9A" w:rsidRDefault="00162F9A" w:rsidP="00BD648A">
            <w:pPr>
              <w:rPr>
                <w:rFonts w:cstheme="minorHAnsi"/>
                <w:sz w:val="16"/>
                <w:szCs w:val="16"/>
              </w:rPr>
            </w:pPr>
            <w:r w:rsidRPr="00554974">
              <w:rPr>
                <w:rFonts w:cstheme="minorHAnsi"/>
                <w:sz w:val="16"/>
                <w:szCs w:val="16"/>
              </w:rPr>
              <w:t>(specific description of student’s achievement)</w:t>
            </w:r>
          </w:p>
          <w:p w:rsidR="00162F9A" w:rsidRPr="00D112BE" w:rsidRDefault="00162F9A" w:rsidP="00BD648A">
            <w:pPr>
              <w:rPr>
                <w:rFonts w:ascii="Courier" w:hAnsi="Courier" w:cstheme="minorHAnsi"/>
                <w:sz w:val="20"/>
                <w:szCs w:val="20"/>
              </w:rPr>
            </w:pPr>
            <w:r>
              <w:rPr>
                <w:rFonts w:ascii="Courier" w:hAnsi="Courier" w:cstheme="minorHAnsi"/>
                <w:sz w:val="20"/>
                <w:szCs w:val="20"/>
              </w:rPr>
              <w:fldChar w:fldCharType="begin">
                <w:ffData>
                  <w:name w:val="Text7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162F9A" w:rsidRPr="00893018" w:rsidTr="00F23B08">
        <w:trPr>
          <w:trHeight w:hRule="exact" w:val="1008"/>
        </w:trPr>
        <w:tc>
          <w:tcPr>
            <w:tcW w:w="2043" w:type="dxa"/>
            <w:tcBorders>
              <w:right w:val="single" w:sz="4" w:space="0" w:color="auto"/>
            </w:tcBorders>
          </w:tcPr>
          <w:p w:rsidR="00162F9A" w:rsidRPr="00D2269A" w:rsidRDefault="00162F9A" w:rsidP="00BD648A">
            <w:pPr>
              <w:spacing w:after="120"/>
              <w:rPr>
                <w:rFonts w:cstheme="minorHAnsi"/>
                <w:b/>
                <w:sz w:val="20"/>
                <w:szCs w:val="20"/>
              </w:rPr>
            </w:pPr>
            <w:r>
              <w:rPr>
                <w:rFonts w:cstheme="minorHAnsi"/>
                <w:b/>
              </w:rPr>
              <w:t>Student Specific Outcome</w:t>
            </w:r>
            <w:r w:rsidRPr="00C572F6">
              <w:rPr>
                <w:rFonts w:cstheme="minorHAnsi"/>
                <w:b/>
              </w:rPr>
              <w:t>:</w:t>
            </w:r>
          </w:p>
        </w:tc>
        <w:tc>
          <w:tcPr>
            <w:tcW w:w="8865" w:type="dxa"/>
            <w:tcBorders>
              <w:top w:val="single" w:sz="4" w:space="0" w:color="auto"/>
              <w:left w:val="single" w:sz="4" w:space="0" w:color="auto"/>
              <w:bottom w:val="single" w:sz="4" w:space="0" w:color="auto"/>
              <w:right w:val="single" w:sz="4" w:space="0" w:color="auto"/>
            </w:tcBorders>
          </w:tcPr>
          <w:p w:rsidR="00162F9A" w:rsidRPr="00C74B87"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162F9A" w:rsidRPr="001A11CA" w:rsidRDefault="00162F9A" w:rsidP="00162F9A">
      <w:pPr>
        <w:spacing w:after="60"/>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254"/>
        <w:gridCol w:w="1361"/>
        <w:gridCol w:w="2149"/>
        <w:gridCol w:w="3510"/>
        <w:gridCol w:w="630"/>
      </w:tblGrid>
      <w:tr w:rsidR="00162F9A" w:rsidTr="00BD648A">
        <w:tc>
          <w:tcPr>
            <w:tcW w:w="3254" w:type="dxa"/>
            <w:tcBorders>
              <w:bottom w:val="single" w:sz="4" w:space="0" w:color="auto"/>
            </w:tcBorders>
          </w:tcPr>
          <w:p w:rsidR="00162F9A" w:rsidRPr="00C572F6" w:rsidRDefault="00162F9A" w:rsidP="00BD648A">
            <w:pPr>
              <w:spacing w:before="120" w:after="120"/>
              <w:jc w:val="center"/>
              <w:rPr>
                <w:rFonts w:cstheme="minorHAnsi"/>
                <w:b/>
              </w:rPr>
            </w:pPr>
            <w:r>
              <w:rPr>
                <w:rFonts w:cstheme="minorHAnsi"/>
                <w:b/>
              </w:rPr>
              <w:t>Performance Objectives</w:t>
            </w:r>
          </w:p>
        </w:tc>
        <w:tc>
          <w:tcPr>
            <w:tcW w:w="3510" w:type="dxa"/>
            <w:gridSpan w:val="2"/>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Materials/Methods/Strategies</w:t>
            </w:r>
          </w:p>
        </w:tc>
        <w:tc>
          <w:tcPr>
            <w:tcW w:w="3510" w:type="dxa"/>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Assessment Procedures</w:t>
            </w:r>
          </w:p>
        </w:tc>
        <w:tc>
          <w:tcPr>
            <w:tcW w:w="630" w:type="dxa"/>
            <w:tcBorders>
              <w:top w:val="nil"/>
              <w:bottom w:val="single" w:sz="4" w:space="0" w:color="auto"/>
              <w:right w:val="nil"/>
            </w:tcBorders>
          </w:tcPr>
          <w:p w:rsidR="00162F9A" w:rsidRPr="00C572F6" w:rsidRDefault="00162F9A" w:rsidP="00BD648A">
            <w:pPr>
              <w:spacing w:before="120" w:after="120"/>
              <w:jc w:val="center"/>
              <w:rPr>
                <w:rFonts w:cstheme="minorHAnsi"/>
                <w:b/>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1A11CA">
              <w:rPr>
                <w:rFonts w:cstheme="minorHAnsi"/>
                <w:noProof/>
                <w:sz w:val="20"/>
                <w:szCs w:val="20"/>
                <w:lang w:val="en-US"/>
              </w:rPr>
              <mc:AlternateContent>
                <mc:Choice Requires="wps">
                  <w:drawing>
                    <wp:anchor distT="0" distB="0" distL="114300" distR="114300" simplePos="0" relativeHeight="251785216" behindDoc="0" locked="0" layoutInCell="1" allowOverlap="1" wp14:anchorId="529FBCEC" wp14:editId="551F87D8">
                      <wp:simplePos x="0" y="0"/>
                      <wp:positionH relativeFrom="column">
                        <wp:posOffset>1602105</wp:posOffset>
                      </wp:positionH>
                      <wp:positionV relativeFrom="paragraph">
                        <wp:posOffset>104140</wp:posOffset>
                      </wp:positionV>
                      <wp:extent cx="1530985" cy="334645"/>
                      <wp:effectExtent l="7620" t="0" r="63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BCEC" id="Text Box 7" o:spid="_x0000_s1032" type="#_x0000_t202" style="position:absolute;left:0;text-align:left;margin-left:126.15pt;margin-top:8.2pt;width:120.55pt;height:26.3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" stroked="f">
                      <v:textbo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v:textbox>
                    </v:shape>
                  </w:pict>
                </mc:Fallback>
              </mc:AlternateContent>
            </w:r>
            <w:r w:rsidR="00E67E68">
              <w:rPr>
                <w:rFonts w:cstheme="minorHAnsi"/>
                <w:sz w:val="20"/>
                <w:szCs w:val="20"/>
              </w:rPr>
              <w:t xml:space="preserve"> </w:t>
            </w:r>
            <w:sdt>
              <w:sdtPr>
                <w:rPr>
                  <w:rFonts w:cstheme="minorHAnsi"/>
                  <w:sz w:val="20"/>
                  <w:szCs w:val="20"/>
                </w:rPr>
                <w:id w:val="1488049487"/>
                <w:placeholder>
                  <w:docPart w:val="7D71ADEE30934F7B8417362A815E5DF6"/>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97870799"/>
                <w:placeholder>
                  <w:docPart w:val="7C379D7B1F5045508350C4BB31C907B8"/>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Pr="00A41F8C" w:rsidRDefault="00C934F8" w:rsidP="00BD648A">
            <w:pPr>
              <w:spacing w:before="120" w:after="120"/>
              <w:jc w:val="center"/>
              <w:rPr>
                <w:rFonts w:cstheme="minorHAnsi"/>
                <w:sz w:val="20"/>
                <w:szCs w:val="20"/>
              </w:rPr>
            </w:pPr>
            <w:sdt>
              <w:sdtPr>
                <w:rPr>
                  <w:rFonts w:cstheme="minorHAnsi"/>
                  <w:sz w:val="20"/>
                  <w:szCs w:val="20"/>
                </w:rPr>
                <w:id w:val="33156965"/>
                <w:placeholder>
                  <w:docPart w:val="575A40DB03FB4DEFA60B610EC2D30269"/>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lastRenderedPageBreak/>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84192" behindDoc="0" locked="0" layoutInCell="1" allowOverlap="1" wp14:anchorId="35AB48B4" wp14:editId="0710F610">
                      <wp:simplePos x="0" y="0"/>
                      <wp:positionH relativeFrom="column">
                        <wp:posOffset>1602103</wp:posOffset>
                      </wp:positionH>
                      <wp:positionV relativeFrom="paragraph">
                        <wp:posOffset>165100</wp:posOffset>
                      </wp:positionV>
                      <wp:extent cx="1530985" cy="334645"/>
                      <wp:effectExtent l="7620" t="0" r="635"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48B4" id="_x0000_s1033" type="#_x0000_t202" style="position:absolute;left:0;text-align:left;margin-left:126.15pt;margin-top:13pt;width:120.55pt;height:26.3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" stroked="f">
                      <v:textbo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2121337340"/>
                <w:placeholder>
                  <w:docPart w:val="43E431F7755345B692B33EF98FB2DD01"/>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435480498"/>
                <w:placeholder>
                  <w:docPart w:val="A2F45E34B4CB41FA8D87EB1BAE64B652"/>
                </w:placeholder>
                <w:comboBox>
                  <w:listItem w:displayText="Met" w:value="Met"/>
                  <w:listItem w:displayText="Not yet met" w:value="Not yet met"/>
                </w:comboBox>
              </w:sdtPr>
              <w:sdtContent>
                <w:r w:rsidR="00FB0CE0">
                  <w:rPr>
                    <w:rFonts w:cstheme="minorHAnsi"/>
                    <w:sz w:val="20"/>
                    <w:szCs w:val="20"/>
                    <w:lang w:val="en-US"/>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864440137"/>
                <w:placeholder>
                  <w:docPart w:val="2D2D99BAE2EF4AE98569B70ED80FE5C8"/>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83168" behindDoc="0" locked="0" layoutInCell="1" allowOverlap="1" wp14:anchorId="30BC8108" wp14:editId="4AAED2BE">
                      <wp:simplePos x="0" y="0"/>
                      <wp:positionH relativeFrom="column">
                        <wp:posOffset>1604010</wp:posOffset>
                      </wp:positionH>
                      <wp:positionV relativeFrom="paragraph">
                        <wp:posOffset>127635</wp:posOffset>
                      </wp:positionV>
                      <wp:extent cx="1530985" cy="334645"/>
                      <wp:effectExtent l="7620" t="0" r="635"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8108" id="_x0000_s1034" type="#_x0000_t202" style="position:absolute;left:0;text-align:left;margin-left:126.3pt;margin-top:10.05pt;width:120.55pt;height:26.35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" stroked="f">
                      <v:textbo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459075451"/>
                <w:placeholder>
                  <w:docPart w:val="37E62EA5ABBF42ED91A51B5D059686F6"/>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675234812"/>
                <w:placeholder>
                  <w:docPart w:val="4C328A34898143F0AF97218B3E4573EE"/>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851728314"/>
                <w:placeholder>
                  <w:docPart w:val="A811959BA8BB4454AB3A480482939C65"/>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val="467"/>
        </w:trPr>
        <w:tc>
          <w:tcPr>
            <w:tcW w:w="4615" w:type="dxa"/>
            <w:gridSpan w:val="2"/>
            <w:tcBorders>
              <w:bottom w:val="nil"/>
              <w:right w:val="nil"/>
            </w:tcBorders>
          </w:tcPr>
          <w:p w:rsidR="00162F9A" w:rsidRPr="00C572F6" w:rsidRDefault="00162F9A" w:rsidP="00BD648A">
            <w:pPr>
              <w:spacing w:before="120" w:after="120"/>
              <w:rPr>
                <w:rFonts w:cstheme="minorHAnsi"/>
                <w:b/>
              </w:rPr>
            </w:pPr>
            <w:r w:rsidRPr="00C572F6">
              <w:rPr>
                <w:rFonts w:cstheme="minorHAnsi"/>
                <w:b/>
              </w:rPr>
              <w:t>IEP Meeting</w:t>
            </w:r>
            <w:r>
              <w:rPr>
                <w:rFonts w:cstheme="minorHAnsi"/>
                <w:b/>
              </w:rPr>
              <w:t xml:space="preserve"> Review Notes and </w:t>
            </w:r>
            <w:r w:rsidRPr="00C572F6">
              <w:rPr>
                <w:rFonts w:cstheme="minorHAnsi"/>
                <w:b/>
              </w:rPr>
              <w:t>Update</w:t>
            </w:r>
            <w:r>
              <w:rPr>
                <w:rFonts w:cstheme="minorHAnsi"/>
                <w:b/>
              </w:rPr>
              <w:t>/Date:</w:t>
            </w:r>
          </w:p>
        </w:tc>
        <w:tc>
          <w:tcPr>
            <w:tcW w:w="6289" w:type="dxa"/>
            <w:gridSpan w:val="3"/>
            <w:tcBorders>
              <w:left w:val="nil"/>
              <w:bottom w:val="nil"/>
            </w:tcBorders>
          </w:tcPr>
          <w:p w:rsidR="00162F9A" w:rsidRPr="00C572F6" w:rsidRDefault="00162F9A" w:rsidP="00BD648A">
            <w:pPr>
              <w:spacing w:before="120" w:after="120"/>
              <w:rPr>
                <w:rFonts w:cstheme="minorHAnsi"/>
                <w:b/>
              </w:rPr>
            </w:pPr>
          </w:p>
        </w:tc>
      </w:tr>
      <w:tr w:rsidR="00162F9A" w:rsidTr="00BD648A">
        <w:trPr>
          <w:trHeight w:hRule="exact" w:val="1872"/>
        </w:trPr>
        <w:tc>
          <w:tcPr>
            <w:tcW w:w="10904" w:type="dxa"/>
            <w:gridSpan w:val="5"/>
            <w:tcBorders>
              <w:top w:val="nil"/>
            </w:tcBorders>
          </w:tcPr>
          <w:p w:rsidR="00162F9A" w:rsidRPr="00C74B87" w:rsidRDefault="00162F9A" w:rsidP="00BD648A">
            <w:pPr>
              <w:pStyle w:val="ListParagraph"/>
              <w:numPr>
                <w:ilvl w:val="0"/>
                <w:numId w:val="4"/>
              </w:numPr>
              <w:spacing w:before="120" w:after="120"/>
              <w:contextualSpacing w:val="0"/>
              <w:rPr>
                <w:rFonts w:ascii="Courier" w:hAnsi="Courier" w:cstheme="minorHAnsi"/>
                <w:sz w:val="20"/>
                <w:szCs w:val="20"/>
              </w:rPr>
            </w:pPr>
            <w:r>
              <w:rPr>
                <w:rFonts w:ascii="Courier" w:hAnsi="Courier" w:cstheme="minorHAnsi"/>
                <w:sz w:val="20"/>
                <w:szCs w:val="20"/>
              </w:rPr>
              <w:fldChar w:fldCharType="begin">
                <w:ffData>
                  <w:name w:val="Text37"/>
                  <w:enabled/>
                  <w:calcOnExit w:val="0"/>
                  <w:textInput>
                    <w:maxLength w:val="68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AD2ED6" w:rsidRDefault="00AD2ED6" w:rsidP="00AD2ED6">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43"/>
        <w:gridCol w:w="8865"/>
      </w:tblGrid>
      <w:tr w:rsidR="002F0399" w:rsidRPr="00893018" w:rsidTr="00F23B08">
        <w:tc>
          <w:tcPr>
            <w:tcW w:w="2043" w:type="dxa"/>
            <w:tcBorders>
              <w:right w:val="single" w:sz="4" w:space="0" w:color="auto"/>
            </w:tcBorders>
          </w:tcPr>
          <w:p w:rsidR="002F0399" w:rsidRPr="00C572F6" w:rsidRDefault="002F0399" w:rsidP="00F23B08">
            <w:pPr>
              <w:spacing w:before="120" w:after="120"/>
              <w:rPr>
                <w:rFonts w:cstheme="minorHAnsi"/>
                <w:b/>
              </w:rPr>
            </w:pPr>
            <w:r w:rsidRPr="00C572F6">
              <w:rPr>
                <w:rFonts w:cstheme="minorHAnsi"/>
                <w:b/>
              </w:rPr>
              <w:t>Domain:</w:t>
            </w:r>
          </w:p>
        </w:tc>
        <w:tc>
          <w:tcPr>
            <w:tcW w:w="8865" w:type="dxa"/>
            <w:tcBorders>
              <w:top w:val="single" w:sz="4" w:space="0" w:color="auto"/>
              <w:left w:val="single" w:sz="4" w:space="0" w:color="auto"/>
              <w:bottom w:val="single" w:sz="4" w:space="0" w:color="auto"/>
              <w:right w:val="single" w:sz="4" w:space="0" w:color="auto"/>
            </w:tcBorders>
          </w:tcPr>
          <w:p w:rsidR="002F0399" w:rsidRPr="00893018" w:rsidRDefault="00C934F8" w:rsidP="00AE09BA">
            <w:pPr>
              <w:tabs>
                <w:tab w:val="left" w:pos="5877"/>
              </w:tabs>
              <w:spacing w:before="120" w:after="120"/>
              <w:rPr>
                <w:rFonts w:cstheme="minorHAnsi"/>
                <w:sz w:val="20"/>
                <w:szCs w:val="20"/>
              </w:rPr>
            </w:pPr>
            <w:sdt>
              <w:sdtPr>
                <w:rPr>
                  <w:rFonts w:cstheme="minorHAnsi"/>
                  <w:sz w:val="20"/>
                  <w:szCs w:val="20"/>
                </w:rPr>
                <w:id w:val="1335578430"/>
                <w:placeholder>
                  <w:docPart w:val="E4F6C6366CBA450AA9EAB8A7CCAAE2B3"/>
                </w:placeholder>
                <w:showingPlcHdr/>
                <w:comboBox>
                  <w:listItem w:value="Choose a domain."/>
                  <w:listItem w:displayText="Behaviour" w:value="Behaviour"/>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Transition plan for age 21" w:value="Transition plan for age 21"/>
                  <w:listItem w:displayText="Vocational" w:value="Vocational"/>
                </w:comboBox>
              </w:sdtPr>
              <w:sdtContent>
                <w:r w:rsidR="002F0399">
                  <w:rPr>
                    <w:rFonts w:cstheme="minorHAnsi"/>
                    <w:sz w:val="20"/>
                    <w:szCs w:val="20"/>
                  </w:rPr>
                  <w:t>Choose a domain.</w:t>
                </w:r>
              </w:sdtContent>
            </w:sdt>
            <w:r w:rsidR="002F0399">
              <w:rPr>
                <w:rFonts w:cstheme="minorHAnsi"/>
                <w:sz w:val="20"/>
                <w:szCs w:val="20"/>
              </w:rPr>
              <w:tab/>
            </w:r>
            <w:sdt>
              <w:sdtPr>
                <w:rPr>
                  <w:rFonts w:cstheme="minorHAnsi"/>
                  <w:sz w:val="20"/>
                  <w:szCs w:val="20"/>
                </w:rPr>
                <w:id w:val="1283376550"/>
                <w:placeholder>
                  <w:docPart w:val="7934811FA7F6479FB24A652C4F2E6886"/>
                </w:placeholder>
                <w:showingPlcHdr/>
                <w:comboBox>
                  <w:listItem w:value="Choose a domain."/>
                  <w:listItem w:displayText="Art" w:value="Art"/>
                  <w:listItem w:displayText="Computers" w:value="Computers"/>
                  <w:listItem w:displayText="English Language Arts" w:value="English Language Arts"/>
                  <w:listItem w:displayText="Geography" w:value="Geography"/>
                  <w:listItem w:displayText="History" w:value="History"/>
                  <w:listItem w:displayText="Math" w:value="Math"/>
                  <w:listItem w:displayText="Music" w:value="Music"/>
                  <w:listItem w:displayText="Phys Ed" w:value="Phys Ed"/>
                  <w:listItem w:displayText="Science" w:value="Science"/>
                  <w:listItem w:displayText="Social Studies" w:value="Social Studies"/>
                </w:comboBox>
              </w:sdtPr>
              <w:sdtContent>
                <w:r w:rsidR="002F0399">
                  <w:rPr>
                    <w:rFonts w:cstheme="minorHAnsi"/>
                    <w:sz w:val="20"/>
                    <w:szCs w:val="20"/>
                  </w:rPr>
                  <w:t xml:space="preserve">        </w:t>
                </w:r>
              </w:sdtContent>
            </w:sdt>
          </w:p>
        </w:tc>
      </w:tr>
      <w:tr w:rsidR="00162F9A" w:rsidRPr="00893018" w:rsidTr="00F23B08">
        <w:trPr>
          <w:trHeight w:hRule="exact" w:val="1008"/>
        </w:trPr>
        <w:tc>
          <w:tcPr>
            <w:tcW w:w="2043" w:type="dxa"/>
            <w:tcBorders>
              <w:right w:val="single" w:sz="4" w:space="0" w:color="auto"/>
            </w:tcBorders>
          </w:tcPr>
          <w:p w:rsidR="00162F9A" w:rsidRPr="00554974" w:rsidRDefault="00162F9A" w:rsidP="00BD648A">
            <w:pPr>
              <w:spacing w:after="120"/>
              <w:rPr>
                <w:rFonts w:cstheme="minorHAnsi"/>
                <w:b/>
              </w:rPr>
            </w:pPr>
            <w:r w:rsidRPr="00554974">
              <w:rPr>
                <w:rFonts w:cstheme="minorHAnsi"/>
                <w:b/>
              </w:rPr>
              <w:t>Current Level of Performance:</w:t>
            </w:r>
          </w:p>
        </w:tc>
        <w:tc>
          <w:tcPr>
            <w:tcW w:w="8865" w:type="dxa"/>
            <w:tcBorders>
              <w:top w:val="single" w:sz="4" w:space="0" w:color="auto"/>
              <w:left w:val="single" w:sz="4" w:space="0" w:color="auto"/>
              <w:bottom w:val="single" w:sz="4" w:space="0" w:color="auto"/>
              <w:right w:val="single" w:sz="4" w:space="0" w:color="auto"/>
            </w:tcBorders>
          </w:tcPr>
          <w:p w:rsidR="00162F9A" w:rsidRDefault="00162F9A" w:rsidP="00BD648A">
            <w:pPr>
              <w:rPr>
                <w:rFonts w:cstheme="minorHAnsi"/>
                <w:sz w:val="16"/>
                <w:szCs w:val="16"/>
              </w:rPr>
            </w:pPr>
            <w:r w:rsidRPr="00554974">
              <w:rPr>
                <w:rFonts w:cstheme="minorHAnsi"/>
                <w:sz w:val="16"/>
                <w:szCs w:val="16"/>
              </w:rPr>
              <w:t>(specific description of student’s achievement)</w:t>
            </w:r>
          </w:p>
          <w:p w:rsidR="00162F9A" w:rsidRPr="00D112BE" w:rsidRDefault="00162F9A" w:rsidP="00BD648A">
            <w:pPr>
              <w:rPr>
                <w:rFonts w:ascii="Courier" w:hAnsi="Courier" w:cstheme="minorHAnsi"/>
                <w:sz w:val="20"/>
                <w:szCs w:val="20"/>
              </w:rPr>
            </w:pPr>
            <w:r>
              <w:rPr>
                <w:rFonts w:ascii="Courier" w:hAnsi="Courier" w:cstheme="minorHAnsi"/>
                <w:sz w:val="20"/>
                <w:szCs w:val="20"/>
              </w:rPr>
              <w:fldChar w:fldCharType="begin">
                <w:ffData>
                  <w:name w:val="Text7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162F9A" w:rsidRPr="00893018" w:rsidTr="00F23B08">
        <w:trPr>
          <w:trHeight w:hRule="exact" w:val="1008"/>
        </w:trPr>
        <w:tc>
          <w:tcPr>
            <w:tcW w:w="2043" w:type="dxa"/>
            <w:tcBorders>
              <w:right w:val="single" w:sz="4" w:space="0" w:color="auto"/>
            </w:tcBorders>
          </w:tcPr>
          <w:p w:rsidR="00162F9A" w:rsidRPr="00D2269A" w:rsidRDefault="00162F9A" w:rsidP="00BD648A">
            <w:pPr>
              <w:spacing w:after="120"/>
              <w:rPr>
                <w:rFonts w:cstheme="minorHAnsi"/>
                <w:b/>
                <w:sz w:val="20"/>
                <w:szCs w:val="20"/>
              </w:rPr>
            </w:pPr>
            <w:r>
              <w:rPr>
                <w:rFonts w:cstheme="minorHAnsi"/>
                <w:b/>
              </w:rPr>
              <w:t>Student Specific Outcome</w:t>
            </w:r>
            <w:r w:rsidRPr="00C572F6">
              <w:rPr>
                <w:rFonts w:cstheme="minorHAnsi"/>
                <w:b/>
              </w:rPr>
              <w:t>:</w:t>
            </w:r>
          </w:p>
        </w:tc>
        <w:tc>
          <w:tcPr>
            <w:tcW w:w="8865" w:type="dxa"/>
            <w:tcBorders>
              <w:top w:val="single" w:sz="4" w:space="0" w:color="auto"/>
              <w:left w:val="single" w:sz="4" w:space="0" w:color="auto"/>
              <w:bottom w:val="single" w:sz="4" w:space="0" w:color="auto"/>
              <w:right w:val="single" w:sz="4" w:space="0" w:color="auto"/>
            </w:tcBorders>
          </w:tcPr>
          <w:p w:rsidR="00162F9A" w:rsidRPr="00C74B87"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162F9A" w:rsidRPr="001A11CA" w:rsidRDefault="00162F9A" w:rsidP="00162F9A">
      <w:pPr>
        <w:spacing w:after="60"/>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254"/>
        <w:gridCol w:w="1361"/>
        <w:gridCol w:w="2149"/>
        <w:gridCol w:w="3510"/>
        <w:gridCol w:w="630"/>
      </w:tblGrid>
      <w:tr w:rsidR="00162F9A" w:rsidTr="00BD648A">
        <w:tc>
          <w:tcPr>
            <w:tcW w:w="3254" w:type="dxa"/>
            <w:tcBorders>
              <w:bottom w:val="single" w:sz="4" w:space="0" w:color="auto"/>
            </w:tcBorders>
          </w:tcPr>
          <w:p w:rsidR="00162F9A" w:rsidRPr="00C572F6" w:rsidRDefault="00162F9A" w:rsidP="00BD648A">
            <w:pPr>
              <w:spacing w:before="120" w:after="120"/>
              <w:jc w:val="center"/>
              <w:rPr>
                <w:rFonts w:cstheme="minorHAnsi"/>
                <w:b/>
              </w:rPr>
            </w:pPr>
            <w:r>
              <w:rPr>
                <w:rFonts w:cstheme="minorHAnsi"/>
                <w:b/>
              </w:rPr>
              <w:t>Performance Objectives</w:t>
            </w:r>
          </w:p>
        </w:tc>
        <w:tc>
          <w:tcPr>
            <w:tcW w:w="3510" w:type="dxa"/>
            <w:gridSpan w:val="2"/>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Materials/Methods/Strategies</w:t>
            </w:r>
          </w:p>
        </w:tc>
        <w:tc>
          <w:tcPr>
            <w:tcW w:w="3510" w:type="dxa"/>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Assessment Procedures</w:t>
            </w:r>
          </w:p>
        </w:tc>
        <w:tc>
          <w:tcPr>
            <w:tcW w:w="630" w:type="dxa"/>
            <w:tcBorders>
              <w:top w:val="nil"/>
              <w:bottom w:val="single" w:sz="4" w:space="0" w:color="auto"/>
              <w:right w:val="nil"/>
            </w:tcBorders>
          </w:tcPr>
          <w:p w:rsidR="00162F9A" w:rsidRPr="00C572F6" w:rsidRDefault="00162F9A" w:rsidP="00BD648A">
            <w:pPr>
              <w:spacing w:before="120" w:after="120"/>
              <w:jc w:val="center"/>
              <w:rPr>
                <w:rFonts w:cstheme="minorHAnsi"/>
                <w:b/>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lastRenderedPageBreak/>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1A11CA">
              <w:rPr>
                <w:rFonts w:cstheme="minorHAnsi"/>
                <w:noProof/>
                <w:sz w:val="20"/>
                <w:szCs w:val="20"/>
                <w:lang w:val="en-US"/>
              </w:rPr>
              <mc:AlternateContent>
                <mc:Choice Requires="wps">
                  <w:drawing>
                    <wp:anchor distT="0" distB="0" distL="114300" distR="114300" simplePos="0" relativeHeight="251789312" behindDoc="0" locked="0" layoutInCell="1" allowOverlap="1" wp14:anchorId="529FBCEC" wp14:editId="551F87D8">
                      <wp:simplePos x="0" y="0"/>
                      <wp:positionH relativeFrom="column">
                        <wp:posOffset>1602105</wp:posOffset>
                      </wp:positionH>
                      <wp:positionV relativeFrom="paragraph">
                        <wp:posOffset>104140</wp:posOffset>
                      </wp:positionV>
                      <wp:extent cx="1530985" cy="334645"/>
                      <wp:effectExtent l="7620" t="0" r="63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BCEC" id="Text Box 11" o:spid="_x0000_s1035" type="#_x0000_t202" style="position:absolute;left:0;text-align:left;margin-left:126.15pt;margin-top:8.2pt;width:120.55pt;height:26.3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" stroked="f">
                      <v:textbo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v:textbox>
                    </v:shape>
                  </w:pict>
                </mc:Fallback>
              </mc:AlternateContent>
            </w:r>
            <w:r w:rsidR="00E67E68">
              <w:rPr>
                <w:rFonts w:cstheme="minorHAnsi"/>
                <w:sz w:val="20"/>
                <w:szCs w:val="20"/>
              </w:rPr>
              <w:t xml:space="preserve"> </w:t>
            </w:r>
            <w:sdt>
              <w:sdtPr>
                <w:rPr>
                  <w:rFonts w:cstheme="minorHAnsi"/>
                  <w:sz w:val="20"/>
                  <w:szCs w:val="20"/>
                </w:rPr>
                <w:id w:val="-170416268"/>
                <w:placeholder>
                  <w:docPart w:val="589D1E0E048744C0B6BC270C48B73A84"/>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247379879"/>
                <w:placeholder>
                  <w:docPart w:val="D5EC2AF15F014F73ACA24A69D3852F27"/>
                </w:placeholder>
                <w:comboBox>
                  <w:listItem w:displayText="Met" w:value="Met"/>
                  <w:listItem w:displayText="Not yet met" w:value="Not yet met"/>
                </w:comboBox>
              </w:sdtPr>
              <w:sdtContent>
                <w:r w:rsidR="00FB0CE0">
                  <w:rPr>
                    <w:rFonts w:cstheme="minorHAnsi"/>
                    <w:sz w:val="20"/>
                    <w:szCs w:val="20"/>
                    <w:lang w:val="en-US"/>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Pr="00A41F8C" w:rsidRDefault="00C934F8" w:rsidP="00BD648A">
            <w:pPr>
              <w:spacing w:before="120" w:after="120"/>
              <w:jc w:val="center"/>
              <w:rPr>
                <w:rFonts w:cstheme="minorHAnsi"/>
                <w:sz w:val="20"/>
                <w:szCs w:val="20"/>
              </w:rPr>
            </w:pPr>
            <w:sdt>
              <w:sdtPr>
                <w:rPr>
                  <w:rFonts w:cstheme="minorHAnsi"/>
                  <w:sz w:val="20"/>
                  <w:szCs w:val="20"/>
                </w:rPr>
                <w:id w:val="805595366"/>
                <w:placeholder>
                  <w:docPart w:val="77C86864DE3D45FC98FD730E5A91439C"/>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88288" behindDoc="0" locked="0" layoutInCell="1" allowOverlap="1" wp14:anchorId="35AB48B4" wp14:editId="0710F610">
                      <wp:simplePos x="0" y="0"/>
                      <wp:positionH relativeFrom="column">
                        <wp:posOffset>1602103</wp:posOffset>
                      </wp:positionH>
                      <wp:positionV relativeFrom="paragraph">
                        <wp:posOffset>165100</wp:posOffset>
                      </wp:positionV>
                      <wp:extent cx="1530985" cy="334645"/>
                      <wp:effectExtent l="7620" t="0" r="635"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48B4" id="_x0000_s1036" type="#_x0000_t202" style="position:absolute;left:0;text-align:left;margin-left:126.15pt;margin-top:13pt;width:120.55pt;height:26.3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" stroked="f">
                      <v:textbo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1330441313"/>
                <w:placeholder>
                  <w:docPart w:val="93FD6C08EDBE4213807B289E3E673136"/>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503163383"/>
                <w:placeholder>
                  <w:docPart w:val="212060E9FE984693B8A0096AA35B6B14"/>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896696019"/>
                <w:placeholder>
                  <w:docPart w:val="EEE82B7F0952448099AA9DFF5D2CDE06"/>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87264" behindDoc="0" locked="0" layoutInCell="1" allowOverlap="1" wp14:anchorId="30BC8108" wp14:editId="4AAED2BE">
                      <wp:simplePos x="0" y="0"/>
                      <wp:positionH relativeFrom="column">
                        <wp:posOffset>1604010</wp:posOffset>
                      </wp:positionH>
                      <wp:positionV relativeFrom="paragraph">
                        <wp:posOffset>127635</wp:posOffset>
                      </wp:positionV>
                      <wp:extent cx="1530985" cy="334645"/>
                      <wp:effectExtent l="7620" t="0" r="635"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8108" id="_x0000_s1037" type="#_x0000_t202" style="position:absolute;left:0;text-align:left;margin-left:126.3pt;margin-top:10.05pt;width:120.55pt;height:26.3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" stroked="f">
                      <v:textbo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2108153436"/>
                <w:placeholder>
                  <w:docPart w:val="313EAAEF7E3244BAA9401BE5CB415787"/>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2072774055"/>
                <w:placeholder>
                  <w:docPart w:val="B7A87B3BC9114BE4A7A4952203B17A7F"/>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162541440"/>
                <w:placeholder>
                  <w:docPart w:val="B630F5087B9E4398BA843A1066CBA65F"/>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val="467"/>
        </w:trPr>
        <w:tc>
          <w:tcPr>
            <w:tcW w:w="4615" w:type="dxa"/>
            <w:gridSpan w:val="2"/>
            <w:tcBorders>
              <w:bottom w:val="nil"/>
              <w:right w:val="nil"/>
            </w:tcBorders>
          </w:tcPr>
          <w:p w:rsidR="00162F9A" w:rsidRPr="00C572F6" w:rsidRDefault="00162F9A" w:rsidP="00BD648A">
            <w:pPr>
              <w:spacing w:before="120" w:after="120"/>
              <w:rPr>
                <w:rFonts w:cstheme="minorHAnsi"/>
                <w:b/>
              </w:rPr>
            </w:pPr>
            <w:r w:rsidRPr="00C572F6">
              <w:rPr>
                <w:rFonts w:cstheme="minorHAnsi"/>
                <w:b/>
              </w:rPr>
              <w:t>IEP Meeting</w:t>
            </w:r>
            <w:r>
              <w:rPr>
                <w:rFonts w:cstheme="minorHAnsi"/>
                <w:b/>
              </w:rPr>
              <w:t xml:space="preserve"> Review Notes and </w:t>
            </w:r>
            <w:r w:rsidRPr="00C572F6">
              <w:rPr>
                <w:rFonts w:cstheme="minorHAnsi"/>
                <w:b/>
              </w:rPr>
              <w:t>Update</w:t>
            </w:r>
            <w:r>
              <w:rPr>
                <w:rFonts w:cstheme="minorHAnsi"/>
                <w:b/>
              </w:rPr>
              <w:t>/Date:</w:t>
            </w:r>
          </w:p>
        </w:tc>
        <w:tc>
          <w:tcPr>
            <w:tcW w:w="6289" w:type="dxa"/>
            <w:gridSpan w:val="3"/>
            <w:tcBorders>
              <w:left w:val="nil"/>
              <w:bottom w:val="nil"/>
            </w:tcBorders>
          </w:tcPr>
          <w:p w:rsidR="00162F9A" w:rsidRPr="00C572F6" w:rsidRDefault="00162F9A" w:rsidP="00BD648A">
            <w:pPr>
              <w:spacing w:before="120" w:after="120"/>
              <w:rPr>
                <w:rFonts w:cstheme="minorHAnsi"/>
                <w:b/>
              </w:rPr>
            </w:pPr>
          </w:p>
        </w:tc>
      </w:tr>
      <w:tr w:rsidR="00162F9A" w:rsidTr="00BD648A">
        <w:trPr>
          <w:trHeight w:hRule="exact" w:val="1872"/>
        </w:trPr>
        <w:tc>
          <w:tcPr>
            <w:tcW w:w="10904" w:type="dxa"/>
            <w:gridSpan w:val="5"/>
            <w:tcBorders>
              <w:top w:val="nil"/>
            </w:tcBorders>
          </w:tcPr>
          <w:p w:rsidR="00162F9A" w:rsidRPr="00C74B87" w:rsidRDefault="00162F9A" w:rsidP="00BD648A">
            <w:pPr>
              <w:pStyle w:val="ListParagraph"/>
              <w:numPr>
                <w:ilvl w:val="0"/>
                <w:numId w:val="4"/>
              </w:numPr>
              <w:spacing w:before="120" w:after="120"/>
              <w:contextualSpacing w:val="0"/>
              <w:rPr>
                <w:rFonts w:ascii="Courier" w:hAnsi="Courier" w:cstheme="minorHAnsi"/>
                <w:sz w:val="20"/>
                <w:szCs w:val="20"/>
              </w:rPr>
            </w:pPr>
            <w:r>
              <w:rPr>
                <w:rFonts w:ascii="Courier" w:hAnsi="Courier" w:cstheme="minorHAnsi"/>
                <w:sz w:val="20"/>
                <w:szCs w:val="20"/>
              </w:rPr>
              <w:fldChar w:fldCharType="begin">
                <w:ffData>
                  <w:name w:val="Text37"/>
                  <w:enabled/>
                  <w:calcOnExit w:val="0"/>
                  <w:textInput>
                    <w:maxLength w:val="68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AD2ED6" w:rsidRDefault="00AD2ED6" w:rsidP="00AD2ED6">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43"/>
        <w:gridCol w:w="8865"/>
      </w:tblGrid>
      <w:tr w:rsidR="002F0399" w:rsidRPr="00893018" w:rsidTr="00F23B08">
        <w:tc>
          <w:tcPr>
            <w:tcW w:w="2043" w:type="dxa"/>
            <w:tcBorders>
              <w:right w:val="single" w:sz="4" w:space="0" w:color="auto"/>
            </w:tcBorders>
          </w:tcPr>
          <w:p w:rsidR="002F0399" w:rsidRPr="00C572F6" w:rsidRDefault="002F0399" w:rsidP="00F23B08">
            <w:pPr>
              <w:spacing w:before="120" w:after="120"/>
              <w:rPr>
                <w:rFonts w:cstheme="minorHAnsi"/>
                <w:b/>
              </w:rPr>
            </w:pPr>
            <w:r w:rsidRPr="00C572F6">
              <w:rPr>
                <w:rFonts w:cstheme="minorHAnsi"/>
                <w:b/>
              </w:rPr>
              <w:t>Domain:</w:t>
            </w:r>
          </w:p>
        </w:tc>
        <w:tc>
          <w:tcPr>
            <w:tcW w:w="8865" w:type="dxa"/>
            <w:tcBorders>
              <w:top w:val="single" w:sz="4" w:space="0" w:color="auto"/>
              <w:left w:val="single" w:sz="4" w:space="0" w:color="auto"/>
              <w:bottom w:val="single" w:sz="4" w:space="0" w:color="auto"/>
              <w:right w:val="single" w:sz="4" w:space="0" w:color="auto"/>
            </w:tcBorders>
          </w:tcPr>
          <w:p w:rsidR="002F0399" w:rsidRPr="00893018" w:rsidRDefault="00C934F8" w:rsidP="00AE09BA">
            <w:pPr>
              <w:tabs>
                <w:tab w:val="left" w:pos="5877"/>
              </w:tabs>
              <w:spacing w:before="120" w:after="120"/>
              <w:rPr>
                <w:rFonts w:cstheme="minorHAnsi"/>
                <w:sz w:val="20"/>
                <w:szCs w:val="20"/>
              </w:rPr>
            </w:pPr>
            <w:sdt>
              <w:sdtPr>
                <w:rPr>
                  <w:rFonts w:cstheme="minorHAnsi"/>
                  <w:sz w:val="20"/>
                  <w:szCs w:val="20"/>
                </w:rPr>
                <w:id w:val="1242060918"/>
                <w:placeholder>
                  <w:docPart w:val="1499E5B5C6F54F3C8CEBE789635530CB"/>
                </w:placeholder>
                <w:showingPlcHdr/>
                <w:comboBox>
                  <w:listItem w:value="Choose a domain."/>
                  <w:listItem w:displayText="Behaviour" w:value="Behaviour"/>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Transition plan for age 21" w:value="Transition plan for age 21"/>
                  <w:listItem w:displayText="Vocational" w:value="Vocational"/>
                </w:comboBox>
              </w:sdtPr>
              <w:sdtContent>
                <w:r w:rsidR="002F0399">
                  <w:rPr>
                    <w:rFonts w:cstheme="minorHAnsi"/>
                    <w:sz w:val="20"/>
                    <w:szCs w:val="20"/>
                  </w:rPr>
                  <w:t>Choose a domain.</w:t>
                </w:r>
              </w:sdtContent>
            </w:sdt>
            <w:r w:rsidR="002F0399">
              <w:rPr>
                <w:rFonts w:cstheme="minorHAnsi"/>
                <w:sz w:val="20"/>
                <w:szCs w:val="20"/>
              </w:rPr>
              <w:tab/>
            </w:r>
            <w:sdt>
              <w:sdtPr>
                <w:rPr>
                  <w:rFonts w:cstheme="minorHAnsi"/>
                  <w:sz w:val="20"/>
                  <w:szCs w:val="20"/>
                </w:rPr>
                <w:id w:val="-176041786"/>
                <w:placeholder>
                  <w:docPart w:val="8916D09CF0D2450F8DB9DCC4D57AC29B"/>
                </w:placeholder>
                <w:showingPlcHdr/>
                <w:comboBox>
                  <w:listItem w:value="Choose a domain."/>
                  <w:listItem w:displayText="Art" w:value="Art"/>
                  <w:listItem w:displayText="Computers" w:value="Computers"/>
                  <w:listItem w:displayText="English Language Arts" w:value="English Language Arts"/>
                  <w:listItem w:displayText="Geography" w:value="Geography"/>
                  <w:listItem w:displayText="History" w:value="History"/>
                  <w:listItem w:displayText="Math" w:value="Math"/>
                  <w:listItem w:displayText="Music" w:value="Music"/>
                  <w:listItem w:displayText="Phys Ed" w:value="Phys Ed"/>
                  <w:listItem w:displayText="Science" w:value="Science"/>
                  <w:listItem w:displayText="Social Studies" w:value="Social Studies"/>
                </w:comboBox>
              </w:sdtPr>
              <w:sdtContent>
                <w:r w:rsidR="002F0399">
                  <w:rPr>
                    <w:rFonts w:cstheme="minorHAnsi"/>
                    <w:sz w:val="20"/>
                    <w:szCs w:val="20"/>
                  </w:rPr>
                  <w:t xml:space="preserve">        </w:t>
                </w:r>
              </w:sdtContent>
            </w:sdt>
          </w:p>
        </w:tc>
      </w:tr>
      <w:tr w:rsidR="00162F9A" w:rsidRPr="00893018" w:rsidTr="00F23B08">
        <w:trPr>
          <w:trHeight w:hRule="exact" w:val="1008"/>
        </w:trPr>
        <w:tc>
          <w:tcPr>
            <w:tcW w:w="2043" w:type="dxa"/>
            <w:tcBorders>
              <w:right w:val="single" w:sz="4" w:space="0" w:color="auto"/>
            </w:tcBorders>
          </w:tcPr>
          <w:p w:rsidR="00162F9A" w:rsidRPr="00554974" w:rsidRDefault="00162F9A" w:rsidP="00BD648A">
            <w:pPr>
              <w:spacing w:after="120"/>
              <w:rPr>
                <w:rFonts w:cstheme="minorHAnsi"/>
                <w:b/>
              </w:rPr>
            </w:pPr>
            <w:r w:rsidRPr="00554974">
              <w:rPr>
                <w:rFonts w:cstheme="minorHAnsi"/>
                <w:b/>
              </w:rPr>
              <w:t>Current Level of Performance:</w:t>
            </w:r>
          </w:p>
        </w:tc>
        <w:tc>
          <w:tcPr>
            <w:tcW w:w="8865" w:type="dxa"/>
            <w:tcBorders>
              <w:top w:val="single" w:sz="4" w:space="0" w:color="auto"/>
              <w:left w:val="single" w:sz="4" w:space="0" w:color="auto"/>
              <w:bottom w:val="single" w:sz="4" w:space="0" w:color="auto"/>
              <w:right w:val="single" w:sz="4" w:space="0" w:color="auto"/>
            </w:tcBorders>
          </w:tcPr>
          <w:p w:rsidR="00162F9A" w:rsidRDefault="00162F9A" w:rsidP="00BD648A">
            <w:pPr>
              <w:rPr>
                <w:rFonts w:cstheme="minorHAnsi"/>
                <w:sz w:val="16"/>
                <w:szCs w:val="16"/>
              </w:rPr>
            </w:pPr>
            <w:r w:rsidRPr="00554974">
              <w:rPr>
                <w:rFonts w:cstheme="minorHAnsi"/>
                <w:sz w:val="16"/>
                <w:szCs w:val="16"/>
              </w:rPr>
              <w:t>(specific description of student’s achievement)</w:t>
            </w:r>
          </w:p>
          <w:p w:rsidR="00162F9A" w:rsidRPr="00D112BE" w:rsidRDefault="00162F9A" w:rsidP="00BD648A">
            <w:pPr>
              <w:rPr>
                <w:rFonts w:ascii="Courier" w:hAnsi="Courier" w:cstheme="minorHAnsi"/>
                <w:sz w:val="20"/>
                <w:szCs w:val="20"/>
              </w:rPr>
            </w:pPr>
            <w:r>
              <w:rPr>
                <w:rFonts w:ascii="Courier" w:hAnsi="Courier" w:cstheme="minorHAnsi"/>
                <w:sz w:val="20"/>
                <w:szCs w:val="20"/>
              </w:rPr>
              <w:fldChar w:fldCharType="begin">
                <w:ffData>
                  <w:name w:val="Text7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162F9A" w:rsidRPr="00893018" w:rsidTr="00F23B08">
        <w:trPr>
          <w:trHeight w:hRule="exact" w:val="1008"/>
        </w:trPr>
        <w:tc>
          <w:tcPr>
            <w:tcW w:w="2043" w:type="dxa"/>
            <w:tcBorders>
              <w:right w:val="single" w:sz="4" w:space="0" w:color="auto"/>
            </w:tcBorders>
          </w:tcPr>
          <w:p w:rsidR="00162F9A" w:rsidRPr="00D2269A" w:rsidRDefault="00162F9A" w:rsidP="00BD648A">
            <w:pPr>
              <w:spacing w:after="120"/>
              <w:rPr>
                <w:rFonts w:cstheme="minorHAnsi"/>
                <w:b/>
                <w:sz w:val="20"/>
                <w:szCs w:val="20"/>
              </w:rPr>
            </w:pPr>
            <w:r>
              <w:rPr>
                <w:rFonts w:cstheme="minorHAnsi"/>
                <w:b/>
              </w:rPr>
              <w:lastRenderedPageBreak/>
              <w:t>Student Specific Outcome</w:t>
            </w:r>
            <w:r w:rsidRPr="00C572F6">
              <w:rPr>
                <w:rFonts w:cstheme="minorHAnsi"/>
                <w:b/>
              </w:rPr>
              <w:t>:</w:t>
            </w:r>
          </w:p>
        </w:tc>
        <w:tc>
          <w:tcPr>
            <w:tcW w:w="8865" w:type="dxa"/>
            <w:tcBorders>
              <w:top w:val="single" w:sz="4" w:space="0" w:color="auto"/>
              <w:left w:val="single" w:sz="4" w:space="0" w:color="auto"/>
              <w:bottom w:val="single" w:sz="4" w:space="0" w:color="auto"/>
              <w:right w:val="single" w:sz="4" w:space="0" w:color="auto"/>
            </w:tcBorders>
          </w:tcPr>
          <w:p w:rsidR="00162F9A" w:rsidRPr="00C74B87"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162F9A" w:rsidRPr="001A11CA" w:rsidRDefault="00162F9A" w:rsidP="00162F9A">
      <w:pPr>
        <w:spacing w:after="60"/>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254"/>
        <w:gridCol w:w="1361"/>
        <w:gridCol w:w="2149"/>
        <w:gridCol w:w="3510"/>
        <w:gridCol w:w="630"/>
      </w:tblGrid>
      <w:tr w:rsidR="00162F9A" w:rsidTr="00BD648A">
        <w:tc>
          <w:tcPr>
            <w:tcW w:w="3254" w:type="dxa"/>
            <w:tcBorders>
              <w:bottom w:val="single" w:sz="4" w:space="0" w:color="auto"/>
            </w:tcBorders>
          </w:tcPr>
          <w:p w:rsidR="00162F9A" w:rsidRPr="00C572F6" w:rsidRDefault="00162F9A" w:rsidP="00BD648A">
            <w:pPr>
              <w:spacing w:before="120" w:after="120"/>
              <w:jc w:val="center"/>
              <w:rPr>
                <w:rFonts w:cstheme="minorHAnsi"/>
                <w:b/>
              </w:rPr>
            </w:pPr>
            <w:r>
              <w:rPr>
                <w:rFonts w:cstheme="minorHAnsi"/>
                <w:b/>
              </w:rPr>
              <w:t>Performance Objectives</w:t>
            </w:r>
          </w:p>
        </w:tc>
        <w:tc>
          <w:tcPr>
            <w:tcW w:w="3510" w:type="dxa"/>
            <w:gridSpan w:val="2"/>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Materials/Methods/Strategies</w:t>
            </w:r>
          </w:p>
        </w:tc>
        <w:tc>
          <w:tcPr>
            <w:tcW w:w="3510" w:type="dxa"/>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Assessment Procedures</w:t>
            </w:r>
          </w:p>
        </w:tc>
        <w:tc>
          <w:tcPr>
            <w:tcW w:w="630" w:type="dxa"/>
            <w:tcBorders>
              <w:top w:val="nil"/>
              <w:bottom w:val="single" w:sz="4" w:space="0" w:color="auto"/>
              <w:right w:val="nil"/>
            </w:tcBorders>
          </w:tcPr>
          <w:p w:rsidR="00162F9A" w:rsidRPr="00C572F6" w:rsidRDefault="00162F9A" w:rsidP="00BD648A">
            <w:pPr>
              <w:spacing w:before="120" w:after="120"/>
              <w:jc w:val="center"/>
              <w:rPr>
                <w:rFonts w:cstheme="minorHAnsi"/>
                <w:b/>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1A11CA">
              <w:rPr>
                <w:rFonts w:cstheme="minorHAnsi"/>
                <w:noProof/>
                <w:sz w:val="20"/>
                <w:szCs w:val="20"/>
                <w:lang w:val="en-US"/>
              </w:rPr>
              <mc:AlternateContent>
                <mc:Choice Requires="wps">
                  <w:drawing>
                    <wp:anchor distT="0" distB="0" distL="114300" distR="114300" simplePos="0" relativeHeight="251793408" behindDoc="0" locked="0" layoutInCell="1" allowOverlap="1" wp14:anchorId="529FBCEC" wp14:editId="551F87D8">
                      <wp:simplePos x="0" y="0"/>
                      <wp:positionH relativeFrom="column">
                        <wp:posOffset>1602105</wp:posOffset>
                      </wp:positionH>
                      <wp:positionV relativeFrom="paragraph">
                        <wp:posOffset>104140</wp:posOffset>
                      </wp:positionV>
                      <wp:extent cx="1530985" cy="334645"/>
                      <wp:effectExtent l="7620" t="0" r="63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BCEC" id="Text Box 14" o:spid="_x0000_s1038" type="#_x0000_t202" style="position:absolute;left:0;text-align:left;margin-left:126.15pt;margin-top:8.2pt;width:120.55pt;height:26.3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" stroked="f">
                      <v:textbo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v:textbox>
                    </v:shape>
                  </w:pict>
                </mc:Fallback>
              </mc:AlternateContent>
            </w:r>
            <w:r w:rsidR="00E67E68">
              <w:rPr>
                <w:rFonts w:cstheme="minorHAnsi"/>
                <w:sz w:val="20"/>
                <w:szCs w:val="20"/>
              </w:rPr>
              <w:t xml:space="preserve"> </w:t>
            </w:r>
            <w:sdt>
              <w:sdtPr>
                <w:rPr>
                  <w:rFonts w:cstheme="minorHAnsi"/>
                  <w:sz w:val="20"/>
                  <w:szCs w:val="20"/>
                </w:rPr>
                <w:id w:val="1789848498"/>
                <w:placeholder>
                  <w:docPart w:val="1EC2BAB4A78F4C139CBF0826EAF24562"/>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02540459"/>
                <w:placeholder>
                  <w:docPart w:val="1E3CE25D1ED44ED5847A13BEE8E31D81"/>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Pr="00A41F8C" w:rsidRDefault="00C934F8" w:rsidP="00BD648A">
            <w:pPr>
              <w:spacing w:before="120" w:after="120"/>
              <w:jc w:val="center"/>
              <w:rPr>
                <w:rFonts w:cstheme="minorHAnsi"/>
                <w:sz w:val="20"/>
                <w:szCs w:val="20"/>
              </w:rPr>
            </w:pPr>
            <w:sdt>
              <w:sdtPr>
                <w:rPr>
                  <w:rFonts w:cstheme="minorHAnsi"/>
                  <w:sz w:val="20"/>
                  <w:szCs w:val="20"/>
                </w:rPr>
                <w:id w:val="-1787043450"/>
                <w:placeholder>
                  <w:docPart w:val="A8909912C79849C181F422F59F8C1402"/>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92384" behindDoc="0" locked="0" layoutInCell="1" allowOverlap="1" wp14:anchorId="35AB48B4" wp14:editId="0710F610">
                      <wp:simplePos x="0" y="0"/>
                      <wp:positionH relativeFrom="column">
                        <wp:posOffset>1602103</wp:posOffset>
                      </wp:positionH>
                      <wp:positionV relativeFrom="paragraph">
                        <wp:posOffset>165100</wp:posOffset>
                      </wp:positionV>
                      <wp:extent cx="1530985" cy="334645"/>
                      <wp:effectExtent l="7620" t="0" r="63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48B4" id="_x0000_s1039" type="#_x0000_t202" style="position:absolute;left:0;text-align:left;margin-left:126.15pt;margin-top:13pt;width:120.55pt;height:26.3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" stroked="f">
                      <v:textbo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325521498"/>
                <w:placeholder>
                  <w:docPart w:val="27B570F8A2B44AC382C164B486BA5639"/>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754329124"/>
                <w:placeholder>
                  <w:docPart w:val="523E353BC056488EA638FDF6EB84BBD6"/>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906144998"/>
                <w:placeholder>
                  <w:docPart w:val="CD8CA1D06A4F45D2BB0B1F3CCE4FB2BD"/>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91360" behindDoc="0" locked="0" layoutInCell="1" allowOverlap="1" wp14:anchorId="30BC8108" wp14:editId="4AAED2BE">
                      <wp:simplePos x="0" y="0"/>
                      <wp:positionH relativeFrom="column">
                        <wp:posOffset>1604010</wp:posOffset>
                      </wp:positionH>
                      <wp:positionV relativeFrom="paragraph">
                        <wp:posOffset>127635</wp:posOffset>
                      </wp:positionV>
                      <wp:extent cx="1530985" cy="334645"/>
                      <wp:effectExtent l="7620" t="0" r="635"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8108" id="_x0000_s1040" type="#_x0000_t202" style="position:absolute;left:0;text-align:left;margin-left:126.3pt;margin-top:10.05pt;width:120.55pt;height:26.35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" stroked="f">
                      <v:textbo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1758704652"/>
                <w:placeholder>
                  <w:docPart w:val="D433FA7B50CB4787831B111B51E84334"/>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306790614"/>
                <w:placeholder>
                  <w:docPart w:val="C14DF26D86774F2D9ECC3E493E48CE65"/>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425116869"/>
                <w:placeholder>
                  <w:docPart w:val="03293F3C173D4D8A80890C6C84530662"/>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val="467"/>
        </w:trPr>
        <w:tc>
          <w:tcPr>
            <w:tcW w:w="4615" w:type="dxa"/>
            <w:gridSpan w:val="2"/>
            <w:tcBorders>
              <w:bottom w:val="nil"/>
              <w:right w:val="nil"/>
            </w:tcBorders>
          </w:tcPr>
          <w:p w:rsidR="00162F9A" w:rsidRPr="00C572F6" w:rsidRDefault="00162F9A" w:rsidP="00BD648A">
            <w:pPr>
              <w:spacing w:before="120" w:after="120"/>
              <w:rPr>
                <w:rFonts w:cstheme="minorHAnsi"/>
                <w:b/>
              </w:rPr>
            </w:pPr>
            <w:r w:rsidRPr="00C572F6">
              <w:rPr>
                <w:rFonts w:cstheme="minorHAnsi"/>
                <w:b/>
              </w:rPr>
              <w:t>IEP Meeting</w:t>
            </w:r>
            <w:r>
              <w:rPr>
                <w:rFonts w:cstheme="minorHAnsi"/>
                <w:b/>
              </w:rPr>
              <w:t xml:space="preserve"> Review Notes and </w:t>
            </w:r>
            <w:r w:rsidRPr="00C572F6">
              <w:rPr>
                <w:rFonts w:cstheme="minorHAnsi"/>
                <w:b/>
              </w:rPr>
              <w:t>Update</w:t>
            </w:r>
            <w:r>
              <w:rPr>
                <w:rFonts w:cstheme="minorHAnsi"/>
                <w:b/>
              </w:rPr>
              <w:t>/Date:</w:t>
            </w:r>
          </w:p>
        </w:tc>
        <w:tc>
          <w:tcPr>
            <w:tcW w:w="6289" w:type="dxa"/>
            <w:gridSpan w:val="3"/>
            <w:tcBorders>
              <w:left w:val="nil"/>
              <w:bottom w:val="nil"/>
            </w:tcBorders>
          </w:tcPr>
          <w:p w:rsidR="00162F9A" w:rsidRPr="00C572F6" w:rsidRDefault="00162F9A" w:rsidP="00BD648A">
            <w:pPr>
              <w:spacing w:before="120" w:after="120"/>
              <w:rPr>
                <w:rFonts w:cstheme="minorHAnsi"/>
                <w:b/>
              </w:rPr>
            </w:pPr>
          </w:p>
        </w:tc>
      </w:tr>
      <w:tr w:rsidR="00162F9A" w:rsidTr="00BD648A">
        <w:trPr>
          <w:trHeight w:hRule="exact" w:val="1872"/>
        </w:trPr>
        <w:tc>
          <w:tcPr>
            <w:tcW w:w="10904" w:type="dxa"/>
            <w:gridSpan w:val="5"/>
            <w:tcBorders>
              <w:top w:val="nil"/>
            </w:tcBorders>
          </w:tcPr>
          <w:p w:rsidR="00162F9A" w:rsidRPr="00C74B87" w:rsidRDefault="00162F9A" w:rsidP="00BD648A">
            <w:pPr>
              <w:pStyle w:val="ListParagraph"/>
              <w:numPr>
                <w:ilvl w:val="0"/>
                <w:numId w:val="4"/>
              </w:numPr>
              <w:spacing w:before="120" w:after="120"/>
              <w:contextualSpacing w:val="0"/>
              <w:rPr>
                <w:rFonts w:ascii="Courier" w:hAnsi="Courier" w:cstheme="minorHAnsi"/>
                <w:sz w:val="20"/>
                <w:szCs w:val="20"/>
              </w:rPr>
            </w:pPr>
            <w:r>
              <w:rPr>
                <w:rFonts w:ascii="Courier" w:hAnsi="Courier" w:cstheme="minorHAnsi"/>
                <w:sz w:val="20"/>
                <w:szCs w:val="20"/>
              </w:rPr>
              <w:fldChar w:fldCharType="begin">
                <w:ffData>
                  <w:name w:val="Text37"/>
                  <w:enabled/>
                  <w:calcOnExit w:val="0"/>
                  <w:textInput>
                    <w:maxLength w:val="68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162F9A" w:rsidRDefault="00162F9A" w:rsidP="00AD2ED6">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43"/>
        <w:gridCol w:w="8865"/>
      </w:tblGrid>
      <w:tr w:rsidR="002F0399" w:rsidRPr="00893018" w:rsidTr="00F23B08">
        <w:tc>
          <w:tcPr>
            <w:tcW w:w="2043" w:type="dxa"/>
            <w:tcBorders>
              <w:right w:val="single" w:sz="4" w:space="0" w:color="auto"/>
            </w:tcBorders>
          </w:tcPr>
          <w:p w:rsidR="002F0399" w:rsidRPr="00C572F6" w:rsidRDefault="002F0399" w:rsidP="00F23B08">
            <w:pPr>
              <w:spacing w:before="120" w:after="120"/>
              <w:rPr>
                <w:rFonts w:cstheme="minorHAnsi"/>
                <w:b/>
              </w:rPr>
            </w:pPr>
            <w:r w:rsidRPr="00C572F6">
              <w:rPr>
                <w:rFonts w:cstheme="minorHAnsi"/>
                <w:b/>
              </w:rPr>
              <w:t>Domain:</w:t>
            </w:r>
          </w:p>
        </w:tc>
        <w:tc>
          <w:tcPr>
            <w:tcW w:w="8865" w:type="dxa"/>
            <w:tcBorders>
              <w:top w:val="single" w:sz="4" w:space="0" w:color="auto"/>
              <w:left w:val="single" w:sz="4" w:space="0" w:color="auto"/>
              <w:bottom w:val="single" w:sz="4" w:space="0" w:color="auto"/>
              <w:right w:val="single" w:sz="4" w:space="0" w:color="auto"/>
            </w:tcBorders>
          </w:tcPr>
          <w:p w:rsidR="002F0399" w:rsidRPr="00893018" w:rsidRDefault="00C934F8" w:rsidP="00AE09BA">
            <w:pPr>
              <w:tabs>
                <w:tab w:val="left" w:pos="5877"/>
              </w:tabs>
              <w:spacing w:before="120" w:after="120"/>
              <w:rPr>
                <w:rFonts w:cstheme="minorHAnsi"/>
                <w:sz w:val="20"/>
                <w:szCs w:val="20"/>
              </w:rPr>
            </w:pPr>
            <w:sdt>
              <w:sdtPr>
                <w:rPr>
                  <w:rFonts w:cstheme="minorHAnsi"/>
                  <w:sz w:val="20"/>
                  <w:szCs w:val="20"/>
                </w:rPr>
                <w:id w:val="-1417468733"/>
                <w:placeholder>
                  <w:docPart w:val="F3CDFD30131D45D897296A4C772E5F13"/>
                </w:placeholder>
                <w:showingPlcHdr/>
                <w:comboBox>
                  <w:listItem w:value="Choose a domain."/>
                  <w:listItem w:displayText="Behaviour" w:value="Behaviour"/>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Transition plan for age 21" w:value="Transition plan for age 21"/>
                  <w:listItem w:displayText="Vocational" w:value="Vocational"/>
                </w:comboBox>
              </w:sdtPr>
              <w:sdtContent>
                <w:r w:rsidR="002F0399">
                  <w:rPr>
                    <w:rFonts w:cstheme="minorHAnsi"/>
                    <w:sz w:val="20"/>
                    <w:szCs w:val="20"/>
                  </w:rPr>
                  <w:t>Choose a domain.</w:t>
                </w:r>
              </w:sdtContent>
            </w:sdt>
            <w:r w:rsidR="002F0399">
              <w:rPr>
                <w:rFonts w:cstheme="minorHAnsi"/>
                <w:sz w:val="20"/>
                <w:szCs w:val="20"/>
              </w:rPr>
              <w:tab/>
            </w:r>
            <w:sdt>
              <w:sdtPr>
                <w:rPr>
                  <w:rFonts w:cstheme="minorHAnsi"/>
                  <w:sz w:val="20"/>
                  <w:szCs w:val="20"/>
                </w:rPr>
                <w:id w:val="-2003810095"/>
                <w:placeholder>
                  <w:docPart w:val="594457AF07A7420BBE085A53743A9324"/>
                </w:placeholder>
                <w:showingPlcHdr/>
                <w:comboBox>
                  <w:listItem w:value="Choose a domain."/>
                  <w:listItem w:displayText="Art" w:value="Art"/>
                  <w:listItem w:displayText="Computers" w:value="Computers"/>
                  <w:listItem w:displayText="English Language Arts" w:value="English Language Arts"/>
                  <w:listItem w:displayText="Geography" w:value="Geography"/>
                  <w:listItem w:displayText="History" w:value="History"/>
                  <w:listItem w:displayText="Math" w:value="Math"/>
                  <w:listItem w:displayText="Music" w:value="Music"/>
                  <w:listItem w:displayText="Phys Ed" w:value="Phys Ed"/>
                  <w:listItem w:displayText="Science" w:value="Science"/>
                  <w:listItem w:displayText="Social Studies" w:value="Social Studies"/>
                </w:comboBox>
              </w:sdtPr>
              <w:sdtContent>
                <w:r w:rsidR="002F0399">
                  <w:rPr>
                    <w:rFonts w:cstheme="minorHAnsi"/>
                    <w:sz w:val="20"/>
                    <w:szCs w:val="20"/>
                  </w:rPr>
                  <w:t xml:space="preserve">        </w:t>
                </w:r>
              </w:sdtContent>
            </w:sdt>
          </w:p>
        </w:tc>
      </w:tr>
      <w:tr w:rsidR="00162F9A" w:rsidRPr="00893018" w:rsidTr="00F23B08">
        <w:trPr>
          <w:trHeight w:hRule="exact" w:val="1008"/>
        </w:trPr>
        <w:tc>
          <w:tcPr>
            <w:tcW w:w="2043" w:type="dxa"/>
            <w:tcBorders>
              <w:right w:val="single" w:sz="4" w:space="0" w:color="auto"/>
            </w:tcBorders>
          </w:tcPr>
          <w:p w:rsidR="00162F9A" w:rsidRPr="00554974" w:rsidRDefault="00162F9A" w:rsidP="00BD648A">
            <w:pPr>
              <w:spacing w:after="120"/>
              <w:rPr>
                <w:rFonts w:cstheme="minorHAnsi"/>
                <w:b/>
              </w:rPr>
            </w:pPr>
            <w:r w:rsidRPr="00554974">
              <w:rPr>
                <w:rFonts w:cstheme="minorHAnsi"/>
                <w:b/>
              </w:rPr>
              <w:lastRenderedPageBreak/>
              <w:t>Current Level of Performance:</w:t>
            </w:r>
          </w:p>
        </w:tc>
        <w:tc>
          <w:tcPr>
            <w:tcW w:w="8865" w:type="dxa"/>
            <w:tcBorders>
              <w:top w:val="single" w:sz="4" w:space="0" w:color="auto"/>
              <w:left w:val="single" w:sz="4" w:space="0" w:color="auto"/>
              <w:bottom w:val="single" w:sz="4" w:space="0" w:color="auto"/>
              <w:right w:val="single" w:sz="4" w:space="0" w:color="auto"/>
            </w:tcBorders>
          </w:tcPr>
          <w:p w:rsidR="00162F9A" w:rsidRDefault="00162F9A" w:rsidP="00BD648A">
            <w:pPr>
              <w:rPr>
                <w:rFonts w:cstheme="minorHAnsi"/>
                <w:sz w:val="16"/>
                <w:szCs w:val="16"/>
              </w:rPr>
            </w:pPr>
            <w:r w:rsidRPr="00554974">
              <w:rPr>
                <w:rFonts w:cstheme="minorHAnsi"/>
                <w:sz w:val="16"/>
                <w:szCs w:val="16"/>
              </w:rPr>
              <w:t>(specific description of student’s achievement)</w:t>
            </w:r>
          </w:p>
          <w:p w:rsidR="00162F9A" w:rsidRPr="00D112BE" w:rsidRDefault="00162F9A" w:rsidP="00BD648A">
            <w:pPr>
              <w:rPr>
                <w:rFonts w:ascii="Courier" w:hAnsi="Courier" w:cstheme="minorHAnsi"/>
                <w:sz w:val="20"/>
                <w:szCs w:val="20"/>
              </w:rPr>
            </w:pPr>
            <w:r>
              <w:rPr>
                <w:rFonts w:ascii="Courier" w:hAnsi="Courier" w:cstheme="minorHAnsi"/>
                <w:sz w:val="20"/>
                <w:szCs w:val="20"/>
              </w:rPr>
              <w:fldChar w:fldCharType="begin">
                <w:ffData>
                  <w:name w:val="Text7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162F9A" w:rsidRPr="00893018" w:rsidTr="00F23B08">
        <w:trPr>
          <w:trHeight w:hRule="exact" w:val="1008"/>
        </w:trPr>
        <w:tc>
          <w:tcPr>
            <w:tcW w:w="2043" w:type="dxa"/>
            <w:tcBorders>
              <w:right w:val="single" w:sz="4" w:space="0" w:color="auto"/>
            </w:tcBorders>
          </w:tcPr>
          <w:p w:rsidR="00162F9A" w:rsidRPr="00D2269A" w:rsidRDefault="00162F9A" w:rsidP="00BD648A">
            <w:pPr>
              <w:spacing w:after="120"/>
              <w:rPr>
                <w:rFonts w:cstheme="minorHAnsi"/>
                <w:b/>
                <w:sz w:val="20"/>
                <w:szCs w:val="20"/>
              </w:rPr>
            </w:pPr>
            <w:r>
              <w:rPr>
                <w:rFonts w:cstheme="minorHAnsi"/>
                <w:b/>
              </w:rPr>
              <w:t>Student Specific Outcome</w:t>
            </w:r>
            <w:r w:rsidRPr="00C572F6">
              <w:rPr>
                <w:rFonts w:cstheme="minorHAnsi"/>
                <w:b/>
              </w:rPr>
              <w:t>:</w:t>
            </w:r>
          </w:p>
        </w:tc>
        <w:tc>
          <w:tcPr>
            <w:tcW w:w="8865" w:type="dxa"/>
            <w:tcBorders>
              <w:top w:val="single" w:sz="4" w:space="0" w:color="auto"/>
              <w:left w:val="single" w:sz="4" w:space="0" w:color="auto"/>
              <w:bottom w:val="single" w:sz="4" w:space="0" w:color="auto"/>
              <w:right w:val="single" w:sz="4" w:space="0" w:color="auto"/>
            </w:tcBorders>
          </w:tcPr>
          <w:p w:rsidR="00162F9A" w:rsidRPr="00C74B87"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162F9A" w:rsidRPr="001A11CA" w:rsidRDefault="00162F9A" w:rsidP="00162F9A">
      <w:pPr>
        <w:spacing w:after="60"/>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254"/>
        <w:gridCol w:w="1361"/>
        <w:gridCol w:w="2149"/>
        <w:gridCol w:w="3510"/>
        <w:gridCol w:w="630"/>
      </w:tblGrid>
      <w:tr w:rsidR="00162F9A" w:rsidTr="00BD648A">
        <w:tc>
          <w:tcPr>
            <w:tcW w:w="3254" w:type="dxa"/>
            <w:tcBorders>
              <w:bottom w:val="single" w:sz="4" w:space="0" w:color="auto"/>
            </w:tcBorders>
          </w:tcPr>
          <w:p w:rsidR="00162F9A" w:rsidRPr="00C572F6" w:rsidRDefault="00162F9A" w:rsidP="00BD648A">
            <w:pPr>
              <w:spacing w:before="120" w:after="120"/>
              <w:jc w:val="center"/>
              <w:rPr>
                <w:rFonts w:cstheme="minorHAnsi"/>
                <w:b/>
              </w:rPr>
            </w:pPr>
            <w:r>
              <w:rPr>
                <w:rFonts w:cstheme="minorHAnsi"/>
                <w:b/>
              </w:rPr>
              <w:t>Performance Objectives</w:t>
            </w:r>
          </w:p>
        </w:tc>
        <w:tc>
          <w:tcPr>
            <w:tcW w:w="3510" w:type="dxa"/>
            <w:gridSpan w:val="2"/>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Materials/Methods/Strategies</w:t>
            </w:r>
          </w:p>
        </w:tc>
        <w:tc>
          <w:tcPr>
            <w:tcW w:w="3510" w:type="dxa"/>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Assessment Procedures</w:t>
            </w:r>
          </w:p>
        </w:tc>
        <w:tc>
          <w:tcPr>
            <w:tcW w:w="630" w:type="dxa"/>
            <w:tcBorders>
              <w:top w:val="nil"/>
              <w:bottom w:val="single" w:sz="4" w:space="0" w:color="auto"/>
              <w:right w:val="nil"/>
            </w:tcBorders>
          </w:tcPr>
          <w:p w:rsidR="00162F9A" w:rsidRPr="00C572F6" w:rsidRDefault="00162F9A" w:rsidP="00BD648A">
            <w:pPr>
              <w:spacing w:before="120" w:after="120"/>
              <w:jc w:val="center"/>
              <w:rPr>
                <w:rFonts w:cstheme="minorHAnsi"/>
                <w:b/>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1A11CA">
              <w:rPr>
                <w:rFonts w:cstheme="minorHAnsi"/>
                <w:noProof/>
                <w:sz w:val="20"/>
                <w:szCs w:val="20"/>
                <w:lang w:val="en-US"/>
              </w:rPr>
              <mc:AlternateContent>
                <mc:Choice Requires="wps">
                  <w:drawing>
                    <wp:anchor distT="0" distB="0" distL="114300" distR="114300" simplePos="0" relativeHeight="251797504" behindDoc="0" locked="0" layoutInCell="1" allowOverlap="1" wp14:anchorId="529FBCEC" wp14:editId="551F87D8">
                      <wp:simplePos x="0" y="0"/>
                      <wp:positionH relativeFrom="column">
                        <wp:posOffset>1602105</wp:posOffset>
                      </wp:positionH>
                      <wp:positionV relativeFrom="paragraph">
                        <wp:posOffset>104140</wp:posOffset>
                      </wp:positionV>
                      <wp:extent cx="1530985" cy="334645"/>
                      <wp:effectExtent l="7620" t="0" r="635" b="63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BCEC" id="Text Box 294" o:spid="_x0000_s1041" type="#_x0000_t202" style="position:absolute;left:0;text-align:left;margin-left:126.15pt;margin-top:8.2pt;width:120.55pt;height:26.3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" stroked="f">
                      <v:textbo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v:textbox>
                    </v:shape>
                  </w:pict>
                </mc:Fallback>
              </mc:AlternateContent>
            </w:r>
            <w:r w:rsidR="00E67E68">
              <w:rPr>
                <w:rFonts w:cstheme="minorHAnsi"/>
                <w:sz w:val="20"/>
                <w:szCs w:val="20"/>
              </w:rPr>
              <w:t xml:space="preserve"> </w:t>
            </w:r>
            <w:sdt>
              <w:sdtPr>
                <w:rPr>
                  <w:rFonts w:cstheme="minorHAnsi"/>
                  <w:sz w:val="20"/>
                  <w:szCs w:val="20"/>
                </w:rPr>
                <w:id w:val="806978344"/>
                <w:placeholder>
                  <w:docPart w:val="3FE4C67852E44668AF48872831D2DFF3"/>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750806346"/>
                <w:placeholder>
                  <w:docPart w:val="2FC6BD94A1EF4C00B5C1806DC985CC06"/>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Pr="00A41F8C" w:rsidRDefault="00C934F8" w:rsidP="00BD648A">
            <w:pPr>
              <w:spacing w:before="120" w:after="120"/>
              <w:jc w:val="center"/>
              <w:rPr>
                <w:rFonts w:cstheme="minorHAnsi"/>
                <w:sz w:val="20"/>
                <w:szCs w:val="20"/>
              </w:rPr>
            </w:pPr>
            <w:sdt>
              <w:sdtPr>
                <w:rPr>
                  <w:rFonts w:cstheme="minorHAnsi"/>
                  <w:sz w:val="20"/>
                  <w:szCs w:val="20"/>
                </w:rPr>
                <w:id w:val="-130787327"/>
                <w:placeholder>
                  <w:docPart w:val="DBDE354C9DB44CE88F2297878E5C030E"/>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96480" behindDoc="0" locked="0" layoutInCell="1" allowOverlap="1" wp14:anchorId="35AB48B4" wp14:editId="0710F610">
                      <wp:simplePos x="0" y="0"/>
                      <wp:positionH relativeFrom="column">
                        <wp:posOffset>1602103</wp:posOffset>
                      </wp:positionH>
                      <wp:positionV relativeFrom="paragraph">
                        <wp:posOffset>165100</wp:posOffset>
                      </wp:positionV>
                      <wp:extent cx="1530985" cy="334645"/>
                      <wp:effectExtent l="7620" t="0" r="635" b="6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48B4" id="_x0000_s1042" type="#_x0000_t202" style="position:absolute;left:0;text-align:left;margin-left:126.15pt;margin-top:13pt;width:120.55pt;height:26.3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" stroked="f">
                      <v:textbo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1407583287"/>
                <w:placeholder>
                  <w:docPart w:val="B0F74F4077504963846859FA99F3FC24"/>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903564053"/>
                <w:placeholder>
                  <w:docPart w:val="1A963E698FA54CF1826218E6DACB69F0"/>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994632776"/>
                <w:placeholder>
                  <w:docPart w:val="0FEC0C545D7B46C38ECCC5AAF4A21295"/>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95456" behindDoc="0" locked="0" layoutInCell="1" allowOverlap="1" wp14:anchorId="30BC8108" wp14:editId="4AAED2BE">
                      <wp:simplePos x="0" y="0"/>
                      <wp:positionH relativeFrom="column">
                        <wp:posOffset>1604010</wp:posOffset>
                      </wp:positionH>
                      <wp:positionV relativeFrom="paragraph">
                        <wp:posOffset>127635</wp:posOffset>
                      </wp:positionV>
                      <wp:extent cx="1530985" cy="334645"/>
                      <wp:effectExtent l="7620" t="0" r="635" b="6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8108" id="_x0000_s1043" type="#_x0000_t202" style="position:absolute;left:0;text-align:left;margin-left:126.3pt;margin-top:10.05pt;width:120.55pt;height:26.3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" stroked="f">
                      <v:textbo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1613327483"/>
                <w:placeholder>
                  <w:docPart w:val="87AD752AA4994187A5C0349DEF019CA2"/>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491948028"/>
                <w:placeholder>
                  <w:docPart w:val="BCF92AFE60BB4AA4B7EF891AFC154776"/>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481219080"/>
                <w:placeholder>
                  <w:docPart w:val="39DBB114090849D49BB0FFED9CAB2E77"/>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val="467"/>
        </w:trPr>
        <w:tc>
          <w:tcPr>
            <w:tcW w:w="4615" w:type="dxa"/>
            <w:gridSpan w:val="2"/>
            <w:tcBorders>
              <w:bottom w:val="nil"/>
              <w:right w:val="nil"/>
            </w:tcBorders>
          </w:tcPr>
          <w:p w:rsidR="00162F9A" w:rsidRPr="00C572F6" w:rsidRDefault="00162F9A" w:rsidP="00BD648A">
            <w:pPr>
              <w:spacing w:before="120" w:after="120"/>
              <w:rPr>
                <w:rFonts w:cstheme="minorHAnsi"/>
                <w:b/>
              </w:rPr>
            </w:pPr>
            <w:r w:rsidRPr="00C572F6">
              <w:rPr>
                <w:rFonts w:cstheme="minorHAnsi"/>
                <w:b/>
              </w:rPr>
              <w:t>IEP Meeting</w:t>
            </w:r>
            <w:r>
              <w:rPr>
                <w:rFonts w:cstheme="minorHAnsi"/>
                <w:b/>
              </w:rPr>
              <w:t xml:space="preserve"> Review Notes and </w:t>
            </w:r>
            <w:r w:rsidRPr="00C572F6">
              <w:rPr>
                <w:rFonts w:cstheme="minorHAnsi"/>
                <w:b/>
              </w:rPr>
              <w:t>Update</w:t>
            </w:r>
            <w:r>
              <w:rPr>
                <w:rFonts w:cstheme="minorHAnsi"/>
                <w:b/>
              </w:rPr>
              <w:t>/Date:</w:t>
            </w:r>
          </w:p>
        </w:tc>
        <w:tc>
          <w:tcPr>
            <w:tcW w:w="6289" w:type="dxa"/>
            <w:gridSpan w:val="3"/>
            <w:tcBorders>
              <w:left w:val="nil"/>
              <w:bottom w:val="nil"/>
            </w:tcBorders>
          </w:tcPr>
          <w:p w:rsidR="00162F9A" w:rsidRPr="00C572F6" w:rsidRDefault="00162F9A" w:rsidP="00BD648A">
            <w:pPr>
              <w:spacing w:before="120" w:after="120"/>
              <w:rPr>
                <w:rFonts w:cstheme="minorHAnsi"/>
                <w:b/>
              </w:rPr>
            </w:pPr>
          </w:p>
        </w:tc>
      </w:tr>
      <w:tr w:rsidR="00162F9A" w:rsidTr="00BD648A">
        <w:trPr>
          <w:trHeight w:hRule="exact" w:val="1872"/>
        </w:trPr>
        <w:tc>
          <w:tcPr>
            <w:tcW w:w="10904" w:type="dxa"/>
            <w:gridSpan w:val="5"/>
            <w:tcBorders>
              <w:top w:val="nil"/>
            </w:tcBorders>
          </w:tcPr>
          <w:p w:rsidR="00162F9A" w:rsidRPr="00C74B87" w:rsidRDefault="00162F9A" w:rsidP="00BD648A">
            <w:pPr>
              <w:pStyle w:val="ListParagraph"/>
              <w:numPr>
                <w:ilvl w:val="0"/>
                <w:numId w:val="4"/>
              </w:numPr>
              <w:spacing w:before="120" w:after="120"/>
              <w:contextualSpacing w:val="0"/>
              <w:rPr>
                <w:rFonts w:ascii="Courier" w:hAnsi="Courier" w:cstheme="minorHAnsi"/>
                <w:sz w:val="20"/>
                <w:szCs w:val="20"/>
              </w:rPr>
            </w:pPr>
            <w:r>
              <w:rPr>
                <w:rFonts w:ascii="Courier" w:hAnsi="Courier" w:cstheme="minorHAnsi"/>
                <w:sz w:val="20"/>
                <w:szCs w:val="20"/>
              </w:rPr>
              <w:fldChar w:fldCharType="begin">
                <w:ffData>
                  <w:name w:val="Text37"/>
                  <w:enabled/>
                  <w:calcOnExit w:val="0"/>
                  <w:textInput>
                    <w:maxLength w:val="68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AD2ED6" w:rsidRDefault="00AD2ED6" w:rsidP="00AD2ED6">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43"/>
        <w:gridCol w:w="8865"/>
      </w:tblGrid>
      <w:tr w:rsidR="002F0399" w:rsidRPr="00893018" w:rsidTr="00F23B08">
        <w:tc>
          <w:tcPr>
            <w:tcW w:w="2043" w:type="dxa"/>
            <w:tcBorders>
              <w:right w:val="single" w:sz="4" w:space="0" w:color="auto"/>
            </w:tcBorders>
          </w:tcPr>
          <w:p w:rsidR="002F0399" w:rsidRPr="00C572F6" w:rsidRDefault="002F0399" w:rsidP="00F23B08">
            <w:pPr>
              <w:spacing w:before="120" w:after="120"/>
              <w:rPr>
                <w:rFonts w:cstheme="minorHAnsi"/>
                <w:b/>
              </w:rPr>
            </w:pPr>
            <w:r w:rsidRPr="00C572F6">
              <w:rPr>
                <w:rFonts w:cstheme="minorHAnsi"/>
                <w:b/>
              </w:rPr>
              <w:t>Domain:</w:t>
            </w:r>
          </w:p>
        </w:tc>
        <w:tc>
          <w:tcPr>
            <w:tcW w:w="8865" w:type="dxa"/>
            <w:tcBorders>
              <w:top w:val="single" w:sz="4" w:space="0" w:color="auto"/>
              <w:left w:val="single" w:sz="4" w:space="0" w:color="auto"/>
              <w:bottom w:val="single" w:sz="4" w:space="0" w:color="auto"/>
              <w:right w:val="single" w:sz="4" w:space="0" w:color="auto"/>
            </w:tcBorders>
          </w:tcPr>
          <w:p w:rsidR="002F0399" w:rsidRPr="00893018" w:rsidRDefault="00C934F8" w:rsidP="00AE09BA">
            <w:pPr>
              <w:tabs>
                <w:tab w:val="left" w:pos="5877"/>
              </w:tabs>
              <w:spacing w:before="120" w:after="120"/>
              <w:rPr>
                <w:rFonts w:cstheme="minorHAnsi"/>
                <w:sz w:val="20"/>
                <w:szCs w:val="20"/>
              </w:rPr>
            </w:pPr>
            <w:sdt>
              <w:sdtPr>
                <w:rPr>
                  <w:rFonts w:cstheme="minorHAnsi"/>
                  <w:sz w:val="20"/>
                  <w:szCs w:val="20"/>
                </w:rPr>
                <w:id w:val="-1612665336"/>
                <w:placeholder>
                  <w:docPart w:val="556F4399EC584DE2996AF8F5D89D987A"/>
                </w:placeholder>
                <w:showingPlcHdr/>
                <w:comboBox>
                  <w:listItem w:value="Choose a domain."/>
                  <w:listItem w:displayText="Behaviour" w:value="Behaviour"/>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Transition plan for age 21" w:value="Transition plan for age 21"/>
                  <w:listItem w:displayText="Vocational" w:value="Vocational"/>
                </w:comboBox>
              </w:sdtPr>
              <w:sdtContent>
                <w:r w:rsidR="002F0399">
                  <w:rPr>
                    <w:rFonts w:cstheme="minorHAnsi"/>
                    <w:sz w:val="20"/>
                    <w:szCs w:val="20"/>
                  </w:rPr>
                  <w:t>Choose a domain.</w:t>
                </w:r>
              </w:sdtContent>
            </w:sdt>
            <w:r w:rsidR="002F0399">
              <w:rPr>
                <w:rFonts w:cstheme="minorHAnsi"/>
                <w:sz w:val="20"/>
                <w:szCs w:val="20"/>
              </w:rPr>
              <w:tab/>
            </w:r>
            <w:sdt>
              <w:sdtPr>
                <w:rPr>
                  <w:rFonts w:cstheme="minorHAnsi"/>
                  <w:sz w:val="20"/>
                  <w:szCs w:val="20"/>
                </w:rPr>
                <w:id w:val="-983619174"/>
                <w:placeholder>
                  <w:docPart w:val="8D10EAE97A464E828D66FC79BDC3BEEA"/>
                </w:placeholder>
                <w:showingPlcHdr/>
                <w:comboBox>
                  <w:listItem w:value="Choose a domain."/>
                  <w:listItem w:displayText="Art" w:value="Art"/>
                  <w:listItem w:displayText="Computers" w:value="Computers"/>
                  <w:listItem w:displayText="English Language Arts" w:value="English Language Arts"/>
                  <w:listItem w:displayText="Geography" w:value="Geography"/>
                  <w:listItem w:displayText="History" w:value="History"/>
                  <w:listItem w:displayText="Math" w:value="Math"/>
                  <w:listItem w:displayText="Music" w:value="Music"/>
                  <w:listItem w:displayText="Phys Ed" w:value="Phys Ed"/>
                  <w:listItem w:displayText="Science" w:value="Science"/>
                  <w:listItem w:displayText="Social Studies" w:value="Social Studies"/>
                </w:comboBox>
              </w:sdtPr>
              <w:sdtContent>
                <w:r w:rsidR="002F0399">
                  <w:rPr>
                    <w:rFonts w:cstheme="minorHAnsi"/>
                    <w:sz w:val="20"/>
                    <w:szCs w:val="20"/>
                  </w:rPr>
                  <w:t xml:space="preserve">        </w:t>
                </w:r>
              </w:sdtContent>
            </w:sdt>
          </w:p>
        </w:tc>
      </w:tr>
      <w:tr w:rsidR="00162F9A" w:rsidRPr="00893018" w:rsidTr="00F23B08">
        <w:trPr>
          <w:trHeight w:hRule="exact" w:val="1008"/>
        </w:trPr>
        <w:tc>
          <w:tcPr>
            <w:tcW w:w="2043" w:type="dxa"/>
            <w:tcBorders>
              <w:right w:val="single" w:sz="4" w:space="0" w:color="auto"/>
            </w:tcBorders>
          </w:tcPr>
          <w:p w:rsidR="00162F9A" w:rsidRPr="00554974" w:rsidRDefault="00162F9A" w:rsidP="00BD648A">
            <w:pPr>
              <w:spacing w:after="120"/>
              <w:rPr>
                <w:rFonts w:cstheme="minorHAnsi"/>
                <w:b/>
              </w:rPr>
            </w:pPr>
            <w:r w:rsidRPr="00554974">
              <w:rPr>
                <w:rFonts w:cstheme="minorHAnsi"/>
                <w:b/>
              </w:rPr>
              <w:t>Current Level of Performance:</w:t>
            </w:r>
          </w:p>
        </w:tc>
        <w:tc>
          <w:tcPr>
            <w:tcW w:w="8865" w:type="dxa"/>
            <w:tcBorders>
              <w:top w:val="single" w:sz="4" w:space="0" w:color="auto"/>
              <w:left w:val="single" w:sz="4" w:space="0" w:color="auto"/>
              <w:bottom w:val="single" w:sz="4" w:space="0" w:color="auto"/>
              <w:right w:val="single" w:sz="4" w:space="0" w:color="auto"/>
            </w:tcBorders>
          </w:tcPr>
          <w:p w:rsidR="00162F9A" w:rsidRDefault="00162F9A" w:rsidP="00BD648A">
            <w:pPr>
              <w:rPr>
                <w:rFonts w:cstheme="minorHAnsi"/>
                <w:sz w:val="16"/>
                <w:szCs w:val="16"/>
              </w:rPr>
            </w:pPr>
            <w:r w:rsidRPr="00554974">
              <w:rPr>
                <w:rFonts w:cstheme="minorHAnsi"/>
                <w:sz w:val="16"/>
                <w:szCs w:val="16"/>
              </w:rPr>
              <w:t>(specific description of student’s achievement)</w:t>
            </w:r>
          </w:p>
          <w:p w:rsidR="00162F9A" w:rsidRPr="00D112BE" w:rsidRDefault="00162F9A" w:rsidP="00BD648A">
            <w:pPr>
              <w:rPr>
                <w:rFonts w:ascii="Courier" w:hAnsi="Courier" w:cstheme="minorHAnsi"/>
                <w:sz w:val="20"/>
                <w:szCs w:val="20"/>
              </w:rPr>
            </w:pPr>
            <w:r>
              <w:rPr>
                <w:rFonts w:ascii="Courier" w:hAnsi="Courier" w:cstheme="minorHAnsi"/>
                <w:sz w:val="20"/>
                <w:szCs w:val="20"/>
              </w:rPr>
              <w:fldChar w:fldCharType="begin">
                <w:ffData>
                  <w:name w:val="Text7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162F9A" w:rsidRPr="00893018" w:rsidTr="00F23B08">
        <w:trPr>
          <w:trHeight w:hRule="exact" w:val="1008"/>
        </w:trPr>
        <w:tc>
          <w:tcPr>
            <w:tcW w:w="2043" w:type="dxa"/>
            <w:tcBorders>
              <w:right w:val="single" w:sz="4" w:space="0" w:color="auto"/>
            </w:tcBorders>
          </w:tcPr>
          <w:p w:rsidR="00162F9A" w:rsidRPr="00D2269A" w:rsidRDefault="00162F9A" w:rsidP="00BD648A">
            <w:pPr>
              <w:spacing w:after="120"/>
              <w:rPr>
                <w:rFonts w:cstheme="minorHAnsi"/>
                <w:b/>
                <w:sz w:val="20"/>
                <w:szCs w:val="20"/>
              </w:rPr>
            </w:pPr>
            <w:r>
              <w:rPr>
                <w:rFonts w:cstheme="minorHAnsi"/>
                <w:b/>
              </w:rPr>
              <w:t>Student Specific Outcome</w:t>
            </w:r>
            <w:r w:rsidRPr="00C572F6">
              <w:rPr>
                <w:rFonts w:cstheme="minorHAnsi"/>
                <w:b/>
              </w:rPr>
              <w:t>:</w:t>
            </w:r>
          </w:p>
        </w:tc>
        <w:tc>
          <w:tcPr>
            <w:tcW w:w="8865" w:type="dxa"/>
            <w:tcBorders>
              <w:top w:val="single" w:sz="4" w:space="0" w:color="auto"/>
              <w:left w:val="single" w:sz="4" w:space="0" w:color="auto"/>
              <w:bottom w:val="single" w:sz="4" w:space="0" w:color="auto"/>
              <w:right w:val="single" w:sz="4" w:space="0" w:color="auto"/>
            </w:tcBorders>
          </w:tcPr>
          <w:p w:rsidR="00162F9A" w:rsidRPr="00C74B87"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162F9A" w:rsidRPr="001A11CA" w:rsidRDefault="00162F9A" w:rsidP="00162F9A">
      <w:pPr>
        <w:spacing w:after="60"/>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254"/>
        <w:gridCol w:w="1361"/>
        <w:gridCol w:w="2149"/>
        <w:gridCol w:w="3510"/>
        <w:gridCol w:w="630"/>
      </w:tblGrid>
      <w:tr w:rsidR="00162F9A" w:rsidTr="00BD648A">
        <w:tc>
          <w:tcPr>
            <w:tcW w:w="3254" w:type="dxa"/>
            <w:tcBorders>
              <w:bottom w:val="single" w:sz="4" w:space="0" w:color="auto"/>
            </w:tcBorders>
          </w:tcPr>
          <w:p w:rsidR="00162F9A" w:rsidRPr="00C572F6" w:rsidRDefault="00162F9A" w:rsidP="00BD648A">
            <w:pPr>
              <w:spacing w:before="120" w:after="120"/>
              <w:jc w:val="center"/>
              <w:rPr>
                <w:rFonts w:cstheme="minorHAnsi"/>
                <w:b/>
              </w:rPr>
            </w:pPr>
            <w:r>
              <w:rPr>
                <w:rFonts w:cstheme="minorHAnsi"/>
                <w:b/>
              </w:rPr>
              <w:t>Performance Objectives</w:t>
            </w:r>
          </w:p>
        </w:tc>
        <w:tc>
          <w:tcPr>
            <w:tcW w:w="3510" w:type="dxa"/>
            <w:gridSpan w:val="2"/>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Materials/Methods/Strategies</w:t>
            </w:r>
          </w:p>
        </w:tc>
        <w:tc>
          <w:tcPr>
            <w:tcW w:w="3510" w:type="dxa"/>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Assessment Procedures</w:t>
            </w:r>
          </w:p>
        </w:tc>
        <w:tc>
          <w:tcPr>
            <w:tcW w:w="630" w:type="dxa"/>
            <w:tcBorders>
              <w:top w:val="nil"/>
              <w:bottom w:val="single" w:sz="4" w:space="0" w:color="auto"/>
              <w:right w:val="nil"/>
            </w:tcBorders>
          </w:tcPr>
          <w:p w:rsidR="00162F9A" w:rsidRPr="00C572F6" w:rsidRDefault="00162F9A" w:rsidP="00BD648A">
            <w:pPr>
              <w:spacing w:before="120" w:after="120"/>
              <w:jc w:val="center"/>
              <w:rPr>
                <w:rFonts w:cstheme="minorHAnsi"/>
                <w:b/>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1A11CA">
              <w:rPr>
                <w:rFonts w:cstheme="minorHAnsi"/>
                <w:noProof/>
                <w:sz w:val="20"/>
                <w:szCs w:val="20"/>
                <w:lang w:val="en-US"/>
              </w:rPr>
              <mc:AlternateContent>
                <mc:Choice Requires="wps">
                  <w:drawing>
                    <wp:anchor distT="0" distB="0" distL="114300" distR="114300" simplePos="0" relativeHeight="251801600" behindDoc="0" locked="0" layoutInCell="1" allowOverlap="1" wp14:anchorId="529FBCEC" wp14:editId="551F87D8">
                      <wp:simplePos x="0" y="0"/>
                      <wp:positionH relativeFrom="column">
                        <wp:posOffset>1602105</wp:posOffset>
                      </wp:positionH>
                      <wp:positionV relativeFrom="paragraph">
                        <wp:posOffset>104140</wp:posOffset>
                      </wp:positionV>
                      <wp:extent cx="1530985" cy="334645"/>
                      <wp:effectExtent l="7620" t="0" r="635" b="63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BCEC" id="Text Box 297" o:spid="_x0000_s1044" type="#_x0000_t202" style="position:absolute;left:0;text-align:left;margin-left:126.15pt;margin-top:8.2pt;width:120.55pt;height:26.3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" stroked="f">
                      <v:textbo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v:textbox>
                    </v:shape>
                  </w:pict>
                </mc:Fallback>
              </mc:AlternateContent>
            </w:r>
            <w:r w:rsidR="00E67E68">
              <w:rPr>
                <w:rFonts w:cstheme="minorHAnsi"/>
                <w:sz w:val="20"/>
                <w:szCs w:val="20"/>
              </w:rPr>
              <w:t xml:space="preserve"> </w:t>
            </w:r>
            <w:sdt>
              <w:sdtPr>
                <w:rPr>
                  <w:rFonts w:cstheme="minorHAnsi"/>
                  <w:sz w:val="20"/>
                  <w:szCs w:val="20"/>
                </w:rPr>
                <w:id w:val="596990652"/>
                <w:placeholder>
                  <w:docPart w:val="4857EA06231347C6938BC48B9619D765"/>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324041289"/>
                <w:placeholder>
                  <w:docPart w:val="37DDD175F56E41BE86D8C011F728856B"/>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Pr="00A41F8C" w:rsidRDefault="00C934F8" w:rsidP="00BD648A">
            <w:pPr>
              <w:spacing w:before="120" w:after="120"/>
              <w:jc w:val="center"/>
              <w:rPr>
                <w:rFonts w:cstheme="minorHAnsi"/>
                <w:sz w:val="20"/>
                <w:szCs w:val="20"/>
              </w:rPr>
            </w:pPr>
            <w:sdt>
              <w:sdtPr>
                <w:rPr>
                  <w:rFonts w:cstheme="minorHAnsi"/>
                  <w:sz w:val="20"/>
                  <w:szCs w:val="20"/>
                </w:rPr>
                <w:id w:val="-1399585597"/>
                <w:placeholder>
                  <w:docPart w:val="8C04A78B220C4DD291E6CB274E7BD198"/>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800576" behindDoc="0" locked="0" layoutInCell="1" allowOverlap="1" wp14:anchorId="35AB48B4" wp14:editId="0710F610">
                      <wp:simplePos x="0" y="0"/>
                      <wp:positionH relativeFrom="column">
                        <wp:posOffset>1602103</wp:posOffset>
                      </wp:positionH>
                      <wp:positionV relativeFrom="paragraph">
                        <wp:posOffset>165100</wp:posOffset>
                      </wp:positionV>
                      <wp:extent cx="1530985" cy="334645"/>
                      <wp:effectExtent l="7620" t="0" r="635" b="6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48B4" id="_x0000_s1045" type="#_x0000_t202" style="position:absolute;left:0;text-align:left;margin-left:126.15pt;margin-top:13pt;width:120.55pt;height:26.3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" stroked="f">
                      <v:textbo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1332370792"/>
                <w:placeholder>
                  <w:docPart w:val="69C5818030324F5ABA7B5A31E45D61EA"/>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690026859"/>
                <w:placeholder>
                  <w:docPart w:val="4ABFCE1FEC374BE8904A2952062C348F"/>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679429551"/>
                <w:placeholder>
                  <w:docPart w:val="6767E01811574D04AD1BF75851599555"/>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799552" behindDoc="0" locked="0" layoutInCell="1" allowOverlap="1" wp14:anchorId="30BC8108" wp14:editId="4AAED2BE">
                      <wp:simplePos x="0" y="0"/>
                      <wp:positionH relativeFrom="column">
                        <wp:posOffset>1604010</wp:posOffset>
                      </wp:positionH>
                      <wp:positionV relativeFrom="paragraph">
                        <wp:posOffset>127635</wp:posOffset>
                      </wp:positionV>
                      <wp:extent cx="1530985" cy="334645"/>
                      <wp:effectExtent l="7620" t="0" r="635" b="6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8108" id="_x0000_s1046" type="#_x0000_t202" style="position:absolute;left:0;text-align:left;margin-left:126.3pt;margin-top:10.05pt;width:120.55pt;height:26.3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" stroked="f">
                      <v:textbo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1331820372"/>
                <w:placeholder>
                  <w:docPart w:val="D44588E3B9D24A5889E33FEADAC9FD8F"/>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647053320"/>
                <w:placeholder>
                  <w:docPart w:val="C67D7F81142E4863A4F4E4DAFACC05AB"/>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897741265"/>
                <w:placeholder>
                  <w:docPart w:val="DC73E43220B0450A9514582646900C8A"/>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val="467"/>
        </w:trPr>
        <w:tc>
          <w:tcPr>
            <w:tcW w:w="4615" w:type="dxa"/>
            <w:gridSpan w:val="2"/>
            <w:tcBorders>
              <w:bottom w:val="nil"/>
              <w:right w:val="nil"/>
            </w:tcBorders>
          </w:tcPr>
          <w:p w:rsidR="00162F9A" w:rsidRPr="00C572F6" w:rsidRDefault="00162F9A" w:rsidP="00BD648A">
            <w:pPr>
              <w:spacing w:before="120" w:after="120"/>
              <w:rPr>
                <w:rFonts w:cstheme="minorHAnsi"/>
                <w:b/>
              </w:rPr>
            </w:pPr>
            <w:r w:rsidRPr="00C572F6">
              <w:rPr>
                <w:rFonts w:cstheme="minorHAnsi"/>
                <w:b/>
              </w:rPr>
              <w:t>IEP Meeting</w:t>
            </w:r>
            <w:r>
              <w:rPr>
                <w:rFonts w:cstheme="minorHAnsi"/>
                <w:b/>
              </w:rPr>
              <w:t xml:space="preserve"> Review Notes and </w:t>
            </w:r>
            <w:r w:rsidRPr="00C572F6">
              <w:rPr>
                <w:rFonts w:cstheme="minorHAnsi"/>
                <w:b/>
              </w:rPr>
              <w:t>Update</w:t>
            </w:r>
            <w:r>
              <w:rPr>
                <w:rFonts w:cstheme="minorHAnsi"/>
                <w:b/>
              </w:rPr>
              <w:t>/Date:</w:t>
            </w:r>
          </w:p>
        </w:tc>
        <w:tc>
          <w:tcPr>
            <w:tcW w:w="6289" w:type="dxa"/>
            <w:gridSpan w:val="3"/>
            <w:tcBorders>
              <w:left w:val="nil"/>
              <w:bottom w:val="nil"/>
            </w:tcBorders>
          </w:tcPr>
          <w:p w:rsidR="00162F9A" w:rsidRPr="00C572F6" w:rsidRDefault="00162F9A" w:rsidP="00BD648A">
            <w:pPr>
              <w:spacing w:before="120" w:after="120"/>
              <w:rPr>
                <w:rFonts w:cstheme="minorHAnsi"/>
                <w:b/>
              </w:rPr>
            </w:pPr>
          </w:p>
        </w:tc>
      </w:tr>
      <w:tr w:rsidR="00162F9A" w:rsidTr="00BD648A">
        <w:trPr>
          <w:trHeight w:hRule="exact" w:val="1872"/>
        </w:trPr>
        <w:tc>
          <w:tcPr>
            <w:tcW w:w="10904" w:type="dxa"/>
            <w:gridSpan w:val="5"/>
            <w:tcBorders>
              <w:top w:val="nil"/>
            </w:tcBorders>
          </w:tcPr>
          <w:p w:rsidR="00162F9A" w:rsidRPr="00C74B87" w:rsidRDefault="00162F9A" w:rsidP="00BD648A">
            <w:pPr>
              <w:pStyle w:val="ListParagraph"/>
              <w:numPr>
                <w:ilvl w:val="0"/>
                <w:numId w:val="4"/>
              </w:numPr>
              <w:spacing w:before="120" w:after="120"/>
              <w:contextualSpacing w:val="0"/>
              <w:rPr>
                <w:rFonts w:ascii="Courier" w:hAnsi="Courier" w:cstheme="minorHAnsi"/>
                <w:sz w:val="20"/>
                <w:szCs w:val="20"/>
              </w:rPr>
            </w:pPr>
            <w:r>
              <w:rPr>
                <w:rFonts w:ascii="Courier" w:hAnsi="Courier" w:cstheme="minorHAnsi"/>
                <w:sz w:val="20"/>
                <w:szCs w:val="20"/>
              </w:rPr>
              <w:lastRenderedPageBreak/>
              <w:fldChar w:fldCharType="begin">
                <w:ffData>
                  <w:name w:val="Text37"/>
                  <w:enabled/>
                  <w:calcOnExit w:val="0"/>
                  <w:textInput>
                    <w:maxLength w:val="68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AD2ED6" w:rsidRDefault="00AD2ED6" w:rsidP="00AD2ED6">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43"/>
        <w:gridCol w:w="8865"/>
      </w:tblGrid>
      <w:tr w:rsidR="002F0399" w:rsidRPr="00893018" w:rsidTr="00F23B08">
        <w:tc>
          <w:tcPr>
            <w:tcW w:w="2043" w:type="dxa"/>
            <w:tcBorders>
              <w:right w:val="single" w:sz="4" w:space="0" w:color="auto"/>
            </w:tcBorders>
          </w:tcPr>
          <w:p w:rsidR="002F0399" w:rsidRPr="00C572F6" w:rsidRDefault="002F0399" w:rsidP="00F23B08">
            <w:pPr>
              <w:spacing w:before="120" w:after="120"/>
              <w:rPr>
                <w:rFonts w:cstheme="minorHAnsi"/>
                <w:b/>
              </w:rPr>
            </w:pPr>
            <w:r w:rsidRPr="00C572F6">
              <w:rPr>
                <w:rFonts w:cstheme="minorHAnsi"/>
                <w:b/>
              </w:rPr>
              <w:t>Domain:</w:t>
            </w:r>
          </w:p>
        </w:tc>
        <w:tc>
          <w:tcPr>
            <w:tcW w:w="8865" w:type="dxa"/>
            <w:tcBorders>
              <w:top w:val="single" w:sz="4" w:space="0" w:color="auto"/>
              <w:left w:val="single" w:sz="4" w:space="0" w:color="auto"/>
              <w:bottom w:val="single" w:sz="4" w:space="0" w:color="auto"/>
              <w:right w:val="single" w:sz="4" w:space="0" w:color="auto"/>
            </w:tcBorders>
          </w:tcPr>
          <w:p w:rsidR="002F0399" w:rsidRPr="00893018" w:rsidRDefault="00C934F8" w:rsidP="00AE09BA">
            <w:pPr>
              <w:tabs>
                <w:tab w:val="left" w:pos="5877"/>
              </w:tabs>
              <w:spacing w:before="120" w:after="120"/>
              <w:rPr>
                <w:rFonts w:cstheme="minorHAnsi"/>
                <w:sz w:val="20"/>
                <w:szCs w:val="20"/>
              </w:rPr>
            </w:pPr>
            <w:sdt>
              <w:sdtPr>
                <w:rPr>
                  <w:rFonts w:cstheme="minorHAnsi"/>
                  <w:sz w:val="20"/>
                  <w:szCs w:val="20"/>
                </w:rPr>
                <w:id w:val="1249000798"/>
                <w:placeholder>
                  <w:docPart w:val="F92161B040CD4C00B35CBDD757532702"/>
                </w:placeholder>
                <w:showingPlcHdr/>
                <w:comboBox>
                  <w:listItem w:value="Choose a domain."/>
                  <w:listItem w:displayText="Behaviour" w:value="Behaviour"/>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Transition plan for age 21" w:value="Transition plan for age 21"/>
                  <w:listItem w:displayText="Vocational" w:value="Vocational"/>
                </w:comboBox>
              </w:sdtPr>
              <w:sdtContent>
                <w:r w:rsidR="002F0399">
                  <w:rPr>
                    <w:rFonts w:cstheme="minorHAnsi"/>
                    <w:sz w:val="20"/>
                    <w:szCs w:val="20"/>
                  </w:rPr>
                  <w:t>Choose a domain.</w:t>
                </w:r>
              </w:sdtContent>
            </w:sdt>
            <w:r w:rsidR="002F0399">
              <w:rPr>
                <w:rFonts w:cstheme="minorHAnsi"/>
                <w:sz w:val="20"/>
                <w:szCs w:val="20"/>
              </w:rPr>
              <w:tab/>
            </w:r>
            <w:sdt>
              <w:sdtPr>
                <w:rPr>
                  <w:rFonts w:cstheme="minorHAnsi"/>
                  <w:sz w:val="20"/>
                  <w:szCs w:val="20"/>
                </w:rPr>
                <w:id w:val="-2113274964"/>
                <w:placeholder>
                  <w:docPart w:val="CFB363CF62544E078976EC4FC16F1962"/>
                </w:placeholder>
                <w:showingPlcHdr/>
                <w:comboBox>
                  <w:listItem w:value="Choose a domain."/>
                  <w:listItem w:displayText="Art" w:value="Art"/>
                  <w:listItem w:displayText="Computers" w:value="Computers"/>
                  <w:listItem w:displayText="English Language Arts" w:value="English Language Arts"/>
                  <w:listItem w:displayText="Geography" w:value="Geography"/>
                  <w:listItem w:displayText="History" w:value="History"/>
                  <w:listItem w:displayText="Math" w:value="Math"/>
                  <w:listItem w:displayText="Music" w:value="Music"/>
                  <w:listItem w:displayText="Phys Ed" w:value="Phys Ed"/>
                  <w:listItem w:displayText="Science" w:value="Science"/>
                  <w:listItem w:displayText="Social Studies" w:value="Social Studies"/>
                </w:comboBox>
              </w:sdtPr>
              <w:sdtContent>
                <w:r w:rsidR="002F0399">
                  <w:rPr>
                    <w:rFonts w:cstheme="minorHAnsi"/>
                    <w:sz w:val="20"/>
                    <w:szCs w:val="20"/>
                  </w:rPr>
                  <w:t xml:space="preserve">        </w:t>
                </w:r>
              </w:sdtContent>
            </w:sdt>
          </w:p>
        </w:tc>
      </w:tr>
      <w:tr w:rsidR="00162F9A" w:rsidRPr="00893018" w:rsidTr="00F23B08">
        <w:trPr>
          <w:trHeight w:hRule="exact" w:val="1008"/>
        </w:trPr>
        <w:tc>
          <w:tcPr>
            <w:tcW w:w="2043" w:type="dxa"/>
            <w:tcBorders>
              <w:right w:val="single" w:sz="4" w:space="0" w:color="auto"/>
            </w:tcBorders>
          </w:tcPr>
          <w:p w:rsidR="00162F9A" w:rsidRPr="00554974" w:rsidRDefault="00162F9A" w:rsidP="00BD648A">
            <w:pPr>
              <w:spacing w:after="120"/>
              <w:rPr>
                <w:rFonts w:cstheme="minorHAnsi"/>
                <w:b/>
              </w:rPr>
            </w:pPr>
            <w:r w:rsidRPr="00554974">
              <w:rPr>
                <w:rFonts w:cstheme="minorHAnsi"/>
                <w:b/>
              </w:rPr>
              <w:t>Current Level of Performance:</w:t>
            </w:r>
          </w:p>
        </w:tc>
        <w:tc>
          <w:tcPr>
            <w:tcW w:w="8865" w:type="dxa"/>
            <w:tcBorders>
              <w:top w:val="single" w:sz="4" w:space="0" w:color="auto"/>
              <w:left w:val="single" w:sz="4" w:space="0" w:color="auto"/>
              <w:bottom w:val="single" w:sz="4" w:space="0" w:color="auto"/>
              <w:right w:val="single" w:sz="4" w:space="0" w:color="auto"/>
            </w:tcBorders>
          </w:tcPr>
          <w:p w:rsidR="00162F9A" w:rsidRDefault="00162F9A" w:rsidP="00BD648A">
            <w:pPr>
              <w:rPr>
                <w:rFonts w:cstheme="minorHAnsi"/>
                <w:sz w:val="16"/>
                <w:szCs w:val="16"/>
              </w:rPr>
            </w:pPr>
            <w:r w:rsidRPr="00554974">
              <w:rPr>
                <w:rFonts w:cstheme="minorHAnsi"/>
                <w:sz w:val="16"/>
                <w:szCs w:val="16"/>
              </w:rPr>
              <w:t>(specific description of student’s achievement)</w:t>
            </w:r>
          </w:p>
          <w:p w:rsidR="00162F9A" w:rsidRPr="00D112BE" w:rsidRDefault="00162F9A" w:rsidP="00BD648A">
            <w:pPr>
              <w:rPr>
                <w:rFonts w:ascii="Courier" w:hAnsi="Courier" w:cstheme="minorHAnsi"/>
                <w:sz w:val="20"/>
                <w:szCs w:val="20"/>
              </w:rPr>
            </w:pPr>
            <w:r>
              <w:rPr>
                <w:rFonts w:ascii="Courier" w:hAnsi="Courier" w:cstheme="minorHAnsi"/>
                <w:sz w:val="20"/>
                <w:szCs w:val="20"/>
              </w:rPr>
              <w:fldChar w:fldCharType="begin">
                <w:ffData>
                  <w:name w:val="Text7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r w:rsidR="00162F9A" w:rsidRPr="00893018" w:rsidTr="00F23B08">
        <w:trPr>
          <w:trHeight w:hRule="exact" w:val="1008"/>
        </w:trPr>
        <w:tc>
          <w:tcPr>
            <w:tcW w:w="2043" w:type="dxa"/>
            <w:tcBorders>
              <w:right w:val="single" w:sz="4" w:space="0" w:color="auto"/>
            </w:tcBorders>
          </w:tcPr>
          <w:p w:rsidR="00162F9A" w:rsidRPr="00D2269A" w:rsidRDefault="00162F9A" w:rsidP="00BD648A">
            <w:pPr>
              <w:spacing w:after="120"/>
              <w:rPr>
                <w:rFonts w:cstheme="minorHAnsi"/>
                <w:b/>
                <w:sz w:val="20"/>
                <w:szCs w:val="20"/>
              </w:rPr>
            </w:pPr>
            <w:r>
              <w:rPr>
                <w:rFonts w:cstheme="minorHAnsi"/>
                <w:b/>
              </w:rPr>
              <w:t>Student Specific Outcome</w:t>
            </w:r>
            <w:r w:rsidRPr="00C572F6">
              <w:rPr>
                <w:rFonts w:cstheme="minorHAnsi"/>
                <w:b/>
              </w:rPr>
              <w:t>:</w:t>
            </w:r>
          </w:p>
        </w:tc>
        <w:tc>
          <w:tcPr>
            <w:tcW w:w="8865" w:type="dxa"/>
            <w:tcBorders>
              <w:top w:val="single" w:sz="4" w:space="0" w:color="auto"/>
              <w:left w:val="single" w:sz="4" w:space="0" w:color="auto"/>
              <w:bottom w:val="single" w:sz="4" w:space="0" w:color="auto"/>
              <w:right w:val="single" w:sz="4" w:space="0" w:color="auto"/>
            </w:tcBorders>
          </w:tcPr>
          <w:p w:rsidR="00162F9A" w:rsidRPr="00C74B87"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4"/>
                  <w:enabled/>
                  <w:calcOnExit w:val="0"/>
                  <w:textInput>
                    <w:maxLength w:val="213"/>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162F9A" w:rsidRPr="001A11CA" w:rsidRDefault="00162F9A" w:rsidP="00162F9A">
      <w:pPr>
        <w:spacing w:after="60"/>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254"/>
        <w:gridCol w:w="1361"/>
        <w:gridCol w:w="2149"/>
        <w:gridCol w:w="3510"/>
        <w:gridCol w:w="630"/>
      </w:tblGrid>
      <w:tr w:rsidR="00162F9A" w:rsidTr="00BD648A">
        <w:tc>
          <w:tcPr>
            <w:tcW w:w="3254" w:type="dxa"/>
            <w:tcBorders>
              <w:bottom w:val="single" w:sz="4" w:space="0" w:color="auto"/>
            </w:tcBorders>
          </w:tcPr>
          <w:p w:rsidR="00162F9A" w:rsidRPr="00C572F6" w:rsidRDefault="00162F9A" w:rsidP="00BD648A">
            <w:pPr>
              <w:spacing w:before="120" w:after="120"/>
              <w:jc w:val="center"/>
              <w:rPr>
                <w:rFonts w:cstheme="minorHAnsi"/>
                <w:b/>
              </w:rPr>
            </w:pPr>
            <w:r>
              <w:rPr>
                <w:rFonts w:cstheme="minorHAnsi"/>
                <w:b/>
              </w:rPr>
              <w:t>Performance Objectives</w:t>
            </w:r>
          </w:p>
        </w:tc>
        <w:tc>
          <w:tcPr>
            <w:tcW w:w="3510" w:type="dxa"/>
            <w:gridSpan w:val="2"/>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Materials/Methods/Strategies</w:t>
            </w:r>
          </w:p>
        </w:tc>
        <w:tc>
          <w:tcPr>
            <w:tcW w:w="3510" w:type="dxa"/>
            <w:tcBorders>
              <w:bottom w:val="single" w:sz="4" w:space="0" w:color="auto"/>
            </w:tcBorders>
          </w:tcPr>
          <w:p w:rsidR="00162F9A" w:rsidRPr="00C572F6" w:rsidRDefault="00162F9A" w:rsidP="00BD648A">
            <w:pPr>
              <w:spacing w:before="120" w:after="120"/>
              <w:jc w:val="center"/>
              <w:rPr>
                <w:rFonts w:cstheme="minorHAnsi"/>
                <w:b/>
              </w:rPr>
            </w:pPr>
            <w:r w:rsidRPr="00C572F6">
              <w:rPr>
                <w:rFonts w:cstheme="minorHAnsi"/>
                <w:b/>
              </w:rPr>
              <w:t>Assessment Procedures</w:t>
            </w:r>
          </w:p>
        </w:tc>
        <w:tc>
          <w:tcPr>
            <w:tcW w:w="630" w:type="dxa"/>
            <w:tcBorders>
              <w:top w:val="nil"/>
              <w:bottom w:val="single" w:sz="4" w:space="0" w:color="auto"/>
              <w:right w:val="nil"/>
            </w:tcBorders>
          </w:tcPr>
          <w:p w:rsidR="00162F9A" w:rsidRPr="00C572F6" w:rsidRDefault="00162F9A" w:rsidP="00BD648A">
            <w:pPr>
              <w:spacing w:before="120" w:after="120"/>
              <w:jc w:val="center"/>
              <w:rPr>
                <w:rFonts w:cstheme="minorHAnsi"/>
                <w:b/>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4C1A99"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1A11CA">
              <w:rPr>
                <w:rFonts w:cstheme="minorHAnsi"/>
                <w:noProof/>
                <w:sz w:val="20"/>
                <w:szCs w:val="20"/>
                <w:lang w:val="en-US"/>
              </w:rPr>
              <mc:AlternateContent>
                <mc:Choice Requires="wps">
                  <w:drawing>
                    <wp:anchor distT="0" distB="0" distL="114300" distR="114300" simplePos="0" relativeHeight="251805696" behindDoc="0" locked="0" layoutInCell="1" allowOverlap="1" wp14:anchorId="529FBCEC" wp14:editId="551F87D8">
                      <wp:simplePos x="0" y="0"/>
                      <wp:positionH relativeFrom="column">
                        <wp:posOffset>1602105</wp:posOffset>
                      </wp:positionH>
                      <wp:positionV relativeFrom="paragraph">
                        <wp:posOffset>104140</wp:posOffset>
                      </wp:positionV>
                      <wp:extent cx="1530985" cy="334645"/>
                      <wp:effectExtent l="7620" t="0" r="635" b="63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BCEC" id="Text Box 300" o:spid="_x0000_s1047" type="#_x0000_t202" style="position:absolute;left:0;text-align:left;margin-left:126.15pt;margin-top:8.2pt;width:120.55pt;height:26.3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" stroked="f">
                      <v:textbox>
                        <w:txbxContent>
                          <w:p w:rsidR="00C934F8" w:rsidRPr="00F75445" w:rsidRDefault="00C934F8" w:rsidP="00162F9A">
                            <w:pPr>
                              <w:jc w:val="center"/>
                              <w:rPr>
                                <w:b/>
                                <w:sz w:val="36"/>
                                <w:szCs w:val="36"/>
                              </w:rPr>
                            </w:pPr>
                            <w:r>
                              <w:rPr>
                                <w:b/>
                                <w:sz w:val="36"/>
                                <w:szCs w:val="36"/>
                              </w:rPr>
                              <w:t>1</w:t>
                            </w:r>
                            <w:r w:rsidRPr="00162F9A">
                              <w:rPr>
                                <w:b/>
                                <w:sz w:val="36"/>
                                <w:szCs w:val="36"/>
                                <w:vertAlign w:val="superscript"/>
                              </w:rPr>
                              <w:t>st</w:t>
                            </w:r>
                          </w:p>
                        </w:txbxContent>
                      </v:textbox>
                    </v:shape>
                  </w:pict>
                </mc:Fallback>
              </mc:AlternateContent>
            </w:r>
            <w:sdt>
              <w:sdtPr>
                <w:rPr>
                  <w:rFonts w:cstheme="minorHAnsi"/>
                  <w:sz w:val="20"/>
                  <w:szCs w:val="20"/>
                </w:rPr>
                <w:id w:val="-761758367"/>
                <w:placeholder>
                  <w:docPart w:val="2623B67437574B6FAB0B833A29890B66"/>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062633167"/>
                <w:placeholder>
                  <w:docPart w:val="6B328203D068487983818C2C6A6FFBBC"/>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Pr="00A41F8C" w:rsidRDefault="00C934F8" w:rsidP="00BD648A">
            <w:pPr>
              <w:spacing w:before="120" w:after="120"/>
              <w:jc w:val="center"/>
              <w:rPr>
                <w:rFonts w:cstheme="minorHAnsi"/>
                <w:sz w:val="20"/>
                <w:szCs w:val="20"/>
              </w:rPr>
            </w:pPr>
            <w:sdt>
              <w:sdtPr>
                <w:rPr>
                  <w:rFonts w:cstheme="minorHAnsi"/>
                  <w:sz w:val="20"/>
                  <w:szCs w:val="20"/>
                </w:rPr>
                <w:id w:val="-407533148"/>
                <w:placeholder>
                  <w:docPart w:val="29C3472904284900A6A67656E3AC0D23"/>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804672" behindDoc="0" locked="0" layoutInCell="1" allowOverlap="1" wp14:anchorId="35AB48B4" wp14:editId="0710F610">
                      <wp:simplePos x="0" y="0"/>
                      <wp:positionH relativeFrom="column">
                        <wp:posOffset>1602103</wp:posOffset>
                      </wp:positionH>
                      <wp:positionV relativeFrom="paragraph">
                        <wp:posOffset>165100</wp:posOffset>
                      </wp:positionV>
                      <wp:extent cx="1530985" cy="334645"/>
                      <wp:effectExtent l="7620" t="0" r="635" b="6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48B4" id="_x0000_s1048" type="#_x0000_t202" style="position:absolute;left:0;text-align:left;margin-left:126.15pt;margin-top:13pt;width:120.55pt;height:26.3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" stroked="f">
                      <v:textbox>
                        <w:txbxContent>
                          <w:p w:rsidR="00C934F8" w:rsidRDefault="00C934F8" w:rsidP="00162F9A">
                            <w:pPr>
                              <w:jc w:val="center"/>
                              <w:rPr>
                                <w:b/>
                                <w:sz w:val="36"/>
                                <w:szCs w:val="36"/>
                              </w:rPr>
                            </w:pPr>
                            <w:r>
                              <w:rPr>
                                <w:b/>
                                <w:sz w:val="36"/>
                                <w:szCs w:val="36"/>
                              </w:rPr>
                              <w:t>2</w:t>
                            </w:r>
                            <w:r w:rsidRPr="005B6284">
                              <w:rPr>
                                <w:b/>
                                <w:sz w:val="36"/>
                                <w:szCs w:val="36"/>
                                <w:vertAlign w:val="superscript"/>
                              </w:rPr>
                              <w:t>nd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1477914531"/>
                <w:placeholder>
                  <w:docPart w:val="1A74C032AC4040EA97DB4D8860A9BA9E"/>
                </w:placeholder>
                <w:comboBox>
                  <w:listItem w:displayText="Met" w:value="Met"/>
                  <w:listItem w:displayText="Not yet met" w:value="Not yet met"/>
                </w:comboBox>
              </w:sdtPr>
              <w:sdtContent>
                <w:r w:rsidR="00FB0CE0">
                  <w:rPr>
                    <w:rFonts w:cstheme="minorHAnsi"/>
                    <w:sz w:val="20"/>
                    <w:szCs w:val="20"/>
                    <w:lang w:val="en-US"/>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726688168"/>
                <w:placeholder>
                  <w:docPart w:val="8BF62391431D480C9802E62834A27900"/>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513889569"/>
                <w:placeholder>
                  <w:docPart w:val="8A5A250AD7DA4CD0A9C5CC246E094A66"/>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hRule="exact" w:val="2592"/>
        </w:trPr>
        <w:tc>
          <w:tcPr>
            <w:tcW w:w="3254" w:type="dxa"/>
            <w:tcBorders>
              <w:top w:val="single" w:sz="4" w:space="0" w:color="auto"/>
              <w:bottom w:val="single" w:sz="4" w:space="0" w:color="auto"/>
              <w:right w:val="single" w:sz="4" w:space="0" w:color="auto"/>
            </w:tcBorders>
          </w:tcPr>
          <w:p w:rsidR="00162F9A" w:rsidRDefault="00162F9A" w:rsidP="00BD648A">
            <w:pPr>
              <w:spacing w:before="120" w:after="120"/>
              <w:rPr>
                <w:rFonts w:ascii="Courier" w:hAnsi="Courier" w:cstheme="minorHAnsi"/>
                <w:sz w:val="20"/>
                <w:szCs w:val="20"/>
              </w:rPr>
            </w:pPr>
            <w:r>
              <w:rPr>
                <w:rFonts w:ascii="Courier" w:hAnsi="Courier" w:cstheme="minorHAnsi"/>
                <w:sz w:val="20"/>
                <w:szCs w:val="20"/>
              </w:rPr>
              <w:lastRenderedPageBreak/>
              <w:fldChar w:fldCharType="begin">
                <w:ffData>
                  <w:name w:val="Text35"/>
                  <w:enabled/>
                  <w:calcOnExit w:val="0"/>
                  <w:textInput>
                    <w:maxLength w:val="30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62F9A" w:rsidRPr="007968EE" w:rsidRDefault="00162F9A" w:rsidP="00BD648A">
            <w:pPr>
              <w:spacing w:before="120" w:after="120"/>
              <w:rPr>
                <w:rFonts w:cstheme="minorHAnsi"/>
                <w:noProof/>
                <w:sz w:val="20"/>
                <w:szCs w:val="20"/>
                <w:lang w:eastAsia="en-CA"/>
              </w:rPr>
            </w:pPr>
            <w:r>
              <w:rPr>
                <w:rFonts w:ascii="Courier" w:hAnsi="Courier" w:cstheme="minorHAnsi"/>
                <w:sz w:val="20"/>
                <w:szCs w:val="20"/>
              </w:rPr>
              <w:fldChar w:fldCharType="begin">
                <w:ffData>
                  <w:name w:val=""/>
                  <w:enabled/>
                  <w:calcOnExit w:val="0"/>
                  <w:textInput>
                    <w:maxLength w:val="324"/>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c>
          <w:tcPr>
            <w:tcW w:w="351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r>
              <w:rPr>
                <w:rFonts w:cstheme="minorHAnsi"/>
                <w:sz w:val="20"/>
                <w:szCs w:val="20"/>
              </w:rPr>
              <w:t xml:space="preserve">Met </w:t>
            </w:r>
            <w:r>
              <w:rPr>
                <w:rFonts w:cstheme="minorHAnsi"/>
                <w:sz w:val="20"/>
                <w:szCs w:val="20"/>
              </w:rPr>
              <w:fldChar w:fldCharType="begin">
                <w:ffData>
                  <w:name w:val="Check2"/>
                  <w:enabled/>
                  <w:calcOnExit w:val="0"/>
                  <w:checkBox>
                    <w:sizeAuto/>
                    <w:default w:val="0"/>
                    <w:checked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r>
              <w:rPr>
                <w:rFonts w:cstheme="minorHAnsi"/>
                <w:sz w:val="20"/>
                <w:szCs w:val="20"/>
              </w:rPr>
              <w:tab/>
              <w:t xml:space="preserve">Not Yet Met </w:t>
            </w: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934F8">
              <w:rPr>
                <w:rFonts w:cstheme="minorHAnsi"/>
                <w:sz w:val="20"/>
                <w:szCs w:val="20"/>
              </w:rPr>
            </w:r>
            <w:r w:rsidR="00C934F8">
              <w:rPr>
                <w:rFonts w:cstheme="minorHAnsi"/>
                <w:sz w:val="20"/>
                <w:szCs w:val="20"/>
              </w:rPr>
              <w:fldChar w:fldCharType="separate"/>
            </w:r>
            <w:r>
              <w:rPr>
                <w:rFonts w:cstheme="minorHAnsi"/>
                <w:sz w:val="20"/>
                <w:szCs w:val="20"/>
              </w:rPr>
              <w:fldChar w:fldCharType="end"/>
            </w:r>
          </w:p>
          <w:p w:rsidR="00162F9A" w:rsidRPr="00EE799F" w:rsidRDefault="00162F9A" w:rsidP="00BD648A">
            <w:pPr>
              <w:spacing w:before="120" w:after="120"/>
              <w:jc w:val="center"/>
              <w:rPr>
                <w:rFonts w:cstheme="minorHAnsi"/>
                <w:sz w:val="16"/>
                <w:szCs w:val="16"/>
              </w:rPr>
            </w:pPr>
          </w:p>
          <w:p w:rsidR="00162F9A" w:rsidRDefault="00162F9A" w:rsidP="00BD648A">
            <w:pPr>
              <w:spacing w:before="120" w:after="120"/>
              <w:jc w:val="center"/>
              <w:rPr>
                <w:rFonts w:cstheme="minorHAnsi"/>
                <w:sz w:val="20"/>
                <w:szCs w:val="20"/>
              </w:rPr>
            </w:pPr>
            <w:r w:rsidRPr="007968EE">
              <w:rPr>
                <w:rFonts w:cstheme="minorHAnsi"/>
                <w:noProof/>
                <w:sz w:val="20"/>
                <w:szCs w:val="20"/>
                <w:lang w:val="en-US"/>
              </w:rPr>
              <mc:AlternateContent>
                <mc:Choice Requires="wps">
                  <w:drawing>
                    <wp:anchor distT="0" distB="0" distL="114300" distR="114300" simplePos="0" relativeHeight="251803648" behindDoc="0" locked="0" layoutInCell="1" allowOverlap="1" wp14:anchorId="30BC8108" wp14:editId="4AAED2BE">
                      <wp:simplePos x="0" y="0"/>
                      <wp:positionH relativeFrom="column">
                        <wp:posOffset>1604010</wp:posOffset>
                      </wp:positionH>
                      <wp:positionV relativeFrom="paragraph">
                        <wp:posOffset>127635</wp:posOffset>
                      </wp:positionV>
                      <wp:extent cx="1530985" cy="334645"/>
                      <wp:effectExtent l="7620" t="0" r="635" b="6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0985" cy="334645"/>
                              </a:xfrm>
                              <a:prstGeom prst="rect">
                                <a:avLst/>
                              </a:prstGeom>
                              <a:solidFill>
                                <a:srgbClr val="FFFFFF"/>
                              </a:solidFill>
                              <a:ln w="9525">
                                <a:noFill/>
                                <a:miter lim="800000"/>
                                <a:headEnd/>
                                <a:tailEnd/>
                              </a:ln>
                            </wps:spPr>
                            <wps:txb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8108" id="_x0000_s1049" type="#_x0000_t202" style="position:absolute;left:0;text-align:left;margin-left:126.3pt;margin-top:10.05pt;width:120.55pt;height:26.3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" stroked="f">
                      <v:textbox>
                        <w:txbxContent>
                          <w:p w:rsidR="00C934F8" w:rsidRPr="00162F9A" w:rsidRDefault="00C934F8" w:rsidP="00162F9A">
                            <w:pPr>
                              <w:jc w:val="center"/>
                              <w:rPr>
                                <w:b/>
                                <w:sz w:val="36"/>
                                <w:szCs w:val="36"/>
                              </w:rPr>
                            </w:pPr>
                            <w:r w:rsidRPr="00162F9A">
                              <w:rPr>
                                <w:b/>
                                <w:sz w:val="36"/>
                                <w:szCs w:val="36"/>
                              </w:rPr>
                              <w:t>3</w:t>
                            </w:r>
                            <w:r w:rsidRPr="00162F9A">
                              <w:rPr>
                                <w:b/>
                                <w:sz w:val="36"/>
                                <w:szCs w:val="36"/>
                                <w:vertAlign w:val="superscript"/>
                              </w:rPr>
                              <w:t>rd</w:t>
                            </w:r>
                          </w:p>
                          <w:p w:rsidR="00C934F8" w:rsidRPr="00F75445" w:rsidRDefault="00C934F8" w:rsidP="00162F9A">
                            <w:pPr>
                              <w:jc w:val="center"/>
                              <w:rPr>
                                <w:b/>
                                <w:sz w:val="36"/>
                                <w:szCs w:val="36"/>
                              </w:rPr>
                            </w:pPr>
                          </w:p>
                        </w:txbxContent>
                      </v:textbox>
                    </v:shape>
                  </w:pict>
                </mc:Fallback>
              </mc:AlternateContent>
            </w:r>
            <w:r>
              <w:rPr>
                <w:rFonts w:cstheme="minorHAnsi"/>
                <w:sz w:val="20"/>
                <w:szCs w:val="20"/>
              </w:rPr>
              <w:t xml:space="preserve"> </w:t>
            </w:r>
            <w:sdt>
              <w:sdtPr>
                <w:rPr>
                  <w:rFonts w:cstheme="minorHAnsi"/>
                  <w:sz w:val="20"/>
                  <w:szCs w:val="20"/>
                </w:rPr>
                <w:id w:val="651869751"/>
                <w:placeholder>
                  <w:docPart w:val="F7E168307A41437EBAA8501BA3EC84A2"/>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p w:rsidR="00162F9A" w:rsidRPr="00EE799F" w:rsidRDefault="00162F9A" w:rsidP="00BD648A">
            <w:pPr>
              <w:spacing w:before="120" w:after="120"/>
              <w:jc w:val="center"/>
              <w:rPr>
                <w:rFonts w:cstheme="minorHAnsi"/>
                <w:sz w:val="16"/>
                <w:szCs w:val="16"/>
              </w:rPr>
            </w:pPr>
          </w:p>
          <w:p w:rsidR="00162F9A" w:rsidRPr="00EE799F" w:rsidRDefault="00C934F8" w:rsidP="00BD648A">
            <w:pPr>
              <w:spacing w:before="120" w:after="120"/>
              <w:jc w:val="center"/>
              <w:rPr>
                <w:rFonts w:cstheme="minorHAnsi"/>
                <w:sz w:val="16"/>
                <w:szCs w:val="16"/>
              </w:rPr>
            </w:pPr>
            <w:sdt>
              <w:sdtPr>
                <w:rPr>
                  <w:rFonts w:cstheme="minorHAnsi"/>
                  <w:sz w:val="20"/>
                  <w:szCs w:val="20"/>
                </w:rPr>
                <w:id w:val="1625503871"/>
                <w:placeholder>
                  <w:docPart w:val="98A921579F614146852C18843CAE019D"/>
                </w:placeholder>
                <w:comboBox>
                  <w:listItem w:displayText="Met" w:value="Met"/>
                  <w:listItem w:displayText="Not yet met" w:value="Not yet met"/>
                </w:comboBox>
              </w:sdtPr>
              <w:sdtContent>
                <w:r w:rsidR="00FB0CE0">
                  <w:rPr>
                    <w:rFonts w:cstheme="minorHAnsi"/>
                    <w:sz w:val="20"/>
                    <w:szCs w:val="20"/>
                    <w:lang w:val="en-US"/>
                  </w:rPr>
                  <w:t xml:space="preserve">          </w:t>
                </w:r>
              </w:sdtContent>
            </w:sdt>
            <w:r w:rsidR="00162F9A">
              <w:rPr>
                <w:rFonts w:cstheme="minorHAnsi"/>
                <w:sz w:val="20"/>
                <w:szCs w:val="20"/>
              </w:rPr>
              <w:t xml:space="preserve"> </w:t>
            </w:r>
          </w:p>
          <w:p w:rsidR="00162F9A" w:rsidRDefault="00162F9A" w:rsidP="00BD648A">
            <w:pPr>
              <w:spacing w:before="120" w:after="120"/>
              <w:jc w:val="center"/>
              <w:rPr>
                <w:rFonts w:cstheme="minorHAnsi"/>
                <w:sz w:val="20"/>
                <w:szCs w:val="20"/>
              </w:rPr>
            </w:pPr>
          </w:p>
          <w:p w:rsidR="00162F9A" w:rsidRDefault="00C934F8" w:rsidP="00BD648A">
            <w:pPr>
              <w:spacing w:before="120" w:after="120"/>
              <w:jc w:val="center"/>
              <w:rPr>
                <w:rFonts w:cstheme="minorHAnsi"/>
                <w:sz w:val="20"/>
                <w:szCs w:val="20"/>
              </w:rPr>
            </w:pPr>
            <w:sdt>
              <w:sdtPr>
                <w:rPr>
                  <w:rFonts w:cstheme="minorHAnsi"/>
                  <w:sz w:val="20"/>
                  <w:szCs w:val="20"/>
                </w:rPr>
                <w:id w:val="-1141268525"/>
                <w:placeholder>
                  <w:docPart w:val="D5BB80C06CAF4A96A00A9EF349FB78C3"/>
                </w:placeholder>
                <w:showingPlcHdr/>
                <w:comboBox>
                  <w:listItem w:value="Choose a domain."/>
                  <w:listItem w:displayText="Met" w:value="Met"/>
                  <w:listItem w:displayText="Not yet met" w:value="Not yet met"/>
                </w:comboBox>
              </w:sdtPr>
              <w:sdtContent>
                <w:r w:rsidR="00E67E68">
                  <w:rPr>
                    <w:rFonts w:cstheme="minorHAnsi"/>
                    <w:sz w:val="20"/>
                    <w:szCs w:val="20"/>
                  </w:rPr>
                  <w:t xml:space="preserve">          </w:t>
                </w:r>
              </w:sdtContent>
            </w:sdt>
          </w:p>
        </w:tc>
        <w:tc>
          <w:tcPr>
            <w:tcW w:w="630" w:type="dxa"/>
            <w:tcBorders>
              <w:top w:val="single" w:sz="4" w:space="0" w:color="auto"/>
              <w:left w:val="single" w:sz="4" w:space="0" w:color="auto"/>
              <w:bottom w:val="single" w:sz="4" w:space="0" w:color="auto"/>
            </w:tcBorders>
          </w:tcPr>
          <w:p w:rsidR="00162F9A" w:rsidRDefault="00162F9A" w:rsidP="00BD648A">
            <w:pPr>
              <w:spacing w:before="120" w:after="120"/>
              <w:jc w:val="center"/>
              <w:rPr>
                <w:rFonts w:cstheme="minorHAnsi"/>
                <w:sz w:val="20"/>
                <w:szCs w:val="20"/>
              </w:rPr>
            </w:pPr>
          </w:p>
        </w:tc>
      </w:tr>
      <w:tr w:rsidR="00162F9A" w:rsidTr="00BD648A">
        <w:trPr>
          <w:trHeight w:val="467"/>
        </w:trPr>
        <w:tc>
          <w:tcPr>
            <w:tcW w:w="4615" w:type="dxa"/>
            <w:gridSpan w:val="2"/>
            <w:tcBorders>
              <w:bottom w:val="nil"/>
              <w:right w:val="nil"/>
            </w:tcBorders>
          </w:tcPr>
          <w:p w:rsidR="00162F9A" w:rsidRPr="00C572F6" w:rsidRDefault="00162F9A" w:rsidP="00BD648A">
            <w:pPr>
              <w:spacing w:before="120" w:after="120"/>
              <w:rPr>
                <w:rFonts w:cstheme="minorHAnsi"/>
                <w:b/>
              </w:rPr>
            </w:pPr>
            <w:r w:rsidRPr="00C572F6">
              <w:rPr>
                <w:rFonts w:cstheme="minorHAnsi"/>
                <w:b/>
              </w:rPr>
              <w:t>IEP Meeting</w:t>
            </w:r>
            <w:r>
              <w:rPr>
                <w:rFonts w:cstheme="minorHAnsi"/>
                <w:b/>
              </w:rPr>
              <w:t xml:space="preserve"> Review Notes and </w:t>
            </w:r>
            <w:r w:rsidRPr="00C572F6">
              <w:rPr>
                <w:rFonts w:cstheme="minorHAnsi"/>
                <w:b/>
              </w:rPr>
              <w:t>Update</w:t>
            </w:r>
            <w:r>
              <w:rPr>
                <w:rFonts w:cstheme="minorHAnsi"/>
                <w:b/>
              </w:rPr>
              <w:t>/Date:</w:t>
            </w:r>
          </w:p>
        </w:tc>
        <w:tc>
          <w:tcPr>
            <w:tcW w:w="6289" w:type="dxa"/>
            <w:gridSpan w:val="3"/>
            <w:tcBorders>
              <w:left w:val="nil"/>
              <w:bottom w:val="nil"/>
            </w:tcBorders>
          </w:tcPr>
          <w:p w:rsidR="00162F9A" w:rsidRPr="00C572F6" w:rsidRDefault="00162F9A" w:rsidP="00BD648A">
            <w:pPr>
              <w:spacing w:before="120" w:after="120"/>
              <w:rPr>
                <w:rFonts w:cstheme="minorHAnsi"/>
                <w:b/>
              </w:rPr>
            </w:pPr>
          </w:p>
        </w:tc>
      </w:tr>
      <w:tr w:rsidR="00162F9A" w:rsidTr="00BD648A">
        <w:trPr>
          <w:trHeight w:hRule="exact" w:val="1872"/>
        </w:trPr>
        <w:tc>
          <w:tcPr>
            <w:tcW w:w="10904" w:type="dxa"/>
            <w:gridSpan w:val="5"/>
            <w:tcBorders>
              <w:top w:val="nil"/>
            </w:tcBorders>
          </w:tcPr>
          <w:p w:rsidR="00162F9A" w:rsidRPr="00C74B87" w:rsidRDefault="00162F9A" w:rsidP="00BD648A">
            <w:pPr>
              <w:pStyle w:val="ListParagraph"/>
              <w:numPr>
                <w:ilvl w:val="0"/>
                <w:numId w:val="4"/>
              </w:numPr>
              <w:spacing w:before="120" w:after="120"/>
              <w:contextualSpacing w:val="0"/>
              <w:rPr>
                <w:rFonts w:ascii="Courier" w:hAnsi="Courier" w:cstheme="minorHAnsi"/>
                <w:sz w:val="20"/>
                <w:szCs w:val="20"/>
              </w:rPr>
            </w:pPr>
            <w:r>
              <w:rPr>
                <w:rFonts w:ascii="Courier" w:hAnsi="Courier" w:cstheme="minorHAnsi"/>
                <w:sz w:val="20"/>
                <w:szCs w:val="20"/>
              </w:rPr>
              <w:fldChar w:fldCharType="begin">
                <w:ffData>
                  <w:name w:val="Text37"/>
                  <w:enabled/>
                  <w:calcOnExit w:val="0"/>
                  <w:textInput>
                    <w:maxLength w:val="680"/>
                  </w:textInput>
                </w:ffData>
              </w:fldChar>
            </w:r>
            <w:r>
              <w:rPr>
                <w:rFonts w:ascii="Courier" w:hAnsi="Courier" w:cstheme="minorHAnsi"/>
                <w:sz w:val="20"/>
                <w:szCs w:val="20"/>
              </w:rPr>
              <w:instrText xml:space="preserve"> FORMTEXT </w:instrText>
            </w:r>
            <w:r>
              <w:rPr>
                <w:rFonts w:ascii="Courier" w:hAnsi="Courier" w:cstheme="minorHAnsi"/>
                <w:sz w:val="20"/>
                <w:szCs w:val="20"/>
              </w:rPr>
            </w:r>
            <w:r>
              <w:rPr>
                <w:rFonts w:ascii="Courier" w:hAnsi="Courier" w:cstheme="minorHAnsi"/>
                <w:sz w:val="20"/>
                <w:szCs w:val="20"/>
              </w:rPr>
              <w:fldChar w:fldCharType="separate"/>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t> </w:t>
            </w:r>
            <w:r>
              <w:rPr>
                <w:rFonts w:ascii="Courier" w:hAnsi="Courier" w:cstheme="minorHAnsi"/>
                <w:sz w:val="20"/>
                <w:szCs w:val="20"/>
              </w:rPr>
              <w:fldChar w:fldCharType="end"/>
            </w:r>
          </w:p>
        </w:tc>
      </w:tr>
    </w:tbl>
    <w:p w:rsidR="00AD2ED6" w:rsidRDefault="00AD2ED6" w:rsidP="00AD2ED6">
      <w:pPr>
        <w:spacing w:after="60"/>
        <w:rPr>
          <w:rFonts w:cstheme="minorHAnsi"/>
          <w:sz w:val="20"/>
          <w:szCs w:val="20"/>
        </w:rPr>
      </w:pPr>
    </w:p>
    <w:p w:rsidR="005D55F5" w:rsidRPr="005D55F5" w:rsidRDefault="005D55F5" w:rsidP="005D55F5">
      <w:pPr>
        <w:spacing w:line="240" w:lineRule="auto"/>
        <w:rPr>
          <w:rFonts w:ascii="Arial" w:eastAsia="Times New Roman" w:hAnsi="Arial" w:cs="Arial"/>
          <w:sz w:val="20"/>
          <w:szCs w:val="20"/>
          <w:lang w:val="en-US"/>
        </w:rPr>
      </w:pPr>
      <w:r w:rsidRPr="005D55F5">
        <w:rPr>
          <w:rFonts w:eastAsia="Times New Roman" w:cstheme="minorHAnsi"/>
          <w:b/>
          <w:sz w:val="28"/>
          <w:szCs w:val="28"/>
          <w:lang w:val="en-US"/>
        </w:rPr>
        <w:t>Adaptations</w:t>
      </w:r>
      <w:r w:rsidRPr="005D55F5">
        <w:rPr>
          <w:rFonts w:eastAsia="Times New Roman" w:cstheme="minorHAnsi"/>
          <w:sz w:val="28"/>
          <w:szCs w:val="28"/>
          <w:lang w:val="en-US"/>
        </w:rPr>
        <w:t>:</w:t>
      </w:r>
      <w:r w:rsidRPr="005D55F5">
        <w:rPr>
          <w:rFonts w:ascii="Arial" w:eastAsia="Times New Roman" w:hAnsi="Arial" w:cs="Arial"/>
          <w:sz w:val="20"/>
          <w:szCs w:val="20"/>
          <w:lang w:val="en-US"/>
        </w:rPr>
        <w:t xml:space="preserve">  Adaptation means a change made in the teaching process, resources, assignments, or student products to help a student achieve the expected learning outcomes.  Adaptations address identified student-specific needs.</w:t>
      </w:r>
    </w:p>
    <w:tbl>
      <w:tblPr>
        <w:tblStyle w:val="TableGrid3"/>
        <w:tblW w:w="0" w:type="auto"/>
        <w:tblLayout w:type="fixed"/>
        <w:tblCellMar>
          <w:left w:w="115" w:type="dxa"/>
          <w:right w:w="115" w:type="dxa"/>
        </w:tblCellMar>
        <w:tblLook w:val="04A0" w:firstRow="1" w:lastRow="0" w:firstColumn="1" w:lastColumn="0" w:noHBand="0" w:noVBand="1"/>
      </w:tblPr>
      <w:tblGrid>
        <w:gridCol w:w="5508"/>
        <w:gridCol w:w="5508"/>
      </w:tblGrid>
      <w:tr w:rsidR="005D55F5" w:rsidRPr="005D55F5" w:rsidTr="00BD648A">
        <w:tc>
          <w:tcPr>
            <w:tcW w:w="5508" w:type="dxa"/>
            <w:tcBorders>
              <w:bottom w:val="nil"/>
              <w:right w:val="nil"/>
            </w:tcBorders>
          </w:tcPr>
          <w:p w:rsidR="005D55F5" w:rsidRPr="005D55F5" w:rsidRDefault="005D55F5" w:rsidP="005D55F5">
            <w:pPr>
              <w:rPr>
                <w:rFonts w:cstheme="minorHAnsi"/>
                <w:b/>
                <w:lang w:val="en-US"/>
              </w:rPr>
            </w:pPr>
            <w:r w:rsidRPr="005D55F5">
              <w:rPr>
                <w:rFonts w:cstheme="minorHAnsi"/>
                <w:b/>
              </w:rPr>
              <w:t xml:space="preserve">Adapting Presentation: </w:t>
            </w:r>
            <w:r w:rsidRPr="005D55F5">
              <w:rPr>
                <w:rFonts w:cstheme="minorHAnsi"/>
              </w:rPr>
              <w:t>(pull down menus below)</w:t>
            </w:r>
          </w:p>
        </w:tc>
        <w:tc>
          <w:tcPr>
            <w:tcW w:w="5508" w:type="dxa"/>
            <w:tcBorders>
              <w:left w:val="nil"/>
              <w:bottom w:val="nil"/>
            </w:tcBorders>
          </w:tcPr>
          <w:p w:rsidR="005D55F5" w:rsidRPr="005D55F5" w:rsidRDefault="005D55F5" w:rsidP="005D55F5">
            <w:pPr>
              <w:rPr>
                <w:rFonts w:ascii="Arial" w:hAnsi="Arial" w:cs="Arial"/>
                <w:sz w:val="20"/>
                <w:szCs w:val="20"/>
                <w:lang w:val="en-US"/>
              </w:rPr>
            </w:pPr>
          </w:p>
        </w:tc>
      </w:tr>
      <w:tr w:rsidR="005D55F5" w:rsidRPr="005D55F5" w:rsidTr="00BD648A">
        <w:trPr>
          <w:trHeight w:hRule="exact" w:val="1665"/>
        </w:trPr>
        <w:tc>
          <w:tcPr>
            <w:tcW w:w="5508" w:type="dxa"/>
            <w:tcBorders>
              <w:top w:val="nil"/>
              <w:right w:val="nil"/>
            </w:tcBorders>
          </w:tcPr>
          <w:p w:rsidR="005D55F5" w:rsidRPr="005D55F5" w:rsidRDefault="00C934F8" w:rsidP="005D55F5">
            <w:pPr>
              <w:ind w:left="90"/>
              <w:rPr>
                <w:rFonts w:cstheme="minorHAnsi"/>
                <w:b/>
                <w:lang w:val="en-US"/>
              </w:rPr>
            </w:pPr>
            <w:sdt>
              <w:sdtPr>
                <w:rPr>
                  <w:rFonts w:cstheme="minorHAnsi"/>
                  <w:lang w:val="en-US"/>
                </w:rPr>
                <w:id w:val="-1271618540"/>
                <w:placeholder>
                  <w:docPart w:val="6B26FF9AD82B4F1A98A577DC4E449ED7"/>
                </w:placeholder>
                <w:showingPlcHdr/>
                <w:comboBox>
                  <w:listItem w:value="Choose an item."/>
                  <w:listItem w:displayText="- Provide copies of notes, summaries, and study graphs" w:value="- Provide copies of notes, summaries, and study graphs"/>
                  <w:listItem w:displayText="- Provide graphic organizers/templates" w:value="- Provide graphic organizers/templates"/>
                  <w:listItem w:displayText="- Provide visual directions" w:value="- Provide visual directions"/>
                  <w:listItem w:displayText="- Provide word banks and clues" w:value="- Provide word banks and clues"/>
                  <w:listItem w:displayText="- Simplified step-by-step instructions" w:value="- Simplified step-by-step instructions"/>
                  <w:listItem w:displayText="- Check often for student understanding" w:value="- Check often for student understanding"/>
                  <w:listItem w:displayText="- Provide sentence/story starters, cloze prompts, hints" w:value="- Provide sentence/story starters, cloze prompts, hints"/>
                  <w:listItem w:displayText="- Highlight important information and key words" w:value="- Highlight important information and key words"/>
                  <w:listItem w:displayText="- Give strategies to support recall of basic skills/facts" w:value="- Give strategies to support recall of basic skills/facts"/>
                  <w:listItem w:displayText="- Ensure appropriate reading level" w:value="- Ensure appropriate reading level"/>
                  <w:listItem w:displayText="- Pre- and post-teach materials" w:value="- Pre- and post-teach materials"/>
                </w:comboBox>
              </w:sdtPr>
              <w:sdtContent>
                <w:r w:rsidR="008273BD" w:rsidRPr="005D55F5">
                  <w:rPr>
                    <w:rFonts w:eastAsia="Times New Roman" w:cstheme="minorHAnsi"/>
                    <w:sz w:val="20"/>
                    <w:szCs w:val="20"/>
                    <w:lang w:val="en-US"/>
                  </w:rPr>
                  <w:t xml:space="preserve">                                          </w:t>
                </w:r>
              </w:sdtContent>
            </w:sdt>
          </w:p>
          <w:p w:rsidR="005D55F5" w:rsidRPr="00376F88" w:rsidRDefault="00C934F8" w:rsidP="005D55F5">
            <w:pPr>
              <w:ind w:left="90"/>
              <w:rPr>
                <w:rFonts w:cstheme="minorHAnsi"/>
                <w:b/>
                <w:lang w:val="en-US"/>
              </w:rPr>
            </w:pPr>
            <w:sdt>
              <w:sdtPr>
                <w:rPr>
                  <w:rFonts w:cstheme="minorHAnsi"/>
                  <w:lang w:val="en-US"/>
                </w:rPr>
                <w:id w:val="93897"/>
                <w:placeholder>
                  <w:docPart w:val="7D0C8715B7AA4E5CA646C59C839009FC"/>
                </w:placeholder>
                <w:showingPlcHdr/>
                <w:comboBox>
                  <w:listItem w:value="Choose an item."/>
                  <w:listItem w:displayText="- Provide copies of notes, summaries, and study graphs" w:value="- Provide copies of notes, summaries, and study graphs"/>
                  <w:listItem w:displayText="- Provide graphic organizers/templates" w:value="- Provide graphic organizers/templates"/>
                  <w:listItem w:displayText="- Provide visual directions" w:value="- Provide visual directions"/>
                  <w:listItem w:displayText="- Provide word banks and clues" w:value="- Provide word banks and clues"/>
                  <w:listItem w:displayText="- Simplified step-by-step instructions" w:value="- Simplified step-by-step instructions"/>
                  <w:listItem w:displayText="- Check often for student understanding" w:value="- Check often for student understanding"/>
                  <w:listItem w:displayText="- Provide sentence/story starters, cloze prompts, hints" w:value="- Provide sentence/story starters, cloze prompts, hints"/>
                  <w:listItem w:displayText="- Highlight important information and key words" w:value="- Highlight important information and key words"/>
                  <w:listItem w:displayText="- Give strategies to support recall of basic skills/facts" w:value="- Give strategies to support recall of basic skills/facts"/>
                  <w:listItem w:displayText="- Ensure appropriate reading level" w:value="- Ensure appropriate reading level"/>
                  <w:listItem w:displayText="- Pre- and post-teach materials" w:value="- Pre- and post-teach materials"/>
                </w:comboBox>
              </w:sdtPr>
              <w:sdtContent>
                <w:r w:rsidR="00376F88"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b/>
                <w:lang w:val="en-US"/>
              </w:rPr>
            </w:pPr>
            <w:sdt>
              <w:sdtPr>
                <w:rPr>
                  <w:rFonts w:cstheme="minorHAnsi"/>
                  <w:lang w:val="en-US"/>
                </w:rPr>
                <w:id w:val="404189752"/>
                <w:placeholder>
                  <w:docPart w:val="3A94531E93AF460F9AADFCB9E8E5746F"/>
                </w:placeholder>
                <w:showingPlcHdr/>
                <w:comboBox>
                  <w:listItem w:value="Choose an item."/>
                  <w:listItem w:displayText="- Provide copies of notes, summaries, and study graphs" w:value="- Provide copies of notes, summaries, and study graphs"/>
                  <w:listItem w:displayText="- Provide graphic organizers/templates" w:value="- Provide graphic organizers/templates"/>
                  <w:listItem w:displayText="- Provide visual directions" w:value="- Provide visual directions"/>
                  <w:listItem w:displayText="- Provide word banks and clues" w:value="- Provide word banks and clues"/>
                  <w:listItem w:displayText="- Simplified step-by-step instructions" w:value="- Simplified step-by-step instructions"/>
                  <w:listItem w:displayText="- Check often for student understanding" w:value="- Check often for student understanding"/>
                  <w:listItem w:displayText="- Provide sentence/story starters, cloze prompts, hints" w:value="- Provide sentence/story starters, cloze prompts, hints"/>
                  <w:listItem w:displayText="- Highlight important information and key words" w:value="- Highlight important information and key words"/>
                  <w:listItem w:displayText="- Give strategies to support recall of basic skills/facts" w:value="- Give strategies to support recall of basic skills/facts"/>
                  <w:listItem w:displayText="- Ensure appropriate reading level" w:value="- Ensure appropriate reading level"/>
                  <w:listItem w:displayText="- Pre- and post-teach materials" w:value="- Pre- and post-teach materials"/>
                </w:comboBox>
              </w:sdtPr>
              <w:sdtContent>
                <w:r w:rsidR="00E66200"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b/>
                <w:lang w:val="en-US"/>
              </w:rPr>
            </w:pPr>
            <w:sdt>
              <w:sdtPr>
                <w:rPr>
                  <w:rFonts w:cstheme="minorHAnsi"/>
                  <w:lang w:val="en-US"/>
                </w:rPr>
                <w:id w:val="-200026153"/>
                <w:placeholder>
                  <w:docPart w:val="E27D97E378734F3DB1C328480BB0A434"/>
                </w:placeholder>
                <w:showingPlcHdr/>
                <w:comboBox>
                  <w:listItem w:value="Choose an item."/>
                  <w:listItem w:displayText="- Provide copies of notes, summaries, and study graphs" w:value="- Provide copies of notes, summaries, and study graphs"/>
                  <w:listItem w:displayText="- Provide graphic organizers/templates" w:value="- Provide graphic organizers/templates"/>
                  <w:listItem w:displayText="- Provide visual directions" w:value="- Provide visual directions"/>
                  <w:listItem w:displayText="- Provide word banks and clues" w:value="- Provide word banks and clues"/>
                  <w:listItem w:displayText="- Simplified step-by-step instructions" w:value="- Simplified step-by-step instructions"/>
                  <w:listItem w:displayText="- Check often for student understanding" w:value="- Check often for student understanding"/>
                  <w:listItem w:displayText="- Provide sentence/story starters, cloze prompts, hints" w:value="- Provide sentence/story starters, cloze prompts, hints"/>
                  <w:listItem w:displayText="- Highlight important information and key words" w:value="- Highlight important information and key words"/>
                  <w:listItem w:displayText="- Give strategies to support recall of basic skills/facts" w:value="- Give strategies to support recall of basic skills/facts"/>
                  <w:listItem w:displayText="- Ensure appropriate reading level" w:value="- Ensure appropriate reading level"/>
                  <w:listItem w:displayText="- Pre- and post-teach materials" w:value="- Pre- and post-teach materials"/>
                </w:comboBox>
              </w:sdtPr>
              <w:sdtContent>
                <w:r w:rsidR="00E66200"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theme="minorHAnsi"/>
                  <w:lang w:val="en-US"/>
                </w:rPr>
                <w:id w:val="-1976443509"/>
                <w:placeholder>
                  <w:docPart w:val="E5ABA41A9596445E9D61FD8DDDB07CD6"/>
                </w:placeholder>
                <w:showingPlcHdr/>
                <w:comboBox>
                  <w:listItem w:value="Choose an item."/>
                  <w:listItem w:displayText="- Provide copies of notes, summaries, and study graphs" w:value="- Provide copies of notes, summaries, and study graphs"/>
                  <w:listItem w:displayText="- Provide graphic organizers/templates" w:value="- Provide graphic organizers/templates"/>
                  <w:listItem w:displayText="- Provide visual directions" w:value="- Provide visual directions"/>
                  <w:listItem w:displayText="- Provide word banks and clues" w:value="- Provide word banks and clues"/>
                  <w:listItem w:displayText="- Simplified step-by-step instructions" w:value="- Simplified step-by-step instructions"/>
                  <w:listItem w:displayText="- Check often for student understanding" w:value="- Check often for student understanding"/>
                  <w:listItem w:displayText="- Provide sentence/story starters, cloze prompts, hints" w:value="- Provide sentence/story starters, cloze prompts, hints"/>
                  <w:listItem w:displayText="- Highlight important information and key words" w:value="- Highlight important information and key words"/>
                  <w:listItem w:displayText="- Give strategies to support recall of basic skills/facts" w:value="- Give strategies to support recall of basic skills/facts"/>
                  <w:listItem w:displayText="- Ensure appropriate reading level" w:value="- Ensure appropriate reading level"/>
                  <w:listItem w:displayText="- Pre- and post-teach materials" w:value="- Pre- and post-teach materials"/>
                </w:comboBox>
              </w:sdtPr>
              <w:sdtContent>
                <w:r w:rsidR="00E66200"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b/>
                <w:lang w:val="en-US"/>
              </w:rPr>
            </w:pPr>
            <w:sdt>
              <w:sdtPr>
                <w:rPr>
                  <w:rFonts w:cstheme="minorHAnsi"/>
                  <w:lang w:val="en-US"/>
                </w:rPr>
                <w:id w:val="390157971"/>
                <w:placeholder>
                  <w:docPart w:val="C75542A700444FA3B12EDB0B029CF52A"/>
                </w:placeholder>
                <w:showingPlcHdr/>
                <w:comboBox>
                  <w:listItem w:value="Choose an item."/>
                  <w:listItem w:displayText="- Provide copies of notes, summaries, and study graphs" w:value="- Provide copies of notes, summaries, and study graphs"/>
                  <w:listItem w:displayText="- Provide graphic organizers/templates" w:value="- Provide graphic organizers/templates"/>
                  <w:listItem w:displayText="- Provide visual directions" w:value="- Provide visual directions"/>
                  <w:listItem w:displayText="- Provide word banks and clues" w:value="- Provide word banks and clues"/>
                  <w:listItem w:displayText="- Simplified step-by-step instructions" w:value="- Simplified step-by-step instructions"/>
                  <w:listItem w:displayText="- Check often for student understanding" w:value="- Check often for student understanding"/>
                  <w:listItem w:displayText="- Provide sentence/story starters, cloze prompts, hints" w:value="- Provide sentence/story starters, cloze prompts, hints"/>
                  <w:listItem w:displayText="- Highlight important information and key words" w:value="- Highlight important information and key words"/>
                  <w:listItem w:displayText="- Give strategies to support recall of basic skills/facts" w:value="- Give strategies to support recall of basic skills/facts"/>
                  <w:listItem w:displayText="- Ensure appropriate reading level" w:value="- Ensure appropriate reading level"/>
                  <w:listItem w:displayText="- Pre- and post-teach materials" w:value="- Pre- and post-teach materials"/>
                </w:comboBox>
              </w:sdtPr>
              <w:sdtContent>
                <w:r w:rsidR="00E66200" w:rsidRPr="005D55F5">
                  <w:rPr>
                    <w:rFonts w:eastAsia="Times New Roman" w:cstheme="minorHAnsi"/>
                    <w:sz w:val="20"/>
                    <w:szCs w:val="20"/>
                    <w:lang w:val="en-US"/>
                  </w:rPr>
                  <w:t xml:space="preserve">                                          </w:t>
                </w:r>
              </w:sdtContent>
            </w:sdt>
          </w:p>
        </w:tc>
        <w:tc>
          <w:tcPr>
            <w:tcW w:w="5508" w:type="dxa"/>
            <w:tcBorders>
              <w:top w:val="nil"/>
              <w:left w:val="nil"/>
            </w:tcBorders>
          </w:tcPr>
          <w:p w:rsidR="005D55F5" w:rsidRPr="005D55F5" w:rsidRDefault="00C934F8" w:rsidP="005D55F5">
            <w:pPr>
              <w:ind w:left="72"/>
              <w:rPr>
                <w:rFonts w:cstheme="minorHAnsi"/>
                <w:b/>
                <w:lang w:val="en-US"/>
              </w:rPr>
            </w:pPr>
            <w:sdt>
              <w:sdtPr>
                <w:rPr>
                  <w:rFonts w:cs="Calibri"/>
                  <w:lang w:val="en-US"/>
                </w:rPr>
                <w:id w:val="1383977682"/>
                <w:placeholder>
                  <w:docPart w:val="9113662C583D49BC87E6706CA6262E37"/>
                </w:placeholder>
                <w:showingPlcHdr/>
                <w:comboBox>
                  <w:listItem w:value="Choose an item."/>
                  <w:listItem w:displayText="- Avoid crowded text and/or enlarge print" w:value="- Avoid crowded text and/or enlarge print"/>
                  <w:listItem w:displayText="- Paraphrase, emphasize important information" w:value="- Paraphrase, emphasize important information"/>
                  <w:listItem w:displayText="- Provide frequent positive reinforcement" w:value="- Provide frequent positive reinforcement"/>
                  <w:listItem w:displayText="- Chunk information presented/allow processing time" w:value="- Chunk information presented/allow processing time"/>
                  <w:listItem w:displayText="- Use a variety of prompts and questioning" w:value="- Use a variety of prompts and questioning"/>
                  <w:listItem w:displayText="- Use consistent cues/routines" w:value="- Use consistent cues/routines"/>
                  <w:listItem w:displayText="- Use concrete and visual examples/modeling" w:value="- Use concrete and visual examples/modeling"/>
                  <w:listItem w:displayText="- Ensure attention before presenting" w:value="- Ensure attention before presenting"/>
                  <w:listItem w:displayText="- Limit lecture/instructional time" w:value="- Limit lecture/instructional time"/>
                  <w:listItem w:displayText="- Vary activities often" w:value="- Vary activities often"/>
                </w:comboBox>
              </w:sdtPr>
              <w:sdtContent>
                <w:r w:rsidR="008273BD" w:rsidRPr="005D55F5">
                  <w:rPr>
                    <w:rFonts w:eastAsia="Times New Roman" w:cs="Calibri"/>
                    <w:sz w:val="20"/>
                    <w:szCs w:val="20"/>
                    <w:lang w:val="en-US"/>
                  </w:rPr>
                  <w:t xml:space="preserve">                                          </w:t>
                </w:r>
              </w:sdtContent>
            </w:sdt>
          </w:p>
          <w:p w:rsidR="005D55F5" w:rsidRPr="005D55F5" w:rsidRDefault="00C934F8" w:rsidP="005D55F5">
            <w:pPr>
              <w:ind w:left="72"/>
              <w:rPr>
                <w:rFonts w:cstheme="minorHAnsi"/>
                <w:b/>
                <w:lang w:val="en-US"/>
              </w:rPr>
            </w:pPr>
            <w:sdt>
              <w:sdtPr>
                <w:rPr>
                  <w:rFonts w:cs="Calibri"/>
                  <w:lang w:val="en-US"/>
                </w:rPr>
                <w:id w:val="1106001420"/>
                <w:placeholder>
                  <w:docPart w:val="85D591B786A0489C8C4AA2636C07A2D1"/>
                </w:placeholder>
                <w:showingPlcHdr/>
                <w:comboBox>
                  <w:listItem w:value="Choose an item."/>
                  <w:listItem w:displayText="- Avoid crowded text and/or enlarge print" w:value="- Avoid crowded text and/or enlarge print"/>
                  <w:listItem w:displayText="- Paraphrase, emphasize important information" w:value="- Paraphrase, emphasize important information"/>
                  <w:listItem w:displayText="- Provide frequent positive reinforcement" w:value="- Provide frequent positive reinforcement"/>
                  <w:listItem w:displayText="- Chunk information presented/allow processing time" w:value="- Chunk information presented/allow processing time"/>
                  <w:listItem w:displayText="- Use a variety of prompts and questioning" w:value="- Use a variety of prompts and questioning"/>
                  <w:listItem w:displayText="- Use consistent cues/routines" w:value="- Use consistent cues/routines"/>
                  <w:listItem w:displayText="- Use concrete and visual examples/modeling" w:value="- Use concrete and visual examples/modeling"/>
                  <w:listItem w:displayText="- Ensure attention before presenting" w:value="- Ensure attention before presenting"/>
                  <w:listItem w:displayText="- Limit lecture/instructional time" w:value="- Limit lecture/instructional time"/>
                  <w:listItem w:displayText="- Vary activities often" w:value="- Vary activities often"/>
                </w:comboBox>
              </w:sdtPr>
              <w:sdtContent>
                <w:r w:rsidR="008273BD" w:rsidRPr="005D55F5">
                  <w:rPr>
                    <w:rFonts w:eastAsia="Times New Roman" w:cs="Calibri"/>
                    <w:sz w:val="20"/>
                    <w:szCs w:val="20"/>
                    <w:lang w:val="en-US"/>
                  </w:rPr>
                  <w:t xml:space="preserve">                                          </w:t>
                </w:r>
              </w:sdtContent>
            </w:sdt>
          </w:p>
          <w:p w:rsidR="005D55F5" w:rsidRPr="005D55F5" w:rsidRDefault="00C934F8" w:rsidP="005D55F5">
            <w:pPr>
              <w:ind w:left="72"/>
              <w:rPr>
                <w:rFonts w:cstheme="minorHAnsi"/>
                <w:b/>
                <w:lang w:val="en-US"/>
              </w:rPr>
            </w:pPr>
            <w:sdt>
              <w:sdtPr>
                <w:rPr>
                  <w:rFonts w:cs="Calibri"/>
                  <w:lang w:val="en-US"/>
                </w:rPr>
                <w:id w:val="1054733274"/>
                <w:placeholder>
                  <w:docPart w:val="B013D3B88A904F149870FA6EA2ADE78B"/>
                </w:placeholder>
                <w:showingPlcHdr/>
                <w:comboBox>
                  <w:listItem w:value="Choose an item."/>
                  <w:listItem w:displayText="- Avoid crowded text and/or enlarge print" w:value="- Avoid crowded text and/or enlarge print"/>
                  <w:listItem w:displayText="- Paraphrase, emphasize important information" w:value="- Paraphrase, emphasize important information"/>
                  <w:listItem w:displayText="- Provide frequent positive reinforcement" w:value="- Provide frequent positive reinforcement"/>
                  <w:listItem w:displayText="- Chunk information presented/allow processing time" w:value="- Chunk information presented/allow processing time"/>
                  <w:listItem w:displayText="- Use a variety of prompts and questioning" w:value="- Use a variety of prompts and questioning"/>
                  <w:listItem w:displayText="- Use consistent cues/routines" w:value="- Use consistent cues/routines"/>
                  <w:listItem w:displayText="- Use concrete and visual examples/modeling" w:value="- Use concrete and visual examples/modeling"/>
                  <w:listItem w:displayText="- Ensure attention before presenting" w:value="- Ensure attention before presenting"/>
                  <w:listItem w:displayText="- Limit lecture/instructional time" w:value="- Limit lecture/instructional time"/>
                  <w:listItem w:displayText="- Vary activities often" w:value="- Vary activities often"/>
                </w:comboBox>
              </w:sdtPr>
              <w:sdtContent>
                <w:r w:rsidR="008273BD" w:rsidRPr="005D55F5">
                  <w:rPr>
                    <w:rFonts w:eastAsia="Times New Roman" w:cs="Calibri"/>
                    <w:sz w:val="20"/>
                    <w:szCs w:val="20"/>
                    <w:lang w:val="en-US"/>
                  </w:rPr>
                  <w:t xml:space="preserve">                                          </w:t>
                </w:r>
              </w:sdtContent>
            </w:sdt>
          </w:p>
          <w:p w:rsidR="005D55F5" w:rsidRPr="005D55F5" w:rsidRDefault="00C934F8" w:rsidP="005D55F5">
            <w:pPr>
              <w:ind w:left="72"/>
              <w:rPr>
                <w:rFonts w:cstheme="minorHAnsi"/>
                <w:b/>
                <w:lang w:val="en-US"/>
              </w:rPr>
            </w:pPr>
            <w:sdt>
              <w:sdtPr>
                <w:rPr>
                  <w:rFonts w:cs="Calibri"/>
                  <w:lang w:val="en-US"/>
                </w:rPr>
                <w:id w:val="-904761928"/>
                <w:placeholder>
                  <w:docPart w:val="361DF02BA5AE46489F323E952CD54ABA"/>
                </w:placeholder>
                <w:showingPlcHdr/>
                <w:comboBox>
                  <w:listItem w:value="Choose an item."/>
                  <w:listItem w:displayText="- Avoid crowded text and/or enlarge print" w:value="- Avoid crowded text and/or enlarge print"/>
                  <w:listItem w:displayText="- Paraphrase, emphasize important information" w:value="- Paraphrase, emphasize important information"/>
                  <w:listItem w:displayText="- Provide frequent positive reinforcement" w:value="- Provide frequent positive reinforcement"/>
                  <w:listItem w:displayText="- Chunk information presented/allow processing time" w:value="- Chunk information presented/allow processing time"/>
                  <w:listItem w:displayText="- Use a variety of prompts and questioning" w:value="- Use a variety of prompts and questioning"/>
                  <w:listItem w:displayText="- Use consistent cues/routines" w:value="- Use consistent cues/routines"/>
                  <w:listItem w:displayText="- Use concrete and visual examples/modeling" w:value="- Use concrete and visual examples/modeling"/>
                  <w:listItem w:displayText="- Ensure attention before presenting" w:value="- Ensure attention before presenting"/>
                  <w:listItem w:displayText="- Limit lecture/instructional time" w:value="- Limit lecture/instructional time"/>
                  <w:listItem w:displayText="- Vary activities often" w:value="- Vary activities often"/>
                </w:comboBox>
              </w:sdtPr>
              <w:sdtContent>
                <w:r w:rsidR="008273BD" w:rsidRPr="005D55F5">
                  <w:rPr>
                    <w:rFonts w:eastAsia="Times New Roman" w:cs="Calibri"/>
                    <w:sz w:val="20"/>
                    <w:szCs w:val="20"/>
                    <w:lang w:val="en-US"/>
                  </w:rPr>
                  <w:t xml:space="preserve">                                          </w:t>
                </w:r>
              </w:sdtContent>
            </w:sdt>
          </w:p>
          <w:p w:rsidR="005D55F5" w:rsidRPr="005D55F5" w:rsidRDefault="00C934F8" w:rsidP="005D55F5">
            <w:pPr>
              <w:ind w:left="72"/>
              <w:rPr>
                <w:rFonts w:cstheme="minorHAnsi"/>
                <w:sz w:val="20"/>
                <w:szCs w:val="20"/>
                <w:lang w:val="en-US"/>
              </w:rPr>
            </w:pPr>
            <w:sdt>
              <w:sdtPr>
                <w:rPr>
                  <w:rFonts w:cs="Calibri"/>
                  <w:lang w:val="en-US"/>
                </w:rPr>
                <w:id w:val="1163744108"/>
                <w:placeholder>
                  <w:docPart w:val="1F1089F5C749463EA106B33DB5796F6B"/>
                </w:placeholder>
                <w:showingPlcHdr/>
                <w:comboBox>
                  <w:listItem w:value="Choose an item."/>
                  <w:listItem w:displayText="- Avoid crowded text and/or enlarge print" w:value="- Avoid crowded text and/or enlarge print"/>
                  <w:listItem w:displayText="- Paraphrase, emphasize important information" w:value="- Paraphrase, emphasize important information"/>
                  <w:listItem w:displayText="- Provide frequent positive reinforcement" w:value="- Provide frequent positive reinforcement"/>
                  <w:listItem w:displayText="- Chunk information presented/allow processing time" w:value="- Chunk information presented/allow processing time"/>
                  <w:listItem w:displayText="- Use a variety of prompts and questioning" w:value="- Use a variety of prompts and questioning"/>
                  <w:listItem w:displayText="- Use consistent cues/routines" w:value="- Use consistent cues/routines"/>
                  <w:listItem w:displayText="- Use concrete and visual examples/modeling" w:value="- Use concrete and visual examples/modeling"/>
                  <w:listItem w:displayText="- Ensure attention before presenting" w:value="- Ensure attention before presenting"/>
                  <w:listItem w:displayText="- Limit lecture/instructional time" w:value="- Limit lecture/instructional time"/>
                  <w:listItem w:displayText="- Vary activities often" w:value="- Vary activities often"/>
                </w:comboBox>
              </w:sdtPr>
              <w:sdtContent>
                <w:r w:rsidR="008273BD" w:rsidRPr="005D55F5">
                  <w:rPr>
                    <w:rFonts w:eastAsia="Times New Roman" w:cs="Calibri"/>
                    <w:sz w:val="20"/>
                    <w:szCs w:val="20"/>
                    <w:lang w:val="en-US"/>
                  </w:rPr>
                  <w:t xml:space="preserve">                                          </w:t>
                </w:r>
              </w:sdtContent>
            </w:sdt>
          </w:p>
          <w:p w:rsidR="005D55F5" w:rsidRPr="005D55F5" w:rsidRDefault="00C934F8" w:rsidP="005D55F5">
            <w:pPr>
              <w:ind w:left="72"/>
              <w:rPr>
                <w:rFonts w:cstheme="minorHAnsi"/>
                <w:b/>
                <w:lang w:val="en-US"/>
              </w:rPr>
            </w:pPr>
            <w:sdt>
              <w:sdtPr>
                <w:rPr>
                  <w:rFonts w:cs="Calibri"/>
                  <w:lang w:val="en-US"/>
                </w:rPr>
                <w:id w:val="795104909"/>
                <w:placeholder>
                  <w:docPart w:val="14383CC7D7EB4575AEFEE23FD3E0C6D9"/>
                </w:placeholder>
                <w:showingPlcHdr/>
                <w:comboBox>
                  <w:listItem w:value="Choose an item."/>
                  <w:listItem w:displayText="- Avoid crowded text and/or enlarge print" w:value="- Avoid crowded text and/or enlarge print"/>
                  <w:listItem w:displayText="- Paraphrase, emphasize important information" w:value="- Paraphrase, emphasize important information"/>
                  <w:listItem w:displayText="- Provide frequent positive reinforcement" w:value="- Provide frequent positive reinforcement"/>
                  <w:listItem w:displayText="- Chunk information presented/allow processing time" w:value="- Chunk information presented/allow processing time"/>
                  <w:listItem w:displayText="- Use a variety of prompts and questioning" w:value="- Use a variety of prompts and questioning"/>
                  <w:listItem w:displayText="- Use consistent cues/routines" w:value="- Use consistent cues/routines"/>
                  <w:listItem w:displayText="- Use concrete and visual examples/modeling" w:value="- Use concrete and visual examples/modeling"/>
                  <w:listItem w:displayText="- Ensure attention before presenting" w:value="- Ensure attention before presenting"/>
                  <w:listItem w:displayText="- Limit lecture/instructional time" w:value="- Limit lecture/instructional time"/>
                  <w:listItem w:displayText="- Vary activities often" w:value="- Vary activities often"/>
                </w:comboBox>
              </w:sdtPr>
              <w:sdtContent>
                <w:r w:rsidR="008273BD" w:rsidRPr="005D55F5">
                  <w:rPr>
                    <w:rFonts w:eastAsia="Times New Roman" w:cs="Calibri"/>
                    <w:sz w:val="20"/>
                    <w:szCs w:val="20"/>
                    <w:lang w:val="en-US"/>
                  </w:rPr>
                  <w:t xml:space="preserve">                                          </w:t>
                </w:r>
              </w:sdtContent>
            </w:sdt>
          </w:p>
        </w:tc>
      </w:tr>
    </w:tbl>
    <w:p w:rsidR="005D55F5" w:rsidRPr="005D55F5" w:rsidRDefault="005D55F5" w:rsidP="005D55F5">
      <w:pPr>
        <w:spacing w:after="0" w:line="240" w:lineRule="auto"/>
        <w:rPr>
          <w:rFonts w:ascii="Arial" w:eastAsia="Times New Roman" w:hAnsi="Arial" w:cs="Arial"/>
          <w:sz w:val="12"/>
          <w:szCs w:val="12"/>
          <w:lang w:val="en-US"/>
        </w:rPr>
      </w:pPr>
    </w:p>
    <w:tbl>
      <w:tblPr>
        <w:tblStyle w:val="TableGrid3"/>
        <w:tblW w:w="0" w:type="auto"/>
        <w:tblLayout w:type="fixed"/>
        <w:tblCellMar>
          <w:left w:w="115" w:type="dxa"/>
          <w:right w:w="115" w:type="dxa"/>
        </w:tblCellMar>
        <w:tblLook w:val="04A0" w:firstRow="1" w:lastRow="0" w:firstColumn="1" w:lastColumn="0" w:noHBand="0" w:noVBand="1"/>
      </w:tblPr>
      <w:tblGrid>
        <w:gridCol w:w="5508"/>
        <w:gridCol w:w="5508"/>
      </w:tblGrid>
      <w:tr w:rsidR="005D55F5" w:rsidRPr="005D55F5" w:rsidTr="00BD648A">
        <w:tc>
          <w:tcPr>
            <w:tcW w:w="5508" w:type="dxa"/>
            <w:tcBorders>
              <w:bottom w:val="nil"/>
              <w:right w:val="nil"/>
            </w:tcBorders>
          </w:tcPr>
          <w:p w:rsidR="005D55F5" w:rsidRPr="005D55F5" w:rsidRDefault="005D55F5" w:rsidP="005D55F5">
            <w:pPr>
              <w:rPr>
                <w:rFonts w:cstheme="minorHAnsi"/>
                <w:b/>
                <w:lang w:val="en-US"/>
              </w:rPr>
            </w:pPr>
            <w:r w:rsidRPr="005D55F5">
              <w:rPr>
                <w:rFonts w:cstheme="minorHAnsi"/>
                <w:b/>
              </w:rPr>
              <w:t xml:space="preserve">Adapting Materials: </w:t>
            </w:r>
            <w:r w:rsidRPr="005D55F5">
              <w:rPr>
                <w:rFonts w:cstheme="minorHAnsi"/>
              </w:rPr>
              <w:t>(pull down menus below)</w:t>
            </w:r>
          </w:p>
        </w:tc>
        <w:tc>
          <w:tcPr>
            <w:tcW w:w="5508" w:type="dxa"/>
            <w:tcBorders>
              <w:left w:val="nil"/>
              <w:bottom w:val="nil"/>
            </w:tcBorders>
          </w:tcPr>
          <w:p w:rsidR="005D55F5" w:rsidRPr="005D55F5" w:rsidRDefault="005D55F5" w:rsidP="005D55F5">
            <w:pPr>
              <w:rPr>
                <w:rFonts w:ascii="Arial" w:hAnsi="Arial" w:cs="Arial"/>
                <w:sz w:val="20"/>
                <w:szCs w:val="20"/>
                <w:lang w:val="en-US"/>
              </w:rPr>
            </w:pPr>
          </w:p>
        </w:tc>
      </w:tr>
      <w:tr w:rsidR="005D55F5" w:rsidRPr="005D55F5" w:rsidTr="00BD648A">
        <w:trPr>
          <w:trHeight w:hRule="exact" w:val="1670"/>
        </w:trPr>
        <w:tc>
          <w:tcPr>
            <w:tcW w:w="5508" w:type="dxa"/>
            <w:tcBorders>
              <w:top w:val="nil"/>
              <w:right w:val="nil"/>
            </w:tcBorders>
          </w:tcPr>
          <w:sdt>
            <w:sdtPr>
              <w:rPr>
                <w:rFonts w:cstheme="minorHAnsi"/>
                <w:lang w:val="en-US"/>
              </w:rPr>
              <w:id w:val="1794621"/>
              <w:placeholder>
                <w:docPart w:val="AF097BFCEBB649A29DFB51763814416C"/>
              </w:placeholder>
              <w:showingPlcHdr/>
              <w:dropDownList>
                <w:listItem w:value="Choose an item."/>
                <w:listItem w:displayText="- Use of technology (assistive)" w:value="- Use of technology (assistive)"/>
                <w:listItem w:displayText="- Use of calculator" w:value="- Use of calculator"/>
                <w:listItem w:displayText="- Use of manipulatives" w:value="- Use of manipulatives"/>
                <w:listItem w:displayText="- Reduce readability level" w:value="- Reduce readability level"/>
                <w:listItem w:displayText="- Shortening assignments" w:value="- Shortening assignments"/>
                <w:listItem w:displayText="- Visual aids" w:value="- Visual aids"/>
                <w:listItem w:displayText="- Peer pairing" w:value="- Peer pairing"/>
                <w:listItem w:displayText="- Chunking work" w:value="- Chunking work"/>
              </w:dropDownList>
            </w:sdtPr>
            <w:sdtContent>
              <w:p w:rsidR="005D55F5" w:rsidRPr="005D55F5" w:rsidRDefault="00E66200" w:rsidP="005D55F5">
                <w:pPr>
                  <w:ind w:left="90"/>
                  <w:rPr>
                    <w:rFonts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1344002172"/>
              <w:placeholder>
                <w:docPart w:val="C6299F34E98B44B18F9EFD53C6356705"/>
              </w:placeholder>
              <w:showingPlcHdr/>
              <w:dropDownList>
                <w:listItem w:value="Choose an item."/>
                <w:listItem w:displayText="- Use of technology (assistive)" w:value="- Use of technology (assistive)"/>
                <w:listItem w:displayText="- Use of calculator" w:value="- Use of calculator"/>
                <w:listItem w:displayText="- Use of manipulatives" w:value="- Use of manipulatives"/>
                <w:listItem w:displayText="- Reduce readability level" w:value="- Reduce readability level"/>
                <w:listItem w:displayText="- Shortening assignments" w:value="- Shortening assignments"/>
                <w:listItem w:displayText="- Visual aids" w:value="- Visual aids"/>
                <w:listItem w:displayText="- Peer pairing" w:value="- Peer pairing"/>
                <w:listItem w:displayText="- Chunking work" w:value="- Chunking work"/>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1132095268"/>
              <w:placeholder>
                <w:docPart w:val="D5E66F50C0514688971DA6AD08082971"/>
              </w:placeholder>
              <w:showingPlcHdr/>
              <w:dropDownList>
                <w:listItem w:value="Choose an item."/>
                <w:listItem w:displayText="- Use of technology (assistive)" w:value="- Use of technology (assistive)"/>
                <w:listItem w:displayText="- Use of calculator" w:value="- Use of calculator"/>
                <w:listItem w:displayText="- Use of manipulatives" w:value="- Use of manipulatives"/>
                <w:listItem w:displayText="- Reduce readability level" w:value="- Reduce readability level"/>
                <w:listItem w:displayText="- Shortening assignments" w:value="- Shortening assignments"/>
                <w:listItem w:displayText="- Visual aids" w:value="- Visual aids"/>
                <w:listItem w:displayText="- Peer pairing" w:value="- Peer pairing"/>
                <w:listItem w:displayText="- Chunking work" w:value="- Chunking work"/>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1211953763"/>
              <w:placeholder>
                <w:docPart w:val="0A12D7189E404246835E29EB0C5999FA"/>
              </w:placeholder>
              <w:showingPlcHdr/>
              <w:dropDownList>
                <w:listItem w:value="Choose an item."/>
                <w:listItem w:displayText="- Use of technology (assistive)" w:value="- Use of technology (assistive)"/>
                <w:listItem w:displayText="- Use of calculator" w:value="- Use of calculator"/>
                <w:listItem w:displayText="- Use of manipulatives" w:value="- Use of manipulatives"/>
                <w:listItem w:displayText="- Reduce readability level" w:value="- Reduce readability level"/>
                <w:listItem w:displayText="- Shortening assignments" w:value="- Shortening assignments"/>
                <w:listItem w:displayText="- Visual aids" w:value="- Visual aids"/>
                <w:listItem w:displayText="- Peer pairing" w:value="- Peer pairing"/>
                <w:listItem w:displayText="- Chunking work" w:value="- Chunking work"/>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1151562742"/>
              <w:placeholder>
                <w:docPart w:val="5F9188988A9D4A868518C64F9BA560D5"/>
              </w:placeholder>
              <w:showingPlcHdr/>
              <w:dropDownList>
                <w:listItem w:value="Choose an item."/>
                <w:listItem w:displayText="- Use of technology (assistive)" w:value="- Use of technology (assistive)"/>
                <w:listItem w:displayText="- Use of calculator" w:value="- Use of calculator"/>
                <w:listItem w:displayText="- Use of manipulatives" w:value="- Use of manipulatives"/>
                <w:listItem w:displayText="- Reduce readability level" w:value="- Reduce readability level"/>
                <w:listItem w:displayText="- Shortening assignments" w:value="- Shortening assignments"/>
                <w:listItem w:displayText="- Visual aids" w:value="- Visual aids"/>
                <w:listItem w:displayText="- Peer pairing" w:value="- Peer pairing"/>
                <w:listItem w:displayText="- Chunking work" w:value="- Chunking work"/>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231588793"/>
              <w:placeholder>
                <w:docPart w:val="295239E76F5D4F2AB648CEC0BC2A3748"/>
              </w:placeholder>
              <w:showingPlcHdr/>
              <w:dropDownList>
                <w:listItem w:value="Choose an item."/>
                <w:listItem w:displayText="- Use of technology (assistive)" w:value="- Use of technology (assistive)"/>
                <w:listItem w:displayText="- Use of calculator" w:value="- Use of calculator"/>
                <w:listItem w:displayText="- Use of manipulatives" w:value="- Use of manipulatives"/>
                <w:listItem w:displayText="- Reduce readability level" w:value="- Reduce readability level"/>
                <w:listItem w:displayText="- Shortening assignments" w:value="- Shortening assignments"/>
                <w:listItem w:displayText="- Visual aids" w:value="- Visual aids"/>
                <w:listItem w:displayText="- Peer pairing" w:value="- Peer pairing"/>
                <w:listItem w:displayText="- Chunking work" w:value="- Chunking work"/>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b/>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tc>
        <w:tc>
          <w:tcPr>
            <w:tcW w:w="5508" w:type="dxa"/>
            <w:tcBorders>
              <w:top w:val="nil"/>
              <w:left w:val="nil"/>
            </w:tcBorders>
          </w:tcPr>
          <w:sdt>
            <w:sdtPr>
              <w:rPr>
                <w:rFonts w:cstheme="minorHAnsi"/>
                <w:lang w:val="en-US"/>
              </w:rPr>
              <w:id w:val="-1021007113"/>
              <w:placeholder>
                <w:docPart w:val="253AA277FFC54ACE8ED72301639B9782"/>
              </w:placeholder>
              <w:showingPlcHdr/>
              <w:dropDownList>
                <w:listItem w:value="Choose an item."/>
                <w:listItem w:displayText="- Small group support" w:value="- Small group support"/>
                <w:listItem w:displayText="- Enlarge print" w:value="- Enlarge print"/>
                <w:listItem w:displayText="- Provide notes" w:value="- Provide notes"/>
                <w:listItem w:displayText="- Reduce amount of paper/pencil tasks" w:value="- Reduce amount of paper/pencil tasks"/>
                <w:listItem w:displayText="- Provide dictionary/translators" w:value="- Provide dictionary/translators"/>
                <w:listItem w:displayText="- Repetition" w:value="- Repetition"/>
                <w:listItem w:displayText="- Provide word banks" w:value="- Provide word banks"/>
                <w:listItem w:displayText="- Avoid crowded worksheets" w:value="- Avoid crowded worksheets"/>
              </w:dropDownList>
            </w:sdtPr>
            <w:sdtContent>
              <w:p w:rsidR="005D55F5" w:rsidRPr="005D55F5" w:rsidRDefault="005D55F5" w:rsidP="005D55F5">
                <w:pPr>
                  <w:ind w:left="90"/>
                  <w:rPr>
                    <w:rFonts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307087876"/>
              <w:placeholder>
                <w:docPart w:val="EB0EFD5CAC354FDFB1C4E7398572DF0D"/>
              </w:placeholder>
              <w:showingPlcHdr/>
              <w:dropDownList>
                <w:listItem w:value="Choose an item."/>
                <w:listItem w:displayText="- Small group support" w:value="- Small group support"/>
                <w:listItem w:displayText="- Enlarge print" w:value="- Enlarge print"/>
                <w:listItem w:displayText="- Provide notes" w:value="- Provide notes"/>
                <w:listItem w:displayText="- Reduce amount of paper/pencil tasks" w:value="- Reduce amount of paper/pencil tasks"/>
                <w:listItem w:displayText="- Provide dictionary/translators" w:value="- Provide dictionary/translators"/>
                <w:listItem w:displayText="- Repetition" w:value="- Repetition"/>
                <w:listItem w:displayText="- Provide word banks" w:value="- Provide word banks"/>
                <w:listItem w:displayText="- Avoid crowded worksheets" w:value="- Avoid crowded worksheets"/>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1448972216"/>
              <w:placeholder>
                <w:docPart w:val="95A65B8A12B34A4997BAEC3414F3DB54"/>
              </w:placeholder>
              <w:showingPlcHdr/>
              <w:dropDownList>
                <w:listItem w:value="Choose an item."/>
                <w:listItem w:displayText="- Small group support" w:value="- Small group support"/>
                <w:listItem w:displayText="- Enlarge print" w:value="- Enlarge print"/>
                <w:listItem w:displayText="- Provide notes" w:value="- Provide notes"/>
                <w:listItem w:displayText="- Reduce amount of paper/pencil tasks" w:value="- Reduce amount of paper/pencil tasks"/>
                <w:listItem w:displayText="- Provide dictionary/translators" w:value="- Provide dictionary/translators"/>
                <w:listItem w:displayText="- Repetition" w:value="- Repetition"/>
                <w:listItem w:displayText="- Provide word banks" w:value="- Provide word banks"/>
                <w:listItem w:displayText="- Avoid crowded worksheets" w:value="- Avoid crowded worksheets"/>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465554129"/>
              <w:placeholder>
                <w:docPart w:val="4C101D1202034530810F0D11A9868DE6"/>
              </w:placeholder>
              <w:showingPlcHdr/>
              <w:dropDownList>
                <w:listItem w:value="Choose an item."/>
                <w:listItem w:displayText="- Small group support" w:value="- Small group support"/>
                <w:listItem w:displayText="- Enlarge print" w:value="- Enlarge print"/>
                <w:listItem w:displayText="- Provide notes" w:value="- Provide notes"/>
                <w:listItem w:displayText="- Reduce amount of paper/pencil tasks" w:value="- Reduce amount of paper/pencil tasks"/>
                <w:listItem w:displayText="- Provide dictionary/translators" w:value="- Provide dictionary/translators"/>
                <w:listItem w:displayText="- Repetition" w:value="- Repetition"/>
                <w:listItem w:displayText="- Provide word banks" w:value="- Provide word banks"/>
                <w:listItem w:displayText="- Avoid crowded worksheets" w:value="- Avoid crowded worksheets"/>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23330892"/>
              <w:placeholder>
                <w:docPart w:val="9268363DE4E14064A3B1562059412DCB"/>
              </w:placeholder>
              <w:showingPlcHdr/>
              <w:dropDownList>
                <w:listItem w:value="Choose an item."/>
                <w:listItem w:displayText="- Small group support" w:value="- Small group support"/>
                <w:listItem w:displayText="- Enlarge print" w:value="- Enlarge print"/>
                <w:listItem w:displayText="- Provide notes" w:value="- Provide notes"/>
                <w:listItem w:displayText="- Reduce amount of paper/pencil tasks" w:value="- Reduce amount of paper/pencil tasks"/>
                <w:listItem w:displayText="- Provide dictionary/translators" w:value="- Provide dictionary/translators"/>
                <w:listItem w:displayText="- Repetition" w:value="- Repetition"/>
                <w:listItem w:displayText="- Provide word banks" w:value="- Provide word banks"/>
                <w:listItem w:displayText="- Avoid crowded worksheets" w:value="- Avoid crowded worksheets"/>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001FBA">
                  <w:rPr>
                    <w:rFonts w:eastAsia="Times New Roman" w:cstheme="minorHAnsi"/>
                    <w:sz w:val="20"/>
                    <w:szCs w:val="20"/>
                    <w:lang w:val="en-US"/>
                  </w:rPr>
                  <w:t xml:space="preserve">                                       </w:t>
                </w:r>
              </w:p>
            </w:sdtContent>
          </w:sdt>
          <w:sdt>
            <w:sdtPr>
              <w:rPr>
                <w:rFonts w:cstheme="minorHAnsi"/>
                <w:lang w:val="en-US"/>
              </w:rPr>
              <w:id w:val="1313131055"/>
              <w:placeholder>
                <w:docPart w:val="46DE52F9EB1548B1BC587782C5F8135F"/>
              </w:placeholder>
              <w:showingPlcHdr/>
              <w:dropDownList>
                <w:listItem w:value="Choose an item."/>
                <w:listItem w:displayText="- Small group support" w:value="- Small group support"/>
                <w:listItem w:displayText="- Enlarge print" w:value="- Enlarge print"/>
                <w:listItem w:displayText="- Provide notes" w:value="- Provide notes"/>
                <w:listItem w:displayText="- Reduce amount of paper/pencil tasks" w:value="- Reduce amount of paper/pencil tasks"/>
                <w:listItem w:displayText="- Provide dictionary/translators" w:value="- Provide dictionary/translators"/>
                <w:listItem w:displayText="- Repetition" w:value="- Repetition"/>
                <w:listItem w:displayText="- Provide word banks" w:value="- Provide word banks"/>
                <w:listItem w:displayText="- Avoid crowded worksheets" w:value="- Avoid crowded worksheets"/>
              </w:dropDownList>
            </w:sdtPr>
            <w:sdtContent>
              <w:p w:rsidR="005D55F5" w:rsidRPr="005D55F5" w:rsidRDefault="005D55F5" w:rsidP="005D55F5">
                <w:pPr>
                  <w:ind w:left="90"/>
                  <w:rPr>
                    <w:rFonts w:ascii="Times New Roman" w:eastAsia="Times New Roman" w:hAnsi="Times New Roman" w:cstheme="minorHAnsi"/>
                    <w:sz w:val="20"/>
                    <w:szCs w:val="20"/>
                    <w:lang w:val="en-US"/>
                  </w:rPr>
                </w:pPr>
                <w:r w:rsidRPr="00D10952">
                  <w:rPr>
                    <w:rFonts w:eastAsia="Times New Roman" w:cstheme="minorHAnsi"/>
                    <w:sz w:val="20"/>
                    <w:szCs w:val="20"/>
                    <w:lang w:val="en-US"/>
                  </w:rPr>
                  <w:t xml:space="preserve">                                       </w:t>
                </w:r>
              </w:p>
            </w:sdtContent>
          </w:sdt>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72"/>
              <w:rPr>
                <w:rFonts w:ascii="Arial" w:hAnsi="Arial" w:cs="Arial"/>
                <w:sz w:val="20"/>
                <w:szCs w:val="20"/>
                <w:lang w:val="en-US"/>
              </w:rPr>
            </w:pPr>
          </w:p>
        </w:tc>
      </w:tr>
    </w:tbl>
    <w:p w:rsidR="005D55F5" w:rsidRPr="005D55F5" w:rsidRDefault="005D55F5" w:rsidP="005D55F5">
      <w:pPr>
        <w:spacing w:after="0" w:line="240" w:lineRule="auto"/>
        <w:rPr>
          <w:rFonts w:ascii="Arial" w:eastAsia="Times New Roman" w:hAnsi="Arial" w:cs="Arial"/>
          <w:sz w:val="12"/>
          <w:szCs w:val="12"/>
          <w:lang w:val="en-US"/>
        </w:rPr>
      </w:pPr>
    </w:p>
    <w:tbl>
      <w:tblPr>
        <w:tblStyle w:val="TableGrid3"/>
        <w:tblW w:w="0" w:type="auto"/>
        <w:tblLayout w:type="fixed"/>
        <w:tblCellMar>
          <w:left w:w="115" w:type="dxa"/>
          <w:right w:w="115" w:type="dxa"/>
        </w:tblCellMar>
        <w:tblLook w:val="04A0" w:firstRow="1" w:lastRow="0" w:firstColumn="1" w:lastColumn="0" w:noHBand="0" w:noVBand="1"/>
      </w:tblPr>
      <w:tblGrid>
        <w:gridCol w:w="5508"/>
        <w:gridCol w:w="1350"/>
        <w:gridCol w:w="4158"/>
      </w:tblGrid>
      <w:tr w:rsidR="005D55F5" w:rsidRPr="005D55F5" w:rsidTr="00BD648A">
        <w:tc>
          <w:tcPr>
            <w:tcW w:w="6858" w:type="dxa"/>
            <w:gridSpan w:val="2"/>
            <w:tcBorders>
              <w:bottom w:val="nil"/>
              <w:right w:val="nil"/>
            </w:tcBorders>
          </w:tcPr>
          <w:p w:rsidR="005D55F5" w:rsidRPr="005D55F5" w:rsidRDefault="005D55F5" w:rsidP="005D55F5">
            <w:pPr>
              <w:rPr>
                <w:rFonts w:cstheme="minorHAnsi"/>
                <w:b/>
                <w:lang w:val="en-US"/>
              </w:rPr>
            </w:pPr>
            <w:r w:rsidRPr="005D55F5">
              <w:rPr>
                <w:rFonts w:cstheme="minorHAnsi"/>
                <w:b/>
              </w:rPr>
              <w:t xml:space="preserve">Adapting the Product or Evidence of Learning: </w:t>
            </w:r>
            <w:r w:rsidRPr="005D55F5">
              <w:rPr>
                <w:rFonts w:cstheme="minorHAnsi"/>
              </w:rPr>
              <w:t>(pull down menus below)</w:t>
            </w:r>
          </w:p>
        </w:tc>
        <w:tc>
          <w:tcPr>
            <w:tcW w:w="4158" w:type="dxa"/>
            <w:tcBorders>
              <w:left w:val="nil"/>
              <w:bottom w:val="nil"/>
            </w:tcBorders>
          </w:tcPr>
          <w:p w:rsidR="005D55F5" w:rsidRPr="005D55F5" w:rsidRDefault="005D55F5" w:rsidP="005D55F5">
            <w:pPr>
              <w:rPr>
                <w:rFonts w:cstheme="minorHAnsi"/>
                <w:sz w:val="20"/>
                <w:szCs w:val="20"/>
                <w:lang w:val="en-US"/>
              </w:rPr>
            </w:pPr>
          </w:p>
        </w:tc>
      </w:tr>
      <w:tr w:rsidR="005D55F5" w:rsidRPr="005D55F5" w:rsidTr="00BD648A">
        <w:trPr>
          <w:trHeight w:hRule="exact" w:val="1670"/>
        </w:trPr>
        <w:tc>
          <w:tcPr>
            <w:tcW w:w="5508" w:type="dxa"/>
            <w:tcBorders>
              <w:top w:val="nil"/>
              <w:right w:val="nil"/>
            </w:tcBorders>
          </w:tcPr>
          <w:p w:rsidR="005D55F5" w:rsidRPr="005D55F5" w:rsidRDefault="00C934F8" w:rsidP="005D55F5">
            <w:pPr>
              <w:ind w:left="90"/>
              <w:rPr>
                <w:rFonts w:cstheme="minorHAnsi"/>
                <w:sz w:val="20"/>
                <w:szCs w:val="20"/>
                <w:lang w:val="en-US"/>
              </w:rPr>
            </w:pPr>
            <w:sdt>
              <w:sdtPr>
                <w:rPr>
                  <w:rFonts w:cstheme="minorHAnsi"/>
                  <w:lang w:val="en-US"/>
                </w:rPr>
                <w:id w:val="899561485"/>
                <w:placeholder>
                  <w:docPart w:val="EC17A2EA9BCF4E648408C56848007487"/>
                </w:placeholder>
                <w:showingPlcHdr/>
                <w:comboBox>
                  <w:listItem w:value="Choose an item."/>
                  <w:listItem w:displayText="- Allow alternative projects to demonstrate content" w:value="- Allow alternative projects to demonstrate content"/>
                  <w:listItem w:displayText="- Use a scribe" w:value="- Use a scribe"/>
                  <w:listItem w:displayText="- Oral testing" w:value="- Oral testing"/>
                  <w:listItem w:displayText="- Shorten assignments" w:value="- Shorten assignments"/>
                  <w:listItem w:displayText="- Reduce amount of homework" w:value="- Reduce amount of homework"/>
                  <w:listItem w:displayText="- Shorten assessments" w:value="- Shorten assessments"/>
                </w:comboBox>
              </w:sdtPr>
              <w:sdtContent>
                <w:r w:rsidR="005D55F5"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theme="minorHAnsi"/>
                  <w:lang w:val="en-US"/>
                </w:rPr>
                <w:id w:val="1157420614"/>
                <w:placeholder>
                  <w:docPart w:val="A1F7F2EC54CC4A3F9072687C4E7010BA"/>
                </w:placeholder>
                <w:showingPlcHdr/>
                <w:comboBox>
                  <w:listItem w:value="Choose an item."/>
                  <w:listItem w:displayText="- Allow alternative projects to demonstrate content" w:value="- Allow alternative projects to demonstrate content"/>
                  <w:listItem w:displayText="- Use a scribe" w:value="- Use a scribe"/>
                  <w:listItem w:displayText="- Oral testing" w:value="- Oral testing"/>
                  <w:listItem w:displayText="- Shorten assignments" w:value="- Shorten assignments"/>
                  <w:listItem w:displayText="- Reduce amount of homework" w:value="- Reduce amount of homework"/>
                  <w:listItem w:displayText="- Shorten assessments" w:value="- Shorten assessments"/>
                </w:comboBox>
              </w:sdtPr>
              <w:sdtContent>
                <w:r w:rsidR="008273BD"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theme="minorHAnsi"/>
                  <w:lang w:val="en-US"/>
                </w:rPr>
                <w:id w:val="-1421561198"/>
                <w:placeholder>
                  <w:docPart w:val="9EAE4B636497401BB9A6BBDB4AD2F730"/>
                </w:placeholder>
                <w:showingPlcHdr/>
                <w:comboBox>
                  <w:listItem w:value="Choose an item."/>
                  <w:listItem w:displayText="- Allow alternative projects to demonstrate content" w:value="- Allow alternative projects to demonstrate content"/>
                  <w:listItem w:displayText="- Use a scribe" w:value="- Use a scribe"/>
                  <w:listItem w:displayText="- Oral testing" w:value="- Oral testing"/>
                  <w:listItem w:displayText="- Shorten assignments" w:value="- Shorten assignments"/>
                  <w:listItem w:displayText="- Reduce amount of homework" w:value="- Reduce amount of homework"/>
                  <w:listItem w:displayText="- Shorten assessments" w:value="- Shorten assessments"/>
                </w:comboBox>
              </w:sdtPr>
              <w:sdtContent>
                <w:r w:rsidR="008273BD"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theme="minorHAnsi"/>
                  <w:lang w:val="en-US"/>
                </w:rPr>
                <w:id w:val="1431549107"/>
                <w:placeholder>
                  <w:docPart w:val="EA38C3E2DBA9472D808CED32F181BD9F"/>
                </w:placeholder>
                <w:showingPlcHdr/>
                <w:comboBox>
                  <w:listItem w:value="Choose an item."/>
                  <w:listItem w:displayText="- Allow alternative projects to demonstrate content" w:value="- Allow alternative projects to demonstrate content"/>
                  <w:listItem w:displayText="- Use a scribe" w:value="- Use a scribe"/>
                  <w:listItem w:displayText="- Oral testing" w:value="- Oral testing"/>
                  <w:listItem w:displayText="- Shorten assignments" w:value="- Shorten assignments"/>
                  <w:listItem w:displayText="- Reduce amount of homework" w:value="- Reduce amount of homework"/>
                  <w:listItem w:displayText="- Shorten assessments" w:value="- Shorten assessments"/>
                </w:comboBox>
              </w:sdtPr>
              <w:sdtContent>
                <w:r w:rsidR="008273BD"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theme="minorHAnsi"/>
                  <w:lang w:val="en-US"/>
                </w:rPr>
                <w:id w:val="1724707915"/>
                <w:placeholder>
                  <w:docPart w:val="3F4CB23FEE0C49B797F944745D531054"/>
                </w:placeholder>
                <w:showingPlcHdr/>
                <w:comboBox>
                  <w:listItem w:value="Choose an item."/>
                  <w:listItem w:displayText="- Allow alternative projects to demonstrate content" w:value="- Allow alternative projects to demonstrate content"/>
                  <w:listItem w:displayText="- Use a scribe" w:value="- Use a scribe"/>
                  <w:listItem w:displayText="- Oral testing" w:value="- Oral testing"/>
                  <w:listItem w:displayText="- Shorten assignments" w:value="- Shorten assignments"/>
                  <w:listItem w:displayText="- Reduce amount of homework" w:value="- Reduce amount of homework"/>
                  <w:listItem w:displayText="- Shorten assessments" w:value="- Shorten assessments"/>
                </w:comboBox>
              </w:sdtPr>
              <w:sdtContent>
                <w:r w:rsidR="008273BD" w:rsidRPr="005D55F5">
                  <w:rPr>
                    <w:rFonts w:eastAsia="Times New Roman" w:cstheme="minorHAns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theme="minorHAnsi"/>
                  <w:sz w:val="20"/>
                  <w:szCs w:val="20"/>
                  <w:lang w:val="en-US"/>
                </w:rPr>
                <w:id w:val="-770705230"/>
                <w:placeholder>
                  <w:docPart w:val="3358BE4CC9A8489D9BEA0D78C9FA988E"/>
                </w:placeholder>
                <w:comboBox>
                  <w:listItem w:value="Choose an item."/>
                  <w:listItem w:displayText="- Allow alternative projects to demonstrate content" w:value="- Allow alternative projects to demonstrate content"/>
                  <w:listItem w:displayText="- Use a scribe" w:value="- Use a scribe"/>
                  <w:listItem w:displayText="- Oral testing" w:value="- Oral testing"/>
                  <w:listItem w:displayText="- Reduce amount of homework" w:value="- Reduce amount of homework"/>
                  <w:listItem w:displayText="- Shorten assignments" w:value="- Shorten assignments"/>
                  <w:listItem w:displayText="- Shorten assessments" w:value="- Shorten assessments"/>
                </w:comboBox>
              </w:sdtPr>
              <w:sdtContent>
                <w:r w:rsidR="00FB0CE0" w:rsidRPr="00376F88">
                  <w:rPr>
                    <w:rFonts w:cstheme="minorHAnsi"/>
                    <w:sz w:val="20"/>
                    <w:szCs w:val="20"/>
                    <w:lang w:val="en-US"/>
                  </w:rPr>
                  <w:t xml:space="preserve">                                          </w:t>
                </w:r>
              </w:sdtContent>
            </w:sdt>
          </w:p>
        </w:tc>
        <w:tc>
          <w:tcPr>
            <w:tcW w:w="5508" w:type="dxa"/>
            <w:gridSpan w:val="2"/>
            <w:tcBorders>
              <w:top w:val="nil"/>
              <w:left w:val="nil"/>
            </w:tcBorders>
          </w:tcPr>
          <w:p w:rsidR="005D55F5" w:rsidRPr="005D55F5" w:rsidRDefault="00C934F8" w:rsidP="005D55F5">
            <w:pPr>
              <w:ind w:left="90"/>
              <w:rPr>
                <w:rFonts w:cstheme="minorHAnsi"/>
                <w:sz w:val="20"/>
                <w:szCs w:val="20"/>
                <w:lang w:val="en-US"/>
              </w:rPr>
            </w:pPr>
            <w:sdt>
              <w:sdtPr>
                <w:rPr>
                  <w:rFonts w:cs="Calibri"/>
                  <w:lang w:val="en-US"/>
                </w:rPr>
                <w:id w:val="1590812279"/>
                <w:placeholder>
                  <w:docPart w:val="A4EFDA46520B4964AA9F0B415AD637F0"/>
                </w:placeholder>
                <w:showingPlcHdr/>
                <w:comboBox>
                  <w:listItem w:value="Choose an item."/>
                  <w:listItem w:displayText="- Reduce amount of class work" w:value="- Reduce amount of class work"/>
                  <w:listItem w:displayText="- Have students repeat directions back to adult" w:value="- Have students repeat directions back to adult"/>
                  <w:listItem w:displayText="- Provide additional time to formulate responses" w:value="- Provide additional time to formulate responses"/>
                  <w:listItem w:displayText="- Provide class notes in a cloze form" w:value="- Provide class notes in a cloze form"/>
                  <w:listItem w:displayText="- Provide visual organizers, webs, graphic organizers" w:value="- Provide visual organizers, webs, graphic organizers"/>
                  <w:listItem w:displayText="- Provide an alternative method to oral reports" w:value="- Provide an alternative method to oral reports"/>
                  <w:listItem w:displayText="- Allow an outline in place of paragraphs" w:value="- Allow an outline in place of paragraphs"/>
                  <w:listItem w:displayText="- Limit the number of questions in assignments" w:value="- Limit the number of questions in assignments"/>
                  <w:listItem w:displayText="- Reduce writing demands during tests (multiple choice)" w:value="- Reduce writing demands during tests (multiple choice)"/>
                  <w:listItem w:displayText="- Decrease demands of writing or note taking" w:value="- Decrease demands of writing or note taking"/>
                  <w:listItem w:displayText="- Provide class notes" w:value="- Provide class notes"/>
                </w:comboBox>
              </w:sdtPr>
              <w:sdtContent>
                <w:r w:rsidR="005D55F5" w:rsidRPr="005D55F5">
                  <w:rPr>
                    <w:rFonts w:eastAsia="Times New Roman" w:cs="Calibr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Calibri"/>
                  <w:lang w:val="en-US"/>
                </w:rPr>
                <w:id w:val="916142508"/>
                <w:placeholder>
                  <w:docPart w:val="B4F8E83F872346DFA812BE3647D9840F"/>
                </w:placeholder>
                <w:showingPlcHdr/>
                <w:comboBox>
                  <w:listItem w:value="Choose an item."/>
                  <w:listItem w:displayText="- Reduce amount of class work" w:value="- Reduce amount of class work"/>
                  <w:listItem w:displayText="- Have students repeat directions back to adult" w:value="- Have students repeat directions back to adult"/>
                  <w:listItem w:displayText="- Provide additional time to formulate responses" w:value="- Provide additional time to formulate responses"/>
                  <w:listItem w:displayText="- Provide class notes in a cloze form" w:value="- Provide class notes in a cloze form"/>
                  <w:listItem w:displayText="- Provide visual organizers, webs, graphic organizers" w:value="- Provide visual organizers, webs, graphic organizers"/>
                  <w:listItem w:displayText="- Provide an alternative method to oral reports" w:value="- Provide an alternative method to oral reports"/>
                  <w:listItem w:displayText="- Allow an outline in place of paragraphs" w:value="- Allow an outline in place of paragraphs"/>
                  <w:listItem w:displayText="- Limit the number of questions in assignments" w:value="- Limit the number of questions in assignments"/>
                  <w:listItem w:displayText="- Reduce writing demands during tests (multiple choice)" w:value="- Reduce writing demands during tests (multiple choice)"/>
                  <w:listItem w:displayText="- Decrease demands of writing or note taking" w:value="- Decrease demands of writing or note taking"/>
                  <w:listItem w:displayText="- Provide class notes" w:value="- Provide class notes"/>
                </w:comboBox>
              </w:sdtPr>
              <w:sdtContent>
                <w:r w:rsidR="00376F88" w:rsidRPr="005D55F5">
                  <w:rPr>
                    <w:rFonts w:eastAsia="Times New Roman" w:cs="Calibr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Calibri"/>
                  <w:lang w:val="en-US"/>
                </w:rPr>
                <w:id w:val="-930359350"/>
                <w:placeholder>
                  <w:docPart w:val="8C5F039848C8404DB7BAF3CBB9470B92"/>
                </w:placeholder>
                <w:showingPlcHdr/>
                <w:comboBox>
                  <w:listItem w:value="Choose an item."/>
                  <w:listItem w:displayText="- Reduce amount of class work" w:value="- Reduce amount of class work"/>
                  <w:listItem w:displayText="- Have students repeat directions back to adult" w:value="- Have students repeat directions back to adult"/>
                  <w:listItem w:displayText="- Provide additional time to formulate responses" w:value="- Provide additional time to formulate responses"/>
                  <w:listItem w:displayText="- Provide class notes in a cloze form" w:value="- Provide class notes in a cloze form"/>
                  <w:listItem w:displayText="- Provide visual organizers, webs, graphic organizers" w:value="- Provide visual organizers, webs, graphic organizers"/>
                  <w:listItem w:displayText="- Provide an alternative method to oral reports" w:value="- Provide an alternative method to oral reports"/>
                  <w:listItem w:displayText="- Allow an outline in place of paragraphs" w:value="- Allow an outline in place of paragraphs"/>
                  <w:listItem w:displayText="- Limit the number of questions in assignments" w:value="- Limit the number of questions in assignments"/>
                  <w:listItem w:displayText="- Reduce writing demands during tests (multiple choice)" w:value="- Reduce writing demands during tests (multiple choice)"/>
                  <w:listItem w:displayText="- Decrease demands of writing or note taking" w:value="- Decrease demands of writing or note taking"/>
                  <w:listItem w:displayText="- Provide class notes" w:value="- Provide class notes"/>
                </w:comboBox>
              </w:sdtPr>
              <w:sdtContent>
                <w:r w:rsidR="00544D94" w:rsidRPr="005D55F5">
                  <w:rPr>
                    <w:rFonts w:eastAsia="Times New Roman" w:cs="Calibr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Calibri"/>
                  <w:lang w:val="en-US"/>
                </w:rPr>
                <w:id w:val="-191771984"/>
                <w:placeholder>
                  <w:docPart w:val="9A60BF6C23AA462282DFBC3A067C8338"/>
                </w:placeholder>
                <w:showingPlcHdr/>
                <w:comboBox>
                  <w:listItem w:value="Choose an item."/>
                  <w:listItem w:displayText="- Reduce amount of class work" w:value="- Reduce amount of class work"/>
                  <w:listItem w:displayText="- Have students repeat directions back to adult" w:value="- Have students repeat directions back to adult"/>
                  <w:listItem w:displayText="- Provide additional time to formulate responses" w:value="- Provide additional time to formulate responses"/>
                  <w:listItem w:displayText="- Provide class notes in a cloze form" w:value="- Provide class notes in a cloze form"/>
                  <w:listItem w:displayText="- Provide visual organizers, webs, graphic organizers" w:value="- Provide visual organizers, webs, graphic organizers"/>
                  <w:listItem w:displayText="- Provide an alternative method to oral reports" w:value="- Provide an alternative method to oral reports"/>
                  <w:listItem w:displayText="- Allow an outline in place of paragraphs" w:value="- Allow an outline in place of paragraphs"/>
                  <w:listItem w:displayText="- Limit the number of questions in assignments" w:value="- Limit the number of questions in assignments"/>
                  <w:listItem w:displayText="- Reduce writing demands during tests (multiple choice)" w:value="- Reduce writing demands during tests (multiple choice)"/>
                  <w:listItem w:displayText="- Decrease demands of writing or note taking" w:value="- Decrease demands of writing or note taking"/>
                  <w:listItem w:displayText="- Provide class notes" w:value="- Provide class notes"/>
                </w:comboBox>
              </w:sdtPr>
              <w:sdtContent>
                <w:r w:rsidR="00544D94" w:rsidRPr="005D55F5">
                  <w:rPr>
                    <w:rFonts w:eastAsia="Times New Roman" w:cs="Calibr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Calibri"/>
                  <w:lang w:val="en-US"/>
                </w:rPr>
                <w:id w:val="-862981606"/>
                <w:placeholder>
                  <w:docPart w:val="70A5243944AA492A8FB3E66093CE1492"/>
                </w:placeholder>
                <w:showingPlcHdr/>
                <w:comboBox>
                  <w:listItem w:value="Choose an item."/>
                  <w:listItem w:displayText="- Reduce amount of class work" w:value="- Reduce amount of class work"/>
                  <w:listItem w:displayText="- Have students repeat directions back to adult" w:value="- Have students repeat directions back to adult"/>
                  <w:listItem w:displayText="- Provide additional time to formulate responses" w:value="- Provide additional time to formulate responses"/>
                  <w:listItem w:displayText="- Provide class notes in a cloze form" w:value="- Provide class notes in a cloze form"/>
                  <w:listItem w:displayText="- Provide visual organizers, webs, graphic organizers" w:value="- Provide visual organizers, webs, graphic organizers"/>
                  <w:listItem w:displayText="- Provide an alternative method to oral reports" w:value="- Provide an alternative method to oral reports"/>
                  <w:listItem w:displayText="- Allow an outline in place of paragraphs" w:value="- Allow an outline in place of paragraphs"/>
                  <w:listItem w:displayText="- Limit the number of questions in assignments" w:value="- Limit the number of questions in assignments"/>
                  <w:listItem w:displayText="- Reduce writing demands during tests (multiple choice)" w:value="- Reduce writing demands during tests (multiple choice)"/>
                  <w:listItem w:displayText="- Decrease demands of writing or note taking" w:value="- Decrease demands of writing or note taking"/>
                  <w:listItem w:displayText="- Provide class notes" w:value="- Provide class notes"/>
                </w:comboBox>
              </w:sdtPr>
              <w:sdtContent>
                <w:r w:rsidR="00544D94" w:rsidRPr="005D55F5">
                  <w:rPr>
                    <w:rFonts w:eastAsia="Times New Roman" w:cs="Calibri"/>
                    <w:sz w:val="20"/>
                    <w:szCs w:val="20"/>
                    <w:lang w:val="en-US"/>
                  </w:rPr>
                  <w:t xml:space="preserve">                                          </w:t>
                </w:r>
              </w:sdtContent>
            </w:sdt>
          </w:p>
          <w:p w:rsidR="005D55F5" w:rsidRPr="005D55F5" w:rsidRDefault="00C934F8" w:rsidP="005D55F5">
            <w:pPr>
              <w:ind w:left="90"/>
              <w:rPr>
                <w:rFonts w:cstheme="minorHAnsi"/>
                <w:sz w:val="20"/>
                <w:szCs w:val="20"/>
                <w:lang w:val="en-US"/>
              </w:rPr>
            </w:pPr>
            <w:sdt>
              <w:sdtPr>
                <w:rPr>
                  <w:rFonts w:cs="Calibri"/>
                  <w:lang w:val="en-US"/>
                </w:rPr>
                <w:id w:val="732354891"/>
                <w:placeholder>
                  <w:docPart w:val="DAB113B095F14651A0760EBEAB929942"/>
                </w:placeholder>
                <w:showingPlcHdr/>
                <w:comboBox>
                  <w:listItem w:value="Choose an item."/>
                  <w:listItem w:displayText="- Reduce amount of class work" w:value="- Reduce amount of class work"/>
                  <w:listItem w:displayText="- Have students repeat directions back to adult" w:value="- Have students repeat directions back to adult"/>
                  <w:listItem w:displayText="- Provide additional time to formulate responses" w:value="- Provide additional time to formulate responses"/>
                  <w:listItem w:displayText="- Provide class notes in a cloze form" w:value="- Provide class notes in a cloze form"/>
                  <w:listItem w:displayText="- Provide visual organizers, webs, graphic organizers" w:value="- Provide visual organizers, webs, graphic organizers"/>
                  <w:listItem w:displayText="- Provide an alternative method to oral reports" w:value="- Provide an alternative method to oral reports"/>
                  <w:listItem w:displayText="- Allow an outline in place of paragraphs" w:value="- Allow an outline in place of paragraphs"/>
                  <w:listItem w:displayText="- Limit the number of questions in assignments" w:value="- Limit the number of questions in assignments"/>
                  <w:listItem w:displayText="- Reduce writing demands during tests (multiple choice)" w:value="- Reduce writing demands during tests (multiple choice)"/>
                  <w:listItem w:displayText="- Decrease demands of writing or note taking" w:value="- Decrease demands of writing or note taking"/>
                  <w:listItem w:displayText="- Provide class notes" w:value="- Provide class notes"/>
                </w:comboBox>
              </w:sdtPr>
              <w:sdtContent>
                <w:r w:rsidR="00376F88" w:rsidRPr="005D55F5">
                  <w:rPr>
                    <w:rFonts w:eastAsia="Times New Roman" w:cs="Calibri"/>
                    <w:sz w:val="20"/>
                    <w:szCs w:val="20"/>
                    <w:lang w:val="en-US"/>
                  </w:rPr>
                  <w:t xml:space="preserve">                                          </w:t>
                </w:r>
              </w:sdtContent>
            </w:sdt>
          </w:p>
        </w:tc>
      </w:tr>
    </w:tbl>
    <w:p w:rsidR="005D55F5" w:rsidRPr="005D55F5" w:rsidRDefault="005D55F5" w:rsidP="005D55F5">
      <w:pPr>
        <w:spacing w:after="0" w:line="240" w:lineRule="auto"/>
        <w:ind w:left="360"/>
        <w:rPr>
          <w:rFonts w:eastAsia="Times New Roman" w:cstheme="minorHAnsi"/>
          <w:sz w:val="12"/>
          <w:szCs w:val="12"/>
          <w:lang w:val="en-US"/>
        </w:rPr>
      </w:pPr>
    </w:p>
    <w:tbl>
      <w:tblPr>
        <w:tblStyle w:val="TableGrid3"/>
        <w:tblW w:w="0" w:type="auto"/>
        <w:tblLayout w:type="fixed"/>
        <w:tblCellMar>
          <w:left w:w="115" w:type="dxa"/>
          <w:right w:w="115" w:type="dxa"/>
        </w:tblCellMar>
        <w:tblLook w:val="04A0" w:firstRow="1" w:lastRow="0" w:firstColumn="1" w:lastColumn="0" w:noHBand="0" w:noVBand="1"/>
      </w:tblPr>
      <w:tblGrid>
        <w:gridCol w:w="5508"/>
        <w:gridCol w:w="5508"/>
      </w:tblGrid>
      <w:tr w:rsidR="005D55F5" w:rsidRPr="005D55F5" w:rsidTr="00BD648A">
        <w:tc>
          <w:tcPr>
            <w:tcW w:w="5508" w:type="dxa"/>
            <w:tcBorders>
              <w:bottom w:val="nil"/>
              <w:right w:val="nil"/>
            </w:tcBorders>
          </w:tcPr>
          <w:p w:rsidR="005D55F5" w:rsidRPr="005D55F5" w:rsidRDefault="005D55F5" w:rsidP="005D55F5">
            <w:pPr>
              <w:rPr>
                <w:rFonts w:cstheme="minorHAnsi"/>
                <w:b/>
                <w:lang w:val="en-US"/>
              </w:rPr>
            </w:pPr>
            <w:r w:rsidRPr="005D55F5">
              <w:rPr>
                <w:rFonts w:cstheme="minorHAnsi"/>
                <w:b/>
              </w:rPr>
              <w:t xml:space="preserve">Environmental Adaptations: </w:t>
            </w:r>
            <w:r w:rsidRPr="005D55F5">
              <w:rPr>
                <w:rFonts w:cstheme="minorHAnsi"/>
              </w:rPr>
              <w:t>(pull down menus below)</w:t>
            </w:r>
          </w:p>
        </w:tc>
        <w:tc>
          <w:tcPr>
            <w:tcW w:w="5508" w:type="dxa"/>
            <w:tcBorders>
              <w:left w:val="nil"/>
              <w:bottom w:val="nil"/>
            </w:tcBorders>
          </w:tcPr>
          <w:p w:rsidR="005D55F5" w:rsidRPr="005D55F5" w:rsidRDefault="005D55F5" w:rsidP="005D55F5">
            <w:pPr>
              <w:rPr>
                <w:rFonts w:cstheme="minorHAnsi"/>
                <w:sz w:val="20"/>
                <w:szCs w:val="20"/>
                <w:lang w:val="en-US"/>
              </w:rPr>
            </w:pPr>
          </w:p>
        </w:tc>
      </w:tr>
      <w:tr w:rsidR="005D55F5" w:rsidRPr="005D55F5" w:rsidTr="00BD648A">
        <w:trPr>
          <w:trHeight w:hRule="exact" w:val="1670"/>
        </w:trPr>
        <w:tc>
          <w:tcPr>
            <w:tcW w:w="5508" w:type="dxa"/>
            <w:tcBorders>
              <w:top w:val="nil"/>
              <w:right w:val="nil"/>
            </w:tcBorders>
          </w:tcPr>
          <w:sdt>
            <w:sdtPr>
              <w:rPr>
                <w:rFonts w:cstheme="minorHAnsi"/>
                <w:lang w:val="en-US"/>
              </w:rPr>
              <w:id w:val="-558396341"/>
              <w:placeholder>
                <w:docPart w:val="36921D436D3840ECB45BA72C6629E1EC"/>
              </w:placeholder>
              <w:showingPlcHdr/>
              <w:comboBox>
                <w:listItem w:value="Choose an item."/>
                <w:listItem w:displayText="- Assessments written in alternative setting" w:value="- Assessments written in alternative setting"/>
                <w:listItem w:displayText="- Provide quiet alternatives (such as carrels)" w:value="- Provide quiet alternatives (such as carrels)"/>
                <w:listItem w:displayText="- Place desk in low traffic area" w:value="- Place desk in low traffic area"/>
                <w:listItem w:displayText="- Preferential/proximity seating" w:value="- Preferential/proximity seating"/>
                <w:listItem w:displayText="- Remove extraneous materials for work area" w:value="- Remove extraneous materials for work area"/>
              </w:comboBox>
            </w:sdtPr>
            <w:sdtContent>
              <w:p w:rsidR="005D55F5" w:rsidRPr="005D55F5" w:rsidRDefault="00E77C8A" w:rsidP="005D55F5">
                <w:pPr>
                  <w:ind w:left="90"/>
                  <w:rPr>
                    <w:rFonts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1298346540"/>
              <w:placeholder>
                <w:docPart w:val="3B25FE1AA2E840DFBFA7B91ADFC9289C"/>
              </w:placeholder>
              <w:showingPlcHdr/>
              <w:comboBox>
                <w:listItem w:value="Choose an item."/>
                <w:listItem w:displayText="- Assessments written in alternative setting" w:value="- Assessments written in alternative setting"/>
                <w:listItem w:displayText="- Provide quiet alternatives (such as carrels)" w:value="- Provide quiet alternatives (such as carrels)"/>
                <w:listItem w:displayText="- Place desk in low traffic area" w:value="- Place desk in low traffic area"/>
                <w:listItem w:displayText="- Preferential/proximity seating" w:value="- Preferential/proximity seating"/>
                <w:listItem w:displayText="- Remove extraneous materials for work area" w:value="- Remove extraneous materials for work area"/>
              </w:comboBox>
            </w:sdtPr>
            <w:sdtContent>
              <w:p w:rsidR="005D55F5" w:rsidRPr="005D55F5" w:rsidRDefault="005D55F5" w:rsidP="005D55F5">
                <w:pPr>
                  <w:ind w:left="90"/>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1193888295"/>
              <w:placeholder>
                <w:docPart w:val="93B704CBDD1447B38BF6FFFB72459729"/>
              </w:placeholder>
              <w:showingPlcHdr/>
              <w:comboBox>
                <w:listItem w:value="Choose an item."/>
                <w:listItem w:displayText="- Assessments written in alternative setting" w:value="- Assessments written in alternative setting"/>
                <w:listItem w:displayText="- Provide quiet alternatives (such as carrels)" w:value="- Provide quiet alternatives (such as carrels)"/>
                <w:listItem w:displayText="- Place desk in low traffic area" w:value="- Place desk in low traffic area"/>
                <w:listItem w:displayText="- Preferential/proximity seating" w:value="- Preferential/proximity seating"/>
                <w:listItem w:displayText="- Remove extraneous materials for work area" w:value="- Remove extraneous materials for work area"/>
              </w:comboBox>
            </w:sdtPr>
            <w:sdtContent>
              <w:p w:rsidR="005D55F5" w:rsidRPr="005D55F5" w:rsidRDefault="005D55F5" w:rsidP="005D55F5">
                <w:pPr>
                  <w:ind w:left="90"/>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329874881"/>
              <w:placeholder>
                <w:docPart w:val="A7C0A8D8A08C401DABAE657A3BA03EFC"/>
              </w:placeholder>
              <w:showingPlcHdr/>
              <w:comboBox>
                <w:listItem w:value="Choose an item."/>
                <w:listItem w:displayText="- Assessments written in alternative setting" w:value="- Assessments written in alternative setting"/>
                <w:listItem w:displayText="- Provide quiet alternatives (such as carrels)" w:value="- Provide quiet alternatives (such as carrels)"/>
                <w:listItem w:displayText="- Place desk in low traffic area" w:value="- Place desk in low traffic area"/>
                <w:listItem w:displayText="- Preferential/proximity seating" w:value="- Preferential/proximity seating"/>
                <w:listItem w:displayText="- Remove extraneous materials for work area" w:value="- Remove extraneous materials for work area"/>
              </w:comboBox>
            </w:sdtPr>
            <w:sdtContent>
              <w:p w:rsidR="005D55F5" w:rsidRPr="005D55F5" w:rsidRDefault="005D55F5" w:rsidP="005D55F5">
                <w:pPr>
                  <w:ind w:left="90"/>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666059990"/>
              <w:placeholder>
                <w:docPart w:val="74077F5DB94F4442AF0E9087BA148C93"/>
              </w:placeholder>
              <w:showingPlcHdr/>
              <w:comboBox>
                <w:listItem w:value="Choose an item."/>
                <w:listItem w:displayText="- Assessments written in alternative setting" w:value="- Assessments written in alternative setting"/>
                <w:listItem w:displayText="- Provide quiet alternatives (such as carrels)" w:value="- Provide quiet alternatives (such as carrels)"/>
                <w:listItem w:displayText="- Place desk in low traffic area" w:value="- Place desk in low traffic area"/>
                <w:listItem w:displayText="- Preferential/proximity seating" w:value="- Preferential/proximity seating"/>
                <w:listItem w:displayText="- Remove extraneous materials for work area" w:value="- Remove extraneous materials for work area"/>
              </w:comboBox>
            </w:sdtPr>
            <w:sdtContent>
              <w:p w:rsidR="005D55F5" w:rsidRPr="005D55F5" w:rsidRDefault="005D55F5" w:rsidP="005D55F5">
                <w:pPr>
                  <w:ind w:left="90"/>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61715062"/>
              <w:placeholder>
                <w:docPart w:val="1FA634E91CAD4252B381FD1DEAF213F7"/>
              </w:placeholder>
              <w:showingPlcHdr/>
              <w:comboBox>
                <w:listItem w:value="Choose an item."/>
                <w:listItem w:displayText="- Assessments written in alternative setting" w:value="- Assessments written in alternative setting"/>
                <w:listItem w:displayText="- Provide quiet alternatives (such as carrels)" w:value="- Provide quiet alternatives (such as carrels)"/>
                <w:listItem w:displayText="- Place desk in low traffic area" w:value="- Place desk in low traffic area"/>
                <w:listItem w:displayText="- Preferential/proximity seating" w:value="- Preferential/proximity seating"/>
                <w:listItem w:displayText="- Remove extraneous materials for work area" w:value="- Remove extraneous materials for work area"/>
              </w:comboBox>
            </w:sdtPr>
            <w:sdtContent>
              <w:p w:rsidR="005D55F5" w:rsidRPr="005D55F5" w:rsidRDefault="005D55F5" w:rsidP="005D55F5">
                <w:pPr>
                  <w:ind w:left="90"/>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tc>
        <w:tc>
          <w:tcPr>
            <w:tcW w:w="5508" w:type="dxa"/>
            <w:tcBorders>
              <w:top w:val="nil"/>
              <w:left w:val="nil"/>
            </w:tcBorders>
          </w:tcPr>
          <w:sdt>
            <w:sdtPr>
              <w:rPr>
                <w:rFonts w:cstheme="minorHAnsi"/>
                <w:lang w:val="en-US"/>
              </w:rPr>
              <w:id w:val="1111476877"/>
              <w:placeholder>
                <w:docPart w:val="C762882A35E24690A6CA7CC16F717B28"/>
              </w:placeholder>
              <w:showingPlcHdr/>
              <w:comboBox>
                <w:listItem w:value="Choose an item."/>
                <w:listItem w:displayText="- Reduce/dim lights in room" w:value="- Reduce/dim lights in room"/>
                <w:listItem w:displayText="- Reduce background noise" w:value="- Reduce background noise"/>
                <w:listItem w:displayText="- Listen to music/white noise to aid concentration" w:value="- Listen to music/white noise to aid concentration"/>
                <w:listItem w:displayText="- Preferential seating to maximize auditory/visual signals" w:value="- Preferential seating to maximize auditory/visual signals"/>
                <w:listItem w:displayText="- Adapted chair (e.g., ball)/desk/position (e.g., standing)" w:value="- Adapted chair (e.g., ball)/desk/position (e.g., standing)"/>
                <w:listItem w:displayText="- Visual cueing (flashing lights/vibrating mats)" w:value="- Visual cueing (flashing lights/vibrating mats)"/>
              </w:comboBox>
            </w:sdtPr>
            <w:sdtContent>
              <w:p w:rsidR="005D55F5" w:rsidRPr="005D55F5" w:rsidRDefault="005D55F5" w:rsidP="005D55F5">
                <w:pPr>
                  <w:ind w:left="72"/>
                  <w:rPr>
                    <w:rFonts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1425252721"/>
              <w:placeholder>
                <w:docPart w:val="0070808483F3464B8500503F14C34FAC"/>
              </w:placeholder>
              <w:showingPlcHdr/>
              <w:comboBox>
                <w:listItem w:value="Choose an item."/>
                <w:listItem w:displayText="- Reduce/dim lights in room" w:value="- Reduce/dim lights in room"/>
                <w:listItem w:displayText="- Reduce background noise" w:value="- Reduce background noise"/>
                <w:listItem w:displayText="- Listen to music/white noise to aid concentration" w:value="- Listen to music/white noise to aid concentration"/>
                <w:listItem w:displayText="- Preferential seating to maximize auditory/visual signals" w:value="- Preferential seating to maximize auditory/visual signals"/>
                <w:listItem w:displayText="- Adapted chair (e.g., ball)/desk/position (e.g., standing)" w:value="- Adapted chair (e.g., ball)/desk/position (e.g., standing)"/>
                <w:listItem w:displayText="- Visual cueing (flashing lights/vibrating mats)" w:value="- Visual cueing (flashing lights/vibrating mats)"/>
              </w:comboBox>
            </w:sdtPr>
            <w:sdtContent>
              <w:p w:rsidR="005D55F5" w:rsidRPr="005D55F5" w:rsidRDefault="005D55F5" w:rsidP="005D55F5">
                <w:pPr>
                  <w:ind w:left="72"/>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717827026"/>
              <w:placeholder>
                <w:docPart w:val="B3521519C63B43CCB6F844A5C67C8178"/>
              </w:placeholder>
              <w:showingPlcHdr/>
              <w:comboBox>
                <w:listItem w:value="Choose an item."/>
                <w:listItem w:displayText="- Reduce/dim lights in room" w:value="- Reduce/dim lights in room"/>
                <w:listItem w:displayText="- Reduce background noise" w:value="- Reduce background noise"/>
                <w:listItem w:displayText="- Listen to music/white noise to aid concentration" w:value="- Listen to music/white noise to aid concentration"/>
                <w:listItem w:displayText="- Preferential seating to maximize auditory/visual signals" w:value="- Preferential seating to maximize auditory/visual signals"/>
                <w:listItem w:displayText="- Adapted chair (e.g., ball)/desk/position (e.g., standing)" w:value="- Adapted chair (e.g., ball)/desk/position (e.g., standing)"/>
                <w:listItem w:displayText="- Visual cueing (flashing lights/vibrating mats)" w:value="- Visual cueing (flashing lights/vibrating mats)"/>
              </w:comboBox>
            </w:sdtPr>
            <w:sdtContent>
              <w:p w:rsidR="005D55F5" w:rsidRPr="005D55F5" w:rsidRDefault="005D55F5" w:rsidP="005D55F5">
                <w:pPr>
                  <w:ind w:left="72"/>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1283450303"/>
              <w:placeholder>
                <w:docPart w:val="6E5BB6D9C2A2446B99DB1A0BDC824ACC"/>
              </w:placeholder>
              <w:showingPlcHdr/>
              <w:comboBox>
                <w:listItem w:value="Choose an item."/>
                <w:listItem w:displayText="- Reduce/dim lights in room" w:value="- Reduce/dim lights in room"/>
                <w:listItem w:displayText="- Reduce background noise" w:value="- Reduce background noise"/>
                <w:listItem w:displayText="- Listen to music/white noise to aid concentration" w:value="- Listen to music/white noise to aid concentration"/>
                <w:listItem w:displayText="- Preferential seating to maximize auditory/visual signals" w:value="- Preferential seating to maximize auditory/visual signals"/>
                <w:listItem w:displayText="- Adapted chair (e.g., ball)/desk/position (e.g., standing)" w:value="- Adapted chair (e.g., ball)/desk/position (e.g., standing)"/>
                <w:listItem w:displayText="- Visual cueing (flashing lights/vibrating mats)" w:value="- Visual cueing (flashing lights/vibrating mats)"/>
              </w:comboBox>
            </w:sdtPr>
            <w:sdtContent>
              <w:p w:rsidR="005D55F5" w:rsidRPr="005D55F5" w:rsidRDefault="005D55F5" w:rsidP="005D55F5">
                <w:pPr>
                  <w:ind w:left="72"/>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1266451506"/>
              <w:placeholder>
                <w:docPart w:val="889E4568A4DF4390992C1D48A6CB5036"/>
              </w:placeholder>
              <w:showingPlcHdr/>
              <w:comboBox>
                <w:listItem w:value="Choose an item."/>
                <w:listItem w:displayText="- Reduce/dim lights in room" w:value="- Reduce/dim lights in room"/>
                <w:listItem w:displayText="- Reduce background noise" w:value="- Reduce background noise"/>
                <w:listItem w:displayText="- Listen to music/white noise to aid concentration" w:value="- Listen to music/white noise to aid concentration"/>
                <w:listItem w:displayText="- Preferential seating to maximize auditory/visual signals" w:value="- Preferential seating to maximize auditory/visual signals"/>
                <w:listItem w:displayText="- Adapted chair (e.g., ball)/desk/position (e.g., standing)" w:value="- Adapted chair (e.g., ball)/desk/position (e.g., standing)"/>
                <w:listItem w:displayText="- Visual cueing (flashing lights/vibrating mats)" w:value="- Visual cueing (flashing lights/vibrating mats)"/>
              </w:comboBox>
            </w:sdtPr>
            <w:sdtContent>
              <w:p w:rsidR="005D55F5" w:rsidRPr="005D55F5" w:rsidRDefault="005D55F5" w:rsidP="005D55F5">
                <w:pPr>
                  <w:ind w:left="72"/>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sdt>
            <w:sdtPr>
              <w:rPr>
                <w:rFonts w:cstheme="minorHAnsi"/>
                <w:lang w:val="en-US"/>
              </w:rPr>
              <w:id w:val="832488327"/>
              <w:placeholder>
                <w:docPart w:val="EA5C59822A9F4F4D81B8AA9A73BD0DF5"/>
              </w:placeholder>
              <w:showingPlcHdr/>
              <w:comboBox>
                <w:listItem w:value="Choose an item."/>
                <w:listItem w:displayText="- Reduce/dim lights in room" w:value="- Reduce/dim lights in room"/>
                <w:listItem w:displayText="- Reduce background noise" w:value="- Reduce background noise"/>
                <w:listItem w:displayText="- Listen to music/white noise to aid concentration" w:value="- Listen to music/white noise to aid concentration"/>
                <w:listItem w:displayText="- Preferential seating to maximize auditory/visual signals" w:value="- Preferential seating to maximize auditory/visual signals"/>
                <w:listItem w:displayText="- Adapted chair (e.g., ball)/desk/position (e.g., standing)" w:value="- Adapted chair (e.g., ball)/desk/position (e.g., standing)"/>
                <w:listItem w:displayText="- Visual cueing (flashing lights/vibrating mats)" w:value="- Visual cueing (flashing lights/vibrating mats)"/>
              </w:comboBox>
            </w:sdtPr>
            <w:sdtContent>
              <w:p w:rsidR="005D55F5" w:rsidRPr="005D55F5" w:rsidRDefault="005D55F5" w:rsidP="005D55F5">
                <w:pPr>
                  <w:ind w:left="72"/>
                  <w:rPr>
                    <w:rFonts w:ascii="Times New Roman" w:eastAsia="Times New Roman" w:hAnsi="Times New Roman" w:cstheme="minorHAnsi"/>
                    <w:sz w:val="20"/>
                    <w:szCs w:val="20"/>
                    <w:lang w:val="en-US"/>
                  </w:rPr>
                </w:pPr>
                <w:r w:rsidRPr="005D55F5">
                  <w:rPr>
                    <w:rFonts w:ascii="Arial" w:eastAsia="Times New Roman" w:hAnsi="Arial" w:cs="Times New Roman"/>
                    <w:color w:val="808080"/>
                    <w:sz w:val="20"/>
                    <w:szCs w:val="20"/>
                    <w:lang w:val="en-US"/>
                  </w:rPr>
                  <w:t xml:space="preserve">                               </w:t>
                </w:r>
              </w:p>
            </w:sdtContent>
          </w:sdt>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tc>
      </w:tr>
    </w:tbl>
    <w:p w:rsidR="005D55F5" w:rsidRPr="005D55F5" w:rsidRDefault="005D55F5" w:rsidP="005D55F5">
      <w:pPr>
        <w:spacing w:after="0" w:line="240" w:lineRule="auto"/>
        <w:ind w:left="360"/>
        <w:rPr>
          <w:rFonts w:eastAsia="Times New Roman" w:cstheme="minorHAnsi"/>
          <w:sz w:val="12"/>
          <w:szCs w:val="12"/>
          <w:lang w:val="en-US"/>
        </w:rPr>
      </w:pPr>
    </w:p>
    <w:tbl>
      <w:tblPr>
        <w:tblStyle w:val="TableGrid3"/>
        <w:tblW w:w="0" w:type="auto"/>
        <w:tblLayout w:type="fixed"/>
        <w:tblCellMar>
          <w:left w:w="115" w:type="dxa"/>
          <w:right w:w="115" w:type="dxa"/>
        </w:tblCellMar>
        <w:tblLook w:val="04A0" w:firstRow="1" w:lastRow="0" w:firstColumn="1" w:lastColumn="0" w:noHBand="0" w:noVBand="1"/>
      </w:tblPr>
      <w:tblGrid>
        <w:gridCol w:w="5508"/>
        <w:gridCol w:w="5508"/>
      </w:tblGrid>
      <w:tr w:rsidR="005D55F5" w:rsidRPr="005D55F5" w:rsidTr="00BD648A">
        <w:tc>
          <w:tcPr>
            <w:tcW w:w="5508" w:type="dxa"/>
            <w:tcBorders>
              <w:bottom w:val="nil"/>
              <w:right w:val="nil"/>
            </w:tcBorders>
          </w:tcPr>
          <w:p w:rsidR="005D55F5" w:rsidRPr="005D55F5" w:rsidRDefault="005D55F5" w:rsidP="005D55F5">
            <w:pPr>
              <w:rPr>
                <w:rFonts w:cstheme="minorHAnsi"/>
                <w:b/>
                <w:lang w:val="en-US"/>
              </w:rPr>
            </w:pPr>
            <w:r w:rsidRPr="005D55F5">
              <w:rPr>
                <w:rFonts w:cstheme="minorHAnsi"/>
                <w:b/>
              </w:rPr>
              <w:t xml:space="preserve">Behaviour/Attention: </w:t>
            </w:r>
            <w:r w:rsidRPr="005D55F5">
              <w:rPr>
                <w:rFonts w:cstheme="minorHAnsi"/>
              </w:rPr>
              <w:t>(pull down menus below)</w:t>
            </w:r>
          </w:p>
        </w:tc>
        <w:tc>
          <w:tcPr>
            <w:tcW w:w="5508" w:type="dxa"/>
            <w:tcBorders>
              <w:left w:val="nil"/>
              <w:bottom w:val="nil"/>
            </w:tcBorders>
          </w:tcPr>
          <w:p w:rsidR="005D55F5" w:rsidRPr="005D55F5" w:rsidRDefault="005D55F5" w:rsidP="005D55F5">
            <w:pPr>
              <w:rPr>
                <w:rFonts w:cstheme="minorHAnsi"/>
                <w:sz w:val="20"/>
                <w:szCs w:val="20"/>
                <w:lang w:val="en-US"/>
              </w:rPr>
            </w:pPr>
          </w:p>
        </w:tc>
      </w:tr>
      <w:tr w:rsidR="005D55F5" w:rsidRPr="005D55F5" w:rsidTr="00BD648A">
        <w:trPr>
          <w:trHeight w:hRule="exact" w:val="1670"/>
        </w:trPr>
        <w:tc>
          <w:tcPr>
            <w:tcW w:w="5508" w:type="dxa"/>
            <w:tcBorders>
              <w:top w:val="nil"/>
              <w:right w:val="nil"/>
            </w:tcBorders>
          </w:tcPr>
          <w:sdt>
            <w:sdtPr>
              <w:rPr>
                <w:rFonts w:cstheme="minorHAnsi"/>
                <w:lang w:val="en-US"/>
              </w:rPr>
              <w:id w:val="1980114021"/>
              <w:placeholder>
                <w:docPart w:val="38D230A1956E4AF186EB99DCB1146C73"/>
              </w:placeholder>
              <w:showingPlcHdr/>
              <w:comboBox>
                <w:listItem w:value="Choose an item."/>
                <w:listItem w:displayText="- Proactively plan for transitions" w:value="- Proactively plan for transitions"/>
                <w:listItem w:displayText="- Visual supports/schedules" w:value="- Visual supports/schedules"/>
                <w:listItem w:displayText="- Timers-visual/auditory" w:value="- Timers-visual/auditory"/>
                <w:listItem w:displayText="- Quiet space to de-escalate" w:value="- Quiet space to de-escalate"/>
                <w:listItem w:displayText="- Preferential seating" w:value="- Preferential seating"/>
                <w:listItem w:displayText="- Color coded binders" w:value="- Color coded binders"/>
                <w:listItem w:displayText="- Teach, model/social behaviour" w:value="- Teach, model/social behaviour"/>
                <w:listItem w:displayText="- Provide precise feedback" w:value="- Provide precise feedback"/>
                <w:listItem w:displayText="- 1, 2, 3 magic strategy" w:value="- 1, 2, 3 magic strategy"/>
                <w:listItem w:displayText="- Desktop reminders around specific behaviours" w:value="- Desktop reminders around specific behaviours"/>
              </w:comboBox>
            </w:sdtPr>
            <w:sdtContent>
              <w:p w:rsidR="005D55F5" w:rsidRPr="005D55F5" w:rsidRDefault="00E77C8A" w:rsidP="005D55F5">
                <w:pPr>
                  <w:ind w:left="90"/>
                  <w:rPr>
                    <w:rFonts w:cstheme="minorHAnsi"/>
                    <w:sz w:val="20"/>
                    <w:szCs w:val="20"/>
                    <w:lang w:val="en-US"/>
                  </w:rPr>
                </w:pPr>
                <w:r w:rsidRPr="005D55F5">
                  <w:rPr>
                    <w:rFonts w:eastAsia="Times New Roman" w:cstheme="minorHAnsi"/>
                    <w:sz w:val="20"/>
                    <w:szCs w:val="20"/>
                    <w:lang w:val="en-US"/>
                  </w:rPr>
                  <w:t xml:space="preserve">                                       </w:t>
                </w:r>
              </w:p>
            </w:sdtContent>
          </w:sdt>
          <w:sdt>
            <w:sdtPr>
              <w:rPr>
                <w:rFonts w:cstheme="minorHAnsi"/>
                <w:lang w:val="en-US"/>
              </w:rPr>
              <w:id w:val="-479772459"/>
              <w:placeholder>
                <w:docPart w:val="D4C0FEAEB98B4274BE9AF5C2B6177446"/>
              </w:placeholder>
              <w:showingPlcHdr/>
              <w:comboBox>
                <w:listItem w:value="Choose an item."/>
                <w:listItem w:displayText="- Proactively plan for transitions" w:value="- Proactively plan for transitions"/>
                <w:listItem w:displayText="- Visual supports/schedules" w:value="- Visual supports/schedules"/>
                <w:listItem w:displayText="- Timers-visual/auditory" w:value="- Timers-visual/auditory"/>
                <w:listItem w:displayText="- Quiet space to de-escalate" w:value="- Quiet space to de-escalate"/>
                <w:listItem w:displayText="- Preferential seating" w:value="- Preferential seating"/>
                <w:listItem w:displayText="- Color coded binders" w:value="- Color coded binders"/>
                <w:listItem w:displayText="- Teach, model/social behaviour" w:value="- Teach, model/social behaviour"/>
                <w:listItem w:displayText="- Provide precise feedback" w:value="- Provide precise feedback"/>
                <w:listItem w:displayText="- 1, 2, 3 magic strategy" w:value="- 1, 2, 3 magic strategy"/>
                <w:listItem w:displayText="- Desktop reminders around specific behaviours" w:value="- Desktop reminders around specific behaviours"/>
              </w:comboBox>
            </w:sdtPr>
            <w:sdtContent>
              <w:p w:rsidR="004C0BFB" w:rsidRDefault="004C0BFB" w:rsidP="004C0BFB">
                <w:pPr>
                  <w:ind w:left="90"/>
                  <w:rPr>
                    <w:rFonts w:cstheme="minorHAnsi"/>
                    <w:lang w:val="en-US"/>
                  </w:rPr>
                </w:pPr>
                <w:r w:rsidRPr="005D55F5">
                  <w:rPr>
                    <w:rFonts w:eastAsia="Times New Roman" w:cstheme="minorHAnsi"/>
                    <w:sz w:val="20"/>
                    <w:szCs w:val="20"/>
                    <w:lang w:val="en-US"/>
                  </w:rPr>
                  <w:t xml:space="preserve">                                       </w:t>
                </w:r>
              </w:p>
            </w:sdtContent>
          </w:sdt>
          <w:sdt>
            <w:sdtPr>
              <w:rPr>
                <w:rFonts w:cstheme="minorHAnsi"/>
                <w:lang w:val="en-US"/>
              </w:rPr>
              <w:id w:val="-1948920311"/>
              <w:placeholder>
                <w:docPart w:val="CB0008ABFFBF412B8FD12CC06DB57C70"/>
              </w:placeholder>
              <w:showingPlcHdr/>
              <w:comboBox>
                <w:listItem w:value="Choose an item."/>
                <w:listItem w:displayText="- Proactively plan for transitions" w:value="- Proactively plan for transitions"/>
                <w:listItem w:displayText="- Visual supports/schedules" w:value="- Visual supports/schedules"/>
                <w:listItem w:displayText="- Timers-visual/auditory" w:value="- Timers-visual/auditory"/>
                <w:listItem w:displayText="- Quiet space to de-escalate" w:value="- Quiet space to de-escalate"/>
                <w:listItem w:displayText="- Preferential seating" w:value="- Preferential seating"/>
                <w:listItem w:displayText="- Color coded binders" w:value="- Color coded binders"/>
                <w:listItem w:displayText="- Teach, model/social behaviour" w:value="- Teach, model/social behaviour"/>
                <w:listItem w:displayText="- Provide precise feedback" w:value="- Provide precise feedback"/>
                <w:listItem w:displayText="- 1, 2, 3 magic strategy" w:value="- 1, 2, 3 magic strategy"/>
                <w:listItem w:displayText="- Desktop reminders around specific behaviours" w:value="- Desktop reminders around specific behaviours"/>
              </w:comboBox>
            </w:sdtPr>
            <w:sdtContent>
              <w:p w:rsidR="004C0BFB" w:rsidRDefault="004C0BFB" w:rsidP="004C0BFB">
                <w:pPr>
                  <w:ind w:left="90"/>
                  <w:rPr>
                    <w:rFonts w:cstheme="minorHAnsi"/>
                    <w:lang w:val="en-US"/>
                  </w:rPr>
                </w:pPr>
                <w:r w:rsidRPr="005D55F5">
                  <w:rPr>
                    <w:rFonts w:eastAsia="Times New Roman" w:cstheme="minorHAnsi"/>
                    <w:sz w:val="20"/>
                    <w:szCs w:val="20"/>
                    <w:lang w:val="en-US"/>
                  </w:rPr>
                  <w:t xml:space="preserve">                                       </w:t>
                </w:r>
              </w:p>
            </w:sdtContent>
          </w:sdt>
          <w:sdt>
            <w:sdtPr>
              <w:rPr>
                <w:rFonts w:cstheme="minorHAnsi"/>
                <w:lang w:val="en-US"/>
              </w:rPr>
              <w:id w:val="-1514296928"/>
              <w:placeholder>
                <w:docPart w:val="FAB7A5DC9B3841F08A2CD8273F7F7228"/>
              </w:placeholder>
              <w:showingPlcHdr/>
              <w:comboBox>
                <w:listItem w:value="Choose an item."/>
                <w:listItem w:displayText="- Proactively plan for transitions" w:value="- Proactively plan for transitions"/>
                <w:listItem w:displayText="- Visual supports/schedules" w:value="- Visual supports/schedules"/>
                <w:listItem w:displayText="- Timers-visual/auditory" w:value="- Timers-visual/auditory"/>
                <w:listItem w:displayText="- Quiet space to de-escalate" w:value="- Quiet space to de-escalate"/>
                <w:listItem w:displayText="- Preferential seating" w:value="- Preferential seating"/>
                <w:listItem w:displayText="- Color coded binders" w:value="- Color coded binders"/>
                <w:listItem w:displayText="- Teach, model/social behaviour" w:value="- Teach, model/social behaviour"/>
                <w:listItem w:displayText="- Provide precise feedback" w:value="- Provide precise feedback"/>
                <w:listItem w:displayText="- 1, 2, 3 magic strategy" w:value="- 1, 2, 3 magic strategy"/>
                <w:listItem w:displayText="- Desktop reminders around specific behaviours" w:value="- Desktop reminders around specific behaviours"/>
              </w:comboBox>
            </w:sdtPr>
            <w:sdtContent>
              <w:p w:rsidR="004C0BFB" w:rsidRDefault="004C0BFB" w:rsidP="004C0BFB">
                <w:pPr>
                  <w:ind w:left="90"/>
                  <w:rPr>
                    <w:rFonts w:cstheme="minorHAnsi"/>
                    <w:lang w:val="en-US"/>
                  </w:rPr>
                </w:pPr>
                <w:r w:rsidRPr="005D55F5">
                  <w:rPr>
                    <w:rFonts w:eastAsia="Times New Roman" w:cstheme="minorHAnsi"/>
                    <w:sz w:val="20"/>
                    <w:szCs w:val="20"/>
                    <w:lang w:val="en-US"/>
                  </w:rPr>
                  <w:t xml:space="preserve">                                       </w:t>
                </w:r>
              </w:p>
            </w:sdtContent>
          </w:sdt>
          <w:sdt>
            <w:sdtPr>
              <w:rPr>
                <w:rFonts w:cstheme="minorHAnsi"/>
                <w:lang w:val="en-US"/>
              </w:rPr>
              <w:id w:val="-834909879"/>
              <w:placeholder>
                <w:docPart w:val="B9AF3F9AB073464B9DDA316163E4E87C"/>
              </w:placeholder>
              <w:showingPlcHdr/>
              <w:comboBox>
                <w:listItem w:value="Choose an item."/>
                <w:listItem w:displayText="- Proactively plan for transitions" w:value="- Proactively plan for transitions"/>
                <w:listItem w:displayText="- Visual supports/schedules" w:value="- Visual supports/schedules"/>
                <w:listItem w:displayText="- Timers-visual/auditory" w:value="- Timers-visual/auditory"/>
                <w:listItem w:displayText="- Quiet space to de-escalate" w:value="- Quiet space to de-escalate"/>
                <w:listItem w:displayText="- Preferential seating" w:value="- Preferential seating"/>
                <w:listItem w:displayText="- Color coded binders" w:value="- Color coded binders"/>
                <w:listItem w:displayText="- Teach, model/social behaviour" w:value="- Teach, model/social behaviour"/>
                <w:listItem w:displayText="- Provide precise feedback" w:value="- Provide precise feedback"/>
                <w:listItem w:displayText="- 1, 2, 3 magic strategy" w:value="- 1, 2, 3 magic strategy"/>
                <w:listItem w:displayText="- Desktop reminders around specific behaviours" w:value="- Desktop reminders around specific behaviours"/>
              </w:comboBox>
            </w:sdtPr>
            <w:sdtContent>
              <w:p w:rsidR="004C0BFB" w:rsidRDefault="004C0BFB" w:rsidP="004C0BFB">
                <w:pPr>
                  <w:ind w:left="90"/>
                  <w:rPr>
                    <w:rFonts w:cstheme="minorHAnsi"/>
                    <w:lang w:val="en-US"/>
                  </w:rPr>
                </w:pPr>
                <w:r w:rsidRPr="005D55F5">
                  <w:rPr>
                    <w:rFonts w:eastAsia="Times New Roman" w:cstheme="minorHAnsi"/>
                    <w:sz w:val="20"/>
                    <w:szCs w:val="20"/>
                    <w:lang w:val="en-US"/>
                  </w:rPr>
                  <w:t xml:space="preserve">                                       </w:t>
                </w:r>
              </w:p>
            </w:sdtContent>
          </w:sdt>
          <w:sdt>
            <w:sdtPr>
              <w:rPr>
                <w:rFonts w:cstheme="minorHAnsi"/>
                <w:lang w:val="en-US"/>
              </w:rPr>
              <w:id w:val="-1814714047"/>
              <w:placeholder>
                <w:docPart w:val="9F8FDE0EC61A4E3FB09BACDC3FF7647C"/>
              </w:placeholder>
              <w:showingPlcHdr/>
              <w:comboBox>
                <w:listItem w:value="Choose an item."/>
                <w:listItem w:displayText="- Proactively plan for transitions" w:value="- Proactively plan for transitions"/>
                <w:listItem w:displayText="- Visual supports/schedules" w:value="- Visual supports/schedules"/>
                <w:listItem w:displayText="- Timers-visual/auditory" w:value="- Timers-visual/auditory"/>
                <w:listItem w:displayText="- Quiet space to de-escalate" w:value="- Quiet space to de-escalate"/>
                <w:listItem w:displayText="- Preferential seating" w:value="- Preferential seating"/>
                <w:listItem w:displayText="- Color coded binders" w:value="- Color coded binders"/>
                <w:listItem w:displayText="- Teach, model/social behaviour" w:value="- Teach, model/social behaviour"/>
                <w:listItem w:displayText="- Provide precise feedback" w:value="- Provide precise feedback"/>
                <w:listItem w:displayText="- 1, 2, 3 magic strategy" w:value="- 1, 2, 3 magic strategy"/>
                <w:listItem w:displayText="- Desktop reminders around specific behaviours" w:value="- Desktop reminders around specific behaviours"/>
              </w:comboBox>
            </w:sdtPr>
            <w:sdtContent>
              <w:p w:rsidR="005D55F5" w:rsidRPr="004C0BFB" w:rsidRDefault="004C0BFB" w:rsidP="004C0BFB">
                <w:pPr>
                  <w:ind w:left="90"/>
                  <w:rPr>
                    <w:rFonts w:cstheme="minorHAnsi"/>
                    <w:lang w:val="en-US"/>
                  </w:rPr>
                </w:pPr>
                <w:r w:rsidRPr="005D55F5">
                  <w:rPr>
                    <w:rFonts w:eastAsia="Times New Roman" w:cstheme="minorHAnsi"/>
                    <w:sz w:val="20"/>
                    <w:szCs w:val="20"/>
                    <w:lang w:val="en-US"/>
                  </w:rPr>
                  <w:t xml:space="preserve">                                       </w:t>
                </w:r>
              </w:p>
            </w:sdtContent>
          </w:sdt>
          <w:p w:rsidR="005D55F5" w:rsidRPr="005D55F5" w:rsidRDefault="005D55F5" w:rsidP="005D55F5">
            <w:pPr>
              <w:ind w:left="90"/>
              <w:rPr>
                <w:rFonts w:ascii="Times New Roman" w:eastAsia="Times New Roman" w:hAnsi="Times New Roman" w:cstheme="minorHAnsi"/>
                <w:sz w:val="20"/>
                <w:szCs w:val="20"/>
                <w:lang w:val="en-US"/>
              </w:rPr>
            </w:pPr>
          </w:p>
          <w:p w:rsidR="005D55F5" w:rsidRPr="005D55F5" w:rsidRDefault="005D55F5" w:rsidP="005D55F5">
            <w:pPr>
              <w:ind w:left="90"/>
              <w:rPr>
                <w:rFonts w:ascii="Times New Roman" w:eastAsia="Times New Roman" w:hAnsi="Times New Roman" w:cstheme="minorHAnsi"/>
                <w:sz w:val="20"/>
                <w:szCs w:val="20"/>
                <w:lang w:val="en-US"/>
              </w:rPr>
            </w:pPr>
          </w:p>
          <w:p w:rsidR="005D55F5" w:rsidRPr="005D55F5" w:rsidRDefault="005D55F5" w:rsidP="005D55F5">
            <w:pPr>
              <w:ind w:left="90"/>
              <w:rPr>
                <w:rFonts w:ascii="Times New Roman" w:eastAsia="Times New Roman" w:hAnsi="Times New Roman" w:cstheme="minorHAnsi"/>
                <w:sz w:val="20"/>
                <w:szCs w:val="20"/>
                <w:lang w:val="en-US"/>
              </w:rPr>
            </w:pPr>
          </w:p>
          <w:sdt>
            <w:sdtPr>
              <w:rPr>
                <w:rFonts w:cstheme="minorHAnsi"/>
                <w:lang w:val="en-US"/>
              </w:rPr>
              <w:id w:val="-1941672683"/>
              <w:placeholder>
                <w:docPart w:val="CEC77F823B874EF1A978E4F81B0768F2"/>
              </w:placeholder>
              <w:showingPlcHdr/>
              <w:comboBox>
                <w:listItem w:value="Choose an item."/>
                <w:listItem w:displayText="- Proactively plan for transitions" w:value="- Proactively plan for transitions"/>
                <w:listItem w:displayText="- Visual supports/schedules" w:value="- Visual supports/schedules"/>
                <w:listItem w:displayText="- Timers-visual/auditory" w:value="- Timers-visual/auditory"/>
                <w:listItem w:displayText="- Quiet space to de-escalate" w:value="- Quiet space to de-escalate"/>
                <w:listItem w:displayText="- Preferential seating" w:value="- Preferential seating"/>
                <w:listItem w:displayText="- Color coded binders" w:value="- Color coded binders"/>
                <w:listItem w:displayText="- Teach, model/social behaviour" w:value="- Teach, model/social behaviour"/>
                <w:listItem w:displayText="- Provide precise feedback" w:value="- Provide precise feedback"/>
                <w:listItem w:displayText="- 1, 2, 3 magic strategy" w:value="- 1, 2, 3 magic strategy"/>
                <w:listItem w:displayText="- Desktop reminders around specific behaviours" w:value="- Desktop reminders around specific behaviours"/>
              </w:comboBox>
            </w:sdtPr>
            <w:sdtContent>
              <w:p w:rsidR="005D55F5" w:rsidRPr="005D55F5" w:rsidRDefault="005D55F5" w:rsidP="005D55F5">
                <w:pPr>
                  <w:ind w:left="90"/>
                  <w:rPr>
                    <w:rFonts w:ascii="Times New Roman" w:eastAsia="Times New Roman" w:hAnsi="Times New Roman" w:cstheme="minorHAnsi"/>
                    <w:sz w:val="20"/>
                    <w:szCs w:val="20"/>
                    <w:lang w:val="en-US"/>
                  </w:rPr>
                </w:pPr>
                <w:r w:rsidRPr="005D55F5">
                  <w:rPr>
                    <w:rFonts w:eastAsia="Times New Roman" w:cstheme="minorHAnsi"/>
                    <w:sz w:val="20"/>
                    <w:szCs w:val="20"/>
                    <w:lang w:val="en-US"/>
                  </w:rPr>
                  <w:t xml:space="preserve">                                       </w:t>
                </w:r>
              </w:p>
            </w:sdtContent>
          </w:sdt>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p w:rsidR="005D55F5" w:rsidRPr="005D55F5" w:rsidRDefault="005D55F5" w:rsidP="005D55F5">
            <w:pPr>
              <w:ind w:left="90"/>
              <w:rPr>
                <w:rFonts w:cstheme="minorHAnsi"/>
                <w:sz w:val="20"/>
                <w:szCs w:val="20"/>
                <w:lang w:val="en-US"/>
              </w:rPr>
            </w:pPr>
          </w:p>
        </w:tc>
        <w:tc>
          <w:tcPr>
            <w:tcW w:w="5508" w:type="dxa"/>
            <w:tcBorders>
              <w:top w:val="nil"/>
              <w:left w:val="nil"/>
            </w:tcBorders>
          </w:tcPr>
          <w:sdt>
            <w:sdtPr>
              <w:rPr>
                <w:rFonts w:cstheme="minorHAnsi"/>
                <w:lang w:val="en-US"/>
              </w:rPr>
              <w:id w:val="-19704752"/>
              <w:placeholder>
                <w:docPart w:val="D0AFF8A46A3F4F42A7229B8C6A0FBF8C"/>
              </w:placeholder>
              <w:showingPlcHdr/>
              <w:comboBox>
                <w:listItem w:value="Choose an item."/>
                <w:listItem w:displayText="- Visual aids to complete work (number line, word banks)" w:value="- Visual aids to complete work (number line, word banks)"/>
                <w:listItem w:displayText="- Have recess plan/lunch hour structure" w:value="- Have recess plan/lunch hour structure"/>
                <w:listItem w:displayText="- Home-school communication book" w:value="- Home-school communication book"/>
                <w:listItem w:displayText="- Extra set of books for home" w:value="- Extra set of books for home"/>
                <w:listItem w:displayText="- Specific and frequent positive reinforcement" w:value="- Specific and frequent positive reinforcement"/>
                <w:listItem w:displayText="- Remove distractions/visual stimuli" w:value="- Remove distractions/visual stimuli"/>
                <w:listItem w:displayText="- Behaviour contract/checklists" w:value="- Behaviour contract/checklists"/>
                <w:listItem w:displayText="- Uses sensory tools while working (fidgets)" w:value="- Uses sensory tools while working (fidgets)"/>
                <w:listItem w:displayText="- Check in times with adult" w:value="- Check in times with adult"/>
                <w:listItem w:displayText="- Frequent teaching of classroom routines" w:value="- Frequent teaching of classroom routines"/>
                <w:listItem w:displayText="- Redirection and distraction" w:value="- Redirection and distraction"/>
              </w:comboBox>
            </w:sdtPr>
            <w:sdtContent>
              <w:p w:rsidR="005D55F5" w:rsidRPr="005D55F5" w:rsidRDefault="005D55F5" w:rsidP="005D55F5">
                <w:pPr>
                  <w:ind w:left="72"/>
                  <w:rPr>
                    <w:rFonts w:cstheme="minorHAnsi"/>
                    <w:sz w:val="20"/>
                    <w:szCs w:val="20"/>
                    <w:lang w:val="en-US"/>
                  </w:rPr>
                </w:pPr>
                <w:r w:rsidRPr="005D55F5">
                  <w:rPr>
                    <w:rFonts w:eastAsia="Times New Roman" w:cstheme="minorHAnsi"/>
                    <w:sz w:val="20"/>
                    <w:szCs w:val="20"/>
                    <w:lang w:val="en-US"/>
                  </w:rPr>
                  <w:t xml:space="preserve">                                       </w:t>
                </w:r>
              </w:p>
            </w:sdtContent>
          </w:sdt>
          <w:sdt>
            <w:sdtPr>
              <w:rPr>
                <w:rFonts w:cstheme="minorHAnsi"/>
                <w:lang w:val="en-US"/>
              </w:rPr>
              <w:id w:val="-202332871"/>
              <w:placeholder>
                <w:docPart w:val="513A64AA5AE740E1A4F7E0AB87EAB0D5"/>
              </w:placeholder>
              <w:showingPlcHdr/>
              <w:comboBox>
                <w:listItem w:value="Choose an item."/>
                <w:listItem w:displayText="- Visual aids to complete work (number line, word banks)" w:value="- Visual aids to complete work (number line, word banks)"/>
                <w:listItem w:displayText="- Have recess plan/lunch hour structure" w:value="- Have recess plan/lunch hour structure"/>
                <w:listItem w:displayText="- Home-school communication book" w:value="- Home-school communication book"/>
                <w:listItem w:displayText="- Extra set of books for home" w:value="- Extra set of books for home"/>
                <w:listItem w:displayText="- Specific and frequent positive reinforcement" w:value="- Specific and frequent positive reinforcement"/>
                <w:listItem w:displayText="- Remove distractions/visual stimuli" w:value="- Remove distractions/visual stimuli"/>
                <w:listItem w:displayText="- Behaviour contract/checklists" w:value="- Behaviour contract/checklists"/>
                <w:listItem w:displayText="- Uses sensory tools while working (fidgets)" w:value="- Uses sensory tools while working (fidgets)"/>
                <w:listItem w:displayText="- Check in times with adult" w:value="- Check in times with adult"/>
                <w:listItem w:displayText="- Frequent teaching of classroom routines" w:value="- Frequent teaching of classroom routines"/>
                <w:listItem w:displayText="- Redirection and distraction" w:value="- Redirection and distraction"/>
              </w:comboBox>
            </w:sdtPr>
            <w:sdtContent>
              <w:p w:rsidR="00544D94" w:rsidRDefault="00544D94" w:rsidP="00544D94">
                <w:pPr>
                  <w:ind w:left="72"/>
                  <w:rPr>
                    <w:rFonts w:cstheme="minorHAnsi"/>
                    <w:lang w:val="en-US"/>
                  </w:rPr>
                </w:pPr>
                <w:r w:rsidRPr="005D55F5">
                  <w:rPr>
                    <w:rFonts w:eastAsia="Times New Roman" w:cstheme="minorHAnsi"/>
                    <w:sz w:val="20"/>
                    <w:szCs w:val="20"/>
                    <w:lang w:val="en-US"/>
                  </w:rPr>
                  <w:t xml:space="preserve">                                       </w:t>
                </w:r>
              </w:p>
            </w:sdtContent>
          </w:sdt>
          <w:sdt>
            <w:sdtPr>
              <w:rPr>
                <w:rFonts w:cstheme="minorHAnsi"/>
                <w:lang w:val="en-US"/>
              </w:rPr>
              <w:id w:val="1127751032"/>
              <w:placeholder>
                <w:docPart w:val="852A71FCF9AC4C9B9F0F4B7A7E098EB1"/>
              </w:placeholder>
              <w:showingPlcHdr/>
              <w:comboBox>
                <w:listItem w:value="Choose an item."/>
                <w:listItem w:displayText="- Visual aids to complete work (number line, word banks)" w:value="- Visual aids to complete work (number line, word banks)"/>
                <w:listItem w:displayText="- Have recess plan/lunch hour structure" w:value="- Have recess plan/lunch hour structure"/>
                <w:listItem w:displayText="- Home-school communication book" w:value="- Home-school communication book"/>
                <w:listItem w:displayText="- Extra set of books for home" w:value="- Extra set of books for home"/>
                <w:listItem w:displayText="- Specific and frequent positive reinforcement" w:value="- Specific and frequent positive reinforcement"/>
                <w:listItem w:displayText="- Remove distractions/visual stimuli" w:value="- Remove distractions/visual stimuli"/>
                <w:listItem w:displayText="- Behaviour contract/checklists" w:value="- Behaviour contract/checklists"/>
                <w:listItem w:displayText="- Uses sensory tools while working (fidgets)" w:value="- Uses sensory tools while working (fidgets)"/>
                <w:listItem w:displayText="- Check in times with adult" w:value="- Check in times with adult"/>
                <w:listItem w:displayText="- Frequent teaching of classroom routines" w:value="- Frequent teaching of classroom routines"/>
                <w:listItem w:displayText="- Redirection and distraction" w:value="- Redirection and distraction"/>
              </w:comboBox>
            </w:sdtPr>
            <w:sdtContent>
              <w:p w:rsidR="00544D94" w:rsidRDefault="00544D94" w:rsidP="00544D94">
                <w:pPr>
                  <w:ind w:left="72"/>
                  <w:rPr>
                    <w:rFonts w:cstheme="minorHAnsi"/>
                    <w:lang w:val="en-US"/>
                  </w:rPr>
                </w:pPr>
                <w:r w:rsidRPr="005D55F5">
                  <w:rPr>
                    <w:rFonts w:eastAsia="Times New Roman" w:cstheme="minorHAnsi"/>
                    <w:sz w:val="20"/>
                    <w:szCs w:val="20"/>
                    <w:lang w:val="en-US"/>
                  </w:rPr>
                  <w:t xml:space="preserve">                                       </w:t>
                </w:r>
              </w:p>
            </w:sdtContent>
          </w:sdt>
          <w:sdt>
            <w:sdtPr>
              <w:rPr>
                <w:rFonts w:cstheme="minorHAnsi"/>
                <w:lang w:val="en-US"/>
              </w:rPr>
              <w:id w:val="289099601"/>
              <w:placeholder>
                <w:docPart w:val="F0AC5218BA3F4A1B8314E238E10DE09A"/>
              </w:placeholder>
              <w:showingPlcHdr/>
              <w:comboBox>
                <w:listItem w:value="Choose an item."/>
                <w:listItem w:displayText="- Visual aids to complete work (number line, word banks)" w:value="- Visual aids to complete work (number line, word banks)"/>
                <w:listItem w:displayText="- Have recess plan/lunch hour structure" w:value="- Have recess plan/lunch hour structure"/>
                <w:listItem w:displayText="- Home-school communication book" w:value="- Home-school communication book"/>
                <w:listItem w:displayText="- Extra set of books for home" w:value="- Extra set of books for home"/>
                <w:listItem w:displayText="- Specific and frequent positive reinforcement" w:value="- Specific and frequent positive reinforcement"/>
                <w:listItem w:displayText="- Remove distractions/visual stimuli" w:value="- Remove distractions/visual stimuli"/>
                <w:listItem w:displayText="- Behaviour contract/checklists" w:value="- Behaviour contract/checklists"/>
                <w:listItem w:displayText="- Uses sensory tools while working (fidgets)" w:value="- Uses sensory tools while working (fidgets)"/>
                <w:listItem w:displayText="- Check in times with adult" w:value="- Check in times with adult"/>
                <w:listItem w:displayText="- Frequent teaching of classroom routines" w:value="- Frequent teaching of classroom routines"/>
                <w:listItem w:displayText="- Redirection and distraction" w:value="- Redirection and distraction"/>
              </w:comboBox>
            </w:sdtPr>
            <w:sdtContent>
              <w:p w:rsidR="00544D94" w:rsidRDefault="00544D94" w:rsidP="00544D94">
                <w:pPr>
                  <w:ind w:left="72"/>
                  <w:rPr>
                    <w:rFonts w:cstheme="minorHAnsi"/>
                    <w:lang w:val="en-US"/>
                  </w:rPr>
                </w:pPr>
                <w:r w:rsidRPr="005D55F5">
                  <w:rPr>
                    <w:rFonts w:eastAsia="Times New Roman" w:cstheme="minorHAnsi"/>
                    <w:sz w:val="20"/>
                    <w:szCs w:val="20"/>
                    <w:lang w:val="en-US"/>
                  </w:rPr>
                  <w:t xml:space="preserve">                                       </w:t>
                </w:r>
              </w:p>
            </w:sdtContent>
          </w:sdt>
          <w:sdt>
            <w:sdtPr>
              <w:rPr>
                <w:rFonts w:cstheme="minorHAnsi"/>
                <w:lang w:val="en-US"/>
              </w:rPr>
              <w:id w:val="-1093240144"/>
              <w:placeholder>
                <w:docPart w:val="99EEE6FD98C64E21A5844F9D4479025A"/>
              </w:placeholder>
              <w:showingPlcHdr/>
              <w:comboBox>
                <w:listItem w:value="Choose an item."/>
                <w:listItem w:displayText="- Visual aids to complete work (number line, word banks)" w:value="- Visual aids to complete work (number line, word banks)"/>
                <w:listItem w:displayText="- Have recess plan/lunch hour structure" w:value="- Have recess plan/lunch hour structure"/>
                <w:listItem w:displayText="- Home-school communication book" w:value="- Home-school communication book"/>
                <w:listItem w:displayText="- Extra set of books for home" w:value="- Extra set of books for home"/>
                <w:listItem w:displayText="- Specific and frequent positive reinforcement" w:value="- Specific and frequent positive reinforcement"/>
                <w:listItem w:displayText="- Remove distractions/visual stimuli" w:value="- Remove distractions/visual stimuli"/>
                <w:listItem w:displayText="- Behaviour contract/checklists" w:value="- Behaviour contract/checklists"/>
                <w:listItem w:displayText="- Uses sensory tools while working (fidgets)" w:value="- Uses sensory tools while working (fidgets)"/>
                <w:listItem w:displayText="- Check in times with adult" w:value="- Check in times with adult"/>
                <w:listItem w:displayText="- Frequent teaching of classroom routines" w:value="- Frequent teaching of classroom routines"/>
                <w:listItem w:displayText="- Redirection and distraction" w:value="- Redirection and distraction"/>
              </w:comboBox>
            </w:sdtPr>
            <w:sdtContent>
              <w:p w:rsidR="00544D94" w:rsidRDefault="00544D94" w:rsidP="00544D94">
                <w:pPr>
                  <w:ind w:left="72"/>
                  <w:rPr>
                    <w:rFonts w:cstheme="minorHAnsi"/>
                    <w:lang w:val="en-US"/>
                  </w:rPr>
                </w:pPr>
                <w:r w:rsidRPr="005D55F5">
                  <w:rPr>
                    <w:rFonts w:eastAsia="Times New Roman" w:cstheme="minorHAnsi"/>
                    <w:sz w:val="20"/>
                    <w:szCs w:val="20"/>
                    <w:lang w:val="en-US"/>
                  </w:rPr>
                  <w:t xml:space="preserve">                                       </w:t>
                </w:r>
              </w:p>
            </w:sdtContent>
          </w:sdt>
          <w:sdt>
            <w:sdtPr>
              <w:rPr>
                <w:rFonts w:cstheme="minorHAnsi"/>
                <w:lang w:val="en-US"/>
              </w:rPr>
              <w:id w:val="1955976528"/>
              <w:placeholder>
                <w:docPart w:val="99D59FBCB96C4E9A8CD3B21DA54FC63D"/>
              </w:placeholder>
              <w:showingPlcHdr/>
              <w:comboBox>
                <w:listItem w:value="Choose an item."/>
                <w:listItem w:displayText="- Visual aids to complete work (number line, word banks)" w:value="- Visual aids to complete work (number line, word banks)"/>
                <w:listItem w:displayText="- Have recess plan/lunch hour structure" w:value="- Have recess plan/lunch hour structure"/>
                <w:listItem w:displayText="- Home-school communication book" w:value="- Home-school communication book"/>
                <w:listItem w:displayText="- Extra set of books for home" w:value="- Extra set of books for home"/>
                <w:listItem w:displayText="- Specific and frequent positive reinforcement" w:value="- Specific and frequent positive reinforcement"/>
                <w:listItem w:displayText="- Remove distractions/visual stimuli" w:value="- Remove distractions/visual stimuli"/>
                <w:listItem w:displayText="- Behaviour contract/checklists" w:value="- Behaviour contract/checklists"/>
                <w:listItem w:displayText="- Uses sensory tools while working (fidgets)" w:value="- Uses sensory tools while working (fidgets)"/>
                <w:listItem w:displayText="- Check in times with adult" w:value="- Check in times with adult"/>
                <w:listItem w:displayText="- Frequent teaching of classroom routines" w:value="- Frequent teaching of classroom routines"/>
                <w:listItem w:displayText="- Redirection and distraction" w:value="- Redirection and distraction"/>
              </w:comboBox>
            </w:sdtPr>
            <w:sdtContent>
              <w:p w:rsidR="005D55F5" w:rsidRPr="00544D94" w:rsidRDefault="00544D94" w:rsidP="00544D94">
                <w:pPr>
                  <w:ind w:left="72"/>
                  <w:rPr>
                    <w:rFonts w:cstheme="minorHAnsi"/>
                    <w:lang w:val="en-US"/>
                  </w:rPr>
                </w:pPr>
                <w:r w:rsidRPr="005D55F5">
                  <w:rPr>
                    <w:rFonts w:eastAsia="Times New Roman" w:cstheme="minorHAnsi"/>
                    <w:sz w:val="20"/>
                    <w:szCs w:val="20"/>
                    <w:lang w:val="en-US"/>
                  </w:rPr>
                  <w:t xml:space="preserve">                                       </w:t>
                </w:r>
              </w:p>
            </w:sdtContent>
          </w:sdt>
          <w:p w:rsidR="005D55F5" w:rsidRPr="005D55F5" w:rsidRDefault="005D55F5" w:rsidP="005D55F5">
            <w:pPr>
              <w:ind w:left="72"/>
              <w:rPr>
                <w:rFonts w:ascii="Times New Roman" w:eastAsia="Times New Roman" w:hAnsi="Times New Roman" w:cstheme="minorHAnsi"/>
                <w:sz w:val="20"/>
                <w:szCs w:val="20"/>
                <w:lang w:val="en-US"/>
              </w:rPr>
            </w:pPr>
          </w:p>
          <w:p w:rsidR="005D55F5" w:rsidRPr="005D55F5" w:rsidRDefault="005D55F5" w:rsidP="005D55F5">
            <w:pPr>
              <w:ind w:left="72"/>
              <w:rPr>
                <w:rFonts w:ascii="Times New Roman" w:eastAsia="Times New Roman" w:hAnsi="Times New Roman" w:cstheme="minorHAnsi"/>
                <w:sz w:val="20"/>
                <w:szCs w:val="20"/>
                <w:lang w:val="en-US"/>
              </w:rPr>
            </w:pPr>
          </w:p>
          <w:p w:rsidR="005D55F5" w:rsidRPr="005D55F5" w:rsidRDefault="005D55F5" w:rsidP="005D55F5">
            <w:pPr>
              <w:ind w:left="72"/>
              <w:rPr>
                <w:rFonts w:ascii="Times New Roman" w:eastAsia="Times New Roman" w:hAnsi="Times New Roman" w:cstheme="minorHAnsi"/>
                <w:sz w:val="20"/>
                <w:szCs w:val="20"/>
                <w:lang w:val="en-US"/>
              </w:rPr>
            </w:pPr>
          </w:p>
          <w:sdt>
            <w:sdtPr>
              <w:rPr>
                <w:rFonts w:cstheme="minorHAnsi"/>
                <w:lang w:val="en-US"/>
              </w:rPr>
              <w:id w:val="-831058049"/>
              <w:placeholder>
                <w:docPart w:val="8BC157730E1A499F838454A9CD77F449"/>
              </w:placeholder>
              <w:showingPlcHdr/>
              <w:comboBox>
                <w:listItem w:value="Choose an item."/>
                <w:listItem w:displayText="- Visual aids to complete work (number line, word banks, alphabet chart)" w:value="- Visual aids to complete work (number line, word banks, alphabet chart)"/>
                <w:listItem w:displayText="- Have recess plan/lunch hour structure" w:value="- Have recess plan/lunch hour structure"/>
                <w:listItem w:displayText="- Home-school communication book" w:value="- Home-school communication book"/>
                <w:listItem w:displayText="- Extra set of books for home" w:value="- Extra set of books for home"/>
                <w:listItem w:displayText="- Specific and frequent positive reinforcement" w:value="- Specific and frequent positive reinforcement"/>
                <w:listItem w:displayText="- Remove distractions/visual stimuli" w:value="- Remove distractions/visual stimuli"/>
                <w:listItem w:displayText="- Behaviour contract/use lists/checklists" w:value="- Behaviour contract/use lists/checklists"/>
                <w:listItem w:displayText="- Uses sensory tools while working (fidgets)" w:value="- Uses sensory tools while working (fidgets)"/>
                <w:listItem w:displayText="- Check in times with adult" w:value="- Check in times with adult"/>
                <w:listItem w:displayText="- Frequent teaching of classroom routines (specific)" w:value="- Frequent teaching of classroom routines (specific)"/>
                <w:listItem w:displayText="- Redirection and distraction" w:value="- Redirection and distraction"/>
              </w:comboBox>
            </w:sdtPr>
            <w:sdtContent>
              <w:p w:rsidR="005D55F5" w:rsidRPr="005D55F5" w:rsidRDefault="005D55F5" w:rsidP="005D55F5">
                <w:pPr>
                  <w:ind w:left="72"/>
                  <w:rPr>
                    <w:rFonts w:ascii="Times New Roman" w:eastAsia="Times New Roman" w:hAnsi="Times New Roman" w:cstheme="minorHAnsi"/>
                    <w:sz w:val="20"/>
                    <w:szCs w:val="20"/>
                    <w:lang w:val="en-US"/>
                  </w:rPr>
                </w:pPr>
                <w:r w:rsidRPr="005D55F5">
                  <w:rPr>
                    <w:rFonts w:eastAsia="Times New Roman" w:cstheme="minorHAnsi"/>
                    <w:sz w:val="20"/>
                    <w:szCs w:val="20"/>
                    <w:lang w:val="en-US"/>
                  </w:rPr>
                  <w:t xml:space="preserve">                                       </w:t>
                </w:r>
              </w:p>
            </w:sdtContent>
          </w:sdt>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p w:rsidR="005D55F5" w:rsidRPr="005D55F5" w:rsidRDefault="005D55F5" w:rsidP="005D55F5">
            <w:pPr>
              <w:ind w:left="72"/>
              <w:rPr>
                <w:rFonts w:cstheme="minorHAnsi"/>
                <w:sz w:val="20"/>
                <w:szCs w:val="20"/>
                <w:lang w:val="en-US"/>
              </w:rPr>
            </w:pPr>
          </w:p>
        </w:tc>
      </w:tr>
    </w:tbl>
    <w:p w:rsidR="005D55F5" w:rsidRPr="005D55F5" w:rsidRDefault="005D55F5" w:rsidP="005D55F5">
      <w:pPr>
        <w:spacing w:after="0" w:line="240" w:lineRule="auto"/>
        <w:ind w:left="360"/>
        <w:rPr>
          <w:rFonts w:eastAsia="Times New Roman" w:cstheme="minorHAnsi"/>
          <w:b/>
          <w:sz w:val="12"/>
          <w:szCs w:val="12"/>
          <w:lang w:val="en-US"/>
        </w:rPr>
      </w:pPr>
    </w:p>
    <w:tbl>
      <w:tblPr>
        <w:tblStyle w:val="TableGrid2"/>
        <w:tblW w:w="0" w:type="auto"/>
        <w:tblLayout w:type="fixed"/>
        <w:tblCellMar>
          <w:left w:w="115" w:type="dxa"/>
          <w:right w:w="115" w:type="dxa"/>
        </w:tblCellMar>
        <w:tblLook w:val="04A0" w:firstRow="1" w:lastRow="0" w:firstColumn="1" w:lastColumn="0" w:noHBand="0" w:noVBand="1"/>
      </w:tblPr>
      <w:tblGrid>
        <w:gridCol w:w="11016"/>
      </w:tblGrid>
      <w:tr w:rsidR="005D55F5" w:rsidRPr="005D55F5" w:rsidTr="00BD648A">
        <w:trPr>
          <w:trHeight w:hRule="exact" w:val="2160"/>
        </w:trPr>
        <w:tc>
          <w:tcPr>
            <w:tcW w:w="11016" w:type="dxa"/>
          </w:tcPr>
          <w:p w:rsidR="005D55F5" w:rsidRPr="005D55F5" w:rsidRDefault="005D55F5" w:rsidP="005D55F5">
            <w:pPr>
              <w:rPr>
                <w:rFonts w:cstheme="minorHAnsi"/>
              </w:rPr>
            </w:pPr>
            <w:r w:rsidRPr="005D55F5">
              <w:rPr>
                <w:rFonts w:cstheme="minorHAnsi"/>
              </w:rPr>
              <w:lastRenderedPageBreak/>
              <w:t>Comments/Other Adaptations</w:t>
            </w:r>
          </w:p>
          <w:bookmarkStart w:id="33" w:name="Text25"/>
          <w:p w:rsidR="005D55F5" w:rsidRPr="005D55F5" w:rsidRDefault="005D55F5" w:rsidP="005D55F5">
            <w:pPr>
              <w:rPr>
                <w:rFonts w:ascii="Courier" w:hAnsi="Courier" w:cstheme="minorHAnsi"/>
                <w:sz w:val="20"/>
              </w:rPr>
            </w:pPr>
            <w:r w:rsidRPr="005D55F5">
              <w:rPr>
                <w:rFonts w:ascii="Courier" w:hAnsi="Courier" w:cstheme="minorHAnsi"/>
              </w:rPr>
              <w:fldChar w:fldCharType="begin">
                <w:ffData>
                  <w:name w:val="Text25"/>
                  <w:enabled/>
                  <w:calcOnExit w:val="0"/>
                  <w:textInput>
                    <w:maxLength w:val="801"/>
                  </w:textInput>
                </w:ffData>
              </w:fldChar>
            </w:r>
            <w:r w:rsidRPr="005D55F5">
              <w:rPr>
                <w:rFonts w:ascii="Courier" w:hAnsi="Courier" w:cstheme="minorHAnsi"/>
                <w:sz w:val="20"/>
              </w:rPr>
              <w:instrText xml:space="preserve"> FORMTEXT </w:instrText>
            </w:r>
            <w:r w:rsidRPr="005D55F5">
              <w:rPr>
                <w:rFonts w:ascii="Courier" w:hAnsi="Courier" w:cstheme="minorHAnsi"/>
              </w:rPr>
            </w:r>
            <w:r w:rsidRPr="005D55F5">
              <w:rPr>
                <w:rFonts w:ascii="Courier" w:hAnsi="Courier" w:cstheme="minorHAnsi"/>
              </w:rPr>
              <w:fldChar w:fldCharType="separate"/>
            </w:r>
            <w:r w:rsidRPr="005D55F5">
              <w:rPr>
                <w:rFonts w:ascii="Courier" w:hAnsi="Courier" w:cstheme="minorHAnsi"/>
                <w:sz w:val="20"/>
              </w:rPr>
              <w:t> </w:t>
            </w:r>
            <w:r w:rsidRPr="005D55F5">
              <w:rPr>
                <w:rFonts w:ascii="Courier" w:hAnsi="Courier" w:cstheme="minorHAnsi"/>
                <w:sz w:val="20"/>
              </w:rPr>
              <w:t> </w:t>
            </w:r>
            <w:r w:rsidRPr="005D55F5">
              <w:rPr>
                <w:rFonts w:ascii="Courier" w:hAnsi="Courier" w:cstheme="minorHAnsi"/>
                <w:sz w:val="20"/>
              </w:rPr>
              <w:t> </w:t>
            </w:r>
            <w:r w:rsidRPr="005D55F5">
              <w:rPr>
                <w:rFonts w:ascii="Courier" w:hAnsi="Courier" w:cstheme="minorHAnsi"/>
                <w:sz w:val="20"/>
              </w:rPr>
              <w:t> </w:t>
            </w:r>
            <w:r w:rsidRPr="005D55F5">
              <w:rPr>
                <w:rFonts w:ascii="Courier" w:hAnsi="Courier" w:cstheme="minorHAnsi"/>
                <w:sz w:val="20"/>
              </w:rPr>
              <w:t> </w:t>
            </w:r>
            <w:r w:rsidRPr="005D55F5">
              <w:rPr>
                <w:rFonts w:ascii="Courier" w:hAnsi="Courier" w:cstheme="minorHAnsi"/>
              </w:rPr>
              <w:fldChar w:fldCharType="end"/>
            </w:r>
            <w:bookmarkEnd w:id="33"/>
          </w:p>
          <w:p w:rsidR="005D55F5" w:rsidRPr="005D55F5" w:rsidRDefault="005D55F5" w:rsidP="005D55F5">
            <w:pPr>
              <w:rPr>
                <w:rFonts w:cstheme="minorHAnsi"/>
                <w:sz w:val="20"/>
              </w:rPr>
            </w:pPr>
          </w:p>
          <w:p w:rsidR="005D55F5" w:rsidRPr="005D55F5" w:rsidRDefault="005D55F5" w:rsidP="005D55F5">
            <w:pPr>
              <w:rPr>
                <w:rFonts w:cstheme="minorHAnsi"/>
                <w:sz w:val="20"/>
              </w:rPr>
            </w:pPr>
          </w:p>
          <w:p w:rsidR="005D55F5" w:rsidRPr="005D55F5" w:rsidRDefault="005D55F5" w:rsidP="005D55F5">
            <w:pPr>
              <w:rPr>
                <w:rFonts w:cstheme="minorHAnsi"/>
                <w:sz w:val="20"/>
              </w:rPr>
            </w:pPr>
          </w:p>
          <w:p w:rsidR="005D55F5" w:rsidRPr="005D55F5" w:rsidRDefault="005D55F5" w:rsidP="005D55F5">
            <w:pPr>
              <w:rPr>
                <w:rFonts w:cstheme="minorHAnsi"/>
                <w:sz w:val="20"/>
              </w:rPr>
            </w:pPr>
          </w:p>
          <w:p w:rsidR="005D55F5" w:rsidRPr="005D55F5" w:rsidRDefault="005D55F5" w:rsidP="005D55F5">
            <w:pPr>
              <w:rPr>
                <w:rFonts w:cstheme="minorHAnsi"/>
                <w:sz w:val="20"/>
              </w:rPr>
            </w:pPr>
          </w:p>
          <w:p w:rsidR="005D55F5" w:rsidRPr="005D55F5" w:rsidRDefault="005D55F5" w:rsidP="005D55F5">
            <w:pPr>
              <w:rPr>
                <w:rFonts w:cstheme="minorHAnsi"/>
                <w:sz w:val="20"/>
              </w:rPr>
            </w:pPr>
          </w:p>
          <w:p w:rsidR="005D55F5" w:rsidRPr="005D55F5" w:rsidRDefault="005D55F5" w:rsidP="005D55F5">
            <w:pPr>
              <w:rPr>
                <w:rFonts w:cstheme="minorHAnsi"/>
                <w:sz w:val="20"/>
              </w:rPr>
            </w:pPr>
          </w:p>
          <w:p w:rsidR="005D55F5" w:rsidRPr="005D55F5" w:rsidRDefault="005D55F5" w:rsidP="005D55F5">
            <w:pPr>
              <w:rPr>
                <w:rFonts w:cstheme="minorHAnsi"/>
                <w:sz w:val="20"/>
              </w:rPr>
            </w:pPr>
          </w:p>
        </w:tc>
      </w:tr>
    </w:tbl>
    <w:p w:rsidR="00A85D2F" w:rsidRPr="006B35DF" w:rsidRDefault="00BA22F4" w:rsidP="006B35DF">
      <w:pPr>
        <w:spacing w:after="60"/>
        <w:rPr>
          <w:rFonts w:asciiTheme="majorHAnsi" w:hAnsiTheme="majorHAnsi" w:cstheme="minorHAnsi"/>
          <w:b/>
          <w:sz w:val="28"/>
          <w:szCs w:val="28"/>
        </w:rPr>
      </w:pPr>
      <w:r>
        <w:rPr>
          <w:rFonts w:asciiTheme="majorHAnsi" w:hAnsiTheme="majorHAnsi" w:cstheme="minorHAnsi"/>
          <w:b/>
          <w:sz w:val="28"/>
          <w:szCs w:val="28"/>
        </w:rPr>
        <w:t>Attendance</w:t>
      </w:r>
      <w:r w:rsidR="00841294" w:rsidRPr="006B35DF">
        <w:rPr>
          <w:rFonts w:asciiTheme="majorHAnsi" w:hAnsiTheme="majorHAnsi" w:cstheme="minorHAnsi"/>
          <w:b/>
          <w:sz w:val="28"/>
          <w:szCs w:val="28"/>
        </w:rPr>
        <w:t xml:space="preserve">:  </w:t>
      </w:r>
      <w:r w:rsidR="00AB3A05" w:rsidRPr="006B35DF">
        <w:rPr>
          <w:rFonts w:asciiTheme="majorHAnsi" w:hAnsiTheme="majorHAnsi"/>
          <w:sz w:val="18"/>
          <w:szCs w:val="20"/>
        </w:rPr>
        <w:t>The IEP has been interpreted and discussed with members of the educat</w:t>
      </w:r>
      <w:r w:rsidR="004D36B2" w:rsidRPr="006B35DF">
        <w:rPr>
          <w:rFonts w:asciiTheme="majorHAnsi" w:hAnsiTheme="majorHAnsi"/>
          <w:sz w:val="18"/>
          <w:szCs w:val="20"/>
        </w:rPr>
        <w:t xml:space="preserve">ional support team.  </w:t>
      </w:r>
      <w:r w:rsidR="00AB4E73">
        <w:rPr>
          <w:rFonts w:asciiTheme="majorHAnsi" w:hAnsiTheme="majorHAnsi"/>
          <w:sz w:val="18"/>
          <w:szCs w:val="20"/>
        </w:rPr>
        <w:t xml:space="preserve"> Those in attendance please initial</w:t>
      </w:r>
      <w:r w:rsidR="000B077D">
        <w:rPr>
          <w:rFonts w:asciiTheme="majorHAnsi" w:hAnsiTheme="majorHAnsi"/>
          <w:sz w:val="18"/>
          <w:szCs w:val="20"/>
        </w:rPr>
        <w:t xml:space="preserve"> in order to acknowledge changes and revisions</w:t>
      </w:r>
      <w:r w:rsidR="00AB4E73">
        <w:rPr>
          <w:rFonts w:asciiTheme="majorHAnsi" w:hAnsiTheme="majorHAnsi"/>
          <w:sz w:val="18"/>
          <w:szCs w:val="20"/>
        </w:rPr>
        <w:t>.</w:t>
      </w:r>
    </w:p>
    <w:p w:rsidR="004D36B2" w:rsidRPr="000B077D" w:rsidRDefault="004D36B2" w:rsidP="004D36B2">
      <w:pPr>
        <w:spacing w:after="60"/>
        <w:rPr>
          <w:rFonts w:asciiTheme="majorHAnsi" w:hAnsiTheme="majorHAnsi" w:cstheme="minorHAnsi"/>
          <w:b/>
          <w:sz w:val="16"/>
          <w:szCs w:val="16"/>
        </w:rPr>
      </w:pPr>
    </w:p>
    <w:tbl>
      <w:tblPr>
        <w:tblStyle w:val="TableGrid"/>
        <w:tblW w:w="0" w:type="auto"/>
        <w:jc w:val="center"/>
        <w:tblLayout w:type="fixed"/>
        <w:tblLook w:val="04A0" w:firstRow="1" w:lastRow="0" w:firstColumn="1" w:lastColumn="0" w:noHBand="0" w:noVBand="1"/>
      </w:tblPr>
      <w:tblGrid>
        <w:gridCol w:w="2880"/>
        <w:gridCol w:w="4680"/>
        <w:gridCol w:w="1080"/>
        <w:gridCol w:w="1075"/>
        <w:gridCol w:w="1074"/>
      </w:tblGrid>
      <w:tr w:rsidR="00AB4E73" w:rsidTr="000B077D">
        <w:trPr>
          <w:jc w:val="center"/>
        </w:trPr>
        <w:tc>
          <w:tcPr>
            <w:tcW w:w="2880" w:type="dxa"/>
            <w:vAlign w:val="center"/>
          </w:tcPr>
          <w:p w:rsidR="00AB4E73" w:rsidRPr="00AB4E73" w:rsidRDefault="00AB4E73" w:rsidP="00AB4E73">
            <w:pPr>
              <w:spacing w:after="60"/>
              <w:rPr>
                <w:rFonts w:cstheme="minorHAnsi"/>
                <w:b/>
              </w:rPr>
            </w:pPr>
          </w:p>
        </w:tc>
        <w:tc>
          <w:tcPr>
            <w:tcW w:w="4680" w:type="dxa"/>
          </w:tcPr>
          <w:p w:rsidR="00AB4E73" w:rsidRPr="004D36B2" w:rsidRDefault="00AB4E73" w:rsidP="00523594">
            <w:pPr>
              <w:spacing w:after="60"/>
              <w:jc w:val="center"/>
              <w:rPr>
                <w:rFonts w:cstheme="minorHAnsi"/>
                <w:b/>
                <w:sz w:val="20"/>
                <w:szCs w:val="20"/>
              </w:rPr>
            </w:pPr>
            <w:r>
              <w:rPr>
                <w:rFonts w:cstheme="minorHAnsi"/>
                <w:b/>
                <w:sz w:val="20"/>
                <w:szCs w:val="20"/>
              </w:rPr>
              <w:t>Name</w:t>
            </w:r>
          </w:p>
        </w:tc>
        <w:tc>
          <w:tcPr>
            <w:tcW w:w="1080" w:type="dxa"/>
          </w:tcPr>
          <w:p w:rsidR="001F438A" w:rsidRDefault="001F438A" w:rsidP="00CD2E26">
            <w:pPr>
              <w:spacing w:after="60"/>
              <w:jc w:val="center"/>
              <w:rPr>
                <w:rFonts w:cstheme="minorHAnsi"/>
                <w:b/>
                <w:sz w:val="19"/>
                <w:szCs w:val="19"/>
              </w:rPr>
            </w:pPr>
            <w:r>
              <w:rPr>
                <w:rFonts w:cstheme="minorHAnsi"/>
                <w:b/>
                <w:sz w:val="19"/>
                <w:szCs w:val="19"/>
              </w:rPr>
              <w:t>1</w:t>
            </w:r>
            <w:r w:rsidRPr="001F438A">
              <w:rPr>
                <w:rFonts w:cstheme="minorHAnsi"/>
                <w:b/>
                <w:sz w:val="19"/>
                <w:szCs w:val="19"/>
                <w:vertAlign w:val="superscript"/>
              </w:rPr>
              <w:t>st</w:t>
            </w:r>
          </w:p>
          <w:sdt>
            <w:sdtPr>
              <w:rPr>
                <w:rFonts w:cstheme="minorHAnsi"/>
                <w:b/>
                <w:sz w:val="19"/>
                <w:szCs w:val="19"/>
              </w:rPr>
              <w:id w:val="892774210"/>
              <w:placeholder>
                <w:docPart w:val="DefaultPlaceholder_1082065160"/>
              </w:placeholder>
              <w:date>
                <w:dateFormat w:val="M/d/yyyy"/>
                <w:lid w:val="en-US"/>
                <w:storeMappedDataAs w:val="dateTime"/>
                <w:calendar w:val="gregorian"/>
              </w:date>
            </w:sdtPr>
            <w:sdtContent>
              <w:p w:rsidR="00AB4E73" w:rsidRPr="004D36B2" w:rsidRDefault="001F438A" w:rsidP="001F438A">
                <w:pPr>
                  <w:spacing w:after="60"/>
                  <w:jc w:val="center"/>
                  <w:rPr>
                    <w:rFonts w:cstheme="minorHAnsi"/>
                    <w:b/>
                    <w:sz w:val="20"/>
                    <w:szCs w:val="20"/>
                  </w:rPr>
                </w:pPr>
                <w:r>
                  <w:rPr>
                    <w:rFonts w:cstheme="minorHAnsi"/>
                    <w:b/>
                    <w:sz w:val="19"/>
                    <w:szCs w:val="19"/>
                    <w:lang w:val="en-US"/>
                  </w:rPr>
                  <w:t>Date</w:t>
                </w:r>
              </w:p>
            </w:sdtContent>
          </w:sdt>
        </w:tc>
        <w:tc>
          <w:tcPr>
            <w:tcW w:w="1075" w:type="dxa"/>
          </w:tcPr>
          <w:p w:rsidR="001F438A" w:rsidRDefault="001F438A" w:rsidP="00CD2E26">
            <w:pPr>
              <w:spacing w:after="60"/>
              <w:jc w:val="center"/>
              <w:rPr>
                <w:rFonts w:ascii="Calibri" w:eastAsia="Calibri" w:hAnsi="Calibri" w:cs="Calibri"/>
                <w:b/>
                <w:sz w:val="19"/>
                <w:szCs w:val="19"/>
              </w:rPr>
            </w:pPr>
            <w:r>
              <w:rPr>
                <w:rFonts w:ascii="Calibri" w:eastAsia="Calibri" w:hAnsi="Calibri" w:cs="Calibri"/>
                <w:b/>
                <w:sz w:val="19"/>
                <w:szCs w:val="19"/>
              </w:rPr>
              <w:t>2</w:t>
            </w:r>
            <w:r w:rsidRPr="001F438A">
              <w:rPr>
                <w:rFonts w:ascii="Calibri" w:eastAsia="Calibri" w:hAnsi="Calibri" w:cs="Calibri"/>
                <w:b/>
                <w:sz w:val="19"/>
                <w:szCs w:val="19"/>
                <w:vertAlign w:val="superscript"/>
              </w:rPr>
              <w:t>nd</w:t>
            </w:r>
          </w:p>
          <w:sdt>
            <w:sdtPr>
              <w:rPr>
                <w:rFonts w:ascii="Calibri" w:eastAsia="Calibri" w:hAnsi="Calibri" w:cs="Calibri"/>
                <w:b/>
                <w:sz w:val="19"/>
                <w:szCs w:val="19"/>
              </w:rPr>
              <w:id w:val="382595303"/>
              <w:placeholder>
                <w:docPart w:val="BFD4D601E66245909D0D50B4F296540A"/>
              </w:placeholder>
              <w:date>
                <w:dateFormat w:val="M/d/yyyy"/>
                <w:lid w:val="en-US"/>
                <w:storeMappedDataAs w:val="dateTime"/>
                <w:calendar w:val="gregorian"/>
              </w:date>
            </w:sdtPr>
            <w:sdtContent>
              <w:p w:rsidR="00AB4E73" w:rsidRPr="004E1A6E" w:rsidRDefault="001F438A" w:rsidP="001F438A">
                <w:pPr>
                  <w:spacing w:after="60"/>
                  <w:jc w:val="center"/>
                  <w:rPr>
                    <w:rFonts w:cstheme="minorHAnsi"/>
                    <w:b/>
                    <w:sz w:val="19"/>
                    <w:szCs w:val="19"/>
                  </w:rPr>
                </w:pPr>
                <w:r>
                  <w:rPr>
                    <w:rFonts w:ascii="Calibri" w:eastAsia="Calibri" w:hAnsi="Calibri" w:cs="Calibri"/>
                    <w:b/>
                    <w:sz w:val="19"/>
                    <w:szCs w:val="19"/>
                    <w:lang w:val="en-US"/>
                  </w:rPr>
                  <w:t>Date</w:t>
                </w:r>
              </w:p>
            </w:sdtContent>
          </w:sdt>
        </w:tc>
        <w:tc>
          <w:tcPr>
            <w:tcW w:w="1074" w:type="dxa"/>
          </w:tcPr>
          <w:p w:rsidR="001F438A" w:rsidRDefault="001F438A" w:rsidP="00CD2E26">
            <w:pPr>
              <w:spacing w:after="60"/>
              <w:jc w:val="center"/>
              <w:rPr>
                <w:rFonts w:cstheme="minorHAnsi"/>
                <w:b/>
                <w:sz w:val="19"/>
                <w:szCs w:val="19"/>
              </w:rPr>
            </w:pPr>
            <w:r>
              <w:rPr>
                <w:rFonts w:cstheme="minorHAnsi"/>
                <w:b/>
                <w:sz w:val="19"/>
                <w:szCs w:val="19"/>
              </w:rPr>
              <w:t>3rd</w:t>
            </w:r>
          </w:p>
          <w:sdt>
            <w:sdtPr>
              <w:rPr>
                <w:rFonts w:ascii="Calibri" w:eastAsia="Calibri" w:hAnsi="Calibri" w:cs="Calibri"/>
                <w:b/>
                <w:sz w:val="19"/>
                <w:szCs w:val="19"/>
              </w:rPr>
              <w:id w:val="2105989885"/>
              <w:placeholder>
                <w:docPart w:val="AC9952EA71A14AAA9BD9163746BFF69A"/>
              </w:placeholder>
              <w:date>
                <w:dateFormat w:val="M/d/yyyy"/>
                <w:lid w:val="en-US"/>
                <w:storeMappedDataAs w:val="dateTime"/>
                <w:calendar w:val="gregorian"/>
              </w:date>
            </w:sdtPr>
            <w:sdtContent>
              <w:p w:rsidR="00AB4E73" w:rsidRPr="00297398" w:rsidRDefault="00297398" w:rsidP="00297398">
                <w:pPr>
                  <w:spacing w:after="60"/>
                  <w:jc w:val="center"/>
                  <w:rPr>
                    <w:rFonts w:ascii="Calibri" w:eastAsia="Calibri" w:hAnsi="Calibri" w:cs="Calibri"/>
                    <w:b/>
                    <w:sz w:val="19"/>
                    <w:szCs w:val="19"/>
                  </w:rPr>
                </w:pPr>
                <w:r>
                  <w:rPr>
                    <w:rFonts w:ascii="Calibri" w:eastAsia="Calibri" w:hAnsi="Calibri" w:cs="Calibri"/>
                    <w:b/>
                    <w:sz w:val="19"/>
                    <w:szCs w:val="19"/>
                    <w:lang w:val="en-US"/>
                  </w:rPr>
                  <w:t>Date</w:t>
                </w:r>
              </w:p>
            </w:sdtContent>
          </w:sdt>
        </w:tc>
      </w:tr>
      <w:tr w:rsidR="00AB4E73" w:rsidTr="000B077D">
        <w:trPr>
          <w:trHeight w:val="648"/>
          <w:jc w:val="center"/>
        </w:trPr>
        <w:tc>
          <w:tcPr>
            <w:tcW w:w="2880" w:type="dxa"/>
            <w:vAlign w:val="center"/>
          </w:tcPr>
          <w:p w:rsidR="00AB4E73" w:rsidRPr="00AB4E73" w:rsidRDefault="00AB4E73" w:rsidP="005B6284">
            <w:pPr>
              <w:spacing w:after="60"/>
              <w:rPr>
                <w:rFonts w:cstheme="minorHAnsi"/>
                <w:b/>
              </w:rPr>
            </w:pPr>
            <w:r>
              <w:rPr>
                <w:rFonts w:cstheme="minorHAnsi"/>
                <w:b/>
              </w:rPr>
              <w:t xml:space="preserve">Student </w:t>
            </w:r>
          </w:p>
        </w:tc>
        <w:bookmarkStart w:id="34" w:name="Text77"/>
        <w:tc>
          <w:tcPr>
            <w:tcW w:w="4680" w:type="dxa"/>
            <w:vAlign w:val="center"/>
          </w:tcPr>
          <w:p w:rsidR="00AB4E73" w:rsidRPr="00146377" w:rsidRDefault="00D112BE" w:rsidP="00753BDA">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sidR="00753BDA">
              <w:rPr>
                <w:rFonts w:ascii="Courier" w:hAnsi="Courier" w:cstheme="minorHAnsi"/>
                <w:sz w:val="24"/>
                <w:szCs w:val="24"/>
              </w:rPr>
              <w:t> </w:t>
            </w:r>
            <w:r w:rsidR="00753BDA">
              <w:rPr>
                <w:rFonts w:ascii="Courier" w:hAnsi="Courier" w:cstheme="minorHAnsi"/>
                <w:sz w:val="24"/>
                <w:szCs w:val="24"/>
              </w:rPr>
              <w:t> </w:t>
            </w:r>
            <w:r w:rsidR="00753BDA">
              <w:rPr>
                <w:rFonts w:ascii="Courier" w:hAnsi="Courier" w:cstheme="minorHAnsi"/>
                <w:sz w:val="24"/>
                <w:szCs w:val="24"/>
              </w:rPr>
              <w:t> </w:t>
            </w:r>
            <w:r w:rsidR="00753BDA">
              <w:rPr>
                <w:rFonts w:ascii="Courier" w:hAnsi="Courier" w:cstheme="minorHAnsi"/>
                <w:sz w:val="24"/>
                <w:szCs w:val="24"/>
              </w:rPr>
              <w:t> </w:t>
            </w:r>
            <w:r w:rsidR="00753BDA">
              <w:rPr>
                <w:rFonts w:ascii="Courier" w:hAnsi="Courier" w:cstheme="minorHAnsi"/>
                <w:sz w:val="24"/>
                <w:szCs w:val="24"/>
              </w:rPr>
              <w:t> </w:t>
            </w:r>
            <w:r>
              <w:rPr>
                <w:rFonts w:ascii="Courier" w:hAnsi="Courier" w:cstheme="minorHAnsi"/>
                <w:sz w:val="24"/>
                <w:szCs w:val="24"/>
              </w:rPr>
              <w:fldChar w:fldCharType="end"/>
            </w:r>
            <w:bookmarkEnd w:id="34"/>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AB4E73" w:rsidP="00AB4E73">
            <w:pPr>
              <w:spacing w:after="60"/>
              <w:rPr>
                <w:rFonts w:cstheme="minorHAnsi"/>
                <w:b/>
              </w:rPr>
            </w:pPr>
            <w:r>
              <w:rPr>
                <w:rFonts w:cstheme="minorHAnsi"/>
                <w:b/>
              </w:rPr>
              <w:t>Parents/</w:t>
            </w:r>
            <w:r w:rsidR="001F438A">
              <w:rPr>
                <w:rFonts w:cstheme="minorHAnsi"/>
                <w:b/>
              </w:rPr>
              <w:t xml:space="preserve">Legal </w:t>
            </w:r>
            <w:r>
              <w:rPr>
                <w:rFonts w:cstheme="minorHAnsi"/>
                <w:b/>
              </w:rPr>
              <w:t>Guardians</w:t>
            </w:r>
          </w:p>
        </w:tc>
        <w:tc>
          <w:tcPr>
            <w:tcW w:w="4680" w:type="dxa"/>
            <w:vAlign w:val="center"/>
          </w:tcPr>
          <w:p w:rsidR="00AB4E73" w:rsidRPr="00146377" w:rsidRDefault="00D112BE" w:rsidP="00D112BE">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AB4E73" w:rsidP="00AB4E73">
            <w:pPr>
              <w:spacing w:after="60"/>
              <w:rPr>
                <w:rFonts w:cstheme="minorHAnsi"/>
                <w:b/>
              </w:rPr>
            </w:pPr>
            <w:r>
              <w:rPr>
                <w:rFonts w:cstheme="minorHAnsi"/>
                <w:b/>
              </w:rPr>
              <w:t>Teacher</w:t>
            </w:r>
          </w:p>
        </w:tc>
        <w:tc>
          <w:tcPr>
            <w:tcW w:w="4680" w:type="dxa"/>
            <w:vAlign w:val="center"/>
          </w:tcPr>
          <w:p w:rsidR="00AB4E73" w:rsidRPr="00146377" w:rsidRDefault="00D112BE" w:rsidP="00D112BE">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AB4E73" w:rsidP="00AB4E73">
            <w:pPr>
              <w:spacing w:after="60"/>
              <w:rPr>
                <w:rFonts w:cstheme="minorHAnsi"/>
                <w:b/>
              </w:rPr>
            </w:pPr>
            <w:r>
              <w:rPr>
                <w:rFonts w:cstheme="minorHAnsi"/>
                <w:b/>
              </w:rPr>
              <w:t>Teacher</w:t>
            </w:r>
          </w:p>
        </w:tc>
        <w:tc>
          <w:tcPr>
            <w:tcW w:w="4680" w:type="dxa"/>
            <w:vAlign w:val="center"/>
          </w:tcPr>
          <w:p w:rsidR="00AB4E73" w:rsidRPr="00146377" w:rsidRDefault="00D112BE" w:rsidP="00D112BE">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BA22F4" w:rsidP="00AB4E73">
            <w:pPr>
              <w:spacing w:after="60"/>
              <w:rPr>
                <w:rFonts w:cstheme="minorHAnsi"/>
                <w:b/>
              </w:rPr>
            </w:pPr>
            <w:r>
              <w:rPr>
                <w:rFonts w:cstheme="minorHAnsi"/>
                <w:b/>
              </w:rPr>
              <w:t>Principal/Vice-Principal</w:t>
            </w:r>
          </w:p>
        </w:tc>
        <w:tc>
          <w:tcPr>
            <w:tcW w:w="4680" w:type="dxa"/>
            <w:vAlign w:val="center"/>
          </w:tcPr>
          <w:p w:rsidR="00AB4E73" w:rsidRPr="00146377" w:rsidRDefault="00D112BE" w:rsidP="00D112BE">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AB4E73" w:rsidP="00AB4E73">
            <w:pPr>
              <w:spacing w:after="60"/>
              <w:rPr>
                <w:rFonts w:cstheme="minorHAnsi"/>
                <w:b/>
              </w:rPr>
            </w:pPr>
            <w:r>
              <w:rPr>
                <w:rFonts w:cstheme="minorHAnsi"/>
                <w:b/>
              </w:rPr>
              <w:t>Resource Teacher</w:t>
            </w:r>
          </w:p>
        </w:tc>
        <w:tc>
          <w:tcPr>
            <w:tcW w:w="4680" w:type="dxa"/>
            <w:vAlign w:val="center"/>
          </w:tcPr>
          <w:p w:rsidR="00AB4E73" w:rsidRPr="00146377" w:rsidRDefault="00D112BE" w:rsidP="00D112BE">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AB4E73" w:rsidP="00AB4E73">
            <w:pPr>
              <w:spacing w:after="60"/>
              <w:rPr>
                <w:rFonts w:cstheme="minorHAnsi"/>
                <w:b/>
              </w:rPr>
            </w:pPr>
            <w:r>
              <w:rPr>
                <w:rFonts w:cstheme="minorHAnsi"/>
                <w:b/>
              </w:rPr>
              <w:t>Guidance Counsellor</w:t>
            </w:r>
          </w:p>
        </w:tc>
        <w:tc>
          <w:tcPr>
            <w:tcW w:w="4680" w:type="dxa"/>
            <w:vAlign w:val="center"/>
          </w:tcPr>
          <w:p w:rsidR="00AB4E73" w:rsidRPr="00146377" w:rsidRDefault="00D112BE" w:rsidP="00701EFC">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sidR="00701EFC">
              <w:rPr>
                <w:rFonts w:ascii="Courier" w:hAnsi="Courier" w:cstheme="minorHAnsi"/>
                <w:sz w:val="24"/>
                <w:szCs w:val="24"/>
              </w:rPr>
              <w:t> </w:t>
            </w:r>
            <w:r w:rsidR="00701EFC">
              <w:rPr>
                <w:rFonts w:ascii="Courier" w:hAnsi="Courier" w:cstheme="minorHAnsi"/>
                <w:sz w:val="24"/>
                <w:szCs w:val="24"/>
              </w:rPr>
              <w:t> </w:t>
            </w:r>
            <w:r w:rsidR="00701EFC">
              <w:rPr>
                <w:rFonts w:ascii="Courier" w:hAnsi="Courier" w:cstheme="minorHAnsi"/>
                <w:sz w:val="24"/>
                <w:szCs w:val="24"/>
              </w:rPr>
              <w:t> </w:t>
            </w:r>
            <w:r w:rsidR="00701EFC">
              <w:rPr>
                <w:rFonts w:ascii="Courier" w:hAnsi="Courier" w:cstheme="minorHAnsi"/>
                <w:sz w:val="24"/>
                <w:szCs w:val="24"/>
              </w:rPr>
              <w:t> </w:t>
            </w:r>
            <w:r w:rsidR="00701EFC">
              <w:rPr>
                <w:rFonts w:ascii="Courier" w:hAnsi="Courier" w:cstheme="minorHAnsi"/>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AB4E73" w:rsidP="00AB4E73">
            <w:pPr>
              <w:spacing w:after="60"/>
              <w:rPr>
                <w:rFonts w:cstheme="minorHAnsi"/>
                <w:b/>
              </w:rPr>
            </w:pPr>
            <w:r>
              <w:rPr>
                <w:rFonts w:cstheme="minorHAnsi"/>
                <w:b/>
              </w:rPr>
              <w:t>Speech Language Pathologist</w:t>
            </w:r>
          </w:p>
        </w:tc>
        <w:tc>
          <w:tcPr>
            <w:tcW w:w="4680" w:type="dxa"/>
            <w:vAlign w:val="center"/>
          </w:tcPr>
          <w:p w:rsidR="00AB4E73" w:rsidRPr="00146377" w:rsidRDefault="00D112BE" w:rsidP="00D112BE">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5215C7" w:rsidP="00AB4E73">
            <w:pPr>
              <w:spacing w:after="60"/>
              <w:rPr>
                <w:rFonts w:cstheme="minorHAnsi"/>
                <w:b/>
              </w:rPr>
            </w:pPr>
            <w:r>
              <w:rPr>
                <w:rFonts w:cstheme="minorHAnsi"/>
                <w:b/>
              </w:rPr>
              <w:t>Student Service Coordinator</w:t>
            </w:r>
          </w:p>
        </w:tc>
        <w:tc>
          <w:tcPr>
            <w:tcW w:w="4680" w:type="dxa"/>
            <w:vAlign w:val="center"/>
          </w:tcPr>
          <w:p w:rsidR="00AB4E73" w:rsidRPr="00146377" w:rsidRDefault="00D112BE" w:rsidP="00D112BE">
            <w:pPr>
              <w:spacing w:after="60"/>
              <w:rPr>
                <w:rFonts w:ascii="Courier" w:hAnsi="Courier" w:cstheme="minorHAnsi"/>
                <w:sz w:val="24"/>
                <w:szCs w:val="24"/>
              </w:rPr>
            </w:pPr>
            <w:r>
              <w:rPr>
                <w:rFonts w:ascii="Courier" w:hAnsi="Courier" w:cstheme="minorHAnsi"/>
                <w:sz w:val="24"/>
                <w:szCs w:val="24"/>
              </w:rPr>
              <w:fldChar w:fldCharType="begin">
                <w:ffData>
                  <w:name w:val="Text77"/>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AB4E73" w:rsidTr="000B077D">
        <w:trPr>
          <w:trHeight w:val="648"/>
          <w:jc w:val="center"/>
        </w:trPr>
        <w:tc>
          <w:tcPr>
            <w:tcW w:w="2880" w:type="dxa"/>
            <w:vAlign w:val="center"/>
          </w:tcPr>
          <w:p w:rsidR="00AB4E73" w:rsidRPr="00AB4E73" w:rsidRDefault="00C934F8" w:rsidP="008511E7">
            <w:pPr>
              <w:spacing w:after="60"/>
              <w:rPr>
                <w:rFonts w:cstheme="minorHAnsi"/>
                <w:b/>
              </w:rPr>
            </w:pPr>
            <w:sdt>
              <w:sdtPr>
                <w:rPr>
                  <w:b/>
                  <w:bCs/>
                </w:rPr>
                <w:alias w:val="Others"/>
                <w:tag w:val="Others"/>
                <w:id w:val="-1917395742"/>
                <w:placeholder>
                  <w:docPart w:val="5DCE4D6C68734D81853930557977C3E5"/>
                </w:placeholder>
                <w:showingPlcHdr/>
                <w:comboBox>
                  <w:listItem w:value="Choose an item."/>
                  <w:listItem w:displayText="Adult Services" w:value="Adult Services"/>
                  <w:listItem w:displayText="AFM" w:value="AFM"/>
                  <w:listItem w:displayText="Bus Driver" w:value="Bus Driver"/>
                  <w:listItem w:displayText="Children's Disability" w:value="Children's Disability"/>
                  <w:listItem w:displayText="Consultant" w:value="Consultant"/>
                  <w:listItem w:displayText="Day Care" w:value="Day Care"/>
                  <w:listItem w:displayText="Foster Parent" w:value="Foster Parent"/>
                  <w:listItem w:displayText="Mental Health" w:value="Mental Health"/>
                  <w:listItem w:displayText="Occupational Therapist" w:value="Occupational Therapist"/>
                  <w:listItem w:displayText="Physiotherapist" w:value="Physiotherapist"/>
                  <w:listItem w:displayText="Touchwood" w:value="Touchwood"/>
                  <w:listItem w:displayText="Vocational Rehab" w:value="Vocational Rehab"/>
                </w:comboBox>
              </w:sdtPr>
              <w:sdtContent>
                <w:r w:rsidR="00D42395">
                  <w:rPr>
                    <w:b/>
                    <w:bCs/>
                    <w:sz w:val="20"/>
                    <w:szCs w:val="20"/>
                  </w:rPr>
                  <w:t>Others</w:t>
                </w:r>
              </w:sdtContent>
            </w:sdt>
          </w:p>
        </w:tc>
        <w:tc>
          <w:tcPr>
            <w:tcW w:w="4680" w:type="dxa"/>
            <w:vAlign w:val="center"/>
          </w:tcPr>
          <w:p w:rsidR="00AB4E73" w:rsidRPr="00146377" w:rsidRDefault="00D112BE" w:rsidP="00D112BE">
            <w:pPr>
              <w:spacing w:after="60"/>
              <w:rPr>
                <w:rFonts w:ascii="Courier" w:hAnsi="Courier" w:cstheme="minorHAnsi"/>
                <w:sz w:val="24"/>
                <w:szCs w:val="24"/>
              </w:rPr>
            </w:pPr>
            <w:r>
              <w:rPr>
                <w:rFonts w:ascii="Courier" w:hAnsi="Courier" w:cstheme="minorHAnsi"/>
                <w:sz w:val="24"/>
                <w:szCs w:val="24"/>
              </w:rPr>
              <w:fldChar w:fldCharType="begin">
                <w:ffData>
                  <w:name w:val=""/>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AB4E73" w:rsidRDefault="00AB4E73" w:rsidP="004D36B2">
            <w:pPr>
              <w:spacing w:after="60"/>
              <w:rPr>
                <w:rFonts w:asciiTheme="majorHAnsi" w:hAnsiTheme="majorHAnsi" w:cstheme="minorHAnsi"/>
                <w:b/>
                <w:sz w:val="28"/>
                <w:szCs w:val="28"/>
              </w:rPr>
            </w:pPr>
          </w:p>
        </w:tc>
        <w:tc>
          <w:tcPr>
            <w:tcW w:w="1075" w:type="dxa"/>
          </w:tcPr>
          <w:p w:rsidR="00AB4E73" w:rsidRDefault="00AB4E73" w:rsidP="004D36B2">
            <w:pPr>
              <w:spacing w:after="60"/>
              <w:rPr>
                <w:rFonts w:asciiTheme="majorHAnsi" w:hAnsiTheme="majorHAnsi" w:cstheme="minorHAnsi"/>
                <w:b/>
                <w:sz w:val="28"/>
                <w:szCs w:val="28"/>
              </w:rPr>
            </w:pPr>
          </w:p>
        </w:tc>
        <w:tc>
          <w:tcPr>
            <w:tcW w:w="1074" w:type="dxa"/>
          </w:tcPr>
          <w:p w:rsidR="00AB4E73" w:rsidRDefault="00AB4E73" w:rsidP="004D36B2">
            <w:pPr>
              <w:spacing w:after="60"/>
              <w:rPr>
                <w:rFonts w:asciiTheme="majorHAnsi" w:hAnsiTheme="majorHAnsi" w:cstheme="minorHAnsi"/>
                <w:b/>
                <w:sz w:val="28"/>
                <w:szCs w:val="28"/>
              </w:rPr>
            </w:pPr>
          </w:p>
        </w:tc>
      </w:tr>
      <w:tr w:rsidR="00BA22F4" w:rsidTr="00BA22F4">
        <w:trPr>
          <w:trHeight w:val="648"/>
          <w:jc w:val="center"/>
        </w:trPr>
        <w:tc>
          <w:tcPr>
            <w:tcW w:w="2880" w:type="dxa"/>
            <w:vAlign w:val="center"/>
          </w:tcPr>
          <w:p w:rsidR="00BA22F4" w:rsidRPr="00AB4E73" w:rsidRDefault="00C934F8" w:rsidP="00BA22F4">
            <w:pPr>
              <w:spacing w:after="60"/>
              <w:rPr>
                <w:rFonts w:cstheme="minorHAnsi"/>
                <w:b/>
              </w:rPr>
            </w:pPr>
            <w:sdt>
              <w:sdtPr>
                <w:rPr>
                  <w:b/>
                  <w:bCs/>
                </w:rPr>
                <w:alias w:val="Others"/>
                <w:tag w:val="Others"/>
                <w:id w:val="-127632661"/>
                <w:placeholder>
                  <w:docPart w:val="BB5BAA693E55425AA540E0E4416D6B33"/>
                </w:placeholder>
                <w:showingPlcHdr/>
                <w:comboBox>
                  <w:listItem w:value="Choose an item."/>
                  <w:listItem w:displayText="Adult Services" w:value="Adult Services"/>
                  <w:listItem w:displayText="AFM" w:value="AFM"/>
                  <w:listItem w:displayText="Bus Driver" w:value="Bus Driver"/>
                  <w:listItem w:displayText="Children's Disability" w:value="Children's Disability"/>
                  <w:listItem w:displayText="Consultant" w:value="Consultant"/>
                  <w:listItem w:displayText="Day Care" w:value="Day Care"/>
                  <w:listItem w:displayText="Foster Parent" w:value="Foster Parent"/>
                  <w:listItem w:displayText="Mental Health" w:value="Mental Health"/>
                  <w:listItem w:displayText="Occupational Therapist" w:value="Occupational Therapist"/>
                  <w:listItem w:displayText="Physiotherapist" w:value="Physiotherapist"/>
                  <w:listItem w:displayText="Touchwood" w:value="Touchwood"/>
                  <w:listItem w:displayText="Vocational Rehab" w:value="Vocational Rehab"/>
                </w:comboBox>
              </w:sdtPr>
              <w:sdtContent>
                <w:r w:rsidR="00BA22F4">
                  <w:rPr>
                    <w:b/>
                    <w:bCs/>
                    <w:sz w:val="20"/>
                    <w:szCs w:val="20"/>
                  </w:rPr>
                  <w:t>Others</w:t>
                </w:r>
              </w:sdtContent>
            </w:sdt>
          </w:p>
        </w:tc>
        <w:tc>
          <w:tcPr>
            <w:tcW w:w="4680" w:type="dxa"/>
            <w:vAlign w:val="center"/>
          </w:tcPr>
          <w:p w:rsidR="00BA22F4" w:rsidRPr="00146377" w:rsidRDefault="00BA22F4" w:rsidP="00BA22F4">
            <w:pPr>
              <w:spacing w:after="60"/>
              <w:rPr>
                <w:rFonts w:ascii="Courier" w:hAnsi="Courier" w:cstheme="minorHAnsi"/>
                <w:sz w:val="24"/>
                <w:szCs w:val="24"/>
              </w:rPr>
            </w:pPr>
            <w:r>
              <w:rPr>
                <w:rFonts w:ascii="Courier" w:hAnsi="Courier" w:cstheme="minorHAnsi"/>
                <w:sz w:val="24"/>
                <w:szCs w:val="24"/>
              </w:rPr>
              <w:fldChar w:fldCharType="begin">
                <w:ffData>
                  <w:name w:val=""/>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BA22F4" w:rsidRDefault="00BA22F4" w:rsidP="00BA22F4">
            <w:pPr>
              <w:spacing w:after="60"/>
              <w:rPr>
                <w:rFonts w:asciiTheme="majorHAnsi" w:hAnsiTheme="majorHAnsi" w:cstheme="minorHAnsi"/>
                <w:b/>
                <w:sz w:val="28"/>
                <w:szCs w:val="28"/>
              </w:rPr>
            </w:pPr>
          </w:p>
        </w:tc>
        <w:tc>
          <w:tcPr>
            <w:tcW w:w="1075" w:type="dxa"/>
          </w:tcPr>
          <w:p w:rsidR="00BA22F4" w:rsidRDefault="00BA22F4" w:rsidP="00BA22F4">
            <w:pPr>
              <w:spacing w:after="60"/>
              <w:rPr>
                <w:rFonts w:asciiTheme="majorHAnsi" w:hAnsiTheme="majorHAnsi" w:cstheme="minorHAnsi"/>
                <w:b/>
                <w:sz w:val="28"/>
                <w:szCs w:val="28"/>
              </w:rPr>
            </w:pPr>
          </w:p>
        </w:tc>
        <w:tc>
          <w:tcPr>
            <w:tcW w:w="1074" w:type="dxa"/>
          </w:tcPr>
          <w:p w:rsidR="00BA22F4" w:rsidRDefault="00BA22F4" w:rsidP="00BA22F4">
            <w:pPr>
              <w:spacing w:after="60"/>
              <w:rPr>
                <w:rFonts w:asciiTheme="majorHAnsi" w:hAnsiTheme="majorHAnsi" w:cstheme="minorHAnsi"/>
                <w:b/>
                <w:sz w:val="28"/>
                <w:szCs w:val="28"/>
              </w:rPr>
            </w:pPr>
          </w:p>
        </w:tc>
      </w:tr>
      <w:tr w:rsidR="00BA22F4" w:rsidTr="00BA22F4">
        <w:trPr>
          <w:trHeight w:val="648"/>
          <w:jc w:val="center"/>
        </w:trPr>
        <w:tc>
          <w:tcPr>
            <w:tcW w:w="2880" w:type="dxa"/>
            <w:vAlign w:val="center"/>
          </w:tcPr>
          <w:p w:rsidR="00BA22F4" w:rsidRPr="00AB4E73" w:rsidRDefault="00C934F8" w:rsidP="00BA22F4">
            <w:pPr>
              <w:spacing w:after="60"/>
              <w:rPr>
                <w:rFonts w:cstheme="minorHAnsi"/>
                <w:b/>
              </w:rPr>
            </w:pPr>
            <w:sdt>
              <w:sdtPr>
                <w:rPr>
                  <w:b/>
                  <w:bCs/>
                </w:rPr>
                <w:alias w:val="Others"/>
                <w:tag w:val="Others"/>
                <w:id w:val="-1306001318"/>
                <w:placeholder>
                  <w:docPart w:val="1D33379B4AC6433F8C638E354C920D58"/>
                </w:placeholder>
                <w:showingPlcHdr/>
                <w:comboBox>
                  <w:listItem w:value="Choose an item."/>
                  <w:listItem w:displayText="Adult Services" w:value="Adult Services"/>
                  <w:listItem w:displayText="AFM" w:value="AFM"/>
                  <w:listItem w:displayText="Bus Driver" w:value="Bus Driver"/>
                  <w:listItem w:displayText="Children's Disability" w:value="Children's Disability"/>
                  <w:listItem w:displayText="Consultant" w:value="Consultant"/>
                  <w:listItem w:displayText="Day Care" w:value="Day Care"/>
                  <w:listItem w:displayText="Foster Parent" w:value="Foster Parent"/>
                  <w:listItem w:displayText="Mental Health" w:value="Mental Health"/>
                  <w:listItem w:displayText="Occupational Therapist" w:value="Occupational Therapist"/>
                  <w:listItem w:displayText="Physiotherapist" w:value="Physiotherapist"/>
                  <w:listItem w:displayText="Touchwood" w:value="Touchwood"/>
                  <w:listItem w:displayText="Vocational Rehab" w:value="Vocational Rehab"/>
                </w:comboBox>
              </w:sdtPr>
              <w:sdtContent>
                <w:r w:rsidR="00BA22F4">
                  <w:rPr>
                    <w:b/>
                    <w:bCs/>
                    <w:sz w:val="20"/>
                    <w:szCs w:val="20"/>
                  </w:rPr>
                  <w:t>Others</w:t>
                </w:r>
              </w:sdtContent>
            </w:sdt>
          </w:p>
        </w:tc>
        <w:tc>
          <w:tcPr>
            <w:tcW w:w="4680" w:type="dxa"/>
            <w:vAlign w:val="center"/>
          </w:tcPr>
          <w:p w:rsidR="00BA22F4" w:rsidRPr="00146377" w:rsidRDefault="00BA22F4" w:rsidP="00BA22F4">
            <w:pPr>
              <w:spacing w:after="60"/>
              <w:rPr>
                <w:rFonts w:ascii="Courier" w:hAnsi="Courier" w:cstheme="minorHAnsi"/>
                <w:sz w:val="24"/>
                <w:szCs w:val="24"/>
              </w:rPr>
            </w:pPr>
            <w:r>
              <w:rPr>
                <w:rFonts w:ascii="Courier" w:hAnsi="Courier" w:cstheme="minorHAnsi"/>
                <w:sz w:val="24"/>
                <w:szCs w:val="24"/>
              </w:rPr>
              <w:fldChar w:fldCharType="begin">
                <w:ffData>
                  <w:name w:val=""/>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BA22F4" w:rsidRDefault="00BA22F4" w:rsidP="00BA22F4">
            <w:pPr>
              <w:spacing w:after="60"/>
              <w:rPr>
                <w:rFonts w:asciiTheme="majorHAnsi" w:hAnsiTheme="majorHAnsi" w:cstheme="minorHAnsi"/>
                <w:b/>
                <w:sz w:val="28"/>
                <w:szCs w:val="28"/>
              </w:rPr>
            </w:pPr>
          </w:p>
        </w:tc>
        <w:tc>
          <w:tcPr>
            <w:tcW w:w="1075" w:type="dxa"/>
          </w:tcPr>
          <w:p w:rsidR="00BA22F4" w:rsidRDefault="00BA22F4" w:rsidP="00BA22F4">
            <w:pPr>
              <w:spacing w:after="60"/>
              <w:rPr>
                <w:rFonts w:asciiTheme="majorHAnsi" w:hAnsiTheme="majorHAnsi" w:cstheme="minorHAnsi"/>
                <w:b/>
                <w:sz w:val="28"/>
                <w:szCs w:val="28"/>
              </w:rPr>
            </w:pPr>
          </w:p>
        </w:tc>
        <w:tc>
          <w:tcPr>
            <w:tcW w:w="1074" w:type="dxa"/>
          </w:tcPr>
          <w:p w:rsidR="00BA22F4" w:rsidRDefault="00BA22F4" w:rsidP="00BA22F4">
            <w:pPr>
              <w:spacing w:after="60"/>
              <w:rPr>
                <w:rFonts w:asciiTheme="majorHAnsi" w:hAnsiTheme="majorHAnsi" w:cstheme="minorHAnsi"/>
                <w:b/>
                <w:sz w:val="28"/>
                <w:szCs w:val="28"/>
              </w:rPr>
            </w:pPr>
          </w:p>
        </w:tc>
      </w:tr>
      <w:tr w:rsidR="00BA22F4" w:rsidTr="00BA22F4">
        <w:trPr>
          <w:trHeight w:val="648"/>
          <w:jc w:val="center"/>
        </w:trPr>
        <w:tc>
          <w:tcPr>
            <w:tcW w:w="2880" w:type="dxa"/>
            <w:vAlign w:val="center"/>
          </w:tcPr>
          <w:p w:rsidR="00BA22F4" w:rsidRPr="00AB4E73" w:rsidRDefault="00C934F8" w:rsidP="00BA22F4">
            <w:pPr>
              <w:spacing w:after="60"/>
              <w:rPr>
                <w:rFonts w:cstheme="minorHAnsi"/>
                <w:b/>
              </w:rPr>
            </w:pPr>
            <w:sdt>
              <w:sdtPr>
                <w:rPr>
                  <w:b/>
                  <w:bCs/>
                </w:rPr>
                <w:alias w:val="Others"/>
                <w:tag w:val="Others"/>
                <w:id w:val="-841150663"/>
                <w:placeholder>
                  <w:docPart w:val="88DBE574A64C4AB9AAB19BBB87B29C60"/>
                </w:placeholder>
                <w:showingPlcHdr/>
                <w:comboBox>
                  <w:listItem w:value="Choose an item."/>
                  <w:listItem w:displayText="Adult Services" w:value="Adult Services"/>
                  <w:listItem w:displayText="AFM" w:value="AFM"/>
                  <w:listItem w:displayText="Bus Driver" w:value="Bus Driver"/>
                  <w:listItem w:displayText="Children's Disability" w:value="Children's Disability"/>
                  <w:listItem w:displayText="Consultant" w:value="Consultant"/>
                  <w:listItem w:displayText="Day Care" w:value="Day Care"/>
                  <w:listItem w:displayText="Foster Parent" w:value="Foster Parent"/>
                  <w:listItem w:displayText="Mental Health" w:value="Mental Health"/>
                  <w:listItem w:displayText="Occupational Therapist" w:value="Occupational Therapist"/>
                  <w:listItem w:displayText="Physiotherapist" w:value="Physiotherapist"/>
                  <w:listItem w:displayText="Touchwood" w:value="Touchwood"/>
                  <w:listItem w:displayText="Vocational Rehab" w:value="Vocational Rehab"/>
                </w:comboBox>
              </w:sdtPr>
              <w:sdtContent>
                <w:r w:rsidR="00BA22F4">
                  <w:rPr>
                    <w:b/>
                    <w:bCs/>
                    <w:sz w:val="20"/>
                    <w:szCs w:val="20"/>
                  </w:rPr>
                  <w:t>Others</w:t>
                </w:r>
              </w:sdtContent>
            </w:sdt>
          </w:p>
        </w:tc>
        <w:tc>
          <w:tcPr>
            <w:tcW w:w="4680" w:type="dxa"/>
            <w:vAlign w:val="center"/>
          </w:tcPr>
          <w:p w:rsidR="00BA22F4" w:rsidRPr="00146377" w:rsidRDefault="00BA22F4" w:rsidP="00BA22F4">
            <w:pPr>
              <w:spacing w:after="60"/>
              <w:rPr>
                <w:rFonts w:ascii="Courier" w:hAnsi="Courier" w:cstheme="minorHAnsi"/>
                <w:sz w:val="24"/>
                <w:szCs w:val="24"/>
              </w:rPr>
            </w:pPr>
            <w:r>
              <w:rPr>
                <w:rFonts w:ascii="Courier" w:hAnsi="Courier" w:cstheme="minorHAnsi"/>
                <w:sz w:val="24"/>
                <w:szCs w:val="24"/>
              </w:rPr>
              <w:fldChar w:fldCharType="begin">
                <w:ffData>
                  <w:name w:val=""/>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BA22F4" w:rsidRDefault="00BA22F4" w:rsidP="00BA22F4">
            <w:pPr>
              <w:spacing w:after="60"/>
              <w:rPr>
                <w:rFonts w:asciiTheme="majorHAnsi" w:hAnsiTheme="majorHAnsi" w:cstheme="minorHAnsi"/>
                <w:b/>
                <w:sz w:val="28"/>
                <w:szCs w:val="28"/>
              </w:rPr>
            </w:pPr>
          </w:p>
        </w:tc>
        <w:tc>
          <w:tcPr>
            <w:tcW w:w="1075" w:type="dxa"/>
          </w:tcPr>
          <w:p w:rsidR="00BA22F4" w:rsidRDefault="00BA22F4" w:rsidP="00BA22F4">
            <w:pPr>
              <w:spacing w:after="60"/>
              <w:rPr>
                <w:rFonts w:asciiTheme="majorHAnsi" w:hAnsiTheme="majorHAnsi" w:cstheme="minorHAnsi"/>
                <w:b/>
                <w:sz w:val="28"/>
                <w:szCs w:val="28"/>
              </w:rPr>
            </w:pPr>
          </w:p>
        </w:tc>
        <w:tc>
          <w:tcPr>
            <w:tcW w:w="1074" w:type="dxa"/>
          </w:tcPr>
          <w:p w:rsidR="00BA22F4" w:rsidRDefault="00BA22F4" w:rsidP="00BA22F4">
            <w:pPr>
              <w:spacing w:after="60"/>
              <w:rPr>
                <w:rFonts w:asciiTheme="majorHAnsi" w:hAnsiTheme="majorHAnsi" w:cstheme="minorHAnsi"/>
                <w:b/>
                <w:sz w:val="28"/>
                <w:szCs w:val="28"/>
              </w:rPr>
            </w:pPr>
          </w:p>
        </w:tc>
      </w:tr>
      <w:tr w:rsidR="00BA22F4" w:rsidTr="00BA22F4">
        <w:trPr>
          <w:trHeight w:val="648"/>
          <w:jc w:val="center"/>
        </w:trPr>
        <w:tc>
          <w:tcPr>
            <w:tcW w:w="2880" w:type="dxa"/>
            <w:vAlign w:val="center"/>
          </w:tcPr>
          <w:p w:rsidR="00BA22F4" w:rsidRPr="00AB4E73" w:rsidRDefault="00C934F8" w:rsidP="00BA22F4">
            <w:pPr>
              <w:spacing w:after="60"/>
              <w:rPr>
                <w:rFonts w:cstheme="minorHAnsi"/>
                <w:b/>
              </w:rPr>
            </w:pPr>
            <w:sdt>
              <w:sdtPr>
                <w:rPr>
                  <w:b/>
                  <w:bCs/>
                </w:rPr>
                <w:alias w:val="Others"/>
                <w:tag w:val="Others"/>
                <w:id w:val="1467555489"/>
                <w:placeholder>
                  <w:docPart w:val="9F9BC3DCC1BE4DAE9D7EDCD0E0A2FF1F"/>
                </w:placeholder>
                <w:showingPlcHdr/>
                <w:comboBox>
                  <w:listItem w:value="Choose an item."/>
                  <w:listItem w:displayText="Adult Services" w:value="Adult Services"/>
                  <w:listItem w:displayText="AFM" w:value="AFM"/>
                  <w:listItem w:displayText="Bus Driver" w:value="Bus Driver"/>
                  <w:listItem w:displayText="Children's Disability" w:value="Children's Disability"/>
                  <w:listItem w:displayText="Consultant" w:value="Consultant"/>
                  <w:listItem w:displayText="Day Care" w:value="Day Care"/>
                  <w:listItem w:displayText="Foster Parent" w:value="Foster Parent"/>
                  <w:listItem w:displayText="Mental Health" w:value="Mental Health"/>
                  <w:listItem w:displayText="Occupational Therapist" w:value="Occupational Therapist"/>
                  <w:listItem w:displayText="Physiotherapist" w:value="Physiotherapist"/>
                  <w:listItem w:displayText="Touchwood" w:value="Touchwood"/>
                  <w:listItem w:displayText="Vocational Rehab" w:value="Vocational Rehab"/>
                </w:comboBox>
              </w:sdtPr>
              <w:sdtContent>
                <w:r w:rsidR="00BA22F4">
                  <w:rPr>
                    <w:b/>
                    <w:bCs/>
                    <w:sz w:val="20"/>
                    <w:szCs w:val="20"/>
                  </w:rPr>
                  <w:t>Others</w:t>
                </w:r>
              </w:sdtContent>
            </w:sdt>
          </w:p>
        </w:tc>
        <w:tc>
          <w:tcPr>
            <w:tcW w:w="4680" w:type="dxa"/>
            <w:vAlign w:val="center"/>
          </w:tcPr>
          <w:p w:rsidR="00BA22F4" w:rsidRPr="00146377" w:rsidRDefault="00BA22F4" w:rsidP="00BA22F4">
            <w:pPr>
              <w:spacing w:after="60"/>
              <w:rPr>
                <w:rFonts w:ascii="Courier" w:hAnsi="Courier" w:cstheme="minorHAnsi"/>
                <w:sz w:val="24"/>
                <w:szCs w:val="24"/>
              </w:rPr>
            </w:pPr>
            <w:r>
              <w:rPr>
                <w:rFonts w:ascii="Courier" w:hAnsi="Courier" w:cstheme="minorHAnsi"/>
                <w:sz w:val="24"/>
                <w:szCs w:val="24"/>
              </w:rPr>
              <w:fldChar w:fldCharType="begin">
                <w:ffData>
                  <w:name w:val=""/>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BA22F4" w:rsidRDefault="00BA22F4" w:rsidP="00BA22F4">
            <w:pPr>
              <w:spacing w:after="60"/>
              <w:rPr>
                <w:rFonts w:asciiTheme="majorHAnsi" w:hAnsiTheme="majorHAnsi" w:cstheme="minorHAnsi"/>
                <w:b/>
                <w:sz w:val="28"/>
                <w:szCs w:val="28"/>
              </w:rPr>
            </w:pPr>
          </w:p>
        </w:tc>
        <w:tc>
          <w:tcPr>
            <w:tcW w:w="1075" w:type="dxa"/>
          </w:tcPr>
          <w:p w:rsidR="00BA22F4" w:rsidRDefault="00BA22F4" w:rsidP="00BA22F4">
            <w:pPr>
              <w:spacing w:after="60"/>
              <w:rPr>
                <w:rFonts w:asciiTheme="majorHAnsi" w:hAnsiTheme="majorHAnsi" w:cstheme="minorHAnsi"/>
                <w:b/>
                <w:sz w:val="28"/>
                <w:szCs w:val="28"/>
              </w:rPr>
            </w:pPr>
          </w:p>
        </w:tc>
        <w:tc>
          <w:tcPr>
            <w:tcW w:w="1074" w:type="dxa"/>
          </w:tcPr>
          <w:p w:rsidR="00BA22F4" w:rsidRDefault="00BA22F4" w:rsidP="00BA22F4">
            <w:pPr>
              <w:spacing w:after="60"/>
              <w:rPr>
                <w:rFonts w:asciiTheme="majorHAnsi" w:hAnsiTheme="majorHAnsi" w:cstheme="minorHAnsi"/>
                <w:b/>
                <w:sz w:val="28"/>
                <w:szCs w:val="28"/>
              </w:rPr>
            </w:pPr>
          </w:p>
        </w:tc>
      </w:tr>
      <w:tr w:rsidR="00BA22F4" w:rsidTr="00BA22F4">
        <w:trPr>
          <w:trHeight w:val="648"/>
          <w:jc w:val="center"/>
        </w:trPr>
        <w:tc>
          <w:tcPr>
            <w:tcW w:w="2880" w:type="dxa"/>
            <w:vAlign w:val="center"/>
          </w:tcPr>
          <w:p w:rsidR="00BA22F4" w:rsidRPr="00AB4E73" w:rsidRDefault="00C934F8" w:rsidP="00BA22F4">
            <w:pPr>
              <w:spacing w:after="60"/>
              <w:rPr>
                <w:rFonts w:cstheme="minorHAnsi"/>
                <w:b/>
              </w:rPr>
            </w:pPr>
            <w:sdt>
              <w:sdtPr>
                <w:rPr>
                  <w:b/>
                  <w:bCs/>
                </w:rPr>
                <w:alias w:val="Others"/>
                <w:tag w:val="Others"/>
                <w:id w:val="1393850287"/>
                <w:placeholder>
                  <w:docPart w:val="291111F84C69437A8B82414522932B7E"/>
                </w:placeholder>
                <w:showingPlcHdr/>
                <w:comboBox>
                  <w:listItem w:value="Choose an item."/>
                  <w:listItem w:displayText="Adult Services" w:value="Adult Services"/>
                  <w:listItem w:displayText="AFM" w:value="AFM"/>
                  <w:listItem w:displayText="Bus Driver" w:value="Bus Driver"/>
                  <w:listItem w:displayText="Children's Disability" w:value="Children's Disability"/>
                  <w:listItem w:displayText="Consultant" w:value="Consultant"/>
                  <w:listItem w:displayText="Day Care" w:value="Day Care"/>
                  <w:listItem w:displayText="Foster Parent" w:value="Foster Parent"/>
                  <w:listItem w:displayText="Mental Health" w:value="Mental Health"/>
                  <w:listItem w:displayText="Occupational Therapist" w:value="Occupational Therapist"/>
                  <w:listItem w:displayText="Physiotherapist" w:value="Physiotherapist"/>
                  <w:listItem w:displayText="Touchwood" w:value="Touchwood"/>
                  <w:listItem w:displayText="Vocational Rehab" w:value="Vocational Rehab"/>
                </w:comboBox>
              </w:sdtPr>
              <w:sdtContent>
                <w:r w:rsidR="00BA22F4">
                  <w:rPr>
                    <w:b/>
                    <w:bCs/>
                    <w:sz w:val="20"/>
                    <w:szCs w:val="20"/>
                  </w:rPr>
                  <w:t>Others</w:t>
                </w:r>
              </w:sdtContent>
            </w:sdt>
          </w:p>
        </w:tc>
        <w:tc>
          <w:tcPr>
            <w:tcW w:w="4680" w:type="dxa"/>
            <w:vAlign w:val="center"/>
          </w:tcPr>
          <w:p w:rsidR="00BA22F4" w:rsidRPr="00146377" w:rsidRDefault="00BA22F4" w:rsidP="00BA22F4">
            <w:pPr>
              <w:spacing w:after="60"/>
              <w:rPr>
                <w:rFonts w:ascii="Courier" w:hAnsi="Courier" w:cstheme="minorHAnsi"/>
                <w:sz w:val="24"/>
                <w:szCs w:val="24"/>
              </w:rPr>
            </w:pPr>
            <w:r>
              <w:rPr>
                <w:rFonts w:ascii="Courier" w:hAnsi="Courier" w:cstheme="minorHAnsi"/>
                <w:sz w:val="24"/>
                <w:szCs w:val="24"/>
              </w:rPr>
              <w:fldChar w:fldCharType="begin">
                <w:ffData>
                  <w:name w:val=""/>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BA22F4" w:rsidRDefault="00BA22F4" w:rsidP="00BA22F4">
            <w:pPr>
              <w:spacing w:after="60"/>
              <w:rPr>
                <w:rFonts w:asciiTheme="majorHAnsi" w:hAnsiTheme="majorHAnsi" w:cstheme="minorHAnsi"/>
                <w:b/>
                <w:sz w:val="28"/>
                <w:szCs w:val="28"/>
              </w:rPr>
            </w:pPr>
          </w:p>
        </w:tc>
        <w:tc>
          <w:tcPr>
            <w:tcW w:w="1075" w:type="dxa"/>
          </w:tcPr>
          <w:p w:rsidR="00BA22F4" w:rsidRDefault="00BA22F4" w:rsidP="00BA22F4">
            <w:pPr>
              <w:spacing w:after="60"/>
              <w:rPr>
                <w:rFonts w:asciiTheme="majorHAnsi" w:hAnsiTheme="majorHAnsi" w:cstheme="minorHAnsi"/>
                <w:b/>
                <w:sz w:val="28"/>
                <w:szCs w:val="28"/>
              </w:rPr>
            </w:pPr>
          </w:p>
        </w:tc>
        <w:tc>
          <w:tcPr>
            <w:tcW w:w="1074" w:type="dxa"/>
          </w:tcPr>
          <w:p w:rsidR="00BA22F4" w:rsidRDefault="00BA22F4" w:rsidP="00BA22F4">
            <w:pPr>
              <w:spacing w:after="60"/>
              <w:rPr>
                <w:rFonts w:asciiTheme="majorHAnsi" w:hAnsiTheme="majorHAnsi" w:cstheme="minorHAnsi"/>
                <w:b/>
                <w:sz w:val="28"/>
                <w:szCs w:val="28"/>
              </w:rPr>
            </w:pPr>
          </w:p>
        </w:tc>
      </w:tr>
      <w:tr w:rsidR="00BA22F4" w:rsidTr="00BA22F4">
        <w:trPr>
          <w:trHeight w:val="648"/>
          <w:jc w:val="center"/>
        </w:trPr>
        <w:tc>
          <w:tcPr>
            <w:tcW w:w="2880" w:type="dxa"/>
            <w:vAlign w:val="center"/>
          </w:tcPr>
          <w:p w:rsidR="00BA22F4" w:rsidRPr="00AB4E73" w:rsidRDefault="00C934F8" w:rsidP="00BA22F4">
            <w:pPr>
              <w:spacing w:after="60"/>
              <w:rPr>
                <w:rFonts w:cstheme="minorHAnsi"/>
                <w:b/>
              </w:rPr>
            </w:pPr>
            <w:sdt>
              <w:sdtPr>
                <w:rPr>
                  <w:b/>
                  <w:bCs/>
                </w:rPr>
                <w:alias w:val="Others"/>
                <w:tag w:val="Others"/>
                <w:id w:val="-696783488"/>
                <w:placeholder>
                  <w:docPart w:val="C9BCE7A93B4A4131B4ABFC9912F0C3AD"/>
                </w:placeholder>
                <w:showingPlcHdr/>
                <w:comboBox>
                  <w:listItem w:value="Choose an item."/>
                  <w:listItem w:displayText="Adult Services" w:value="Adult Services"/>
                  <w:listItem w:displayText="AFM" w:value="AFM"/>
                  <w:listItem w:displayText="Bus Driver" w:value="Bus Driver"/>
                  <w:listItem w:displayText="Children's Disability" w:value="Children's Disability"/>
                  <w:listItem w:displayText="Consultant" w:value="Consultant"/>
                  <w:listItem w:displayText="Day Care" w:value="Day Care"/>
                  <w:listItem w:displayText="Foster Parent" w:value="Foster Parent"/>
                  <w:listItem w:displayText="Mental Health" w:value="Mental Health"/>
                  <w:listItem w:displayText="Occupational Therapist" w:value="Occupational Therapist"/>
                  <w:listItem w:displayText="Physiotherapist" w:value="Physiotherapist"/>
                  <w:listItem w:displayText="Touchwood" w:value="Touchwood"/>
                  <w:listItem w:displayText="Vocational Rehab" w:value="Vocational Rehab"/>
                </w:comboBox>
              </w:sdtPr>
              <w:sdtContent>
                <w:r w:rsidR="00BA22F4">
                  <w:rPr>
                    <w:b/>
                    <w:bCs/>
                    <w:sz w:val="20"/>
                    <w:szCs w:val="20"/>
                  </w:rPr>
                  <w:t>Others</w:t>
                </w:r>
              </w:sdtContent>
            </w:sdt>
          </w:p>
        </w:tc>
        <w:tc>
          <w:tcPr>
            <w:tcW w:w="4680" w:type="dxa"/>
            <w:vAlign w:val="center"/>
          </w:tcPr>
          <w:p w:rsidR="00BA22F4" w:rsidRPr="00146377" w:rsidRDefault="00BA22F4" w:rsidP="00BA22F4">
            <w:pPr>
              <w:spacing w:after="60"/>
              <w:rPr>
                <w:rFonts w:ascii="Courier" w:hAnsi="Courier" w:cstheme="minorHAnsi"/>
                <w:sz w:val="24"/>
                <w:szCs w:val="24"/>
              </w:rPr>
            </w:pPr>
            <w:r>
              <w:rPr>
                <w:rFonts w:ascii="Courier" w:hAnsi="Courier" w:cstheme="minorHAnsi"/>
                <w:sz w:val="24"/>
                <w:szCs w:val="24"/>
              </w:rPr>
              <w:fldChar w:fldCharType="begin">
                <w:ffData>
                  <w:name w:val=""/>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BA22F4" w:rsidRDefault="00BA22F4" w:rsidP="00BA22F4">
            <w:pPr>
              <w:spacing w:after="60"/>
              <w:rPr>
                <w:rFonts w:asciiTheme="majorHAnsi" w:hAnsiTheme="majorHAnsi" w:cstheme="minorHAnsi"/>
                <w:b/>
                <w:sz w:val="28"/>
                <w:szCs w:val="28"/>
              </w:rPr>
            </w:pPr>
          </w:p>
        </w:tc>
        <w:tc>
          <w:tcPr>
            <w:tcW w:w="1075" w:type="dxa"/>
          </w:tcPr>
          <w:p w:rsidR="00BA22F4" w:rsidRDefault="00BA22F4" w:rsidP="00BA22F4">
            <w:pPr>
              <w:spacing w:after="60"/>
              <w:rPr>
                <w:rFonts w:asciiTheme="majorHAnsi" w:hAnsiTheme="majorHAnsi" w:cstheme="minorHAnsi"/>
                <w:b/>
                <w:sz w:val="28"/>
                <w:szCs w:val="28"/>
              </w:rPr>
            </w:pPr>
          </w:p>
        </w:tc>
        <w:tc>
          <w:tcPr>
            <w:tcW w:w="1074" w:type="dxa"/>
          </w:tcPr>
          <w:p w:rsidR="00BA22F4" w:rsidRDefault="00BA22F4" w:rsidP="00BA22F4">
            <w:pPr>
              <w:spacing w:after="60"/>
              <w:rPr>
                <w:rFonts w:asciiTheme="majorHAnsi" w:hAnsiTheme="majorHAnsi" w:cstheme="minorHAnsi"/>
                <w:b/>
                <w:sz w:val="28"/>
                <w:szCs w:val="28"/>
              </w:rPr>
            </w:pPr>
          </w:p>
        </w:tc>
      </w:tr>
      <w:tr w:rsidR="00BA22F4" w:rsidTr="00BA22F4">
        <w:trPr>
          <w:trHeight w:val="648"/>
          <w:jc w:val="center"/>
        </w:trPr>
        <w:tc>
          <w:tcPr>
            <w:tcW w:w="2880" w:type="dxa"/>
            <w:vAlign w:val="center"/>
          </w:tcPr>
          <w:p w:rsidR="00BA22F4" w:rsidRPr="00AB4E73" w:rsidRDefault="00C934F8" w:rsidP="00BA22F4">
            <w:pPr>
              <w:spacing w:after="60"/>
              <w:rPr>
                <w:rFonts w:cstheme="minorHAnsi"/>
                <w:b/>
              </w:rPr>
            </w:pPr>
            <w:sdt>
              <w:sdtPr>
                <w:rPr>
                  <w:b/>
                  <w:bCs/>
                </w:rPr>
                <w:alias w:val="Others"/>
                <w:tag w:val="Others"/>
                <w:id w:val="-1173791860"/>
                <w:placeholder>
                  <w:docPart w:val="23E2DD02CCED482C8F796106567F71A6"/>
                </w:placeholder>
                <w:showingPlcHdr/>
                <w:comboBox>
                  <w:listItem w:value="Choose an item."/>
                  <w:listItem w:displayText="Adult Services" w:value="Adult Services"/>
                  <w:listItem w:displayText="AFM" w:value="AFM"/>
                  <w:listItem w:displayText="Bus Driver" w:value="Bus Driver"/>
                  <w:listItem w:displayText="Children's Disability" w:value="Children's Disability"/>
                  <w:listItem w:displayText="Consultant" w:value="Consultant"/>
                  <w:listItem w:displayText="Day Care" w:value="Day Care"/>
                  <w:listItem w:displayText="Foster Parent" w:value="Foster Parent"/>
                  <w:listItem w:displayText="Mental Health" w:value="Mental Health"/>
                  <w:listItem w:displayText="Occupational Therapist" w:value="Occupational Therapist"/>
                  <w:listItem w:displayText="Physiotherapist" w:value="Physiotherapist"/>
                  <w:listItem w:displayText="Touchwood" w:value="Touchwood"/>
                  <w:listItem w:displayText="Vocational Rehab" w:value="Vocational Rehab"/>
                </w:comboBox>
              </w:sdtPr>
              <w:sdtContent>
                <w:r w:rsidR="00BA22F4">
                  <w:rPr>
                    <w:b/>
                    <w:bCs/>
                    <w:sz w:val="20"/>
                    <w:szCs w:val="20"/>
                  </w:rPr>
                  <w:t>Others</w:t>
                </w:r>
              </w:sdtContent>
            </w:sdt>
          </w:p>
        </w:tc>
        <w:tc>
          <w:tcPr>
            <w:tcW w:w="4680" w:type="dxa"/>
            <w:vAlign w:val="center"/>
          </w:tcPr>
          <w:p w:rsidR="00BA22F4" w:rsidRPr="00146377" w:rsidRDefault="00BA22F4" w:rsidP="00BA22F4">
            <w:pPr>
              <w:spacing w:after="60"/>
              <w:rPr>
                <w:rFonts w:ascii="Courier" w:hAnsi="Courier" w:cstheme="minorHAnsi"/>
                <w:sz w:val="24"/>
                <w:szCs w:val="24"/>
              </w:rPr>
            </w:pPr>
            <w:r>
              <w:rPr>
                <w:rFonts w:ascii="Courier" w:hAnsi="Courier" w:cstheme="minorHAnsi"/>
                <w:sz w:val="24"/>
                <w:szCs w:val="24"/>
              </w:rPr>
              <w:fldChar w:fldCharType="begin">
                <w:ffData>
                  <w:name w:val=""/>
                  <w:enabled/>
                  <w:calcOnExit w:val="0"/>
                  <w:textInput>
                    <w:maxLength w:val="62"/>
                  </w:textInput>
                </w:ffData>
              </w:fldChar>
            </w:r>
            <w:r>
              <w:rPr>
                <w:rFonts w:ascii="Courier" w:hAnsi="Courier" w:cstheme="minorHAnsi"/>
                <w:sz w:val="24"/>
                <w:szCs w:val="24"/>
              </w:rPr>
              <w:instrText xml:space="preserve"> FORMTEXT </w:instrText>
            </w:r>
            <w:r>
              <w:rPr>
                <w:rFonts w:ascii="Courier" w:hAnsi="Courier" w:cstheme="minorHAnsi"/>
                <w:sz w:val="24"/>
                <w:szCs w:val="24"/>
              </w:rPr>
            </w:r>
            <w:r>
              <w:rPr>
                <w:rFonts w:ascii="Courier" w:hAnsi="Courier" w:cstheme="minorHAnsi"/>
                <w:sz w:val="24"/>
                <w:szCs w:val="24"/>
              </w:rPr>
              <w:fldChar w:fldCharType="separate"/>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noProof/>
                <w:sz w:val="24"/>
                <w:szCs w:val="24"/>
              </w:rPr>
              <w:t> </w:t>
            </w:r>
            <w:r>
              <w:rPr>
                <w:rFonts w:ascii="Courier" w:hAnsi="Courier" w:cstheme="minorHAnsi"/>
                <w:sz w:val="24"/>
                <w:szCs w:val="24"/>
              </w:rPr>
              <w:fldChar w:fldCharType="end"/>
            </w:r>
          </w:p>
        </w:tc>
        <w:tc>
          <w:tcPr>
            <w:tcW w:w="1080" w:type="dxa"/>
          </w:tcPr>
          <w:p w:rsidR="00BA22F4" w:rsidRDefault="00BA22F4" w:rsidP="00BA22F4">
            <w:pPr>
              <w:spacing w:after="60"/>
              <w:rPr>
                <w:rFonts w:asciiTheme="majorHAnsi" w:hAnsiTheme="majorHAnsi" w:cstheme="minorHAnsi"/>
                <w:b/>
                <w:sz w:val="28"/>
                <w:szCs w:val="28"/>
              </w:rPr>
            </w:pPr>
          </w:p>
        </w:tc>
        <w:tc>
          <w:tcPr>
            <w:tcW w:w="1075" w:type="dxa"/>
          </w:tcPr>
          <w:p w:rsidR="00BA22F4" w:rsidRDefault="00BA22F4" w:rsidP="00BA22F4">
            <w:pPr>
              <w:spacing w:after="60"/>
              <w:rPr>
                <w:rFonts w:asciiTheme="majorHAnsi" w:hAnsiTheme="majorHAnsi" w:cstheme="minorHAnsi"/>
                <w:b/>
                <w:sz w:val="28"/>
                <w:szCs w:val="28"/>
              </w:rPr>
            </w:pPr>
          </w:p>
        </w:tc>
        <w:tc>
          <w:tcPr>
            <w:tcW w:w="1074" w:type="dxa"/>
          </w:tcPr>
          <w:p w:rsidR="00BA22F4" w:rsidRDefault="00BA22F4" w:rsidP="00BA22F4">
            <w:pPr>
              <w:spacing w:after="60"/>
              <w:rPr>
                <w:rFonts w:asciiTheme="majorHAnsi" w:hAnsiTheme="majorHAnsi" w:cstheme="minorHAnsi"/>
                <w:b/>
                <w:sz w:val="28"/>
                <w:szCs w:val="28"/>
              </w:rPr>
            </w:pPr>
          </w:p>
        </w:tc>
      </w:tr>
    </w:tbl>
    <w:p w:rsidR="00297398" w:rsidRDefault="00297398" w:rsidP="00255946">
      <w:pPr>
        <w:rPr>
          <w:rFonts w:asciiTheme="majorHAnsi" w:hAnsiTheme="majorHAnsi" w:cstheme="minorHAnsi"/>
          <w:b/>
          <w:sz w:val="28"/>
          <w:szCs w:val="28"/>
        </w:rPr>
      </w:pPr>
    </w:p>
    <w:p w:rsidR="00BA22F4" w:rsidRPr="00053E7E" w:rsidRDefault="00BA22F4" w:rsidP="00255946">
      <w:pPr>
        <w:rPr>
          <w:rFonts w:eastAsia="Times New Roman" w:cstheme="minorHAnsi"/>
          <w:b/>
          <w:sz w:val="20"/>
          <w:szCs w:val="20"/>
        </w:rPr>
      </w:pPr>
      <w:r w:rsidRPr="006B35DF">
        <w:rPr>
          <w:rFonts w:asciiTheme="majorHAnsi" w:hAnsiTheme="majorHAnsi" w:cstheme="minorHAnsi"/>
          <w:b/>
          <w:sz w:val="28"/>
          <w:szCs w:val="28"/>
        </w:rPr>
        <w:t xml:space="preserve">Signatures:  </w:t>
      </w:r>
      <w:r w:rsidRPr="006B35DF">
        <w:rPr>
          <w:rFonts w:asciiTheme="majorHAnsi" w:hAnsiTheme="majorHAnsi"/>
          <w:sz w:val="18"/>
          <w:szCs w:val="20"/>
        </w:rPr>
        <w:t>The IEP has been interpreted and discussed with members of the educational support team.  Signature indicates understanding</w:t>
      </w:r>
      <w:r>
        <w:rPr>
          <w:rFonts w:asciiTheme="majorHAnsi" w:hAnsiTheme="majorHAnsi"/>
          <w:sz w:val="18"/>
          <w:szCs w:val="20"/>
        </w:rPr>
        <w:t xml:space="preserve"> and agreement with revisions</w:t>
      </w:r>
      <w:r w:rsidRPr="006B35DF">
        <w:rPr>
          <w:rFonts w:asciiTheme="majorHAnsi" w:hAnsiTheme="majorHAnsi"/>
          <w:sz w:val="18"/>
          <w:szCs w:val="20"/>
        </w:rPr>
        <w:t xml:space="preserve"> of the IEP.</w:t>
      </w:r>
    </w:p>
    <w:tbl>
      <w:tblPr>
        <w:tblStyle w:val="TableGrid"/>
        <w:tblW w:w="0" w:type="auto"/>
        <w:tblInd w:w="360" w:type="dxa"/>
        <w:tblLayout w:type="fixed"/>
        <w:tblLook w:val="04A0" w:firstRow="1" w:lastRow="0" w:firstColumn="1" w:lastColumn="0" w:noHBand="0" w:noVBand="1"/>
      </w:tblPr>
      <w:tblGrid>
        <w:gridCol w:w="4824"/>
        <w:gridCol w:w="720"/>
        <w:gridCol w:w="4824"/>
      </w:tblGrid>
      <w:tr w:rsidR="00AC0B96" w:rsidTr="00BA22F4">
        <w:trPr>
          <w:trHeight w:val="720"/>
        </w:trPr>
        <w:tc>
          <w:tcPr>
            <w:tcW w:w="4824" w:type="dxa"/>
            <w:tcBorders>
              <w:top w:val="nil"/>
              <w:left w:val="nil"/>
              <w:right w:val="nil"/>
            </w:tcBorders>
          </w:tcPr>
          <w:p w:rsidR="00AC0B96" w:rsidRPr="000B077D" w:rsidRDefault="00AC0B96" w:rsidP="00053E7E">
            <w:pPr>
              <w:rPr>
                <w:rFonts w:eastAsia="Times New Roman" w:cstheme="minorHAnsi"/>
                <w:b/>
                <w:sz w:val="12"/>
                <w:szCs w:val="12"/>
              </w:rPr>
            </w:pPr>
          </w:p>
          <w:p w:rsidR="00151C41" w:rsidRDefault="00151C41" w:rsidP="00053E7E">
            <w:pPr>
              <w:rPr>
                <w:rFonts w:eastAsia="Times New Roman" w:cstheme="minorHAnsi"/>
                <w:b/>
                <w:sz w:val="20"/>
                <w:szCs w:val="20"/>
              </w:rPr>
            </w:pPr>
          </w:p>
          <w:p w:rsidR="00151C41" w:rsidRDefault="00151C41" w:rsidP="00151C41">
            <w:pPr>
              <w:rPr>
                <w:rFonts w:eastAsia="Times New Roman" w:cstheme="minorHAnsi"/>
                <w:b/>
                <w:sz w:val="20"/>
                <w:szCs w:val="20"/>
              </w:rPr>
            </w:pPr>
          </w:p>
        </w:tc>
        <w:tc>
          <w:tcPr>
            <w:tcW w:w="720" w:type="dxa"/>
            <w:tcBorders>
              <w:top w:val="nil"/>
              <w:left w:val="nil"/>
              <w:bottom w:val="nil"/>
              <w:right w:val="nil"/>
            </w:tcBorders>
          </w:tcPr>
          <w:p w:rsidR="00AC0B96" w:rsidRDefault="00AC0B96" w:rsidP="00053E7E">
            <w:pPr>
              <w:rPr>
                <w:rFonts w:eastAsia="Times New Roman" w:cstheme="minorHAnsi"/>
                <w:b/>
                <w:sz w:val="20"/>
                <w:szCs w:val="20"/>
              </w:rPr>
            </w:pPr>
          </w:p>
        </w:tc>
        <w:tc>
          <w:tcPr>
            <w:tcW w:w="4824" w:type="dxa"/>
            <w:tcBorders>
              <w:top w:val="nil"/>
              <w:left w:val="nil"/>
              <w:right w:val="nil"/>
            </w:tcBorders>
          </w:tcPr>
          <w:p w:rsidR="00AC0B96" w:rsidRDefault="00AC0B96" w:rsidP="00053E7E">
            <w:pPr>
              <w:rPr>
                <w:rFonts w:eastAsia="Times New Roman" w:cstheme="minorHAnsi"/>
                <w:b/>
                <w:sz w:val="20"/>
                <w:szCs w:val="20"/>
              </w:rPr>
            </w:pPr>
          </w:p>
        </w:tc>
      </w:tr>
      <w:tr w:rsidR="00AC0B96" w:rsidTr="00BA22F4">
        <w:trPr>
          <w:trHeight w:val="720"/>
        </w:trPr>
        <w:tc>
          <w:tcPr>
            <w:tcW w:w="4824" w:type="dxa"/>
            <w:tcBorders>
              <w:left w:val="nil"/>
              <w:bottom w:val="single" w:sz="4" w:space="0" w:color="auto"/>
              <w:right w:val="nil"/>
            </w:tcBorders>
          </w:tcPr>
          <w:p w:rsidR="00AC0B96" w:rsidRDefault="000B077D" w:rsidP="00053E7E">
            <w:pPr>
              <w:rPr>
                <w:rFonts w:eastAsia="Times New Roman" w:cstheme="minorHAnsi"/>
                <w:b/>
                <w:sz w:val="20"/>
                <w:szCs w:val="20"/>
              </w:rPr>
            </w:pPr>
            <w:r>
              <w:rPr>
                <w:rFonts w:eastAsia="Times New Roman" w:cstheme="minorHAnsi"/>
                <w:b/>
                <w:sz w:val="20"/>
                <w:szCs w:val="20"/>
              </w:rPr>
              <w:t>Date</w:t>
            </w:r>
          </w:p>
        </w:tc>
        <w:tc>
          <w:tcPr>
            <w:tcW w:w="720" w:type="dxa"/>
            <w:tcBorders>
              <w:top w:val="nil"/>
              <w:left w:val="nil"/>
              <w:bottom w:val="nil"/>
              <w:right w:val="nil"/>
            </w:tcBorders>
          </w:tcPr>
          <w:p w:rsidR="00AC0B96" w:rsidRDefault="00AC0B96" w:rsidP="00053E7E">
            <w:pPr>
              <w:rPr>
                <w:rFonts w:eastAsia="Times New Roman" w:cstheme="minorHAnsi"/>
                <w:b/>
                <w:sz w:val="20"/>
                <w:szCs w:val="20"/>
              </w:rPr>
            </w:pPr>
          </w:p>
        </w:tc>
        <w:tc>
          <w:tcPr>
            <w:tcW w:w="4824" w:type="dxa"/>
            <w:tcBorders>
              <w:left w:val="nil"/>
              <w:bottom w:val="single" w:sz="4" w:space="0" w:color="auto"/>
              <w:right w:val="nil"/>
            </w:tcBorders>
          </w:tcPr>
          <w:p w:rsidR="00AC0B96" w:rsidRDefault="000B077D" w:rsidP="00053E7E">
            <w:pPr>
              <w:rPr>
                <w:rFonts w:eastAsia="Times New Roman" w:cstheme="minorHAnsi"/>
                <w:b/>
                <w:sz w:val="20"/>
                <w:szCs w:val="20"/>
              </w:rPr>
            </w:pPr>
            <w:r>
              <w:rPr>
                <w:rFonts w:eastAsia="Times New Roman" w:cstheme="minorHAnsi"/>
                <w:b/>
                <w:sz w:val="20"/>
                <w:szCs w:val="20"/>
              </w:rPr>
              <w:t>Student</w:t>
            </w:r>
          </w:p>
        </w:tc>
      </w:tr>
      <w:tr w:rsidR="008F2F5E" w:rsidTr="00BA22F4">
        <w:trPr>
          <w:trHeight w:val="720"/>
        </w:trPr>
        <w:tc>
          <w:tcPr>
            <w:tcW w:w="4824" w:type="dxa"/>
            <w:tcBorders>
              <w:left w:val="nil"/>
              <w:right w:val="nil"/>
            </w:tcBorders>
          </w:tcPr>
          <w:p w:rsidR="008F2F5E" w:rsidRDefault="000B077D" w:rsidP="00053E7E">
            <w:pPr>
              <w:rPr>
                <w:rFonts w:eastAsia="Times New Roman" w:cstheme="minorHAnsi"/>
                <w:b/>
                <w:sz w:val="20"/>
                <w:szCs w:val="20"/>
              </w:rPr>
            </w:pPr>
            <w:r>
              <w:rPr>
                <w:rFonts w:eastAsia="Times New Roman" w:cstheme="minorHAnsi"/>
                <w:b/>
                <w:sz w:val="20"/>
                <w:szCs w:val="20"/>
              </w:rPr>
              <w:t>Parent/Legal Guardian</w:t>
            </w:r>
          </w:p>
        </w:tc>
        <w:tc>
          <w:tcPr>
            <w:tcW w:w="720" w:type="dxa"/>
            <w:tcBorders>
              <w:top w:val="nil"/>
              <w:left w:val="nil"/>
              <w:bottom w:val="nil"/>
              <w:right w:val="nil"/>
            </w:tcBorders>
          </w:tcPr>
          <w:p w:rsidR="008F2F5E" w:rsidRDefault="008F2F5E" w:rsidP="00053E7E">
            <w:pPr>
              <w:rPr>
                <w:rFonts w:eastAsia="Times New Roman" w:cstheme="minorHAnsi"/>
                <w:b/>
                <w:sz w:val="20"/>
                <w:szCs w:val="20"/>
              </w:rPr>
            </w:pPr>
          </w:p>
        </w:tc>
        <w:tc>
          <w:tcPr>
            <w:tcW w:w="4824" w:type="dxa"/>
            <w:tcBorders>
              <w:left w:val="nil"/>
              <w:right w:val="nil"/>
            </w:tcBorders>
          </w:tcPr>
          <w:p w:rsidR="008F2F5E" w:rsidRDefault="000B077D" w:rsidP="00053E7E">
            <w:pPr>
              <w:rPr>
                <w:rFonts w:eastAsia="Times New Roman" w:cstheme="minorHAnsi"/>
                <w:b/>
                <w:sz w:val="20"/>
                <w:szCs w:val="20"/>
              </w:rPr>
            </w:pPr>
            <w:r>
              <w:rPr>
                <w:rFonts w:eastAsia="Times New Roman" w:cstheme="minorHAnsi"/>
                <w:b/>
                <w:sz w:val="20"/>
                <w:szCs w:val="20"/>
              </w:rPr>
              <w:t>Parent/Legal Guardian</w:t>
            </w:r>
          </w:p>
        </w:tc>
      </w:tr>
      <w:tr w:rsidR="000B077D" w:rsidTr="00BA22F4">
        <w:trPr>
          <w:trHeight w:val="720"/>
        </w:trPr>
        <w:tc>
          <w:tcPr>
            <w:tcW w:w="4824" w:type="dxa"/>
            <w:tcBorders>
              <w:left w:val="nil"/>
              <w:right w:val="nil"/>
            </w:tcBorders>
          </w:tcPr>
          <w:p w:rsidR="000B077D" w:rsidRDefault="00BA22F4" w:rsidP="00053E7E">
            <w:pPr>
              <w:rPr>
                <w:rFonts w:eastAsia="Times New Roman" w:cstheme="minorHAnsi"/>
                <w:b/>
                <w:sz w:val="20"/>
                <w:szCs w:val="20"/>
              </w:rPr>
            </w:pPr>
            <w:r>
              <w:rPr>
                <w:rFonts w:eastAsia="Times New Roman" w:cstheme="minorHAnsi"/>
                <w:b/>
                <w:sz w:val="20"/>
                <w:szCs w:val="20"/>
              </w:rPr>
              <w:t>Principal</w:t>
            </w:r>
          </w:p>
        </w:tc>
        <w:tc>
          <w:tcPr>
            <w:tcW w:w="720" w:type="dxa"/>
            <w:tcBorders>
              <w:top w:val="nil"/>
              <w:left w:val="nil"/>
              <w:bottom w:val="nil"/>
              <w:right w:val="nil"/>
            </w:tcBorders>
          </w:tcPr>
          <w:p w:rsidR="000B077D" w:rsidRDefault="000B077D" w:rsidP="00053E7E">
            <w:pPr>
              <w:rPr>
                <w:rFonts w:eastAsia="Times New Roman" w:cstheme="minorHAnsi"/>
                <w:b/>
                <w:sz w:val="20"/>
                <w:szCs w:val="20"/>
              </w:rPr>
            </w:pPr>
          </w:p>
        </w:tc>
        <w:tc>
          <w:tcPr>
            <w:tcW w:w="4824" w:type="dxa"/>
            <w:tcBorders>
              <w:left w:val="nil"/>
              <w:right w:val="nil"/>
            </w:tcBorders>
          </w:tcPr>
          <w:p w:rsidR="000B077D" w:rsidRDefault="00BA22F4" w:rsidP="00BA22F4">
            <w:pPr>
              <w:rPr>
                <w:rFonts w:eastAsia="Times New Roman" w:cstheme="minorHAnsi"/>
                <w:b/>
                <w:sz w:val="20"/>
                <w:szCs w:val="20"/>
              </w:rPr>
            </w:pPr>
            <w:r>
              <w:rPr>
                <w:rFonts w:eastAsia="Times New Roman" w:cstheme="minorHAnsi"/>
                <w:b/>
                <w:sz w:val="20"/>
                <w:szCs w:val="20"/>
              </w:rPr>
              <w:t>Vice-Principal</w:t>
            </w:r>
          </w:p>
        </w:tc>
      </w:tr>
      <w:tr w:rsidR="000B077D" w:rsidTr="00BA22F4">
        <w:trPr>
          <w:trHeight w:val="720"/>
        </w:trPr>
        <w:tc>
          <w:tcPr>
            <w:tcW w:w="4824" w:type="dxa"/>
            <w:tcBorders>
              <w:left w:val="nil"/>
              <w:right w:val="nil"/>
            </w:tcBorders>
          </w:tcPr>
          <w:p w:rsidR="000B077D" w:rsidRDefault="00BA22F4" w:rsidP="00053E7E">
            <w:pPr>
              <w:rPr>
                <w:rFonts w:eastAsia="Times New Roman" w:cstheme="minorHAnsi"/>
                <w:b/>
                <w:sz w:val="20"/>
                <w:szCs w:val="20"/>
              </w:rPr>
            </w:pPr>
            <w:r>
              <w:rPr>
                <w:rFonts w:eastAsia="Times New Roman" w:cstheme="minorHAnsi"/>
                <w:b/>
                <w:sz w:val="20"/>
                <w:szCs w:val="20"/>
              </w:rPr>
              <w:t>Resource Teacher/Case Manager</w:t>
            </w:r>
          </w:p>
        </w:tc>
        <w:tc>
          <w:tcPr>
            <w:tcW w:w="720" w:type="dxa"/>
            <w:tcBorders>
              <w:top w:val="nil"/>
              <w:left w:val="nil"/>
              <w:bottom w:val="nil"/>
              <w:right w:val="nil"/>
            </w:tcBorders>
          </w:tcPr>
          <w:p w:rsidR="000B077D" w:rsidRDefault="000B077D" w:rsidP="00053E7E">
            <w:pPr>
              <w:rPr>
                <w:rFonts w:eastAsia="Times New Roman" w:cstheme="minorHAnsi"/>
                <w:b/>
                <w:sz w:val="20"/>
                <w:szCs w:val="20"/>
              </w:rPr>
            </w:pPr>
          </w:p>
        </w:tc>
        <w:tc>
          <w:tcPr>
            <w:tcW w:w="4824" w:type="dxa"/>
            <w:tcBorders>
              <w:left w:val="nil"/>
              <w:right w:val="nil"/>
            </w:tcBorders>
          </w:tcPr>
          <w:p w:rsidR="000B077D" w:rsidRDefault="00BA22F4" w:rsidP="00053E7E">
            <w:pPr>
              <w:rPr>
                <w:rFonts w:eastAsia="Times New Roman" w:cstheme="minorHAnsi"/>
                <w:b/>
                <w:sz w:val="20"/>
                <w:szCs w:val="20"/>
              </w:rPr>
            </w:pPr>
            <w:r>
              <w:rPr>
                <w:rFonts w:eastAsia="Times New Roman" w:cstheme="minorHAnsi"/>
                <w:b/>
                <w:sz w:val="20"/>
                <w:szCs w:val="20"/>
              </w:rPr>
              <w:t>Teacher</w:t>
            </w:r>
          </w:p>
        </w:tc>
      </w:tr>
      <w:tr w:rsidR="00BA22F4" w:rsidTr="00BA22F4">
        <w:trPr>
          <w:trHeight w:val="720"/>
        </w:trPr>
        <w:tc>
          <w:tcPr>
            <w:tcW w:w="4824" w:type="dxa"/>
            <w:tcBorders>
              <w:left w:val="nil"/>
              <w:right w:val="nil"/>
            </w:tcBorders>
          </w:tcPr>
          <w:p w:rsidR="00BA22F4" w:rsidRDefault="00BA22F4" w:rsidP="00053E7E">
            <w:pPr>
              <w:rPr>
                <w:rFonts w:eastAsia="Times New Roman" w:cstheme="minorHAnsi"/>
                <w:b/>
                <w:sz w:val="20"/>
                <w:szCs w:val="20"/>
              </w:rPr>
            </w:pPr>
            <w:r>
              <w:rPr>
                <w:rFonts w:eastAsia="Times New Roman" w:cstheme="minorHAnsi"/>
                <w:b/>
                <w:sz w:val="20"/>
                <w:szCs w:val="20"/>
              </w:rPr>
              <w:t>Teacher</w:t>
            </w:r>
          </w:p>
        </w:tc>
        <w:tc>
          <w:tcPr>
            <w:tcW w:w="720" w:type="dxa"/>
            <w:tcBorders>
              <w:top w:val="nil"/>
              <w:left w:val="nil"/>
              <w:bottom w:val="nil"/>
              <w:right w:val="nil"/>
            </w:tcBorders>
          </w:tcPr>
          <w:p w:rsidR="00BA22F4" w:rsidRDefault="00BA22F4" w:rsidP="00053E7E">
            <w:pPr>
              <w:rPr>
                <w:rFonts w:eastAsia="Times New Roman" w:cstheme="minorHAnsi"/>
                <w:b/>
                <w:sz w:val="20"/>
                <w:szCs w:val="20"/>
              </w:rPr>
            </w:pPr>
          </w:p>
        </w:tc>
        <w:tc>
          <w:tcPr>
            <w:tcW w:w="4824" w:type="dxa"/>
            <w:tcBorders>
              <w:left w:val="nil"/>
              <w:right w:val="nil"/>
            </w:tcBorders>
          </w:tcPr>
          <w:p w:rsidR="00BA22F4" w:rsidRDefault="00BA22F4" w:rsidP="00053E7E">
            <w:pPr>
              <w:rPr>
                <w:rFonts w:eastAsia="Times New Roman" w:cstheme="minorHAnsi"/>
                <w:b/>
                <w:sz w:val="20"/>
                <w:szCs w:val="20"/>
              </w:rPr>
            </w:pPr>
            <w:r>
              <w:rPr>
                <w:rFonts w:eastAsia="Times New Roman" w:cstheme="minorHAnsi"/>
                <w:b/>
                <w:sz w:val="20"/>
                <w:szCs w:val="20"/>
              </w:rPr>
              <w:t>Teacher</w:t>
            </w:r>
          </w:p>
        </w:tc>
      </w:tr>
      <w:tr w:rsidR="00BA22F4" w:rsidTr="00BA22F4">
        <w:trPr>
          <w:trHeight w:val="720"/>
        </w:trPr>
        <w:tc>
          <w:tcPr>
            <w:tcW w:w="4824" w:type="dxa"/>
            <w:tcBorders>
              <w:left w:val="nil"/>
              <w:right w:val="nil"/>
            </w:tcBorders>
          </w:tcPr>
          <w:p w:rsidR="00BA22F4" w:rsidRDefault="00BA22F4" w:rsidP="00053E7E">
            <w:pPr>
              <w:rPr>
                <w:rFonts w:eastAsia="Times New Roman" w:cstheme="minorHAnsi"/>
                <w:b/>
                <w:sz w:val="20"/>
                <w:szCs w:val="20"/>
              </w:rPr>
            </w:pPr>
            <w:r>
              <w:rPr>
                <w:rFonts w:eastAsia="Times New Roman" w:cstheme="minorHAnsi"/>
                <w:b/>
                <w:sz w:val="20"/>
                <w:szCs w:val="20"/>
              </w:rPr>
              <w:t>Teacher</w:t>
            </w:r>
          </w:p>
        </w:tc>
        <w:tc>
          <w:tcPr>
            <w:tcW w:w="720" w:type="dxa"/>
            <w:tcBorders>
              <w:top w:val="nil"/>
              <w:left w:val="nil"/>
              <w:bottom w:val="nil"/>
              <w:right w:val="nil"/>
            </w:tcBorders>
          </w:tcPr>
          <w:p w:rsidR="00BA22F4" w:rsidRDefault="00BA22F4" w:rsidP="00053E7E">
            <w:pPr>
              <w:rPr>
                <w:rFonts w:eastAsia="Times New Roman" w:cstheme="minorHAnsi"/>
                <w:b/>
                <w:sz w:val="20"/>
                <w:szCs w:val="20"/>
              </w:rPr>
            </w:pPr>
          </w:p>
        </w:tc>
        <w:tc>
          <w:tcPr>
            <w:tcW w:w="4824" w:type="dxa"/>
            <w:tcBorders>
              <w:left w:val="nil"/>
              <w:right w:val="nil"/>
            </w:tcBorders>
          </w:tcPr>
          <w:p w:rsidR="00BA22F4" w:rsidRDefault="00BA22F4" w:rsidP="00053E7E">
            <w:pPr>
              <w:rPr>
                <w:rFonts w:eastAsia="Times New Roman" w:cstheme="minorHAnsi"/>
                <w:b/>
                <w:sz w:val="20"/>
                <w:szCs w:val="20"/>
              </w:rPr>
            </w:pPr>
            <w:r>
              <w:rPr>
                <w:rFonts w:eastAsia="Times New Roman" w:cstheme="minorHAnsi"/>
                <w:b/>
                <w:sz w:val="20"/>
                <w:szCs w:val="20"/>
              </w:rPr>
              <w:t>Teacher</w:t>
            </w:r>
          </w:p>
        </w:tc>
      </w:tr>
      <w:tr w:rsidR="00BA22F4" w:rsidTr="00BA22F4">
        <w:trPr>
          <w:trHeight w:val="720"/>
        </w:trPr>
        <w:tc>
          <w:tcPr>
            <w:tcW w:w="4824" w:type="dxa"/>
            <w:tcBorders>
              <w:left w:val="nil"/>
              <w:bottom w:val="nil"/>
              <w:right w:val="nil"/>
            </w:tcBorders>
          </w:tcPr>
          <w:p w:rsidR="00BA22F4" w:rsidRDefault="00BA22F4" w:rsidP="00053E7E">
            <w:pPr>
              <w:rPr>
                <w:rFonts w:eastAsia="Times New Roman" w:cstheme="minorHAnsi"/>
                <w:b/>
                <w:sz w:val="20"/>
                <w:szCs w:val="20"/>
              </w:rPr>
            </w:pPr>
            <w:r>
              <w:rPr>
                <w:rFonts w:eastAsia="Times New Roman" w:cstheme="minorHAnsi"/>
                <w:b/>
                <w:sz w:val="20"/>
                <w:szCs w:val="20"/>
              </w:rPr>
              <w:t>Teacher</w:t>
            </w:r>
          </w:p>
        </w:tc>
        <w:tc>
          <w:tcPr>
            <w:tcW w:w="720" w:type="dxa"/>
            <w:tcBorders>
              <w:top w:val="nil"/>
              <w:left w:val="nil"/>
              <w:bottom w:val="nil"/>
              <w:right w:val="nil"/>
            </w:tcBorders>
          </w:tcPr>
          <w:p w:rsidR="00BA22F4" w:rsidRDefault="00BA22F4" w:rsidP="00053E7E">
            <w:pPr>
              <w:rPr>
                <w:rFonts w:eastAsia="Times New Roman" w:cstheme="minorHAnsi"/>
                <w:b/>
                <w:sz w:val="20"/>
                <w:szCs w:val="20"/>
              </w:rPr>
            </w:pPr>
          </w:p>
        </w:tc>
        <w:tc>
          <w:tcPr>
            <w:tcW w:w="4824" w:type="dxa"/>
            <w:tcBorders>
              <w:left w:val="nil"/>
              <w:bottom w:val="nil"/>
              <w:right w:val="nil"/>
            </w:tcBorders>
          </w:tcPr>
          <w:p w:rsidR="00BA22F4" w:rsidRDefault="00BA22F4" w:rsidP="00053E7E">
            <w:pPr>
              <w:rPr>
                <w:rFonts w:eastAsia="Times New Roman" w:cstheme="minorHAnsi"/>
                <w:b/>
                <w:sz w:val="20"/>
                <w:szCs w:val="20"/>
              </w:rPr>
            </w:pPr>
            <w:r>
              <w:rPr>
                <w:rFonts w:eastAsia="Times New Roman" w:cstheme="minorHAnsi"/>
                <w:b/>
                <w:sz w:val="20"/>
                <w:szCs w:val="20"/>
              </w:rPr>
              <w:t>Teacher</w:t>
            </w:r>
          </w:p>
        </w:tc>
      </w:tr>
    </w:tbl>
    <w:p w:rsidR="00053E7E" w:rsidRPr="00053E7E" w:rsidRDefault="00053E7E" w:rsidP="00BA22F4">
      <w:pPr>
        <w:spacing w:after="0" w:line="240" w:lineRule="auto"/>
        <w:rPr>
          <w:rFonts w:eastAsia="Times New Roman" w:cstheme="minorHAnsi"/>
          <w:b/>
          <w:sz w:val="20"/>
          <w:szCs w:val="20"/>
        </w:rPr>
      </w:pPr>
    </w:p>
    <w:sectPr w:rsidR="00053E7E" w:rsidRPr="00053E7E" w:rsidSect="00AD5F73">
      <w:headerReference w:type="default" r:id="rId9"/>
      <w:footerReference w:type="default" r:id="rId10"/>
      <w:pgSz w:w="12240" w:h="15840"/>
      <w:pgMar w:top="72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F8" w:rsidRDefault="00C934F8" w:rsidP="001F7DEC">
      <w:pPr>
        <w:spacing w:after="0" w:line="240" w:lineRule="auto"/>
      </w:pPr>
      <w:r>
        <w:separator/>
      </w:r>
    </w:p>
  </w:endnote>
  <w:endnote w:type="continuationSeparator" w:id="0">
    <w:p w:rsidR="00C934F8" w:rsidRDefault="00C934F8" w:rsidP="001F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F8" w:rsidRDefault="00C934F8" w:rsidP="00554974">
    <w:pPr>
      <w:pStyle w:val="Footer"/>
      <w:jc w:val="right"/>
    </w:pPr>
    <w:r w:rsidRPr="00DD05B6">
      <w:rPr>
        <w:sz w:val="16"/>
        <w:szCs w:val="16"/>
      </w:rPr>
      <w:t xml:space="preserve">Revised </w:t>
    </w:r>
    <w:r>
      <w:rPr>
        <w:sz w:val="16"/>
        <w:szCs w:val="16"/>
      </w:rPr>
      <w:fldChar w:fldCharType="begin"/>
    </w:r>
    <w:r>
      <w:rPr>
        <w:sz w:val="16"/>
        <w:szCs w:val="16"/>
      </w:rPr>
      <w:instrText xml:space="preserve"> DATE \@ "MMMM-d-yy" </w:instrText>
    </w:r>
    <w:r>
      <w:rPr>
        <w:sz w:val="16"/>
        <w:szCs w:val="16"/>
      </w:rPr>
      <w:fldChar w:fldCharType="separate"/>
    </w:r>
    <w:r>
      <w:rPr>
        <w:noProof/>
        <w:sz w:val="16"/>
        <w:szCs w:val="16"/>
      </w:rPr>
      <w:t>October-24-17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F8" w:rsidRDefault="00C934F8" w:rsidP="001F7DEC">
      <w:pPr>
        <w:spacing w:after="0" w:line="240" w:lineRule="auto"/>
      </w:pPr>
      <w:r>
        <w:separator/>
      </w:r>
    </w:p>
  </w:footnote>
  <w:footnote w:type="continuationSeparator" w:id="0">
    <w:p w:rsidR="00C934F8" w:rsidRDefault="00C934F8" w:rsidP="001F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F8" w:rsidRDefault="00C934F8" w:rsidP="001F7DEC">
    <w:pPr>
      <w:pStyle w:val="Header"/>
      <w:jc w:val="right"/>
      <w:rPr>
        <w:sz w:val="16"/>
        <w:szCs w:val="16"/>
      </w:rPr>
    </w:pPr>
    <w:r>
      <w:rPr>
        <w:sz w:val="16"/>
        <w:szCs w:val="16"/>
      </w:rPr>
      <w:t>Individual Education Plan</w:t>
    </w:r>
  </w:p>
  <w:p w:rsidR="00C934F8" w:rsidRPr="001F7DEC" w:rsidRDefault="00C934F8" w:rsidP="001F7DEC">
    <w:pPr>
      <w:pStyle w:val="Header"/>
      <w:jc w:val="right"/>
      <w:rPr>
        <w:sz w:val="16"/>
        <w:szCs w:val="16"/>
      </w:rPr>
    </w:pPr>
    <w:r>
      <w:rPr>
        <w:sz w:val="16"/>
        <w:szCs w:val="16"/>
      </w:rPr>
      <w:t xml:space="preserve">Page </w:t>
    </w:r>
    <w:r w:rsidRPr="001F7DEC">
      <w:rPr>
        <w:sz w:val="16"/>
        <w:szCs w:val="16"/>
      </w:rPr>
      <w:fldChar w:fldCharType="begin"/>
    </w:r>
    <w:r w:rsidRPr="001F7DEC">
      <w:rPr>
        <w:sz w:val="16"/>
        <w:szCs w:val="16"/>
      </w:rPr>
      <w:instrText xml:space="preserve"> PAGE   \* MERGEFORMAT </w:instrText>
    </w:r>
    <w:r w:rsidRPr="001F7DEC">
      <w:rPr>
        <w:sz w:val="16"/>
        <w:szCs w:val="16"/>
      </w:rPr>
      <w:fldChar w:fldCharType="separate"/>
    </w:r>
    <w:r w:rsidR="00872C4F">
      <w:rPr>
        <w:noProof/>
        <w:sz w:val="16"/>
        <w:szCs w:val="16"/>
      </w:rPr>
      <w:t>2</w:t>
    </w:r>
    <w:r w:rsidRPr="001F7DEC">
      <w:rPr>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820"/>
    <w:multiLevelType w:val="hybridMultilevel"/>
    <w:tmpl w:val="238048FC"/>
    <w:lvl w:ilvl="0" w:tplc="F5E4E452">
      <w:start w:val="1"/>
      <w:numFmt w:val="upperLetter"/>
      <w:lvlText w:val="%1."/>
      <w:lvlJc w:val="left"/>
      <w:pPr>
        <w:ind w:left="360" w:hanging="360"/>
      </w:pPr>
      <w:rPr>
        <w:rFonts w:asciiTheme="majorHAnsi" w:hAnsiTheme="majorHAnsi" w:hint="default"/>
        <w:b/>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06D7800"/>
    <w:multiLevelType w:val="hybridMultilevel"/>
    <w:tmpl w:val="DDDA7E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BBD125E"/>
    <w:multiLevelType w:val="hybridMultilevel"/>
    <w:tmpl w:val="862A6B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F1A35A1"/>
    <w:multiLevelType w:val="hybridMultilevel"/>
    <w:tmpl w:val="6AEECBBA"/>
    <w:lvl w:ilvl="0" w:tplc="F5E4E452">
      <w:start w:val="1"/>
      <w:numFmt w:val="upperLetter"/>
      <w:lvlText w:val="%1."/>
      <w:lvlJc w:val="left"/>
      <w:pPr>
        <w:ind w:left="360" w:hanging="360"/>
      </w:pPr>
      <w:rPr>
        <w:rFonts w:asciiTheme="majorHAnsi" w:hAnsiTheme="majorHAnsi" w:hint="default"/>
        <w:b/>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6A9A6DF8"/>
    <w:multiLevelType w:val="hybridMultilevel"/>
    <w:tmpl w:val="8BF25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TFz9UptCttBg9YUFGcs3m/wwWCo6T/6+HnOHACgMb5WUIv/ZVCb+YTGDQsETrAlje9H/yi7D1vpUYYxFypjAFg==" w:salt="i4tf+V51umFRHety/d3jRA=="/>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D3"/>
    <w:rsid w:val="000004A7"/>
    <w:rsid w:val="00001FBA"/>
    <w:rsid w:val="00021E16"/>
    <w:rsid w:val="0002310D"/>
    <w:rsid w:val="00053E7E"/>
    <w:rsid w:val="00083436"/>
    <w:rsid w:val="00086E12"/>
    <w:rsid w:val="00094346"/>
    <w:rsid w:val="00095055"/>
    <w:rsid w:val="000A1AB9"/>
    <w:rsid w:val="000A696C"/>
    <w:rsid w:val="000B077D"/>
    <w:rsid w:val="000B07DA"/>
    <w:rsid w:val="000B3DF8"/>
    <w:rsid w:val="000B4209"/>
    <w:rsid w:val="000C2DC0"/>
    <w:rsid w:val="000C60B1"/>
    <w:rsid w:val="000D2260"/>
    <w:rsid w:val="000E765E"/>
    <w:rsid w:val="00100663"/>
    <w:rsid w:val="0010478D"/>
    <w:rsid w:val="001129A0"/>
    <w:rsid w:val="001138AF"/>
    <w:rsid w:val="00113B1F"/>
    <w:rsid w:val="00113F79"/>
    <w:rsid w:val="00114E93"/>
    <w:rsid w:val="001163DD"/>
    <w:rsid w:val="00121E3F"/>
    <w:rsid w:val="00143507"/>
    <w:rsid w:val="001446C4"/>
    <w:rsid w:val="00145EEC"/>
    <w:rsid w:val="00146377"/>
    <w:rsid w:val="001513B5"/>
    <w:rsid w:val="00151C41"/>
    <w:rsid w:val="00155952"/>
    <w:rsid w:val="00162F9A"/>
    <w:rsid w:val="00166416"/>
    <w:rsid w:val="00184B1C"/>
    <w:rsid w:val="001868E8"/>
    <w:rsid w:val="001A11CA"/>
    <w:rsid w:val="001A7CAF"/>
    <w:rsid w:val="001B0D9C"/>
    <w:rsid w:val="001B4461"/>
    <w:rsid w:val="001B7220"/>
    <w:rsid w:val="001E6745"/>
    <w:rsid w:val="001E7D7F"/>
    <w:rsid w:val="001F438A"/>
    <w:rsid w:val="001F6417"/>
    <w:rsid w:val="001F7DEC"/>
    <w:rsid w:val="00200287"/>
    <w:rsid w:val="002059B2"/>
    <w:rsid w:val="002074D6"/>
    <w:rsid w:val="00210D01"/>
    <w:rsid w:val="00224030"/>
    <w:rsid w:val="00234999"/>
    <w:rsid w:val="002352F0"/>
    <w:rsid w:val="002464E6"/>
    <w:rsid w:val="002479DB"/>
    <w:rsid w:val="00247DAD"/>
    <w:rsid w:val="0025085D"/>
    <w:rsid w:val="00253E09"/>
    <w:rsid w:val="0025454A"/>
    <w:rsid w:val="00255946"/>
    <w:rsid w:val="0025764E"/>
    <w:rsid w:val="0029301D"/>
    <w:rsid w:val="00295F1D"/>
    <w:rsid w:val="00296624"/>
    <w:rsid w:val="00297398"/>
    <w:rsid w:val="002B1569"/>
    <w:rsid w:val="002C45F1"/>
    <w:rsid w:val="002D4430"/>
    <w:rsid w:val="002E1374"/>
    <w:rsid w:val="002F0399"/>
    <w:rsid w:val="002F6360"/>
    <w:rsid w:val="002F6AA2"/>
    <w:rsid w:val="00300BA9"/>
    <w:rsid w:val="003219E4"/>
    <w:rsid w:val="003576B2"/>
    <w:rsid w:val="00360CEA"/>
    <w:rsid w:val="00376F88"/>
    <w:rsid w:val="003825D3"/>
    <w:rsid w:val="003877EF"/>
    <w:rsid w:val="0039326C"/>
    <w:rsid w:val="003A5766"/>
    <w:rsid w:val="003B7022"/>
    <w:rsid w:val="003C0920"/>
    <w:rsid w:val="003D7F49"/>
    <w:rsid w:val="003E1236"/>
    <w:rsid w:val="004139BE"/>
    <w:rsid w:val="00432078"/>
    <w:rsid w:val="00433E38"/>
    <w:rsid w:val="00435122"/>
    <w:rsid w:val="00445E29"/>
    <w:rsid w:val="004573DB"/>
    <w:rsid w:val="004640CA"/>
    <w:rsid w:val="00465684"/>
    <w:rsid w:val="00466FFF"/>
    <w:rsid w:val="004744D3"/>
    <w:rsid w:val="00485336"/>
    <w:rsid w:val="00487B88"/>
    <w:rsid w:val="00496671"/>
    <w:rsid w:val="0049780F"/>
    <w:rsid w:val="004A087D"/>
    <w:rsid w:val="004A4D94"/>
    <w:rsid w:val="004B0D0A"/>
    <w:rsid w:val="004B1668"/>
    <w:rsid w:val="004B68FB"/>
    <w:rsid w:val="004C0BFB"/>
    <w:rsid w:val="004C1A99"/>
    <w:rsid w:val="004C25DE"/>
    <w:rsid w:val="004D2FCC"/>
    <w:rsid w:val="004D36B2"/>
    <w:rsid w:val="004D4ADC"/>
    <w:rsid w:val="004D7B9B"/>
    <w:rsid w:val="004E038E"/>
    <w:rsid w:val="004E1A6E"/>
    <w:rsid w:val="004E536C"/>
    <w:rsid w:val="004F59E2"/>
    <w:rsid w:val="00511B72"/>
    <w:rsid w:val="005215C7"/>
    <w:rsid w:val="00523594"/>
    <w:rsid w:val="00524588"/>
    <w:rsid w:val="00526B71"/>
    <w:rsid w:val="005302FA"/>
    <w:rsid w:val="005308D9"/>
    <w:rsid w:val="005439BA"/>
    <w:rsid w:val="00544D94"/>
    <w:rsid w:val="00547A99"/>
    <w:rsid w:val="00552954"/>
    <w:rsid w:val="00554974"/>
    <w:rsid w:val="00555532"/>
    <w:rsid w:val="005571C2"/>
    <w:rsid w:val="0055740E"/>
    <w:rsid w:val="0056005F"/>
    <w:rsid w:val="0056249D"/>
    <w:rsid w:val="0056250B"/>
    <w:rsid w:val="00576C8F"/>
    <w:rsid w:val="00577DA1"/>
    <w:rsid w:val="005A46C3"/>
    <w:rsid w:val="005B10A4"/>
    <w:rsid w:val="005B6284"/>
    <w:rsid w:val="005C675C"/>
    <w:rsid w:val="005D1FE7"/>
    <w:rsid w:val="005D45B2"/>
    <w:rsid w:val="005D55F5"/>
    <w:rsid w:val="005E599C"/>
    <w:rsid w:val="005F09AC"/>
    <w:rsid w:val="005F79EE"/>
    <w:rsid w:val="006023FE"/>
    <w:rsid w:val="00602B13"/>
    <w:rsid w:val="00615238"/>
    <w:rsid w:val="0062605F"/>
    <w:rsid w:val="006276E2"/>
    <w:rsid w:val="00631E25"/>
    <w:rsid w:val="00647A66"/>
    <w:rsid w:val="006715F0"/>
    <w:rsid w:val="006827B8"/>
    <w:rsid w:val="00683202"/>
    <w:rsid w:val="006970DA"/>
    <w:rsid w:val="006A1725"/>
    <w:rsid w:val="006A54F5"/>
    <w:rsid w:val="006B35DF"/>
    <w:rsid w:val="006B5945"/>
    <w:rsid w:val="006C2EB5"/>
    <w:rsid w:val="006C3642"/>
    <w:rsid w:val="006C3A38"/>
    <w:rsid w:val="006C5DEE"/>
    <w:rsid w:val="006C7237"/>
    <w:rsid w:val="006D2D6C"/>
    <w:rsid w:val="006D41F0"/>
    <w:rsid w:val="006D7F24"/>
    <w:rsid w:val="006E3EDB"/>
    <w:rsid w:val="006E52AD"/>
    <w:rsid w:val="006F046E"/>
    <w:rsid w:val="006F4234"/>
    <w:rsid w:val="00701EFC"/>
    <w:rsid w:val="00707E4C"/>
    <w:rsid w:val="0071235E"/>
    <w:rsid w:val="00712FF3"/>
    <w:rsid w:val="00722F8C"/>
    <w:rsid w:val="007356CC"/>
    <w:rsid w:val="00753BDA"/>
    <w:rsid w:val="00755316"/>
    <w:rsid w:val="00764D37"/>
    <w:rsid w:val="00773543"/>
    <w:rsid w:val="007740DD"/>
    <w:rsid w:val="007760FF"/>
    <w:rsid w:val="00783C1F"/>
    <w:rsid w:val="007842E0"/>
    <w:rsid w:val="0079055C"/>
    <w:rsid w:val="00791E4C"/>
    <w:rsid w:val="007968EE"/>
    <w:rsid w:val="007975CE"/>
    <w:rsid w:val="007A09FA"/>
    <w:rsid w:val="007C24BF"/>
    <w:rsid w:val="007E5BC8"/>
    <w:rsid w:val="007E7DD0"/>
    <w:rsid w:val="0081598F"/>
    <w:rsid w:val="00825C39"/>
    <w:rsid w:val="008273BD"/>
    <w:rsid w:val="00834CDD"/>
    <w:rsid w:val="00841294"/>
    <w:rsid w:val="0084279C"/>
    <w:rsid w:val="00843F26"/>
    <w:rsid w:val="008511E7"/>
    <w:rsid w:val="008620AF"/>
    <w:rsid w:val="00871DCD"/>
    <w:rsid w:val="00872C4F"/>
    <w:rsid w:val="00880C22"/>
    <w:rsid w:val="00887B0E"/>
    <w:rsid w:val="00893018"/>
    <w:rsid w:val="008A42FD"/>
    <w:rsid w:val="008A474B"/>
    <w:rsid w:val="008D1FB2"/>
    <w:rsid w:val="008D513D"/>
    <w:rsid w:val="008D70F0"/>
    <w:rsid w:val="008D7EA5"/>
    <w:rsid w:val="008E5F00"/>
    <w:rsid w:val="008F2F5E"/>
    <w:rsid w:val="008F7A23"/>
    <w:rsid w:val="00904A67"/>
    <w:rsid w:val="009067C7"/>
    <w:rsid w:val="009067D6"/>
    <w:rsid w:val="009162FD"/>
    <w:rsid w:val="00921ADD"/>
    <w:rsid w:val="00926C5C"/>
    <w:rsid w:val="00940EAE"/>
    <w:rsid w:val="00957E0F"/>
    <w:rsid w:val="0096226D"/>
    <w:rsid w:val="00967FBD"/>
    <w:rsid w:val="009941A3"/>
    <w:rsid w:val="009A039A"/>
    <w:rsid w:val="009C6166"/>
    <w:rsid w:val="009E1531"/>
    <w:rsid w:val="009E766C"/>
    <w:rsid w:val="00A116A0"/>
    <w:rsid w:val="00A40420"/>
    <w:rsid w:val="00A41F8C"/>
    <w:rsid w:val="00A53A7A"/>
    <w:rsid w:val="00A57274"/>
    <w:rsid w:val="00A619CE"/>
    <w:rsid w:val="00A61C35"/>
    <w:rsid w:val="00A6220B"/>
    <w:rsid w:val="00A64FD5"/>
    <w:rsid w:val="00A6744C"/>
    <w:rsid w:val="00A75CE7"/>
    <w:rsid w:val="00A76C70"/>
    <w:rsid w:val="00A85D2F"/>
    <w:rsid w:val="00A87E7B"/>
    <w:rsid w:val="00A92D5E"/>
    <w:rsid w:val="00AA07AC"/>
    <w:rsid w:val="00AA0A4C"/>
    <w:rsid w:val="00AB19F7"/>
    <w:rsid w:val="00AB3A05"/>
    <w:rsid w:val="00AB4E73"/>
    <w:rsid w:val="00AC0B96"/>
    <w:rsid w:val="00AC7CE9"/>
    <w:rsid w:val="00AD2ED6"/>
    <w:rsid w:val="00AD3FD2"/>
    <w:rsid w:val="00AD5F73"/>
    <w:rsid w:val="00AE09BA"/>
    <w:rsid w:val="00AE2DDF"/>
    <w:rsid w:val="00AE598F"/>
    <w:rsid w:val="00B03675"/>
    <w:rsid w:val="00B0621F"/>
    <w:rsid w:val="00B0736C"/>
    <w:rsid w:val="00B10F78"/>
    <w:rsid w:val="00B113EE"/>
    <w:rsid w:val="00B41687"/>
    <w:rsid w:val="00B41860"/>
    <w:rsid w:val="00B4433A"/>
    <w:rsid w:val="00B46CF0"/>
    <w:rsid w:val="00B55369"/>
    <w:rsid w:val="00B629C2"/>
    <w:rsid w:val="00B72226"/>
    <w:rsid w:val="00B72B24"/>
    <w:rsid w:val="00B7698D"/>
    <w:rsid w:val="00B856C7"/>
    <w:rsid w:val="00B87B4D"/>
    <w:rsid w:val="00B927D3"/>
    <w:rsid w:val="00B944A2"/>
    <w:rsid w:val="00B9676B"/>
    <w:rsid w:val="00BA048B"/>
    <w:rsid w:val="00BA22F4"/>
    <w:rsid w:val="00BA5A8D"/>
    <w:rsid w:val="00BB7699"/>
    <w:rsid w:val="00BC7561"/>
    <w:rsid w:val="00BD60BE"/>
    <w:rsid w:val="00BD648A"/>
    <w:rsid w:val="00BE52D1"/>
    <w:rsid w:val="00BF153C"/>
    <w:rsid w:val="00C01448"/>
    <w:rsid w:val="00C01C42"/>
    <w:rsid w:val="00C06281"/>
    <w:rsid w:val="00C070EF"/>
    <w:rsid w:val="00C07C2E"/>
    <w:rsid w:val="00C23B87"/>
    <w:rsid w:val="00C30AF0"/>
    <w:rsid w:val="00C518D8"/>
    <w:rsid w:val="00C572F6"/>
    <w:rsid w:val="00C6610F"/>
    <w:rsid w:val="00C705EB"/>
    <w:rsid w:val="00C74B87"/>
    <w:rsid w:val="00C80654"/>
    <w:rsid w:val="00C934F8"/>
    <w:rsid w:val="00C97622"/>
    <w:rsid w:val="00CA68F6"/>
    <w:rsid w:val="00CB70A0"/>
    <w:rsid w:val="00CB75A9"/>
    <w:rsid w:val="00CC2F46"/>
    <w:rsid w:val="00CD0EF1"/>
    <w:rsid w:val="00CD2E26"/>
    <w:rsid w:val="00CD40CA"/>
    <w:rsid w:val="00CE070C"/>
    <w:rsid w:val="00CF1B8F"/>
    <w:rsid w:val="00CF6FEE"/>
    <w:rsid w:val="00D02E17"/>
    <w:rsid w:val="00D05B51"/>
    <w:rsid w:val="00D06197"/>
    <w:rsid w:val="00D065EC"/>
    <w:rsid w:val="00D10952"/>
    <w:rsid w:val="00D112BE"/>
    <w:rsid w:val="00D20AAB"/>
    <w:rsid w:val="00D2140D"/>
    <w:rsid w:val="00D2269A"/>
    <w:rsid w:val="00D26F8A"/>
    <w:rsid w:val="00D42395"/>
    <w:rsid w:val="00D53F3F"/>
    <w:rsid w:val="00D658F2"/>
    <w:rsid w:val="00D723A6"/>
    <w:rsid w:val="00D76318"/>
    <w:rsid w:val="00D91B14"/>
    <w:rsid w:val="00D930DB"/>
    <w:rsid w:val="00D93A9F"/>
    <w:rsid w:val="00DD6B82"/>
    <w:rsid w:val="00DE42D5"/>
    <w:rsid w:val="00DE793A"/>
    <w:rsid w:val="00DF6AC9"/>
    <w:rsid w:val="00E01281"/>
    <w:rsid w:val="00E17CEE"/>
    <w:rsid w:val="00E32D85"/>
    <w:rsid w:val="00E37A6F"/>
    <w:rsid w:val="00E57611"/>
    <w:rsid w:val="00E62E2B"/>
    <w:rsid w:val="00E66200"/>
    <w:rsid w:val="00E67E68"/>
    <w:rsid w:val="00E67FD9"/>
    <w:rsid w:val="00E77C8A"/>
    <w:rsid w:val="00E84CBA"/>
    <w:rsid w:val="00EA5862"/>
    <w:rsid w:val="00EB052B"/>
    <w:rsid w:val="00EB382F"/>
    <w:rsid w:val="00EB4543"/>
    <w:rsid w:val="00EC4208"/>
    <w:rsid w:val="00ED0767"/>
    <w:rsid w:val="00ED4FFC"/>
    <w:rsid w:val="00ED77F2"/>
    <w:rsid w:val="00EE09B9"/>
    <w:rsid w:val="00EE18B0"/>
    <w:rsid w:val="00EE6E0A"/>
    <w:rsid w:val="00EE799F"/>
    <w:rsid w:val="00EF35E0"/>
    <w:rsid w:val="00EF3EF3"/>
    <w:rsid w:val="00F047D6"/>
    <w:rsid w:val="00F11343"/>
    <w:rsid w:val="00F21DD6"/>
    <w:rsid w:val="00F23B08"/>
    <w:rsid w:val="00F27D56"/>
    <w:rsid w:val="00F33822"/>
    <w:rsid w:val="00F43BA5"/>
    <w:rsid w:val="00F569B9"/>
    <w:rsid w:val="00F70F1D"/>
    <w:rsid w:val="00F75445"/>
    <w:rsid w:val="00F858A2"/>
    <w:rsid w:val="00F8701F"/>
    <w:rsid w:val="00F96EBB"/>
    <w:rsid w:val="00FA1553"/>
    <w:rsid w:val="00FB0073"/>
    <w:rsid w:val="00FB0CE0"/>
    <w:rsid w:val="00FB4989"/>
    <w:rsid w:val="00FC4C4D"/>
    <w:rsid w:val="00FC6D6A"/>
    <w:rsid w:val="00FD2FB8"/>
    <w:rsid w:val="00FE46A7"/>
    <w:rsid w:val="00FF1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DCCD0A06-F49E-4D6C-AA24-639C1ECF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6B"/>
    <w:rPr>
      <w:rFonts w:ascii="Tahoma" w:hAnsi="Tahoma" w:cs="Tahoma"/>
      <w:sz w:val="16"/>
      <w:szCs w:val="16"/>
    </w:rPr>
  </w:style>
  <w:style w:type="character" w:styleId="PlaceholderText">
    <w:name w:val="Placeholder Text"/>
    <w:basedOn w:val="DefaultParagraphFont"/>
    <w:uiPriority w:val="99"/>
    <w:semiHidden/>
    <w:rsid w:val="00B9676B"/>
    <w:rPr>
      <w:color w:val="808080"/>
    </w:rPr>
  </w:style>
  <w:style w:type="table" w:styleId="TableGrid">
    <w:name w:val="Table Grid"/>
    <w:basedOn w:val="TableNormal"/>
    <w:uiPriority w:val="59"/>
    <w:rsid w:val="00B9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76B"/>
    <w:pPr>
      <w:ind w:left="720"/>
      <w:contextualSpacing/>
    </w:pPr>
  </w:style>
  <w:style w:type="paragraph" w:styleId="z-TopofForm">
    <w:name w:val="HTML Top of Form"/>
    <w:basedOn w:val="Normal"/>
    <w:next w:val="Normal"/>
    <w:link w:val="z-TopofFormChar"/>
    <w:hidden/>
    <w:uiPriority w:val="99"/>
    <w:semiHidden/>
    <w:unhideWhenUsed/>
    <w:rsid w:val="006F423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423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423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4234"/>
    <w:rPr>
      <w:rFonts w:ascii="Arial" w:hAnsi="Arial" w:cs="Arial"/>
      <w:vanish/>
      <w:sz w:val="16"/>
      <w:szCs w:val="16"/>
    </w:rPr>
  </w:style>
  <w:style w:type="paragraph" w:customStyle="1" w:styleId="Default">
    <w:name w:val="Default"/>
    <w:rsid w:val="006827B8"/>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1F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EC"/>
  </w:style>
  <w:style w:type="paragraph" w:styleId="Footer">
    <w:name w:val="footer"/>
    <w:basedOn w:val="Normal"/>
    <w:link w:val="FooterChar"/>
    <w:uiPriority w:val="99"/>
    <w:unhideWhenUsed/>
    <w:rsid w:val="001F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EC"/>
  </w:style>
  <w:style w:type="paragraph" w:styleId="Title">
    <w:name w:val="Title"/>
    <w:basedOn w:val="Normal"/>
    <w:link w:val="TitleChar"/>
    <w:qFormat/>
    <w:rsid w:val="00224030"/>
    <w:pPr>
      <w:spacing w:after="0" w:line="240" w:lineRule="auto"/>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224030"/>
    <w:rPr>
      <w:rFonts w:ascii="Arial" w:eastAsia="Times New Roman" w:hAnsi="Arial" w:cs="Times New Roman"/>
      <w:b/>
      <w:sz w:val="28"/>
      <w:szCs w:val="20"/>
      <w:lang w:val="en-US"/>
    </w:rPr>
  </w:style>
  <w:style w:type="paragraph" w:styleId="EndnoteText">
    <w:name w:val="endnote text"/>
    <w:basedOn w:val="Normal"/>
    <w:link w:val="EndnoteTextChar"/>
    <w:uiPriority w:val="99"/>
    <w:semiHidden/>
    <w:unhideWhenUsed/>
    <w:rsid w:val="00021E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E16"/>
    <w:rPr>
      <w:sz w:val="20"/>
      <w:szCs w:val="20"/>
    </w:rPr>
  </w:style>
  <w:style w:type="character" w:styleId="EndnoteReference">
    <w:name w:val="endnote reference"/>
    <w:basedOn w:val="DefaultParagraphFont"/>
    <w:uiPriority w:val="99"/>
    <w:semiHidden/>
    <w:unhideWhenUsed/>
    <w:rsid w:val="00021E16"/>
    <w:rPr>
      <w:vertAlign w:val="superscript"/>
    </w:rPr>
  </w:style>
  <w:style w:type="character" w:styleId="CommentReference">
    <w:name w:val="annotation reference"/>
    <w:basedOn w:val="DefaultParagraphFont"/>
    <w:uiPriority w:val="99"/>
    <w:semiHidden/>
    <w:unhideWhenUsed/>
    <w:rsid w:val="00021E16"/>
    <w:rPr>
      <w:sz w:val="16"/>
      <w:szCs w:val="16"/>
    </w:rPr>
  </w:style>
  <w:style w:type="paragraph" w:styleId="CommentText">
    <w:name w:val="annotation text"/>
    <w:basedOn w:val="Normal"/>
    <w:link w:val="CommentTextChar"/>
    <w:uiPriority w:val="99"/>
    <w:semiHidden/>
    <w:unhideWhenUsed/>
    <w:rsid w:val="00021E16"/>
    <w:pPr>
      <w:spacing w:line="240" w:lineRule="auto"/>
    </w:pPr>
    <w:rPr>
      <w:sz w:val="20"/>
      <w:szCs w:val="20"/>
    </w:rPr>
  </w:style>
  <w:style w:type="character" w:customStyle="1" w:styleId="CommentTextChar">
    <w:name w:val="Comment Text Char"/>
    <w:basedOn w:val="DefaultParagraphFont"/>
    <w:link w:val="CommentText"/>
    <w:uiPriority w:val="99"/>
    <w:semiHidden/>
    <w:rsid w:val="00021E16"/>
    <w:rPr>
      <w:sz w:val="20"/>
      <w:szCs w:val="20"/>
    </w:rPr>
  </w:style>
  <w:style w:type="paragraph" w:styleId="CommentSubject">
    <w:name w:val="annotation subject"/>
    <w:basedOn w:val="CommentText"/>
    <w:next w:val="CommentText"/>
    <w:link w:val="CommentSubjectChar"/>
    <w:uiPriority w:val="99"/>
    <w:semiHidden/>
    <w:unhideWhenUsed/>
    <w:rsid w:val="00021E16"/>
    <w:rPr>
      <w:b/>
      <w:bCs/>
    </w:rPr>
  </w:style>
  <w:style w:type="character" w:customStyle="1" w:styleId="CommentSubjectChar">
    <w:name w:val="Comment Subject Char"/>
    <w:basedOn w:val="CommentTextChar"/>
    <w:link w:val="CommentSubject"/>
    <w:uiPriority w:val="99"/>
    <w:semiHidden/>
    <w:rsid w:val="00021E16"/>
    <w:rPr>
      <w:b/>
      <w:bCs/>
      <w:sz w:val="20"/>
      <w:szCs w:val="20"/>
    </w:rPr>
  </w:style>
  <w:style w:type="table" w:customStyle="1" w:styleId="TableGrid1">
    <w:name w:val="Table Grid1"/>
    <w:basedOn w:val="TableNormal"/>
    <w:next w:val="TableGrid"/>
    <w:uiPriority w:val="59"/>
    <w:rsid w:val="001E6745"/>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D5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D5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5020">
      <w:bodyDiv w:val="1"/>
      <w:marLeft w:val="0"/>
      <w:marRight w:val="0"/>
      <w:marTop w:val="0"/>
      <w:marBottom w:val="0"/>
      <w:divBdr>
        <w:top w:val="none" w:sz="0" w:space="0" w:color="auto"/>
        <w:left w:val="none" w:sz="0" w:space="0" w:color="auto"/>
        <w:bottom w:val="none" w:sz="0" w:space="0" w:color="auto"/>
        <w:right w:val="none" w:sz="0" w:space="0" w:color="auto"/>
      </w:divBdr>
    </w:div>
    <w:div w:id="18687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esner\Desktop\Individual%20Education%20Pl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3F193A4E6E4A63910D0259674616F4"/>
        <w:category>
          <w:name w:val="General"/>
          <w:gallery w:val="placeholder"/>
        </w:category>
        <w:types>
          <w:type w:val="bbPlcHdr"/>
        </w:types>
        <w:behaviors>
          <w:behavior w:val="content"/>
        </w:behaviors>
        <w:guid w:val="{2D437EC2-B926-49F1-ABC2-7D9DFB501798}"/>
      </w:docPartPr>
      <w:docPartBody>
        <w:p w:rsidR="00D059C4" w:rsidRDefault="004F797E" w:rsidP="00F130F5">
          <w:pPr>
            <w:pStyle w:val="0D3F193A4E6E4A63910D0259674616F433"/>
          </w:pPr>
          <w:r>
            <w:rPr>
              <w:rFonts w:cstheme="minorHAnsi"/>
              <w:sz w:val="20"/>
              <w:szCs w:val="20"/>
            </w:rPr>
            <w:t>Choose a domain.</w:t>
          </w:r>
        </w:p>
      </w:docPartBody>
    </w:docPart>
    <w:docPart>
      <w:docPartPr>
        <w:name w:val="E8EC5394EDBD4098B047D31E5533699F"/>
        <w:category>
          <w:name w:val="General"/>
          <w:gallery w:val="placeholder"/>
        </w:category>
        <w:types>
          <w:type w:val="bbPlcHdr"/>
        </w:types>
        <w:behaviors>
          <w:behavior w:val="content"/>
        </w:behaviors>
        <w:guid w:val="{37571A10-55F0-48AE-8468-8168D95FD418}"/>
      </w:docPartPr>
      <w:docPartBody>
        <w:p w:rsidR="007D6CC4" w:rsidRDefault="00C15B4B" w:rsidP="00F130F5">
          <w:pPr>
            <w:pStyle w:val="E8EC5394EDBD4098B047D31E5533699F30"/>
          </w:pPr>
          <w:r w:rsidRPr="00B97842">
            <w:rPr>
              <w:rStyle w:val="PlaceholderText"/>
            </w:rPr>
            <w:t>Choose an item.</w:t>
          </w:r>
        </w:p>
      </w:docPartBody>
    </w:docPart>
    <w:docPart>
      <w:docPartPr>
        <w:name w:val="D5B4E0EE1FB14934B96ECE94747688A1"/>
        <w:category>
          <w:name w:val="General"/>
          <w:gallery w:val="placeholder"/>
        </w:category>
        <w:types>
          <w:type w:val="bbPlcHdr"/>
        </w:types>
        <w:behaviors>
          <w:behavior w:val="content"/>
        </w:behaviors>
        <w:guid w:val="{E2812BAC-4AB6-476E-A45B-DA47027B3FA5}"/>
      </w:docPartPr>
      <w:docPartBody>
        <w:p w:rsidR="00A942B4" w:rsidRDefault="00C15B4B" w:rsidP="00F130F5">
          <w:pPr>
            <w:pStyle w:val="D5B4E0EE1FB14934B96ECE94747688A129"/>
          </w:pPr>
          <w:r w:rsidRPr="00674C71">
            <w:rPr>
              <w:rStyle w:val="PlaceholderText"/>
            </w:rPr>
            <w:t>Choose an item.</w:t>
          </w:r>
        </w:p>
      </w:docPartBody>
    </w:docPart>
    <w:docPart>
      <w:docPartPr>
        <w:name w:val="74851F35C9604ECDA6B2B0E4FD14A05A"/>
        <w:category>
          <w:name w:val="General"/>
          <w:gallery w:val="placeholder"/>
        </w:category>
        <w:types>
          <w:type w:val="bbPlcHdr"/>
        </w:types>
        <w:behaviors>
          <w:behavior w:val="content"/>
        </w:behaviors>
        <w:guid w:val="{21FED4A9-3C33-4A6B-9801-EA85589BDB22}"/>
      </w:docPartPr>
      <w:docPartBody>
        <w:p w:rsidR="007D0C8C" w:rsidRDefault="00C15B4B" w:rsidP="00F130F5">
          <w:pPr>
            <w:pStyle w:val="74851F35C9604ECDA6B2B0E4FD14A05A29"/>
          </w:pPr>
          <w:r w:rsidRPr="00674C71">
            <w:rPr>
              <w:rStyle w:val="PlaceholderText"/>
            </w:rPr>
            <w:t>Choose an item.</w:t>
          </w:r>
        </w:p>
      </w:docPartBody>
    </w:docPart>
    <w:docPart>
      <w:docPartPr>
        <w:name w:val="C1A3E0B52F1545218E3B73F3F0B6FAD3"/>
        <w:category>
          <w:name w:val="General"/>
          <w:gallery w:val="placeholder"/>
        </w:category>
        <w:types>
          <w:type w:val="bbPlcHdr"/>
        </w:types>
        <w:behaviors>
          <w:behavior w:val="content"/>
        </w:behaviors>
        <w:guid w:val="{09661DDC-9777-4F43-B5D4-E3CB096CC3EB}"/>
      </w:docPartPr>
      <w:docPartBody>
        <w:p w:rsidR="007D0C8C" w:rsidRDefault="00C15B4B" w:rsidP="00F130F5">
          <w:pPr>
            <w:pStyle w:val="C1A3E0B52F1545218E3B73F3F0B6FAD329"/>
          </w:pPr>
          <w:r w:rsidRPr="00674C71">
            <w:rPr>
              <w:rStyle w:val="PlaceholderText"/>
            </w:rPr>
            <w:t>Choose an item.</w:t>
          </w:r>
        </w:p>
      </w:docPartBody>
    </w:docPart>
    <w:docPart>
      <w:docPartPr>
        <w:name w:val="76D2F8A1E5E846CE8F3F962124C808F6"/>
        <w:category>
          <w:name w:val="General"/>
          <w:gallery w:val="placeholder"/>
        </w:category>
        <w:types>
          <w:type w:val="bbPlcHdr"/>
        </w:types>
        <w:behaviors>
          <w:behavior w:val="content"/>
        </w:behaviors>
        <w:guid w:val="{9D50BC44-575E-4C7E-A04B-38E70AACC050}"/>
      </w:docPartPr>
      <w:docPartBody>
        <w:p w:rsidR="007D0C8C" w:rsidRDefault="00C15B4B" w:rsidP="00F130F5">
          <w:pPr>
            <w:pStyle w:val="76D2F8A1E5E846CE8F3F962124C808F629"/>
          </w:pPr>
          <w:r w:rsidRPr="00674C71">
            <w:rPr>
              <w:rStyle w:val="PlaceholderText"/>
            </w:rPr>
            <w:t>Choose an item.</w:t>
          </w:r>
        </w:p>
      </w:docPartBody>
    </w:docPart>
    <w:docPart>
      <w:docPartPr>
        <w:name w:val="52D78855E90746D0BFA41098FF27BD72"/>
        <w:category>
          <w:name w:val="General"/>
          <w:gallery w:val="placeholder"/>
        </w:category>
        <w:types>
          <w:type w:val="bbPlcHdr"/>
        </w:types>
        <w:behaviors>
          <w:behavior w:val="content"/>
        </w:behaviors>
        <w:guid w:val="{E9D64934-72CE-4FEE-89A7-44BB728D8926}"/>
      </w:docPartPr>
      <w:docPartBody>
        <w:p w:rsidR="00DC367D" w:rsidRDefault="00C15B4B" w:rsidP="00F130F5">
          <w:pPr>
            <w:pStyle w:val="52D78855E90746D0BFA41098FF27BD7223"/>
          </w:pPr>
          <w:r w:rsidRPr="00D723A6">
            <w:rPr>
              <w:rFonts w:ascii="Times New Roman" w:eastAsia="Times New Roman" w:hAnsi="Times New Roman" w:cs="Times New Roman"/>
              <w:sz w:val="20"/>
              <w:szCs w:val="20"/>
              <w:lang w:val="en-US"/>
            </w:rPr>
            <w:t>Date</w:t>
          </w:r>
          <w:r>
            <w:rPr>
              <w:rFonts w:ascii="Times New Roman" w:eastAsia="Times New Roman" w:hAnsi="Times New Roman" w:cs="Times New Roman"/>
              <w:sz w:val="20"/>
              <w:szCs w:val="20"/>
              <w:lang w:val="en-US"/>
            </w:rPr>
            <w:t xml:space="preserve"> Reviewed</w:t>
          </w:r>
          <w:r w:rsidRPr="00D723A6">
            <w:rPr>
              <w:rFonts w:ascii="Times New Roman" w:eastAsia="Times New Roman" w:hAnsi="Times New Roman" w:cs="Times New Roman"/>
              <w:sz w:val="20"/>
              <w:szCs w:val="20"/>
              <w:lang w:val="en-US"/>
            </w:rPr>
            <w:t>:</w:t>
          </w:r>
        </w:p>
      </w:docPartBody>
    </w:docPart>
    <w:docPart>
      <w:docPartPr>
        <w:name w:val="DefaultPlaceholder_1082065160"/>
        <w:category>
          <w:name w:val="General"/>
          <w:gallery w:val="placeholder"/>
        </w:category>
        <w:types>
          <w:type w:val="bbPlcHdr"/>
        </w:types>
        <w:behaviors>
          <w:behavior w:val="content"/>
        </w:behaviors>
        <w:guid w:val="{98A78E93-35E4-4A61-B0C6-81DD9E026EEA}"/>
      </w:docPartPr>
      <w:docPartBody>
        <w:p w:rsidR="00A4138B" w:rsidRDefault="00A4138B">
          <w:r w:rsidRPr="00E90DF1">
            <w:rPr>
              <w:rStyle w:val="PlaceholderText"/>
            </w:rPr>
            <w:t>Click here to enter a date.</w:t>
          </w:r>
        </w:p>
      </w:docPartBody>
    </w:docPart>
    <w:docPart>
      <w:docPartPr>
        <w:name w:val="BFD4D601E66245909D0D50B4F296540A"/>
        <w:category>
          <w:name w:val="General"/>
          <w:gallery w:val="placeholder"/>
        </w:category>
        <w:types>
          <w:type w:val="bbPlcHdr"/>
        </w:types>
        <w:behaviors>
          <w:behavior w:val="content"/>
        </w:behaviors>
        <w:guid w:val="{77AF2AC2-8413-4E4C-9649-142DAEA04477}"/>
      </w:docPartPr>
      <w:docPartBody>
        <w:p w:rsidR="00247C8E" w:rsidRDefault="00A4138B" w:rsidP="00A4138B">
          <w:pPr>
            <w:pStyle w:val="BFD4D601E66245909D0D50B4F296540A"/>
          </w:pPr>
          <w:r>
            <w:rPr>
              <w:rStyle w:val="PlaceholderText"/>
            </w:rPr>
            <w:t>2nd</w:t>
          </w:r>
        </w:p>
      </w:docPartBody>
    </w:docPart>
    <w:docPart>
      <w:docPartPr>
        <w:name w:val="EAFF66325DA94C51B0C0A60B0BBFB942"/>
        <w:category>
          <w:name w:val="General"/>
          <w:gallery w:val="placeholder"/>
        </w:category>
        <w:types>
          <w:type w:val="bbPlcHdr"/>
        </w:types>
        <w:behaviors>
          <w:behavior w:val="content"/>
        </w:behaviors>
        <w:guid w:val="{991F2771-0D99-47F7-8C04-16559A6DC8C5}"/>
      </w:docPartPr>
      <w:docPartBody>
        <w:p w:rsidR="00C91E3D" w:rsidRDefault="004801B6" w:rsidP="004801B6">
          <w:pPr>
            <w:pStyle w:val="EAFF66325DA94C51B0C0A60B0BBFB942"/>
          </w:pPr>
          <w:r>
            <w:rPr>
              <w:rFonts w:cstheme="minorHAnsi"/>
              <w:sz w:val="20"/>
              <w:szCs w:val="20"/>
            </w:rPr>
            <w:t>Choose a domain.</w:t>
          </w:r>
        </w:p>
      </w:docPartBody>
    </w:docPart>
    <w:docPart>
      <w:docPartPr>
        <w:name w:val="313E4C070D8E4D07BA5CB85BAE022581"/>
        <w:category>
          <w:name w:val="General"/>
          <w:gallery w:val="placeholder"/>
        </w:category>
        <w:types>
          <w:type w:val="bbPlcHdr"/>
        </w:types>
        <w:behaviors>
          <w:behavior w:val="content"/>
        </w:behaviors>
        <w:guid w:val="{ECEF5DAA-5B3E-4E15-A993-AAEA7BF9DB11}"/>
      </w:docPartPr>
      <w:docPartBody>
        <w:p w:rsidR="00C91E3D" w:rsidRDefault="00C91E3D" w:rsidP="00C91E3D">
          <w:pPr>
            <w:pStyle w:val="313E4C070D8E4D07BA5CB85BAE0225811"/>
          </w:pPr>
          <w:r>
            <w:rPr>
              <w:rFonts w:cstheme="minorHAnsi"/>
              <w:sz w:val="20"/>
              <w:szCs w:val="20"/>
            </w:rPr>
            <w:t xml:space="preserve">  </w:t>
          </w:r>
        </w:p>
      </w:docPartBody>
    </w:docPart>
    <w:docPart>
      <w:docPartPr>
        <w:name w:val="43E431F7755345B692B33EF98FB2DD01"/>
        <w:category>
          <w:name w:val="General"/>
          <w:gallery w:val="placeholder"/>
        </w:category>
        <w:types>
          <w:type w:val="bbPlcHdr"/>
        </w:types>
        <w:behaviors>
          <w:behavior w:val="content"/>
        </w:behaviors>
        <w:guid w:val="{97B0BF78-E3B7-4C24-8B79-C7566B8C2A17}"/>
      </w:docPartPr>
      <w:docPartBody>
        <w:p w:rsidR="00C91E3D" w:rsidRDefault="00C91E3D" w:rsidP="00C91E3D">
          <w:pPr>
            <w:pStyle w:val="43E431F7755345B692B33EF98FB2DD011"/>
          </w:pPr>
          <w:r>
            <w:rPr>
              <w:rFonts w:cstheme="minorHAnsi"/>
              <w:sz w:val="20"/>
              <w:szCs w:val="20"/>
            </w:rPr>
            <w:t xml:space="preserve">  </w:t>
          </w:r>
        </w:p>
      </w:docPartBody>
    </w:docPart>
    <w:docPart>
      <w:docPartPr>
        <w:name w:val="A2F45E34B4CB41FA8D87EB1BAE64B652"/>
        <w:category>
          <w:name w:val="General"/>
          <w:gallery w:val="placeholder"/>
        </w:category>
        <w:types>
          <w:type w:val="bbPlcHdr"/>
        </w:types>
        <w:behaviors>
          <w:behavior w:val="content"/>
        </w:behaviors>
        <w:guid w:val="{C09F287F-03BB-4BF0-9192-95D6535C5909}"/>
      </w:docPartPr>
      <w:docPartBody>
        <w:p w:rsidR="00C91E3D" w:rsidRDefault="004801B6" w:rsidP="004801B6">
          <w:pPr>
            <w:pStyle w:val="A2F45E34B4CB41FA8D87EB1BAE64B652"/>
          </w:pPr>
          <w:r>
            <w:rPr>
              <w:rFonts w:cstheme="minorHAnsi"/>
              <w:sz w:val="20"/>
              <w:szCs w:val="20"/>
            </w:rPr>
            <w:t>Choose a domain.</w:t>
          </w:r>
        </w:p>
      </w:docPartBody>
    </w:docPart>
    <w:docPart>
      <w:docPartPr>
        <w:name w:val="37E62EA5ABBF42ED91A51B5D059686F6"/>
        <w:category>
          <w:name w:val="General"/>
          <w:gallery w:val="placeholder"/>
        </w:category>
        <w:types>
          <w:type w:val="bbPlcHdr"/>
        </w:types>
        <w:behaviors>
          <w:behavior w:val="content"/>
        </w:behaviors>
        <w:guid w:val="{D302C679-AEFD-4145-89F9-E73F1032F594}"/>
      </w:docPartPr>
      <w:docPartBody>
        <w:p w:rsidR="00C91E3D" w:rsidRDefault="00C91E3D" w:rsidP="00C91E3D">
          <w:pPr>
            <w:pStyle w:val="37E62EA5ABBF42ED91A51B5D059686F61"/>
          </w:pPr>
          <w:r>
            <w:rPr>
              <w:rFonts w:cstheme="minorHAnsi"/>
              <w:sz w:val="20"/>
              <w:szCs w:val="20"/>
            </w:rPr>
            <w:t xml:space="preserve">  </w:t>
          </w:r>
        </w:p>
      </w:docPartBody>
    </w:docPart>
    <w:docPart>
      <w:docPartPr>
        <w:name w:val="A811959BA8BB4454AB3A480482939C65"/>
        <w:category>
          <w:name w:val="General"/>
          <w:gallery w:val="placeholder"/>
        </w:category>
        <w:types>
          <w:type w:val="bbPlcHdr"/>
        </w:types>
        <w:behaviors>
          <w:behavior w:val="content"/>
        </w:behaviors>
        <w:guid w:val="{A7DDB64F-00BD-4301-9B35-A2A56D554789}"/>
      </w:docPartPr>
      <w:docPartBody>
        <w:p w:rsidR="00C91E3D" w:rsidRDefault="004801B6" w:rsidP="004801B6">
          <w:pPr>
            <w:pStyle w:val="A811959BA8BB4454AB3A480482939C65"/>
          </w:pPr>
          <w:r>
            <w:rPr>
              <w:rFonts w:cstheme="minorHAnsi"/>
              <w:sz w:val="20"/>
              <w:szCs w:val="20"/>
            </w:rPr>
            <w:t>Choose a domain.</w:t>
          </w:r>
        </w:p>
      </w:docPartBody>
    </w:docPart>
    <w:docPart>
      <w:docPartPr>
        <w:name w:val="D5EC2AF15F014F73ACA24A69D3852F27"/>
        <w:category>
          <w:name w:val="General"/>
          <w:gallery w:val="placeholder"/>
        </w:category>
        <w:types>
          <w:type w:val="bbPlcHdr"/>
        </w:types>
        <w:behaviors>
          <w:behavior w:val="content"/>
        </w:behaviors>
        <w:guid w:val="{DC1C484B-E74E-42D7-B0B0-1965D3B71F28}"/>
      </w:docPartPr>
      <w:docPartBody>
        <w:p w:rsidR="00C91E3D" w:rsidRDefault="004801B6" w:rsidP="004801B6">
          <w:pPr>
            <w:pStyle w:val="D5EC2AF15F014F73ACA24A69D3852F27"/>
          </w:pPr>
          <w:r>
            <w:rPr>
              <w:rFonts w:cstheme="minorHAnsi"/>
              <w:sz w:val="20"/>
              <w:szCs w:val="20"/>
            </w:rPr>
            <w:t>Choose a domain.</w:t>
          </w:r>
        </w:p>
      </w:docPartBody>
    </w:docPart>
    <w:docPart>
      <w:docPartPr>
        <w:name w:val="77C86864DE3D45FC98FD730E5A91439C"/>
        <w:category>
          <w:name w:val="General"/>
          <w:gallery w:val="placeholder"/>
        </w:category>
        <w:types>
          <w:type w:val="bbPlcHdr"/>
        </w:types>
        <w:behaviors>
          <w:behavior w:val="content"/>
        </w:behaviors>
        <w:guid w:val="{617BF477-82DA-44EE-B859-02C8D6590520}"/>
      </w:docPartPr>
      <w:docPartBody>
        <w:p w:rsidR="00C91E3D" w:rsidRDefault="004801B6" w:rsidP="004801B6">
          <w:pPr>
            <w:pStyle w:val="77C86864DE3D45FC98FD730E5A91439C"/>
          </w:pPr>
          <w:r>
            <w:rPr>
              <w:rFonts w:cstheme="minorHAnsi"/>
              <w:sz w:val="20"/>
              <w:szCs w:val="20"/>
            </w:rPr>
            <w:t>Choose a domain.</w:t>
          </w:r>
        </w:p>
      </w:docPartBody>
    </w:docPart>
    <w:docPart>
      <w:docPartPr>
        <w:name w:val="0FEC0C545D7B46C38ECCC5AAF4A21295"/>
        <w:category>
          <w:name w:val="General"/>
          <w:gallery w:val="placeholder"/>
        </w:category>
        <w:types>
          <w:type w:val="bbPlcHdr"/>
        </w:types>
        <w:behaviors>
          <w:behavior w:val="content"/>
        </w:behaviors>
        <w:guid w:val="{A36ED380-3B53-43D4-8293-376C7D2C96F7}"/>
      </w:docPartPr>
      <w:docPartBody>
        <w:p w:rsidR="00C91E3D" w:rsidRDefault="004801B6" w:rsidP="004801B6">
          <w:pPr>
            <w:pStyle w:val="0FEC0C545D7B46C38ECCC5AAF4A21295"/>
          </w:pPr>
          <w:r>
            <w:rPr>
              <w:rFonts w:cstheme="minorHAnsi"/>
              <w:sz w:val="20"/>
              <w:szCs w:val="20"/>
            </w:rPr>
            <w:t>Choose a domain.</w:t>
          </w:r>
        </w:p>
      </w:docPartBody>
    </w:docPart>
    <w:docPart>
      <w:docPartPr>
        <w:name w:val="87AD752AA4994187A5C0349DEF019CA2"/>
        <w:category>
          <w:name w:val="General"/>
          <w:gallery w:val="placeholder"/>
        </w:category>
        <w:types>
          <w:type w:val="bbPlcHdr"/>
        </w:types>
        <w:behaviors>
          <w:behavior w:val="content"/>
        </w:behaviors>
        <w:guid w:val="{99EF2162-D674-49A9-8B2C-830BBA57CE60}"/>
      </w:docPartPr>
      <w:docPartBody>
        <w:p w:rsidR="00C91E3D" w:rsidRDefault="00C91E3D" w:rsidP="00C91E3D">
          <w:pPr>
            <w:pStyle w:val="87AD752AA4994187A5C0349DEF019CA21"/>
          </w:pPr>
          <w:r>
            <w:rPr>
              <w:rFonts w:cstheme="minorHAnsi"/>
              <w:sz w:val="20"/>
              <w:szCs w:val="20"/>
            </w:rPr>
            <w:t xml:space="preserve">  </w:t>
          </w:r>
        </w:p>
      </w:docPartBody>
    </w:docPart>
    <w:docPart>
      <w:docPartPr>
        <w:name w:val="39DBB114090849D49BB0FFED9CAB2E77"/>
        <w:category>
          <w:name w:val="General"/>
          <w:gallery w:val="placeholder"/>
        </w:category>
        <w:types>
          <w:type w:val="bbPlcHdr"/>
        </w:types>
        <w:behaviors>
          <w:behavior w:val="content"/>
        </w:behaviors>
        <w:guid w:val="{489CEF90-338B-470D-8658-7E120C2225DF}"/>
      </w:docPartPr>
      <w:docPartBody>
        <w:p w:rsidR="00C91E3D" w:rsidRDefault="004801B6" w:rsidP="004801B6">
          <w:pPr>
            <w:pStyle w:val="39DBB114090849D49BB0FFED9CAB2E77"/>
          </w:pPr>
          <w:r>
            <w:rPr>
              <w:rFonts w:cstheme="minorHAnsi"/>
              <w:sz w:val="20"/>
              <w:szCs w:val="20"/>
            </w:rPr>
            <w:t>Choose a domain.</w:t>
          </w:r>
        </w:p>
      </w:docPartBody>
    </w:docPart>
    <w:docPart>
      <w:docPartPr>
        <w:name w:val="6767E01811574D04AD1BF75851599555"/>
        <w:category>
          <w:name w:val="General"/>
          <w:gallery w:val="placeholder"/>
        </w:category>
        <w:types>
          <w:type w:val="bbPlcHdr"/>
        </w:types>
        <w:behaviors>
          <w:behavior w:val="content"/>
        </w:behaviors>
        <w:guid w:val="{11A3B2C1-E695-41B3-879F-33C3302F6707}"/>
      </w:docPartPr>
      <w:docPartBody>
        <w:p w:rsidR="00C91E3D" w:rsidRDefault="004801B6" w:rsidP="004801B6">
          <w:pPr>
            <w:pStyle w:val="6767E01811574D04AD1BF75851599555"/>
          </w:pPr>
          <w:r>
            <w:rPr>
              <w:rFonts w:cstheme="minorHAnsi"/>
              <w:sz w:val="20"/>
              <w:szCs w:val="20"/>
            </w:rPr>
            <w:t>Choose a domain.</w:t>
          </w:r>
        </w:p>
      </w:docPartBody>
    </w:docPart>
    <w:docPart>
      <w:docPartPr>
        <w:name w:val="D44588E3B9D24A5889E33FEADAC9FD8F"/>
        <w:category>
          <w:name w:val="General"/>
          <w:gallery w:val="placeholder"/>
        </w:category>
        <w:types>
          <w:type w:val="bbPlcHdr"/>
        </w:types>
        <w:behaviors>
          <w:behavior w:val="content"/>
        </w:behaviors>
        <w:guid w:val="{80DA49C5-257F-4E3F-8ECB-17BD84A61C2B}"/>
      </w:docPartPr>
      <w:docPartBody>
        <w:p w:rsidR="00C91E3D" w:rsidRDefault="00C91E3D" w:rsidP="00C91E3D">
          <w:pPr>
            <w:pStyle w:val="D44588E3B9D24A5889E33FEADAC9FD8F1"/>
          </w:pPr>
          <w:r>
            <w:rPr>
              <w:rFonts w:cstheme="minorHAnsi"/>
              <w:sz w:val="20"/>
              <w:szCs w:val="20"/>
            </w:rPr>
            <w:t xml:space="preserve">  </w:t>
          </w:r>
        </w:p>
      </w:docPartBody>
    </w:docPart>
    <w:docPart>
      <w:docPartPr>
        <w:name w:val="2623B67437574B6FAB0B833A29890B66"/>
        <w:category>
          <w:name w:val="General"/>
          <w:gallery w:val="placeholder"/>
        </w:category>
        <w:types>
          <w:type w:val="bbPlcHdr"/>
        </w:types>
        <w:behaviors>
          <w:behavior w:val="content"/>
        </w:behaviors>
        <w:guid w:val="{55FAB65F-44B6-485E-A5D2-63C43AB0A7FC}"/>
      </w:docPartPr>
      <w:docPartBody>
        <w:p w:rsidR="00C91E3D" w:rsidRDefault="00C91E3D" w:rsidP="00C91E3D">
          <w:pPr>
            <w:pStyle w:val="2623B67437574B6FAB0B833A29890B661"/>
          </w:pPr>
          <w:r>
            <w:rPr>
              <w:rFonts w:cstheme="minorHAnsi"/>
              <w:sz w:val="20"/>
              <w:szCs w:val="20"/>
            </w:rPr>
            <w:t xml:space="preserve">  </w:t>
          </w:r>
        </w:p>
      </w:docPartBody>
    </w:docPart>
    <w:docPart>
      <w:docPartPr>
        <w:name w:val="29C3472904284900A6A67656E3AC0D23"/>
        <w:category>
          <w:name w:val="General"/>
          <w:gallery w:val="placeholder"/>
        </w:category>
        <w:types>
          <w:type w:val="bbPlcHdr"/>
        </w:types>
        <w:behaviors>
          <w:behavior w:val="content"/>
        </w:behaviors>
        <w:guid w:val="{91FF2731-D48E-45AE-B4EA-300911FDA841}"/>
      </w:docPartPr>
      <w:docPartBody>
        <w:p w:rsidR="00C91E3D" w:rsidRDefault="004801B6" w:rsidP="004801B6">
          <w:pPr>
            <w:pStyle w:val="29C3472904284900A6A67656E3AC0D23"/>
          </w:pPr>
          <w:r>
            <w:rPr>
              <w:rFonts w:cstheme="minorHAnsi"/>
              <w:sz w:val="20"/>
              <w:szCs w:val="20"/>
            </w:rPr>
            <w:t>Choose a domain.</w:t>
          </w:r>
        </w:p>
      </w:docPartBody>
    </w:docPart>
    <w:docPart>
      <w:docPartPr>
        <w:name w:val="1A74C032AC4040EA97DB4D8860A9BA9E"/>
        <w:category>
          <w:name w:val="General"/>
          <w:gallery w:val="placeholder"/>
        </w:category>
        <w:types>
          <w:type w:val="bbPlcHdr"/>
        </w:types>
        <w:behaviors>
          <w:behavior w:val="content"/>
        </w:behaviors>
        <w:guid w:val="{DB6FBEE0-21FA-4E60-8B5D-FEDBC6A80F66}"/>
      </w:docPartPr>
      <w:docPartBody>
        <w:p w:rsidR="00C91E3D" w:rsidRDefault="00C91E3D" w:rsidP="00C91E3D">
          <w:pPr>
            <w:pStyle w:val="1A74C032AC4040EA97DB4D8860A9BA9E1"/>
          </w:pPr>
          <w:r>
            <w:rPr>
              <w:rFonts w:cstheme="minorHAnsi"/>
              <w:sz w:val="20"/>
              <w:szCs w:val="20"/>
            </w:rPr>
            <w:t xml:space="preserve">  </w:t>
          </w:r>
        </w:p>
      </w:docPartBody>
    </w:docPart>
    <w:docPart>
      <w:docPartPr>
        <w:name w:val="98A921579F614146852C18843CAE019D"/>
        <w:category>
          <w:name w:val="General"/>
          <w:gallery w:val="placeholder"/>
        </w:category>
        <w:types>
          <w:type w:val="bbPlcHdr"/>
        </w:types>
        <w:behaviors>
          <w:behavior w:val="content"/>
        </w:behaviors>
        <w:guid w:val="{042407BD-ACAE-427D-A832-83F94D5FB3D3}"/>
      </w:docPartPr>
      <w:docPartBody>
        <w:p w:rsidR="00C91E3D" w:rsidRDefault="004801B6" w:rsidP="004801B6">
          <w:pPr>
            <w:pStyle w:val="98A921579F614146852C18843CAE019D"/>
          </w:pPr>
          <w:r>
            <w:rPr>
              <w:rFonts w:cstheme="minorHAnsi"/>
              <w:sz w:val="20"/>
              <w:szCs w:val="20"/>
            </w:rPr>
            <w:t>Choose a domain.</w:t>
          </w:r>
        </w:p>
      </w:docPartBody>
    </w:docPart>
    <w:docPart>
      <w:docPartPr>
        <w:name w:val="6B26FF9AD82B4F1A98A577DC4E449ED7"/>
        <w:category>
          <w:name w:val="General"/>
          <w:gallery w:val="placeholder"/>
        </w:category>
        <w:types>
          <w:type w:val="bbPlcHdr"/>
        </w:types>
        <w:behaviors>
          <w:behavior w:val="content"/>
        </w:behaviors>
        <w:guid w:val="{DB46AD01-F89F-4390-BA07-74A85E977569}"/>
      </w:docPartPr>
      <w:docPartBody>
        <w:p w:rsidR="00C91E3D" w:rsidRDefault="00C15B4B" w:rsidP="00F130F5">
          <w:pPr>
            <w:pStyle w:val="6B26FF9AD82B4F1A98A577DC4E449ED716"/>
          </w:pPr>
          <w:r w:rsidRPr="005D55F5">
            <w:rPr>
              <w:rFonts w:eastAsia="Times New Roman" w:cstheme="minorHAnsi"/>
              <w:sz w:val="20"/>
              <w:szCs w:val="20"/>
              <w:lang w:val="en-US"/>
            </w:rPr>
            <w:t xml:space="preserve">                                          </w:t>
          </w:r>
        </w:p>
      </w:docPartBody>
    </w:docPart>
    <w:docPart>
      <w:docPartPr>
        <w:name w:val="9113662C583D49BC87E6706CA6262E37"/>
        <w:category>
          <w:name w:val="General"/>
          <w:gallery w:val="placeholder"/>
        </w:category>
        <w:types>
          <w:type w:val="bbPlcHdr"/>
        </w:types>
        <w:behaviors>
          <w:behavior w:val="content"/>
        </w:behaviors>
        <w:guid w:val="{38829C41-E5AF-4573-BC45-919CFB109789}"/>
      </w:docPartPr>
      <w:docPartBody>
        <w:p w:rsidR="00C91E3D" w:rsidRDefault="00C15B4B" w:rsidP="00F130F5">
          <w:pPr>
            <w:pStyle w:val="9113662C583D49BC87E6706CA6262E3715"/>
          </w:pPr>
          <w:r w:rsidRPr="005D55F5">
            <w:rPr>
              <w:rFonts w:eastAsia="Times New Roman" w:cs="Calibri"/>
              <w:sz w:val="20"/>
              <w:szCs w:val="20"/>
              <w:lang w:val="en-US"/>
            </w:rPr>
            <w:t xml:space="preserve">                                          </w:t>
          </w:r>
        </w:p>
      </w:docPartBody>
    </w:docPart>
    <w:docPart>
      <w:docPartPr>
        <w:name w:val="AF097BFCEBB649A29DFB51763814416C"/>
        <w:category>
          <w:name w:val="General"/>
          <w:gallery w:val="placeholder"/>
        </w:category>
        <w:types>
          <w:type w:val="bbPlcHdr"/>
        </w:types>
        <w:behaviors>
          <w:behavior w:val="content"/>
        </w:behaviors>
        <w:guid w:val="{EF38044C-09C7-42F9-8377-57A57F8FB0E3}"/>
      </w:docPartPr>
      <w:docPartBody>
        <w:p w:rsidR="00C91E3D" w:rsidRDefault="00C15B4B" w:rsidP="00F130F5">
          <w:pPr>
            <w:pStyle w:val="AF097BFCEBB649A29DFB51763814416C15"/>
          </w:pPr>
          <w:r w:rsidRPr="00001FBA">
            <w:rPr>
              <w:rFonts w:eastAsia="Times New Roman" w:cstheme="minorHAnsi"/>
              <w:sz w:val="20"/>
              <w:szCs w:val="20"/>
              <w:lang w:val="en-US"/>
            </w:rPr>
            <w:t xml:space="preserve">                                       </w:t>
          </w:r>
        </w:p>
      </w:docPartBody>
    </w:docPart>
    <w:docPart>
      <w:docPartPr>
        <w:name w:val="C6299F34E98B44B18F9EFD53C6356705"/>
        <w:category>
          <w:name w:val="General"/>
          <w:gallery w:val="placeholder"/>
        </w:category>
        <w:types>
          <w:type w:val="bbPlcHdr"/>
        </w:types>
        <w:behaviors>
          <w:behavior w:val="content"/>
        </w:behaviors>
        <w:guid w:val="{0DC91864-4FB5-4E1C-AD4D-DA9675938E6E}"/>
      </w:docPartPr>
      <w:docPartBody>
        <w:p w:rsidR="00C91E3D" w:rsidRDefault="00C15B4B" w:rsidP="00F130F5">
          <w:pPr>
            <w:pStyle w:val="C6299F34E98B44B18F9EFD53C635670515"/>
          </w:pPr>
          <w:r w:rsidRPr="00001FBA">
            <w:rPr>
              <w:rFonts w:eastAsia="Times New Roman" w:cstheme="minorHAnsi"/>
              <w:sz w:val="20"/>
              <w:szCs w:val="20"/>
              <w:lang w:val="en-US"/>
            </w:rPr>
            <w:t xml:space="preserve">                                       </w:t>
          </w:r>
        </w:p>
      </w:docPartBody>
    </w:docPart>
    <w:docPart>
      <w:docPartPr>
        <w:name w:val="D5E66F50C0514688971DA6AD08082971"/>
        <w:category>
          <w:name w:val="General"/>
          <w:gallery w:val="placeholder"/>
        </w:category>
        <w:types>
          <w:type w:val="bbPlcHdr"/>
        </w:types>
        <w:behaviors>
          <w:behavior w:val="content"/>
        </w:behaviors>
        <w:guid w:val="{6AEE46E7-3D73-439F-9C94-B68BE183EC7B}"/>
      </w:docPartPr>
      <w:docPartBody>
        <w:p w:rsidR="00C91E3D" w:rsidRDefault="00C15B4B" w:rsidP="00F130F5">
          <w:pPr>
            <w:pStyle w:val="D5E66F50C0514688971DA6AD0808297115"/>
          </w:pPr>
          <w:r w:rsidRPr="00001FBA">
            <w:rPr>
              <w:rFonts w:eastAsia="Times New Roman" w:cstheme="minorHAnsi"/>
              <w:sz w:val="20"/>
              <w:szCs w:val="20"/>
              <w:lang w:val="en-US"/>
            </w:rPr>
            <w:t xml:space="preserve">                                       </w:t>
          </w:r>
        </w:p>
      </w:docPartBody>
    </w:docPart>
    <w:docPart>
      <w:docPartPr>
        <w:name w:val="0A12D7189E404246835E29EB0C5999FA"/>
        <w:category>
          <w:name w:val="General"/>
          <w:gallery w:val="placeholder"/>
        </w:category>
        <w:types>
          <w:type w:val="bbPlcHdr"/>
        </w:types>
        <w:behaviors>
          <w:behavior w:val="content"/>
        </w:behaviors>
        <w:guid w:val="{4C001EAF-EA8B-400A-9EFD-366027260634}"/>
      </w:docPartPr>
      <w:docPartBody>
        <w:p w:rsidR="00C91E3D" w:rsidRDefault="00C15B4B" w:rsidP="00F130F5">
          <w:pPr>
            <w:pStyle w:val="0A12D7189E404246835E29EB0C5999FA15"/>
          </w:pPr>
          <w:r w:rsidRPr="00001FBA">
            <w:rPr>
              <w:rFonts w:eastAsia="Times New Roman" w:cstheme="minorHAnsi"/>
              <w:sz w:val="20"/>
              <w:szCs w:val="20"/>
              <w:lang w:val="en-US"/>
            </w:rPr>
            <w:t xml:space="preserve">                                       </w:t>
          </w:r>
        </w:p>
      </w:docPartBody>
    </w:docPart>
    <w:docPart>
      <w:docPartPr>
        <w:name w:val="5F9188988A9D4A868518C64F9BA560D5"/>
        <w:category>
          <w:name w:val="General"/>
          <w:gallery w:val="placeholder"/>
        </w:category>
        <w:types>
          <w:type w:val="bbPlcHdr"/>
        </w:types>
        <w:behaviors>
          <w:behavior w:val="content"/>
        </w:behaviors>
        <w:guid w:val="{696738B5-7D04-4E1E-B4C2-EC23C39D6C53}"/>
      </w:docPartPr>
      <w:docPartBody>
        <w:p w:rsidR="00C91E3D" w:rsidRDefault="00C15B4B" w:rsidP="00F130F5">
          <w:pPr>
            <w:pStyle w:val="5F9188988A9D4A868518C64F9BA560D515"/>
          </w:pPr>
          <w:r w:rsidRPr="00001FBA">
            <w:rPr>
              <w:rFonts w:eastAsia="Times New Roman" w:cstheme="minorHAnsi"/>
              <w:sz w:val="20"/>
              <w:szCs w:val="20"/>
              <w:lang w:val="en-US"/>
            </w:rPr>
            <w:t xml:space="preserve">                                       </w:t>
          </w:r>
        </w:p>
      </w:docPartBody>
    </w:docPart>
    <w:docPart>
      <w:docPartPr>
        <w:name w:val="295239E76F5D4F2AB648CEC0BC2A3748"/>
        <w:category>
          <w:name w:val="General"/>
          <w:gallery w:val="placeholder"/>
        </w:category>
        <w:types>
          <w:type w:val="bbPlcHdr"/>
        </w:types>
        <w:behaviors>
          <w:behavior w:val="content"/>
        </w:behaviors>
        <w:guid w:val="{C1C05555-21B8-4D0B-A46D-FBEC545DE001}"/>
      </w:docPartPr>
      <w:docPartBody>
        <w:p w:rsidR="00C91E3D" w:rsidRDefault="00C15B4B" w:rsidP="00F130F5">
          <w:pPr>
            <w:pStyle w:val="295239E76F5D4F2AB648CEC0BC2A374815"/>
          </w:pPr>
          <w:r w:rsidRPr="00001FBA">
            <w:rPr>
              <w:rFonts w:eastAsia="Times New Roman" w:cstheme="minorHAnsi"/>
              <w:sz w:val="20"/>
              <w:szCs w:val="20"/>
              <w:lang w:val="en-US"/>
            </w:rPr>
            <w:t xml:space="preserve">                                       </w:t>
          </w:r>
        </w:p>
      </w:docPartBody>
    </w:docPart>
    <w:docPart>
      <w:docPartPr>
        <w:name w:val="253AA277FFC54ACE8ED72301639B9782"/>
        <w:category>
          <w:name w:val="General"/>
          <w:gallery w:val="placeholder"/>
        </w:category>
        <w:types>
          <w:type w:val="bbPlcHdr"/>
        </w:types>
        <w:behaviors>
          <w:behavior w:val="content"/>
        </w:behaviors>
        <w:guid w:val="{F8379FF4-CBE2-445F-852E-84A4880FDD0A}"/>
      </w:docPartPr>
      <w:docPartBody>
        <w:p w:rsidR="00C91E3D" w:rsidRDefault="00C15B4B" w:rsidP="00F130F5">
          <w:pPr>
            <w:pStyle w:val="253AA277FFC54ACE8ED72301639B978215"/>
          </w:pPr>
          <w:r w:rsidRPr="00001FBA">
            <w:rPr>
              <w:rFonts w:eastAsia="Times New Roman" w:cstheme="minorHAnsi"/>
              <w:sz w:val="20"/>
              <w:szCs w:val="20"/>
              <w:lang w:val="en-US"/>
            </w:rPr>
            <w:t xml:space="preserve">                                       </w:t>
          </w:r>
        </w:p>
      </w:docPartBody>
    </w:docPart>
    <w:docPart>
      <w:docPartPr>
        <w:name w:val="EB0EFD5CAC354FDFB1C4E7398572DF0D"/>
        <w:category>
          <w:name w:val="General"/>
          <w:gallery w:val="placeholder"/>
        </w:category>
        <w:types>
          <w:type w:val="bbPlcHdr"/>
        </w:types>
        <w:behaviors>
          <w:behavior w:val="content"/>
        </w:behaviors>
        <w:guid w:val="{7BE102F9-77AB-4459-8635-20CA3DA32BF0}"/>
      </w:docPartPr>
      <w:docPartBody>
        <w:p w:rsidR="00C91E3D" w:rsidRDefault="00C15B4B" w:rsidP="00F130F5">
          <w:pPr>
            <w:pStyle w:val="EB0EFD5CAC354FDFB1C4E7398572DF0D15"/>
          </w:pPr>
          <w:r w:rsidRPr="00001FBA">
            <w:rPr>
              <w:rFonts w:eastAsia="Times New Roman" w:cstheme="minorHAnsi"/>
              <w:sz w:val="20"/>
              <w:szCs w:val="20"/>
              <w:lang w:val="en-US"/>
            </w:rPr>
            <w:t xml:space="preserve">                                       </w:t>
          </w:r>
        </w:p>
      </w:docPartBody>
    </w:docPart>
    <w:docPart>
      <w:docPartPr>
        <w:name w:val="95A65B8A12B34A4997BAEC3414F3DB54"/>
        <w:category>
          <w:name w:val="General"/>
          <w:gallery w:val="placeholder"/>
        </w:category>
        <w:types>
          <w:type w:val="bbPlcHdr"/>
        </w:types>
        <w:behaviors>
          <w:behavior w:val="content"/>
        </w:behaviors>
        <w:guid w:val="{5EDFFF1F-297F-4B82-B45D-E2AA6AFD8D02}"/>
      </w:docPartPr>
      <w:docPartBody>
        <w:p w:rsidR="00C91E3D" w:rsidRDefault="00C15B4B" w:rsidP="00F130F5">
          <w:pPr>
            <w:pStyle w:val="95A65B8A12B34A4997BAEC3414F3DB5415"/>
          </w:pPr>
          <w:r w:rsidRPr="00001FBA">
            <w:rPr>
              <w:rFonts w:eastAsia="Times New Roman" w:cstheme="minorHAnsi"/>
              <w:sz w:val="20"/>
              <w:szCs w:val="20"/>
              <w:lang w:val="en-US"/>
            </w:rPr>
            <w:t xml:space="preserve">                                       </w:t>
          </w:r>
        </w:p>
      </w:docPartBody>
    </w:docPart>
    <w:docPart>
      <w:docPartPr>
        <w:name w:val="4C101D1202034530810F0D11A9868DE6"/>
        <w:category>
          <w:name w:val="General"/>
          <w:gallery w:val="placeholder"/>
        </w:category>
        <w:types>
          <w:type w:val="bbPlcHdr"/>
        </w:types>
        <w:behaviors>
          <w:behavior w:val="content"/>
        </w:behaviors>
        <w:guid w:val="{CB5D8F5D-6C09-42AF-8D7A-C5C9E5B9049F}"/>
      </w:docPartPr>
      <w:docPartBody>
        <w:p w:rsidR="00C91E3D" w:rsidRDefault="00C15B4B" w:rsidP="00F130F5">
          <w:pPr>
            <w:pStyle w:val="4C101D1202034530810F0D11A9868DE615"/>
          </w:pPr>
          <w:r w:rsidRPr="00001FBA">
            <w:rPr>
              <w:rFonts w:eastAsia="Times New Roman" w:cstheme="minorHAnsi"/>
              <w:sz w:val="20"/>
              <w:szCs w:val="20"/>
              <w:lang w:val="en-US"/>
            </w:rPr>
            <w:t xml:space="preserve">                                       </w:t>
          </w:r>
        </w:p>
      </w:docPartBody>
    </w:docPart>
    <w:docPart>
      <w:docPartPr>
        <w:name w:val="9268363DE4E14064A3B1562059412DCB"/>
        <w:category>
          <w:name w:val="General"/>
          <w:gallery w:val="placeholder"/>
        </w:category>
        <w:types>
          <w:type w:val="bbPlcHdr"/>
        </w:types>
        <w:behaviors>
          <w:behavior w:val="content"/>
        </w:behaviors>
        <w:guid w:val="{45267133-B438-44F9-8CDC-70C59BE5F04C}"/>
      </w:docPartPr>
      <w:docPartBody>
        <w:p w:rsidR="00C91E3D" w:rsidRDefault="00C15B4B" w:rsidP="00F130F5">
          <w:pPr>
            <w:pStyle w:val="9268363DE4E14064A3B1562059412DCB15"/>
          </w:pPr>
          <w:r w:rsidRPr="00001FBA">
            <w:rPr>
              <w:rFonts w:eastAsia="Times New Roman" w:cstheme="minorHAnsi"/>
              <w:sz w:val="20"/>
              <w:szCs w:val="20"/>
              <w:lang w:val="en-US"/>
            </w:rPr>
            <w:t xml:space="preserve">                                       </w:t>
          </w:r>
        </w:p>
      </w:docPartBody>
    </w:docPart>
    <w:docPart>
      <w:docPartPr>
        <w:name w:val="46DE52F9EB1548B1BC587782C5F8135F"/>
        <w:category>
          <w:name w:val="General"/>
          <w:gallery w:val="placeholder"/>
        </w:category>
        <w:types>
          <w:type w:val="bbPlcHdr"/>
        </w:types>
        <w:behaviors>
          <w:behavior w:val="content"/>
        </w:behaviors>
        <w:guid w:val="{F636BA97-91C4-4CC9-9D83-66E07FB07C0C}"/>
      </w:docPartPr>
      <w:docPartBody>
        <w:p w:rsidR="00C91E3D" w:rsidRDefault="00C15B4B" w:rsidP="00F130F5">
          <w:pPr>
            <w:pStyle w:val="46DE52F9EB1548B1BC587782C5F8135F15"/>
          </w:pPr>
          <w:r w:rsidRPr="00D10952">
            <w:rPr>
              <w:rFonts w:eastAsia="Times New Roman" w:cstheme="minorHAnsi"/>
              <w:sz w:val="20"/>
              <w:szCs w:val="20"/>
              <w:lang w:val="en-US"/>
            </w:rPr>
            <w:t xml:space="preserve">                                       </w:t>
          </w:r>
        </w:p>
      </w:docPartBody>
    </w:docPart>
    <w:docPart>
      <w:docPartPr>
        <w:name w:val="EC17A2EA9BCF4E648408C56848007487"/>
        <w:category>
          <w:name w:val="General"/>
          <w:gallery w:val="placeholder"/>
        </w:category>
        <w:types>
          <w:type w:val="bbPlcHdr"/>
        </w:types>
        <w:behaviors>
          <w:behavior w:val="content"/>
        </w:behaviors>
        <w:guid w:val="{F621E1F9-30F1-42FE-A03B-438E441B9996}"/>
      </w:docPartPr>
      <w:docPartBody>
        <w:p w:rsidR="00C91E3D" w:rsidRDefault="00C15B4B" w:rsidP="00F130F5">
          <w:pPr>
            <w:pStyle w:val="EC17A2EA9BCF4E648408C5684800748715"/>
          </w:pPr>
          <w:r w:rsidRPr="005D55F5">
            <w:rPr>
              <w:rFonts w:eastAsia="Times New Roman" w:cstheme="minorHAnsi"/>
              <w:sz w:val="20"/>
              <w:szCs w:val="20"/>
              <w:lang w:val="en-US"/>
            </w:rPr>
            <w:t xml:space="preserve">                                          </w:t>
          </w:r>
        </w:p>
      </w:docPartBody>
    </w:docPart>
    <w:docPart>
      <w:docPartPr>
        <w:name w:val="3358BE4CC9A8489D9BEA0D78C9FA988E"/>
        <w:category>
          <w:name w:val="General"/>
          <w:gallery w:val="placeholder"/>
        </w:category>
        <w:types>
          <w:type w:val="bbPlcHdr"/>
        </w:types>
        <w:behaviors>
          <w:behavior w:val="content"/>
        </w:behaviors>
        <w:guid w:val="{BDDA31D3-FA43-4892-B13D-D3BABB909C11}"/>
      </w:docPartPr>
      <w:docPartBody>
        <w:p w:rsidR="00C91E3D" w:rsidRDefault="00F130F5" w:rsidP="00F130F5">
          <w:pPr>
            <w:pStyle w:val="3358BE4CC9A8489D9BEA0D78C9FA988E15"/>
          </w:pPr>
          <w:r w:rsidRPr="005D55F5">
            <w:rPr>
              <w:rFonts w:eastAsia="Times New Roman" w:cstheme="minorHAnsi"/>
              <w:sz w:val="20"/>
              <w:szCs w:val="20"/>
              <w:lang w:val="en-US"/>
            </w:rPr>
            <w:t xml:space="preserve">                                          </w:t>
          </w:r>
        </w:p>
      </w:docPartBody>
    </w:docPart>
    <w:docPart>
      <w:docPartPr>
        <w:name w:val="A4EFDA46520B4964AA9F0B415AD637F0"/>
        <w:category>
          <w:name w:val="General"/>
          <w:gallery w:val="placeholder"/>
        </w:category>
        <w:types>
          <w:type w:val="bbPlcHdr"/>
        </w:types>
        <w:behaviors>
          <w:behavior w:val="content"/>
        </w:behaviors>
        <w:guid w:val="{958026B1-BACF-46BE-84F3-D4B02A7D3951}"/>
      </w:docPartPr>
      <w:docPartBody>
        <w:p w:rsidR="00C91E3D" w:rsidRDefault="00C15B4B" w:rsidP="00F130F5">
          <w:pPr>
            <w:pStyle w:val="A4EFDA46520B4964AA9F0B415AD637F015"/>
          </w:pPr>
          <w:r w:rsidRPr="005D55F5">
            <w:rPr>
              <w:rFonts w:eastAsia="Times New Roman" w:cs="Calibri"/>
              <w:sz w:val="20"/>
              <w:szCs w:val="20"/>
              <w:lang w:val="en-US"/>
            </w:rPr>
            <w:t xml:space="preserve">                                          </w:t>
          </w:r>
        </w:p>
      </w:docPartBody>
    </w:docPart>
    <w:docPart>
      <w:docPartPr>
        <w:name w:val="36921D436D3840ECB45BA72C6629E1EC"/>
        <w:category>
          <w:name w:val="General"/>
          <w:gallery w:val="placeholder"/>
        </w:category>
        <w:types>
          <w:type w:val="bbPlcHdr"/>
        </w:types>
        <w:behaviors>
          <w:behavior w:val="content"/>
        </w:behaviors>
        <w:guid w:val="{00607EF5-01D8-4A06-A824-485484B1FD2F}"/>
      </w:docPartPr>
      <w:docPartBody>
        <w:p w:rsidR="00C91E3D" w:rsidRDefault="00C15B4B" w:rsidP="00F130F5">
          <w:pPr>
            <w:pStyle w:val="36921D436D3840ECB45BA72C6629E1EC15"/>
          </w:pPr>
          <w:r w:rsidRPr="005D55F5">
            <w:rPr>
              <w:rFonts w:ascii="Arial" w:eastAsia="Times New Roman" w:hAnsi="Arial" w:cs="Times New Roman"/>
              <w:color w:val="808080"/>
              <w:sz w:val="20"/>
              <w:szCs w:val="20"/>
              <w:lang w:val="en-US"/>
            </w:rPr>
            <w:t xml:space="preserve">                               </w:t>
          </w:r>
        </w:p>
      </w:docPartBody>
    </w:docPart>
    <w:docPart>
      <w:docPartPr>
        <w:name w:val="3B25FE1AA2E840DFBFA7B91ADFC9289C"/>
        <w:category>
          <w:name w:val="General"/>
          <w:gallery w:val="placeholder"/>
        </w:category>
        <w:types>
          <w:type w:val="bbPlcHdr"/>
        </w:types>
        <w:behaviors>
          <w:behavior w:val="content"/>
        </w:behaviors>
        <w:guid w:val="{45BAF5A6-5211-4C18-AD0E-9343775E2391}"/>
      </w:docPartPr>
      <w:docPartBody>
        <w:p w:rsidR="00C91E3D" w:rsidRDefault="00C15B4B" w:rsidP="00F130F5">
          <w:pPr>
            <w:pStyle w:val="3B25FE1AA2E840DFBFA7B91ADFC9289C15"/>
          </w:pPr>
          <w:r w:rsidRPr="005D55F5">
            <w:rPr>
              <w:rFonts w:ascii="Arial" w:eastAsia="Times New Roman" w:hAnsi="Arial" w:cs="Times New Roman"/>
              <w:color w:val="808080"/>
              <w:sz w:val="20"/>
              <w:szCs w:val="20"/>
              <w:lang w:val="en-US"/>
            </w:rPr>
            <w:t xml:space="preserve">                               </w:t>
          </w:r>
        </w:p>
      </w:docPartBody>
    </w:docPart>
    <w:docPart>
      <w:docPartPr>
        <w:name w:val="93B704CBDD1447B38BF6FFFB72459729"/>
        <w:category>
          <w:name w:val="General"/>
          <w:gallery w:val="placeholder"/>
        </w:category>
        <w:types>
          <w:type w:val="bbPlcHdr"/>
        </w:types>
        <w:behaviors>
          <w:behavior w:val="content"/>
        </w:behaviors>
        <w:guid w:val="{2C08B50B-D5B0-4EB5-B78E-28FD5622D199}"/>
      </w:docPartPr>
      <w:docPartBody>
        <w:p w:rsidR="00C91E3D" w:rsidRDefault="00C15B4B" w:rsidP="00F130F5">
          <w:pPr>
            <w:pStyle w:val="93B704CBDD1447B38BF6FFFB7245972915"/>
          </w:pPr>
          <w:r w:rsidRPr="005D55F5">
            <w:rPr>
              <w:rFonts w:ascii="Arial" w:eastAsia="Times New Roman" w:hAnsi="Arial" w:cs="Times New Roman"/>
              <w:color w:val="808080"/>
              <w:sz w:val="20"/>
              <w:szCs w:val="20"/>
              <w:lang w:val="en-US"/>
            </w:rPr>
            <w:t xml:space="preserve">                               </w:t>
          </w:r>
        </w:p>
      </w:docPartBody>
    </w:docPart>
    <w:docPart>
      <w:docPartPr>
        <w:name w:val="A7C0A8D8A08C401DABAE657A3BA03EFC"/>
        <w:category>
          <w:name w:val="General"/>
          <w:gallery w:val="placeholder"/>
        </w:category>
        <w:types>
          <w:type w:val="bbPlcHdr"/>
        </w:types>
        <w:behaviors>
          <w:behavior w:val="content"/>
        </w:behaviors>
        <w:guid w:val="{B26F3F45-8732-4DD6-AADB-128FCB205674}"/>
      </w:docPartPr>
      <w:docPartBody>
        <w:p w:rsidR="00C91E3D" w:rsidRDefault="00C15B4B" w:rsidP="00F130F5">
          <w:pPr>
            <w:pStyle w:val="A7C0A8D8A08C401DABAE657A3BA03EFC15"/>
          </w:pPr>
          <w:r w:rsidRPr="005D55F5">
            <w:rPr>
              <w:rFonts w:ascii="Arial" w:eastAsia="Times New Roman" w:hAnsi="Arial" w:cs="Times New Roman"/>
              <w:color w:val="808080"/>
              <w:sz w:val="20"/>
              <w:szCs w:val="20"/>
              <w:lang w:val="en-US"/>
            </w:rPr>
            <w:t xml:space="preserve">                               </w:t>
          </w:r>
        </w:p>
      </w:docPartBody>
    </w:docPart>
    <w:docPart>
      <w:docPartPr>
        <w:name w:val="74077F5DB94F4442AF0E9087BA148C93"/>
        <w:category>
          <w:name w:val="General"/>
          <w:gallery w:val="placeholder"/>
        </w:category>
        <w:types>
          <w:type w:val="bbPlcHdr"/>
        </w:types>
        <w:behaviors>
          <w:behavior w:val="content"/>
        </w:behaviors>
        <w:guid w:val="{D6B607D1-15BB-4F6B-8442-5A00D9C142DB}"/>
      </w:docPartPr>
      <w:docPartBody>
        <w:p w:rsidR="00C91E3D" w:rsidRDefault="00C15B4B" w:rsidP="00F130F5">
          <w:pPr>
            <w:pStyle w:val="74077F5DB94F4442AF0E9087BA148C9315"/>
          </w:pPr>
          <w:r w:rsidRPr="005D55F5">
            <w:rPr>
              <w:rFonts w:ascii="Arial" w:eastAsia="Times New Roman" w:hAnsi="Arial" w:cs="Times New Roman"/>
              <w:color w:val="808080"/>
              <w:sz w:val="20"/>
              <w:szCs w:val="20"/>
              <w:lang w:val="en-US"/>
            </w:rPr>
            <w:t xml:space="preserve">                               </w:t>
          </w:r>
        </w:p>
      </w:docPartBody>
    </w:docPart>
    <w:docPart>
      <w:docPartPr>
        <w:name w:val="1FA634E91CAD4252B381FD1DEAF213F7"/>
        <w:category>
          <w:name w:val="General"/>
          <w:gallery w:val="placeholder"/>
        </w:category>
        <w:types>
          <w:type w:val="bbPlcHdr"/>
        </w:types>
        <w:behaviors>
          <w:behavior w:val="content"/>
        </w:behaviors>
        <w:guid w:val="{DF8C1C6C-16C6-4641-B733-68B30D699811}"/>
      </w:docPartPr>
      <w:docPartBody>
        <w:p w:rsidR="00C91E3D" w:rsidRDefault="00C15B4B" w:rsidP="00F130F5">
          <w:pPr>
            <w:pStyle w:val="1FA634E91CAD4252B381FD1DEAF213F715"/>
          </w:pPr>
          <w:r w:rsidRPr="005D55F5">
            <w:rPr>
              <w:rFonts w:ascii="Arial" w:eastAsia="Times New Roman" w:hAnsi="Arial" w:cs="Times New Roman"/>
              <w:color w:val="808080"/>
              <w:sz w:val="20"/>
              <w:szCs w:val="20"/>
              <w:lang w:val="en-US"/>
            </w:rPr>
            <w:t xml:space="preserve">                               </w:t>
          </w:r>
        </w:p>
      </w:docPartBody>
    </w:docPart>
    <w:docPart>
      <w:docPartPr>
        <w:name w:val="C762882A35E24690A6CA7CC16F717B28"/>
        <w:category>
          <w:name w:val="General"/>
          <w:gallery w:val="placeholder"/>
        </w:category>
        <w:types>
          <w:type w:val="bbPlcHdr"/>
        </w:types>
        <w:behaviors>
          <w:behavior w:val="content"/>
        </w:behaviors>
        <w:guid w:val="{D6C2B17B-F5F5-409B-9625-233FADB95575}"/>
      </w:docPartPr>
      <w:docPartBody>
        <w:p w:rsidR="00C91E3D" w:rsidRDefault="00C15B4B" w:rsidP="00F130F5">
          <w:pPr>
            <w:pStyle w:val="C762882A35E24690A6CA7CC16F717B2815"/>
          </w:pPr>
          <w:r w:rsidRPr="005D55F5">
            <w:rPr>
              <w:rFonts w:ascii="Arial" w:eastAsia="Times New Roman" w:hAnsi="Arial" w:cs="Times New Roman"/>
              <w:color w:val="808080"/>
              <w:sz w:val="20"/>
              <w:szCs w:val="20"/>
              <w:lang w:val="en-US"/>
            </w:rPr>
            <w:t xml:space="preserve">                               </w:t>
          </w:r>
        </w:p>
      </w:docPartBody>
    </w:docPart>
    <w:docPart>
      <w:docPartPr>
        <w:name w:val="0070808483F3464B8500503F14C34FAC"/>
        <w:category>
          <w:name w:val="General"/>
          <w:gallery w:val="placeholder"/>
        </w:category>
        <w:types>
          <w:type w:val="bbPlcHdr"/>
        </w:types>
        <w:behaviors>
          <w:behavior w:val="content"/>
        </w:behaviors>
        <w:guid w:val="{60E4C665-1682-4401-B0BD-7A56F440AF54}"/>
      </w:docPartPr>
      <w:docPartBody>
        <w:p w:rsidR="00C91E3D" w:rsidRDefault="00C15B4B" w:rsidP="00F130F5">
          <w:pPr>
            <w:pStyle w:val="0070808483F3464B8500503F14C34FAC15"/>
          </w:pPr>
          <w:r w:rsidRPr="005D55F5">
            <w:rPr>
              <w:rFonts w:ascii="Arial" w:eastAsia="Times New Roman" w:hAnsi="Arial" w:cs="Times New Roman"/>
              <w:color w:val="808080"/>
              <w:sz w:val="20"/>
              <w:szCs w:val="20"/>
              <w:lang w:val="en-US"/>
            </w:rPr>
            <w:t xml:space="preserve">                               </w:t>
          </w:r>
        </w:p>
      </w:docPartBody>
    </w:docPart>
    <w:docPart>
      <w:docPartPr>
        <w:name w:val="B3521519C63B43CCB6F844A5C67C8178"/>
        <w:category>
          <w:name w:val="General"/>
          <w:gallery w:val="placeholder"/>
        </w:category>
        <w:types>
          <w:type w:val="bbPlcHdr"/>
        </w:types>
        <w:behaviors>
          <w:behavior w:val="content"/>
        </w:behaviors>
        <w:guid w:val="{A7361FF9-21B6-4B2E-8259-C171ABEC6C86}"/>
      </w:docPartPr>
      <w:docPartBody>
        <w:p w:rsidR="00C91E3D" w:rsidRDefault="00C15B4B" w:rsidP="00F130F5">
          <w:pPr>
            <w:pStyle w:val="B3521519C63B43CCB6F844A5C67C817815"/>
          </w:pPr>
          <w:r w:rsidRPr="005D55F5">
            <w:rPr>
              <w:rFonts w:ascii="Arial" w:eastAsia="Times New Roman" w:hAnsi="Arial" w:cs="Times New Roman"/>
              <w:color w:val="808080"/>
              <w:sz w:val="20"/>
              <w:szCs w:val="20"/>
              <w:lang w:val="en-US"/>
            </w:rPr>
            <w:t xml:space="preserve">                               </w:t>
          </w:r>
        </w:p>
      </w:docPartBody>
    </w:docPart>
    <w:docPart>
      <w:docPartPr>
        <w:name w:val="6E5BB6D9C2A2446B99DB1A0BDC824ACC"/>
        <w:category>
          <w:name w:val="General"/>
          <w:gallery w:val="placeholder"/>
        </w:category>
        <w:types>
          <w:type w:val="bbPlcHdr"/>
        </w:types>
        <w:behaviors>
          <w:behavior w:val="content"/>
        </w:behaviors>
        <w:guid w:val="{E1E9BB90-3772-4D85-853F-9740872C500A}"/>
      </w:docPartPr>
      <w:docPartBody>
        <w:p w:rsidR="00C91E3D" w:rsidRDefault="00C15B4B" w:rsidP="00F130F5">
          <w:pPr>
            <w:pStyle w:val="6E5BB6D9C2A2446B99DB1A0BDC824ACC15"/>
          </w:pPr>
          <w:r w:rsidRPr="005D55F5">
            <w:rPr>
              <w:rFonts w:ascii="Arial" w:eastAsia="Times New Roman" w:hAnsi="Arial" w:cs="Times New Roman"/>
              <w:color w:val="808080"/>
              <w:sz w:val="20"/>
              <w:szCs w:val="20"/>
              <w:lang w:val="en-US"/>
            </w:rPr>
            <w:t xml:space="preserve">                               </w:t>
          </w:r>
        </w:p>
      </w:docPartBody>
    </w:docPart>
    <w:docPart>
      <w:docPartPr>
        <w:name w:val="889E4568A4DF4390992C1D48A6CB5036"/>
        <w:category>
          <w:name w:val="General"/>
          <w:gallery w:val="placeholder"/>
        </w:category>
        <w:types>
          <w:type w:val="bbPlcHdr"/>
        </w:types>
        <w:behaviors>
          <w:behavior w:val="content"/>
        </w:behaviors>
        <w:guid w:val="{99133763-C88C-40EC-972C-7785A95464FE}"/>
      </w:docPartPr>
      <w:docPartBody>
        <w:p w:rsidR="00C91E3D" w:rsidRDefault="00C15B4B" w:rsidP="00F130F5">
          <w:pPr>
            <w:pStyle w:val="889E4568A4DF4390992C1D48A6CB503615"/>
          </w:pPr>
          <w:r w:rsidRPr="005D55F5">
            <w:rPr>
              <w:rFonts w:ascii="Arial" w:eastAsia="Times New Roman" w:hAnsi="Arial" w:cs="Times New Roman"/>
              <w:color w:val="808080"/>
              <w:sz w:val="20"/>
              <w:szCs w:val="20"/>
              <w:lang w:val="en-US"/>
            </w:rPr>
            <w:t xml:space="preserve">                               </w:t>
          </w:r>
        </w:p>
      </w:docPartBody>
    </w:docPart>
    <w:docPart>
      <w:docPartPr>
        <w:name w:val="EA5C59822A9F4F4D81B8AA9A73BD0DF5"/>
        <w:category>
          <w:name w:val="General"/>
          <w:gallery w:val="placeholder"/>
        </w:category>
        <w:types>
          <w:type w:val="bbPlcHdr"/>
        </w:types>
        <w:behaviors>
          <w:behavior w:val="content"/>
        </w:behaviors>
        <w:guid w:val="{27E9B31D-84F4-4C39-B2CB-5EB0FFAA43C6}"/>
      </w:docPartPr>
      <w:docPartBody>
        <w:p w:rsidR="00C91E3D" w:rsidRDefault="00C15B4B" w:rsidP="00F130F5">
          <w:pPr>
            <w:pStyle w:val="EA5C59822A9F4F4D81B8AA9A73BD0DF515"/>
          </w:pPr>
          <w:r w:rsidRPr="005D55F5">
            <w:rPr>
              <w:rFonts w:ascii="Arial" w:eastAsia="Times New Roman" w:hAnsi="Arial" w:cs="Times New Roman"/>
              <w:color w:val="808080"/>
              <w:sz w:val="20"/>
              <w:szCs w:val="20"/>
              <w:lang w:val="en-US"/>
            </w:rPr>
            <w:t xml:space="preserve">                               </w:t>
          </w:r>
        </w:p>
      </w:docPartBody>
    </w:docPart>
    <w:docPart>
      <w:docPartPr>
        <w:name w:val="38D230A1956E4AF186EB99DCB1146C73"/>
        <w:category>
          <w:name w:val="General"/>
          <w:gallery w:val="placeholder"/>
        </w:category>
        <w:types>
          <w:type w:val="bbPlcHdr"/>
        </w:types>
        <w:behaviors>
          <w:behavior w:val="content"/>
        </w:behaviors>
        <w:guid w:val="{BEE55834-3A77-4533-BCED-D8FDC33E6A24}"/>
      </w:docPartPr>
      <w:docPartBody>
        <w:p w:rsidR="00C91E3D" w:rsidRDefault="00C15B4B" w:rsidP="00F130F5">
          <w:pPr>
            <w:pStyle w:val="38D230A1956E4AF186EB99DCB1146C7315"/>
          </w:pPr>
          <w:r w:rsidRPr="005D55F5">
            <w:rPr>
              <w:rFonts w:eastAsia="Times New Roman" w:cstheme="minorHAnsi"/>
              <w:sz w:val="20"/>
              <w:szCs w:val="20"/>
              <w:lang w:val="en-US"/>
            </w:rPr>
            <w:t xml:space="preserve">                                       </w:t>
          </w:r>
        </w:p>
      </w:docPartBody>
    </w:docPart>
    <w:docPart>
      <w:docPartPr>
        <w:name w:val="CEC77F823B874EF1A978E4F81B0768F2"/>
        <w:category>
          <w:name w:val="General"/>
          <w:gallery w:val="placeholder"/>
        </w:category>
        <w:types>
          <w:type w:val="bbPlcHdr"/>
        </w:types>
        <w:behaviors>
          <w:behavior w:val="content"/>
        </w:behaviors>
        <w:guid w:val="{63C1814F-892A-429C-9F8A-109B3D2FE6A7}"/>
      </w:docPartPr>
      <w:docPartBody>
        <w:p w:rsidR="00C91E3D" w:rsidRDefault="00C15B4B" w:rsidP="00F130F5">
          <w:pPr>
            <w:pStyle w:val="CEC77F823B874EF1A978E4F81B0768F215"/>
          </w:pPr>
          <w:r w:rsidRPr="005D55F5">
            <w:rPr>
              <w:rFonts w:eastAsia="Times New Roman" w:cstheme="minorHAnsi"/>
              <w:sz w:val="20"/>
              <w:szCs w:val="20"/>
              <w:lang w:val="en-US"/>
            </w:rPr>
            <w:t xml:space="preserve">                                       </w:t>
          </w:r>
        </w:p>
      </w:docPartBody>
    </w:docPart>
    <w:docPart>
      <w:docPartPr>
        <w:name w:val="D0AFF8A46A3F4F42A7229B8C6A0FBF8C"/>
        <w:category>
          <w:name w:val="General"/>
          <w:gallery w:val="placeholder"/>
        </w:category>
        <w:types>
          <w:type w:val="bbPlcHdr"/>
        </w:types>
        <w:behaviors>
          <w:behavior w:val="content"/>
        </w:behaviors>
        <w:guid w:val="{4789340A-1D75-4099-BCF8-A4F164B72DFE}"/>
      </w:docPartPr>
      <w:docPartBody>
        <w:p w:rsidR="00C91E3D" w:rsidRDefault="00C15B4B" w:rsidP="00F130F5">
          <w:pPr>
            <w:pStyle w:val="D0AFF8A46A3F4F42A7229B8C6A0FBF8C15"/>
          </w:pPr>
          <w:r w:rsidRPr="005D55F5">
            <w:rPr>
              <w:rFonts w:eastAsia="Times New Roman" w:cstheme="minorHAnsi"/>
              <w:sz w:val="20"/>
              <w:szCs w:val="20"/>
              <w:lang w:val="en-US"/>
            </w:rPr>
            <w:t xml:space="preserve">                                       </w:t>
          </w:r>
        </w:p>
      </w:docPartBody>
    </w:docPart>
    <w:docPart>
      <w:docPartPr>
        <w:name w:val="8BC157730E1A499F838454A9CD77F449"/>
        <w:category>
          <w:name w:val="General"/>
          <w:gallery w:val="placeholder"/>
        </w:category>
        <w:types>
          <w:type w:val="bbPlcHdr"/>
        </w:types>
        <w:behaviors>
          <w:behavior w:val="content"/>
        </w:behaviors>
        <w:guid w:val="{7B4F2201-806E-46EF-945F-19946DEBA551}"/>
      </w:docPartPr>
      <w:docPartBody>
        <w:p w:rsidR="00C91E3D" w:rsidRDefault="00C15B4B" w:rsidP="00F130F5">
          <w:pPr>
            <w:pStyle w:val="8BC157730E1A499F838454A9CD77F44915"/>
          </w:pPr>
          <w:r w:rsidRPr="005D55F5">
            <w:rPr>
              <w:rFonts w:eastAsia="Times New Roman" w:cstheme="minorHAnsi"/>
              <w:sz w:val="20"/>
              <w:szCs w:val="20"/>
              <w:lang w:val="en-US"/>
            </w:rPr>
            <w:t xml:space="preserve">                                       </w:t>
          </w:r>
        </w:p>
      </w:docPartBody>
    </w:docPart>
    <w:docPart>
      <w:docPartPr>
        <w:name w:val="18F6E21D852247F5AD425C4EC0FD342C"/>
        <w:category>
          <w:name w:val="General"/>
          <w:gallery w:val="placeholder"/>
        </w:category>
        <w:types>
          <w:type w:val="bbPlcHdr"/>
        </w:types>
        <w:behaviors>
          <w:behavior w:val="content"/>
        </w:behaviors>
        <w:guid w:val="{6E3F2DA5-21C3-42D5-8279-24A0C4237290}"/>
      </w:docPartPr>
      <w:docPartBody>
        <w:p w:rsidR="00C91E3D" w:rsidRDefault="00C15B4B" w:rsidP="00F130F5">
          <w:pPr>
            <w:pStyle w:val="18F6E21D852247F5AD425C4EC0FD342C16"/>
          </w:pPr>
          <w:r>
            <w:rPr>
              <w:rFonts w:cstheme="minorHAnsi"/>
              <w:sz w:val="20"/>
              <w:szCs w:val="20"/>
            </w:rPr>
            <w:t xml:space="preserve">          </w:t>
          </w:r>
        </w:p>
      </w:docPartBody>
    </w:docPart>
    <w:docPart>
      <w:docPartPr>
        <w:name w:val="F7DC1242D9574C928D482BA036855BAA"/>
        <w:category>
          <w:name w:val="General"/>
          <w:gallery w:val="placeholder"/>
        </w:category>
        <w:types>
          <w:type w:val="bbPlcHdr"/>
        </w:types>
        <w:behaviors>
          <w:behavior w:val="content"/>
        </w:behaviors>
        <w:guid w:val="{74050DCF-AB8C-42AB-81B1-B0E50392A720}"/>
      </w:docPartPr>
      <w:docPartBody>
        <w:p w:rsidR="00C91E3D" w:rsidRDefault="00C15B4B" w:rsidP="00F130F5">
          <w:pPr>
            <w:pStyle w:val="F7DC1242D9574C928D482BA036855BAA15"/>
          </w:pPr>
          <w:r>
            <w:rPr>
              <w:rFonts w:cstheme="minorHAnsi"/>
              <w:sz w:val="20"/>
              <w:szCs w:val="20"/>
            </w:rPr>
            <w:t xml:space="preserve">          </w:t>
          </w:r>
        </w:p>
      </w:docPartBody>
    </w:docPart>
    <w:docPart>
      <w:docPartPr>
        <w:name w:val="92C4B53CF3E44A468A42C953F6417864"/>
        <w:category>
          <w:name w:val="General"/>
          <w:gallery w:val="placeholder"/>
        </w:category>
        <w:types>
          <w:type w:val="bbPlcHdr"/>
        </w:types>
        <w:behaviors>
          <w:behavior w:val="content"/>
        </w:behaviors>
        <w:guid w:val="{1486D202-14A6-4907-B717-F09521F348AE}"/>
      </w:docPartPr>
      <w:docPartBody>
        <w:p w:rsidR="00C91E3D" w:rsidRDefault="00C15B4B" w:rsidP="00F130F5">
          <w:pPr>
            <w:pStyle w:val="92C4B53CF3E44A468A42C953F641786415"/>
          </w:pPr>
          <w:r>
            <w:rPr>
              <w:rFonts w:cstheme="minorHAnsi"/>
              <w:sz w:val="20"/>
              <w:szCs w:val="20"/>
            </w:rPr>
            <w:t xml:space="preserve">          </w:t>
          </w:r>
        </w:p>
      </w:docPartBody>
    </w:docPart>
    <w:docPart>
      <w:docPartPr>
        <w:name w:val="5935514A5A7348A68C5D62329ABAB0CF"/>
        <w:category>
          <w:name w:val="General"/>
          <w:gallery w:val="placeholder"/>
        </w:category>
        <w:types>
          <w:type w:val="bbPlcHdr"/>
        </w:types>
        <w:behaviors>
          <w:behavior w:val="content"/>
        </w:behaviors>
        <w:guid w:val="{B01F3A98-2108-4E66-AF7C-8156D8320FEF}"/>
      </w:docPartPr>
      <w:docPartBody>
        <w:p w:rsidR="00C91E3D" w:rsidRDefault="00C15B4B" w:rsidP="00F130F5">
          <w:pPr>
            <w:pStyle w:val="5935514A5A7348A68C5D62329ABAB0CF15"/>
          </w:pPr>
          <w:r>
            <w:rPr>
              <w:rFonts w:cstheme="minorHAnsi"/>
              <w:sz w:val="20"/>
              <w:szCs w:val="20"/>
            </w:rPr>
            <w:t xml:space="preserve">          </w:t>
          </w:r>
        </w:p>
      </w:docPartBody>
    </w:docPart>
    <w:docPart>
      <w:docPartPr>
        <w:name w:val="ACA2754604AC4939A3797BBC8C212FDD"/>
        <w:category>
          <w:name w:val="General"/>
          <w:gallery w:val="placeholder"/>
        </w:category>
        <w:types>
          <w:type w:val="bbPlcHdr"/>
        </w:types>
        <w:behaviors>
          <w:behavior w:val="content"/>
        </w:behaviors>
        <w:guid w:val="{F3FFA1B8-7D4E-46C3-A812-1B9FAC499F63}"/>
      </w:docPartPr>
      <w:docPartBody>
        <w:p w:rsidR="00C91E3D" w:rsidRDefault="00C15B4B" w:rsidP="00F130F5">
          <w:pPr>
            <w:pStyle w:val="ACA2754604AC4939A3797BBC8C212FDD15"/>
          </w:pPr>
          <w:r>
            <w:rPr>
              <w:rFonts w:cstheme="minorHAnsi"/>
              <w:sz w:val="20"/>
              <w:szCs w:val="20"/>
            </w:rPr>
            <w:t xml:space="preserve">          </w:t>
          </w:r>
        </w:p>
      </w:docPartBody>
    </w:docPart>
    <w:docPart>
      <w:docPartPr>
        <w:name w:val="2310AAD5C28E412D8F5B8AF8DFD65010"/>
        <w:category>
          <w:name w:val="General"/>
          <w:gallery w:val="placeholder"/>
        </w:category>
        <w:types>
          <w:type w:val="bbPlcHdr"/>
        </w:types>
        <w:behaviors>
          <w:behavior w:val="content"/>
        </w:behaviors>
        <w:guid w:val="{670985D2-FC49-450A-9AF3-37BA9A8281C8}"/>
      </w:docPartPr>
      <w:docPartBody>
        <w:p w:rsidR="00C91E3D" w:rsidRDefault="00C15B4B" w:rsidP="00F130F5">
          <w:pPr>
            <w:pStyle w:val="2310AAD5C28E412D8F5B8AF8DFD6501015"/>
          </w:pPr>
          <w:r>
            <w:rPr>
              <w:rFonts w:cstheme="minorHAnsi"/>
              <w:sz w:val="20"/>
              <w:szCs w:val="20"/>
            </w:rPr>
            <w:t xml:space="preserve">          </w:t>
          </w:r>
        </w:p>
      </w:docPartBody>
    </w:docPart>
    <w:docPart>
      <w:docPartPr>
        <w:name w:val="9FC9625021F1429C9EE1E1047C61E14D"/>
        <w:category>
          <w:name w:val="General"/>
          <w:gallery w:val="placeholder"/>
        </w:category>
        <w:types>
          <w:type w:val="bbPlcHdr"/>
        </w:types>
        <w:behaviors>
          <w:behavior w:val="content"/>
        </w:behaviors>
        <w:guid w:val="{18A79BD7-BFC4-4179-84AB-47B7B9AEAAF8}"/>
      </w:docPartPr>
      <w:docPartBody>
        <w:p w:rsidR="00C91E3D" w:rsidRDefault="00C15B4B" w:rsidP="00F130F5">
          <w:pPr>
            <w:pStyle w:val="9FC9625021F1429C9EE1E1047C61E14D15"/>
          </w:pPr>
          <w:r>
            <w:rPr>
              <w:rFonts w:cstheme="minorHAnsi"/>
              <w:sz w:val="20"/>
              <w:szCs w:val="20"/>
            </w:rPr>
            <w:t xml:space="preserve">          </w:t>
          </w:r>
        </w:p>
      </w:docPartBody>
    </w:docPart>
    <w:docPart>
      <w:docPartPr>
        <w:name w:val="1E65CAE5DD1346D2B11D6BFE40B63C31"/>
        <w:category>
          <w:name w:val="General"/>
          <w:gallery w:val="placeholder"/>
        </w:category>
        <w:types>
          <w:type w:val="bbPlcHdr"/>
        </w:types>
        <w:behaviors>
          <w:behavior w:val="content"/>
        </w:behaviors>
        <w:guid w:val="{1B1A0F4A-0797-4435-B20D-4167397DBC02}"/>
      </w:docPartPr>
      <w:docPartBody>
        <w:p w:rsidR="00C91E3D" w:rsidRDefault="00C15B4B" w:rsidP="00F130F5">
          <w:pPr>
            <w:pStyle w:val="1E65CAE5DD1346D2B11D6BFE40B63C3115"/>
          </w:pPr>
          <w:r>
            <w:rPr>
              <w:rFonts w:cstheme="minorHAnsi"/>
              <w:sz w:val="20"/>
              <w:szCs w:val="20"/>
            </w:rPr>
            <w:t xml:space="preserve">          </w:t>
          </w:r>
        </w:p>
      </w:docPartBody>
    </w:docPart>
    <w:docPart>
      <w:docPartPr>
        <w:name w:val="66E743438A2E45E9A571E6E78F50804F"/>
        <w:category>
          <w:name w:val="General"/>
          <w:gallery w:val="placeholder"/>
        </w:category>
        <w:types>
          <w:type w:val="bbPlcHdr"/>
        </w:types>
        <w:behaviors>
          <w:behavior w:val="content"/>
        </w:behaviors>
        <w:guid w:val="{E9C8549A-E283-4506-992B-C191B7BEA59A}"/>
      </w:docPartPr>
      <w:docPartBody>
        <w:p w:rsidR="00C91E3D" w:rsidRDefault="00C15B4B" w:rsidP="00F130F5">
          <w:pPr>
            <w:pStyle w:val="66E743438A2E45E9A571E6E78F50804F15"/>
          </w:pPr>
          <w:r>
            <w:rPr>
              <w:rFonts w:cstheme="minorHAnsi"/>
              <w:sz w:val="20"/>
              <w:szCs w:val="20"/>
            </w:rPr>
            <w:t xml:space="preserve">          </w:t>
          </w:r>
        </w:p>
      </w:docPartBody>
    </w:docPart>
    <w:docPart>
      <w:docPartPr>
        <w:name w:val="AF875B2DC2C345119CF534062E3FB371"/>
        <w:category>
          <w:name w:val="General"/>
          <w:gallery w:val="placeholder"/>
        </w:category>
        <w:types>
          <w:type w:val="bbPlcHdr"/>
        </w:types>
        <w:behaviors>
          <w:behavior w:val="content"/>
        </w:behaviors>
        <w:guid w:val="{28A76AF6-6AB6-4F39-91C2-4BF5ACE16550}"/>
      </w:docPartPr>
      <w:docPartBody>
        <w:p w:rsidR="00E31AC5" w:rsidRDefault="00C15B4B" w:rsidP="00F130F5">
          <w:pPr>
            <w:pStyle w:val="AF875B2DC2C345119CF534062E3FB37115"/>
          </w:pPr>
          <w:r>
            <w:rPr>
              <w:rFonts w:cstheme="minorHAnsi"/>
              <w:sz w:val="20"/>
              <w:szCs w:val="20"/>
            </w:rPr>
            <w:t xml:space="preserve">          </w:t>
          </w:r>
        </w:p>
      </w:docPartBody>
    </w:docPart>
    <w:docPart>
      <w:docPartPr>
        <w:name w:val="F6DAE09C89E346DAAE839F2C7C5F67A5"/>
        <w:category>
          <w:name w:val="General"/>
          <w:gallery w:val="placeholder"/>
        </w:category>
        <w:types>
          <w:type w:val="bbPlcHdr"/>
        </w:types>
        <w:behaviors>
          <w:behavior w:val="content"/>
        </w:behaviors>
        <w:guid w:val="{1D3B61FE-B083-4F7F-8441-F63E50F5C9F8}"/>
      </w:docPartPr>
      <w:docPartBody>
        <w:p w:rsidR="00E31AC5" w:rsidRDefault="00C15B4B" w:rsidP="00F130F5">
          <w:pPr>
            <w:pStyle w:val="F6DAE09C89E346DAAE839F2C7C5F67A515"/>
          </w:pPr>
          <w:r>
            <w:rPr>
              <w:rFonts w:cstheme="minorHAnsi"/>
              <w:sz w:val="20"/>
              <w:szCs w:val="20"/>
            </w:rPr>
            <w:t xml:space="preserve">          </w:t>
          </w:r>
        </w:p>
      </w:docPartBody>
    </w:docPart>
    <w:docPart>
      <w:docPartPr>
        <w:name w:val="F28050EDAB764E4EA722137A21A64D2A"/>
        <w:category>
          <w:name w:val="General"/>
          <w:gallery w:val="placeholder"/>
        </w:category>
        <w:types>
          <w:type w:val="bbPlcHdr"/>
        </w:types>
        <w:behaviors>
          <w:behavior w:val="content"/>
        </w:behaviors>
        <w:guid w:val="{CB7C11BB-A950-45B0-9457-635D91C32A02}"/>
      </w:docPartPr>
      <w:docPartBody>
        <w:p w:rsidR="00E31AC5" w:rsidRDefault="00C15B4B" w:rsidP="00F130F5">
          <w:pPr>
            <w:pStyle w:val="F28050EDAB764E4EA722137A21A64D2A15"/>
          </w:pPr>
          <w:r>
            <w:rPr>
              <w:rFonts w:cstheme="minorHAnsi"/>
              <w:sz w:val="20"/>
              <w:szCs w:val="20"/>
            </w:rPr>
            <w:t xml:space="preserve">          </w:t>
          </w:r>
        </w:p>
      </w:docPartBody>
    </w:docPart>
    <w:docPart>
      <w:docPartPr>
        <w:name w:val="EDAEDCD1BC334376AF0D31632B9D3974"/>
        <w:category>
          <w:name w:val="General"/>
          <w:gallery w:val="placeholder"/>
        </w:category>
        <w:types>
          <w:type w:val="bbPlcHdr"/>
        </w:types>
        <w:behaviors>
          <w:behavior w:val="content"/>
        </w:behaviors>
        <w:guid w:val="{0EE526B8-DA7E-44AE-9545-475257A15E43}"/>
      </w:docPartPr>
      <w:docPartBody>
        <w:p w:rsidR="00E31AC5" w:rsidRDefault="00C15B4B" w:rsidP="00F130F5">
          <w:pPr>
            <w:pStyle w:val="EDAEDCD1BC334376AF0D31632B9D397415"/>
          </w:pPr>
          <w:r>
            <w:rPr>
              <w:rFonts w:cstheme="minorHAnsi"/>
              <w:sz w:val="20"/>
              <w:szCs w:val="20"/>
            </w:rPr>
            <w:t xml:space="preserve">          </w:t>
          </w:r>
        </w:p>
      </w:docPartBody>
    </w:docPart>
    <w:docPart>
      <w:docPartPr>
        <w:name w:val="56AA1294A59447C9B34B45C6AC28056E"/>
        <w:category>
          <w:name w:val="General"/>
          <w:gallery w:val="placeholder"/>
        </w:category>
        <w:types>
          <w:type w:val="bbPlcHdr"/>
        </w:types>
        <w:behaviors>
          <w:behavior w:val="content"/>
        </w:behaviors>
        <w:guid w:val="{AB6721F1-277C-4BC1-B606-F40CCA88D45E}"/>
      </w:docPartPr>
      <w:docPartBody>
        <w:p w:rsidR="00E31AC5" w:rsidRDefault="00C15B4B" w:rsidP="00F130F5">
          <w:pPr>
            <w:pStyle w:val="56AA1294A59447C9B34B45C6AC28056E15"/>
          </w:pPr>
          <w:r>
            <w:rPr>
              <w:rFonts w:cstheme="minorHAnsi"/>
              <w:sz w:val="20"/>
              <w:szCs w:val="20"/>
            </w:rPr>
            <w:t xml:space="preserve">          </w:t>
          </w:r>
        </w:p>
      </w:docPartBody>
    </w:docPart>
    <w:docPart>
      <w:docPartPr>
        <w:name w:val="2A0DA19BF1A242988CBE6CAE48044E2F"/>
        <w:category>
          <w:name w:val="General"/>
          <w:gallery w:val="placeholder"/>
        </w:category>
        <w:types>
          <w:type w:val="bbPlcHdr"/>
        </w:types>
        <w:behaviors>
          <w:behavior w:val="content"/>
        </w:behaviors>
        <w:guid w:val="{A0248D04-D391-4FE4-9A28-0175E99CC7B7}"/>
      </w:docPartPr>
      <w:docPartBody>
        <w:p w:rsidR="00E31AC5" w:rsidRDefault="00C15B4B" w:rsidP="00F130F5">
          <w:pPr>
            <w:pStyle w:val="2A0DA19BF1A242988CBE6CAE48044E2F15"/>
          </w:pPr>
          <w:r>
            <w:rPr>
              <w:rFonts w:cstheme="minorHAnsi"/>
              <w:sz w:val="20"/>
              <w:szCs w:val="20"/>
            </w:rPr>
            <w:t xml:space="preserve">          </w:t>
          </w:r>
        </w:p>
      </w:docPartBody>
    </w:docPart>
    <w:docPart>
      <w:docPartPr>
        <w:name w:val="D3679AF90F244F389F1A96E27BED2812"/>
        <w:category>
          <w:name w:val="General"/>
          <w:gallery w:val="placeholder"/>
        </w:category>
        <w:types>
          <w:type w:val="bbPlcHdr"/>
        </w:types>
        <w:behaviors>
          <w:behavior w:val="content"/>
        </w:behaviors>
        <w:guid w:val="{5E33B78D-A8EE-44C0-807A-FBB75CB59510}"/>
      </w:docPartPr>
      <w:docPartBody>
        <w:p w:rsidR="00E31AC5" w:rsidRDefault="00C15B4B" w:rsidP="00F130F5">
          <w:pPr>
            <w:pStyle w:val="D3679AF90F244F389F1A96E27BED281215"/>
          </w:pPr>
          <w:r>
            <w:rPr>
              <w:rFonts w:cstheme="minorHAnsi"/>
              <w:sz w:val="20"/>
              <w:szCs w:val="20"/>
            </w:rPr>
            <w:t xml:space="preserve">          </w:t>
          </w:r>
        </w:p>
      </w:docPartBody>
    </w:docPart>
    <w:docPart>
      <w:docPartPr>
        <w:name w:val="7D71ADEE30934F7B8417362A815E5DF6"/>
        <w:category>
          <w:name w:val="General"/>
          <w:gallery w:val="placeholder"/>
        </w:category>
        <w:types>
          <w:type w:val="bbPlcHdr"/>
        </w:types>
        <w:behaviors>
          <w:behavior w:val="content"/>
        </w:behaviors>
        <w:guid w:val="{0215771A-7A44-48DE-85E5-C41C7BCB70C1}"/>
      </w:docPartPr>
      <w:docPartBody>
        <w:p w:rsidR="00E31AC5" w:rsidRDefault="00C15B4B" w:rsidP="00F130F5">
          <w:pPr>
            <w:pStyle w:val="7D71ADEE30934F7B8417362A815E5DF615"/>
          </w:pPr>
          <w:r>
            <w:rPr>
              <w:rFonts w:cstheme="minorHAnsi"/>
              <w:sz w:val="20"/>
              <w:szCs w:val="20"/>
            </w:rPr>
            <w:t xml:space="preserve">          </w:t>
          </w:r>
        </w:p>
      </w:docPartBody>
    </w:docPart>
    <w:docPart>
      <w:docPartPr>
        <w:name w:val="7C379D7B1F5045508350C4BB31C907B8"/>
        <w:category>
          <w:name w:val="General"/>
          <w:gallery w:val="placeholder"/>
        </w:category>
        <w:types>
          <w:type w:val="bbPlcHdr"/>
        </w:types>
        <w:behaviors>
          <w:behavior w:val="content"/>
        </w:behaviors>
        <w:guid w:val="{7DFBC915-D317-48DC-B124-65E1E66A3170}"/>
      </w:docPartPr>
      <w:docPartBody>
        <w:p w:rsidR="00E31AC5" w:rsidRDefault="00C15B4B" w:rsidP="00F130F5">
          <w:pPr>
            <w:pStyle w:val="7C379D7B1F5045508350C4BB31C907B815"/>
          </w:pPr>
          <w:r>
            <w:rPr>
              <w:rFonts w:cstheme="minorHAnsi"/>
              <w:sz w:val="20"/>
              <w:szCs w:val="20"/>
            </w:rPr>
            <w:t xml:space="preserve">          </w:t>
          </w:r>
        </w:p>
      </w:docPartBody>
    </w:docPart>
    <w:docPart>
      <w:docPartPr>
        <w:name w:val="575A40DB03FB4DEFA60B610EC2D30269"/>
        <w:category>
          <w:name w:val="General"/>
          <w:gallery w:val="placeholder"/>
        </w:category>
        <w:types>
          <w:type w:val="bbPlcHdr"/>
        </w:types>
        <w:behaviors>
          <w:behavior w:val="content"/>
        </w:behaviors>
        <w:guid w:val="{467AA0CD-B56F-450A-9249-9FB7312B93E2}"/>
      </w:docPartPr>
      <w:docPartBody>
        <w:p w:rsidR="00E31AC5" w:rsidRDefault="00C15B4B" w:rsidP="00F130F5">
          <w:pPr>
            <w:pStyle w:val="575A40DB03FB4DEFA60B610EC2D3026915"/>
          </w:pPr>
          <w:r>
            <w:rPr>
              <w:rFonts w:cstheme="minorHAnsi"/>
              <w:sz w:val="20"/>
              <w:szCs w:val="20"/>
            </w:rPr>
            <w:t xml:space="preserve">          </w:t>
          </w:r>
        </w:p>
      </w:docPartBody>
    </w:docPart>
    <w:docPart>
      <w:docPartPr>
        <w:name w:val="2D2D99BAE2EF4AE98569B70ED80FE5C8"/>
        <w:category>
          <w:name w:val="General"/>
          <w:gallery w:val="placeholder"/>
        </w:category>
        <w:types>
          <w:type w:val="bbPlcHdr"/>
        </w:types>
        <w:behaviors>
          <w:behavior w:val="content"/>
        </w:behaviors>
        <w:guid w:val="{9ACC8570-0C6F-406C-8A22-284747DEE4E9}"/>
      </w:docPartPr>
      <w:docPartBody>
        <w:p w:rsidR="00E31AC5" w:rsidRDefault="00C15B4B" w:rsidP="00F130F5">
          <w:pPr>
            <w:pStyle w:val="2D2D99BAE2EF4AE98569B70ED80FE5C815"/>
          </w:pPr>
          <w:r>
            <w:rPr>
              <w:rFonts w:cstheme="minorHAnsi"/>
              <w:sz w:val="20"/>
              <w:szCs w:val="20"/>
            </w:rPr>
            <w:t xml:space="preserve">          </w:t>
          </w:r>
        </w:p>
      </w:docPartBody>
    </w:docPart>
    <w:docPart>
      <w:docPartPr>
        <w:name w:val="4C328A34898143F0AF97218B3E4573EE"/>
        <w:category>
          <w:name w:val="General"/>
          <w:gallery w:val="placeholder"/>
        </w:category>
        <w:types>
          <w:type w:val="bbPlcHdr"/>
        </w:types>
        <w:behaviors>
          <w:behavior w:val="content"/>
        </w:behaviors>
        <w:guid w:val="{442080BA-2E42-4007-A3AC-87EB73E9B757}"/>
      </w:docPartPr>
      <w:docPartBody>
        <w:p w:rsidR="00E31AC5" w:rsidRDefault="00C15B4B" w:rsidP="00F130F5">
          <w:pPr>
            <w:pStyle w:val="4C328A34898143F0AF97218B3E4573EE15"/>
          </w:pPr>
          <w:r>
            <w:rPr>
              <w:rFonts w:cstheme="minorHAnsi"/>
              <w:sz w:val="20"/>
              <w:szCs w:val="20"/>
            </w:rPr>
            <w:t xml:space="preserve">          </w:t>
          </w:r>
        </w:p>
      </w:docPartBody>
    </w:docPart>
    <w:docPart>
      <w:docPartPr>
        <w:name w:val="589D1E0E048744C0B6BC270C48B73A84"/>
        <w:category>
          <w:name w:val="General"/>
          <w:gallery w:val="placeholder"/>
        </w:category>
        <w:types>
          <w:type w:val="bbPlcHdr"/>
        </w:types>
        <w:behaviors>
          <w:behavior w:val="content"/>
        </w:behaviors>
        <w:guid w:val="{BE4725FB-8FF6-4B62-88BF-25B8D90C160B}"/>
      </w:docPartPr>
      <w:docPartBody>
        <w:p w:rsidR="00E31AC5" w:rsidRDefault="00C15B4B" w:rsidP="00F130F5">
          <w:pPr>
            <w:pStyle w:val="589D1E0E048744C0B6BC270C48B73A8415"/>
          </w:pPr>
          <w:r>
            <w:rPr>
              <w:rFonts w:cstheme="minorHAnsi"/>
              <w:sz w:val="20"/>
              <w:szCs w:val="20"/>
            </w:rPr>
            <w:t xml:space="preserve">          </w:t>
          </w:r>
        </w:p>
      </w:docPartBody>
    </w:docPart>
    <w:docPart>
      <w:docPartPr>
        <w:name w:val="93FD6C08EDBE4213807B289E3E673136"/>
        <w:category>
          <w:name w:val="General"/>
          <w:gallery w:val="placeholder"/>
        </w:category>
        <w:types>
          <w:type w:val="bbPlcHdr"/>
        </w:types>
        <w:behaviors>
          <w:behavior w:val="content"/>
        </w:behaviors>
        <w:guid w:val="{417D23C9-385C-45FD-A5A8-9C97E8656E4D}"/>
      </w:docPartPr>
      <w:docPartBody>
        <w:p w:rsidR="00E31AC5" w:rsidRDefault="00C15B4B" w:rsidP="00F130F5">
          <w:pPr>
            <w:pStyle w:val="93FD6C08EDBE4213807B289E3E67313615"/>
          </w:pPr>
          <w:r>
            <w:rPr>
              <w:rFonts w:cstheme="minorHAnsi"/>
              <w:sz w:val="20"/>
              <w:szCs w:val="20"/>
            </w:rPr>
            <w:t xml:space="preserve">          </w:t>
          </w:r>
        </w:p>
      </w:docPartBody>
    </w:docPart>
    <w:docPart>
      <w:docPartPr>
        <w:name w:val="212060E9FE984693B8A0096AA35B6B14"/>
        <w:category>
          <w:name w:val="General"/>
          <w:gallery w:val="placeholder"/>
        </w:category>
        <w:types>
          <w:type w:val="bbPlcHdr"/>
        </w:types>
        <w:behaviors>
          <w:behavior w:val="content"/>
        </w:behaviors>
        <w:guid w:val="{8E65D887-6045-454A-8196-83938400FC88}"/>
      </w:docPartPr>
      <w:docPartBody>
        <w:p w:rsidR="00E31AC5" w:rsidRDefault="00C15B4B" w:rsidP="00F130F5">
          <w:pPr>
            <w:pStyle w:val="212060E9FE984693B8A0096AA35B6B1415"/>
          </w:pPr>
          <w:r>
            <w:rPr>
              <w:rFonts w:cstheme="minorHAnsi"/>
              <w:sz w:val="20"/>
              <w:szCs w:val="20"/>
            </w:rPr>
            <w:t xml:space="preserve">          </w:t>
          </w:r>
        </w:p>
      </w:docPartBody>
    </w:docPart>
    <w:docPart>
      <w:docPartPr>
        <w:name w:val="EEE82B7F0952448099AA9DFF5D2CDE06"/>
        <w:category>
          <w:name w:val="General"/>
          <w:gallery w:val="placeholder"/>
        </w:category>
        <w:types>
          <w:type w:val="bbPlcHdr"/>
        </w:types>
        <w:behaviors>
          <w:behavior w:val="content"/>
        </w:behaviors>
        <w:guid w:val="{471894BE-3A4B-4473-B5DA-5C10796BC711}"/>
      </w:docPartPr>
      <w:docPartBody>
        <w:p w:rsidR="00E31AC5" w:rsidRDefault="00C15B4B" w:rsidP="00F130F5">
          <w:pPr>
            <w:pStyle w:val="EEE82B7F0952448099AA9DFF5D2CDE0615"/>
          </w:pPr>
          <w:r>
            <w:rPr>
              <w:rFonts w:cstheme="minorHAnsi"/>
              <w:sz w:val="20"/>
              <w:szCs w:val="20"/>
            </w:rPr>
            <w:t xml:space="preserve">          </w:t>
          </w:r>
        </w:p>
      </w:docPartBody>
    </w:docPart>
    <w:docPart>
      <w:docPartPr>
        <w:name w:val="313EAAEF7E3244BAA9401BE5CB415787"/>
        <w:category>
          <w:name w:val="General"/>
          <w:gallery w:val="placeholder"/>
        </w:category>
        <w:types>
          <w:type w:val="bbPlcHdr"/>
        </w:types>
        <w:behaviors>
          <w:behavior w:val="content"/>
        </w:behaviors>
        <w:guid w:val="{297AE247-4C99-4DF8-9ACE-6EC206D3D54E}"/>
      </w:docPartPr>
      <w:docPartBody>
        <w:p w:rsidR="00E31AC5" w:rsidRDefault="00C15B4B" w:rsidP="00F130F5">
          <w:pPr>
            <w:pStyle w:val="313EAAEF7E3244BAA9401BE5CB41578715"/>
          </w:pPr>
          <w:r>
            <w:rPr>
              <w:rFonts w:cstheme="minorHAnsi"/>
              <w:sz w:val="20"/>
              <w:szCs w:val="20"/>
            </w:rPr>
            <w:t xml:space="preserve">          </w:t>
          </w:r>
        </w:p>
      </w:docPartBody>
    </w:docPart>
    <w:docPart>
      <w:docPartPr>
        <w:name w:val="B7A87B3BC9114BE4A7A4952203B17A7F"/>
        <w:category>
          <w:name w:val="General"/>
          <w:gallery w:val="placeholder"/>
        </w:category>
        <w:types>
          <w:type w:val="bbPlcHdr"/>
        </w:types>
        <w:behaviors>
          <w:behavior w:val="content"/>
        </w:behaviors>
        <w:guid w:val="{0308EA8E-1416-435A-98A5-6E4BAA6A0859}"/>
      </w:docPartPr>
      <w:docPartBody>
        <w:p w:rsidR="00E31AC5" w:rsidRDefault="00C15B4B" w:rsidP="00F130F5">
          <w:pPr>
            <w:pStyle w:val="B7A87B3BC9114BE4A7A4952203B17A7F15"/>
          </w:pPr>
          <w:r>
            <w:rPr>
              <w:rFonts w:cstheme="minorHAnsi"/>
              <w:sz w:val="20"/>
              <w:szCs w:val="20"/>
            </w:rPr>
            <w:t xml:space="preserve">          </w:t>
          </w:r>
        </w:p>
      </w:docPartBody>
    </w:docPart>
    <w:docPart>
      <w:docPartPr>
        <w:name w:val="B630F5087B9E4398BA843A1066CBA65F"/>
        <w:category>
          <w:name w:val="General"/>
          <w:gallery w:val="placeholder"/>
        </w:category>
        <w:types>
          <w:type w:val="bbPlcHdr"/>
        </w:types>
        <w:behaviors>
          <w:behavior w:val="content"/>
        </w:behaviors>
        <w:guid w:val="{93BBBA80-7F24-488A-8C9E-B03B640C4962}"/>
      </w:docPartPr>
      <w:docPartBody>
        <w:p w:rsidR="00E31AC5" w:rsidRDefault="00C15B4B" w:rsidP="00F130F5">
          <w:pPr>
            <w:pStyle w:val="B630F5087B9E4398BA843A1066CBA65F15"/>
          </w:pPr>
          <w:r>
            <w:rPr>
              <w:rFonts w:cstheme="minorHAnsi"/>
              <w:sz w:val="20"/>
              <w:szCs w:val="20"/>
            </w:rPr>
            <w:t xml:space="preserve">          </w:t>
          </w:r>
        </w:p>
      </w:docPartBody>
    </w:docPart>
    <w:docPart>
      <w:docPartPr>
        <w:name w:val="1EC2BAB4A78F4C139CBF0826EAF24562"/>
        <w:category>
          <w:name w:val="General"/>
          <w:gallery w:val="placeholder"/>
        </w:category>
        <w:types>
          <w:type w:val="bbPlcHdr"/>
        </w:types>
        <w:behaviors>
          <w:behavior w:val="content"/>
        </w:behaviors>
        <w:guid w:val="{36749F5D-5642-420E-82F0-E942AE8667AE}"/>
      </w:docPartPr>
      <w:docPartBody>
        <w:p w:rsidR="00E31AC5" w:rsidRDefault="00C15B4B" w:rsidP="00F130F5">
          <w:pPr>
            <w:pStyle w:val="1EC2BAB4A78F4C139CBF0826EAF2456215"/>
          </w:pPr>
          <w:r>
            <w:rPr>
              <w:rFonts w:cstheme="minorHAnsi"/>
              <w:sz w:val="20"/>
              <w:szCs w:val="20"/>
            </w:rPr>
            <w:t xml:space="preserve">          </w:t>
          </w:r>
        </w:p>
      </w:docPartBody>
    </w:docPart>
    <w:docPart>
      <w:docPartPr>
        <w:name w:val="1E3CE25D1ED44ED5847A13BEE8E31D81"/>
        <w:category>
          <w:name w:val="General"/>
          <w:gallery w:val="placeholder"/>
        </w:category>
        <w:types>
          <w:type w:val="bbPlcHdr"/>
        </w:types>
        <w:behaviors>
          <w:behavior w:val="content"/>
        </w:behaviors>
        <w:guid w:val="{390F5747-A974-4CFD-B9AF-F3460B5083C5}"/>
      </w:docPartPr>
      <w:docPartBody>
        <w:p w:rsidR="00E31AC5" w:rsidRDefault="00C15B4B" w:rsidP="00F130F5">
          <w:pPr>
            <w:pStyle w:val="1E3CE25D1ED44ED5847A13BEE8E31D8115"/>
          </w:pPr>
          <w:r>
            <w:rPr>
              <w:rFonts w:cstheme="minorHAnsi"/>
              <w:sz w:val="20"/>
              <w:szCs w:val="20"/>
            </w:rPr>
            <w:t xml:space="preserve">          </w:t>
          </w:r>
        </w:p>
      </w:docPartBody>
    </w:docPart>
    <w:docPart>
      <w:docPartPr>
        <w:name w:val="A8909912C79849C181F422F59F8C1402"/>
        <w:category>
          <w:name w:val="General"/>
          <w:gallery w:val="placeholder"/>
        </w:category>
        <w:types>
          <w:type w:val="bbPlcHdr"/>
        </w:types>
        <w:behaviors>
          <w:behavior w:val="content"/>
        </w:behaviors>
        <w:guid w:val="{E33411A7-2A46-4FC8-84A7-852FE063BB41}"/>
      </w:docPartPr>
      <w:docPartBody>
        <w:p w:rsidR="00E31AC5" w:rsidRDefault="00C15B4B" w:rsidP="00F130F5">
          <w:pPr>
            <w:pStyle w:val="A8909912C79849C181F422F59F8C140215"/>
          </w:pPr>
          <w:r>
            <w:rPr>
              <w:rFonts w:cstheme="minorHAnsi"/>
              <w:sz w:val="20"/>
              <w:szCs w:val="20"/>
            </w:rPr>
            <w:t xml:space="preserve">          </w:t>
          </w:r>
        </w:p>
      </w:docPartBody>
    </w:docPart>
    <w:docPart>
      <w:docPartPr>
        <w:name w:val="27B570F8A2B44AC382C164B486BA5639"/>
        <w:category>
          <w:name w:val="General"/>
          <w:gallery w:val="placeholder"/>
        </w:category>
        <w:types>
          <w:type w:val="bbPlcHdr"/>
        </w:types>
        <w:behaviors>
          <w:behavior w:val="content"/>
        </w:behaviors>
        <w:guid w:val="{E4F4B805-524F-4AEE-885C-344D73C9B00C}"/>
      </w:docPartPr>
      <w:docPartBody>
        <w:p w:rsidR="00E31AC5" w:rsidRDefault="00C15B4B" w:rsidP="00F130F5">
          <w:pPr>
            <w:pStyle w:val="27B570F8A2B44AC382C164B486BA563915"/>
          </w:pPr>
          <w:r>
            <w:rPr>
              <w:rFonts w:cstheme="minorHAnsi"/>
              <w:sz w:val="20"/>
              <w:szCs w:val="20"/>
            </w:rPr>
            <w:t xml:space="preserve">          </w:t>
          </w:r>
        </w:p>
      </w:docPartBody>
    </w:docPart>
    <w:docPart>
      <w:docPartPr>
        <w:name w:val="523E353BC056488EA638FDF6EB84BBD6"/>
        <w:category>
          <w:name w:val="General"/>
          <w:gallery w:val="placeholder"/>
        </w:category>
        <w:types>
          <w:type w:val="bbPlcHdr"/>
        </w:types>
        <w:behaviors>
          <w:behavior w:val="content"/>
        </w:behaviors>
        <w:guid w:val="{6B0D7668-2C35-46B7-85FB-C27F065809E4}"/>
      </w:docPartPr>
      <w:docPartBody>
        <w:p w:rsidR="00E31AC5" w:rsidRDefault="00C15B4B" w:rsidP="00F130F5">
          <w:pPr>
            <w:pStyle w:val="523E353BC056488EA638FDF6EB84BBD615"/>
          </w:pPr>
          <w:r>
            <w:rPr>
              <w:rFonts w:cstheme="minorHAnsi"/>
              <w:sz w:val="20"/>
              <w:szCs w:val="20"/>
            </w:rPr>
            <w:t xml:space="preserve">          </w:t>
          </w:r>
        </w:p>
      </w:docPartBody>
    </w:docPart>
    <w:docPart>
      <w:docPartPr>
        <w:name w:val="CD8CA1D06A4F45D2BB0B1F3CCE4FB2BD"/>
        <w:category>
          <w:name w:val="General"/>
          <w:gallery w:val="placeholder"/>
        </w:category>
        <w:types>
          <w:type w:val="bbPlcHdr"/>
        </w:types>
        <w:behaviors>
          <w:behavior w:val="content"/>
        </w:behaviors>
        <w:guid w:val="{B21FE6BE-CBB7-4BE4-B3D3-3266C264B9F0}"/>
      </w:docPartPr>
      <w:docPartBody>
        <w:p w:rsidR="00E31AC5" w:rsidRDefault="00C15B4B" w:rsidP="00F130F5">
          <w:pPr>
            <w:pStyle w:val="CD8CA1D06A4F45D2BB0B1F3CCE4FB2BD15"/>
          </w:pPr>
          <w:r>
            <w:rPr>
              <w:rFonts w:cstheme="minorHAnsi"/>
              <w:sz w:val="20"/>
              <w:szCs w:val="20"/>
            </w:rPr>
            <w:t xml:space="preserve">          </w:t>
          </w:r>
        </w:p>
      </w:docPartBody>
    </w:docPart>
    <w:docPart>
      <w:docPartPr>
        <w:name w:val="D433FA7B50CB4787831B111B51E84334"/>
        <w:category>
          <w:name w:val="General"/>
          <w:gallery w:val="placeholder"/>
        </w:category>
        <w:types>
          <w:type w:val="bbPlcHdr"/>
        </w:types>
        <w:behaviors>
          <w:behavior w:val="content"/>
        </w:behaviors>
        <w:guid w:val="{D1DCFF1C-F710-4F59-AD3B-6D4AC4551934}"/>
      </w:docPartPr>
      <w:docPartBody>
        <w:p w:rsidR="00E31AC5" w:rsidRDefault="00C15B4B" w:rsidP="00F130F5">
          <w:pPr>
            <w:pStyle w:val="D433FA7B50CB4787831B111B51E8433415"/>
          </w:pPr>
          <w:r>
            <w:rPr>
              <w:rFonts w:cstheme="minorHAnsi"/>
              <w:sz w:val="20"/>
              <w:szCs w:val="20"/>
            </w:rPr>
            <w:t xml:space="preserve">          </w:t>
          </w:r>
        </w:p>
      </w:docPartBody>
    </w:docPart>
    <w:docPart>
      <w:docPartPr>
        <w:name w:val="C14DF26D86774F2D9ECC3E493E48CE65"/>
        <w:category>
          <w:name w:val="General"/>
          <w:gallery w:val="placeholder"/>
        </w:category>
        <w:types>
          <w:type w:val="bbPlcHdr"/>
        </w:types>
        <w:behaviors>
          <w:behavior w:val="content"/>
        </w:behaviors>
        <w:guid w:val="{528044BC-E232-490E-9DC2-68F238EAE290}"/>
      </w:docPartPr>
      <w:docPartBody>
        <w:p w:rsidR="00E31AC5" w:rsidRDefault="00C15B4B" w:rsidP="00F130F5">
          <w:pPr>
            <w:pStyle w:val="C14DF26D86774F2D9ECC3E493E48CE6515"/>
          </w:pPr>
          <w:r>
            <w:rPr>
              <w:rFonts w:cstheme="minorHAnsi"/>
              <w:sz w:val="20"/>
              <w:szCs w:val="20"/>
            </w:rPr>
            <w:t xml:space="preserve">          </w:t>
          </w:r>
        </w:p>
      </w:docPartBody>
    </w:docPart>
    <w:docPart>
      <w:docPartPr>
        <w:name w:val="03293F3C173D4D8A80890C6C84530662"/>
        <w:category>
          <w:name w:val="General"/>
          <w:gallery w:val="placeholder"/>
        </w:category>
        <w:types>
          <w:type w:val="bbPlcHdr"/>
        </w:types>
        <w:behaviors>
          <w:behavior w:val="content"/>
        </w:behaviors>
        <w:guid w:val="{8AC4CEC0-D694-4A6F-A31B-A74E718B4E35}"/>
      </w:docPartPr>
      <w:docPartBody>
        <w:p w:rsidR="00E31AC5" w:rsidRDefault="00C15B4B" w:rsidP="00F130F5">
          <w:pPr>
            <w:pStyle w:val="03293F3C173D4D8A80890C6C8453066215"/>
          </w:pPr>
          <w:r>
            <w:rPr>
              <w:rFonts w:cstheme="minorHAnsi"/>
              <w:sz w:val="20"/>
              <w:szCs w:val="20"/>
            </w:rPr>
            <w:t xml:space="preserve">          </w:t>
          </w:r>
        </w:p>
      </w:docPartBody>
    </w:docPart>
    <w:docPart>
      <w:docPartPr>
        <w:name w:val="3FE4C67852E44668AF48872831D2DFF3"/>
        <w:category>
          <w:name w:val="General"/>
          <w:gallery w:val="placeholder"/>
        </w:category>
        <w:types>
          <w:type w:val="bbPlcHdr"/>
        </w:types>
        <w:behaviors>
          <w:behavior w:val="content"/>
        </w:behaviors>
        <w:guid w:val="{0F2E55E2-4655-43B3-87FB-E722B2BF860C}"/>
      </w:docPartPr>
      <w:docPartBody>
        <w:p w:rsidR="00E31AC5" w:rsidRDefault="00C15B4B" w:rsidP="00F130F5">
          <w:pPr>
            <w:pStyle w:val="3FE4C67852E44668AF48872831D2DFF315"/>
          </w:pPr>
          <w:r>
            <w:rPr>
              <w:rFonts w:cstheme="minorHAnsi"/>
              <w:sz w:val="20"/>
              <w:szCs w:val="20"/>
            </w:rPr>
            <w:t xml:space="preserve">          </w:t>
          </w:r>
        </w:p>
      </w:docPartBody>
    </w:docPart>
    <w:docPart>
      <w:docPartPr>
        <w:name w:val="2FC6BD94A1EF4C00B5C1806DC985CC06"/>
        <w:category>
          <w:name w:val="General"/>
          <w:gallery w:val="placeholder"/>
        </w:category>
        <w:types>
          <w:type w:val="bbPlcHdr"/>
        </w:types>
        <w:behaviors>
          <w:behavior w:val="content"/>
        </w:behaviors>
        <w:guid w:val="{28A1D4F2-C0A2-4C5F-B2C3-4C4FA472F4C7}"/>
      </w:docPartPr>
      <w:docPartBody>
        <w:p w:rsidR="00E31AC5" w:rsidRDefault="00C15B4B" w:rsidP="00F130F5">
          <w:pPr>
            <w:pStyle w:val="2FC6BD94A1EF4C00B5C1806DC985CC0615"/>
          </w:pPr>
          <w:r>
            <w:rPr>
              <w:rFonts w:cstheme="minorHAnsi"/>
              <w:sz w:val="20"/>
              <w:szCs w:val="20"/>
            </w:rPr>
            <w:t xml:space="preserve">          </w:t>
          </w:r>
        </w:p>
      </w:docPartBody>
    </w:docPart>
    <w:docPart>
      <w:docPartPr>
        <w:name w:val="DBDE354C9DB44CE88F2297878E5C030E"/>
        <w:category>
          <w:name w:val="General"/>
          <w:gallery w:val="placeholder"/>
        </w:category>
        <w:types>
          <w:type w:val="bbPlcHdr"/>
        </w:types>
        <w:behaviors>
          <w:behavior w:val="content"/>
        </w:behaviors>
        <w:guid w:val="{47C2FE1C-8EB8-467A-A67C-EC2CC675EF52}"/>
      </w:docPartPr>
      <w:docPartBody>
        <w:p w:rsidR="00E31AC5" w:rsidRDefault="00C15B4B" w:rsidP="00F130F5">
          <w:pPr>
            <w:pStyle w:val="DBDE354C9DB44CE88F2297878E5C030E15"/>
          </w:pPr>
          <w:r>
            <w:rPr>
              <w:rFonts w:cstheme="minorHAnsi"/>
              <w:sz w:val="20"/>
              <w:szCs w:val="20"/>
            </w:rPr>
            <w:t xml:space="preserve">          </w:t>
          </w:r>
        </w:p>
      </w:docPartBody>
    </w:docPart>
    <w:docPart>
      <w:docPartPr>
        <w:name w:val="B0F74F4077504963846859FA99F3FC24"/>
        <w:category>
          <w:name w:val="General"/>
          <w:gallery w:val="placeholder"/>
        </w:category>
        <w:types>
          <w:type w:val="bbPlcHdr"/>
        </w:types>
        <w:behaviors>
          <w:behavior w:val="content"/>
        </w:behaviors>
        <w:guid w:val="{4B22BC63-EC4C-4B07-8C70-20A91DF126B6}"/>
      </w:docPartPr>
      <w:docPartBody>
        <w:p w:rsidR="00E31AC5" w:rsidRDefault="00C15B4B" w:rsidP="00F130F5">
          <w:pPr>
            <w:pStyle w:val="B0F74F4077504963846859FA99F3FC2415"/>
          </w:pPr>
          <w:r>
            <w:rPr>
              <w:rFonts w:cstheme="minorHAnsi"/>
              <w:sz w:val="20"/>
              <w:szCs w:val="20"/>
            </w:rPr>
            <w:t xml:space="preserve">          </w:t>
          </w:r>
        </w:p>
      </w:docPartBody>
    </w:docPart>
    <w:docPart>
      <w:docPartPr>
        <w:name w:val="1A963E698FA54CF1826218E6DACB69F0"/>
        <w:category>
          <w:name w:val="General"/>
          <w:gallery w:val="placeholder"/>
        </w:category>
        <w:types>
          <w:type w:val="bbPlcHdr"/>
        </w:types>
        <w:behaviors>
          <w:behavior w:val="content"/>
        </w:behaviors>
        <w:guid w:val="{A7534814-A5AC-44A6-962E-7ED869B3EA54}"/>
      </w:docPartPr>
      <w:docPartBody>
        <w:p w:rsidR="00E31AC5" w:rsidRDefault="00C15B4B" w:rsidP="00F130F5">
          <w:pPr>
            <w:pStyle w:val="1A963E698FA54CF1826218E6DACB69F015"/>
          </w:pPr>
          <w:r>
            <w:rPr>
              <w:rFonts w:cstheme="minorHAnsi"/>
              <w:sz w:val="20"/>
              <w:szCs w:val="20"/>
            </w:rPr>
            <w:t xml:space="preserve">          </w:t>
          </w:r>
        </w:p>
      </w:docPartBody>
    </w:docPart>
    <w:docPart>
      <w:docPartPr>
        <w:name w:val="BCF92AFE60BB4AA4B7EF891AFC154776"/>
        <w:category>
          <w:name w:val="General"/>
          <w:gallery w:val="placeholder"/>
        </w:category>
        <w:types>
          <w:type w:val="bbPlcHdr"/>
        </w:types>
        <w:behaviors>
          <w:behavior w:val="content"/>
        </w:behaviors>
        <w:guid w:val="{06330B31-237C-436A-8B4D-ABA4380D4350}"/>
      </w:docPartPr>
      <w:docPartBody>
        <w:p w:rsidR="00E31AC5" w:rsidRDefault="00C15B4B" w:rsidP="00F130F5">
          <w:pPr>
            <w:pStyle w:val="BCF92AFE60BB4AA4B7EF891AFC15477615"/>
          </w:pPr>
          <w:r>
            <w:rPr>
              <w:rFonts w:cstheme="minorHAnsi"/>
              <w:sz w:val="20"/>
              <w:szCs w:val="20"/>
            </w:rPr>
            <w:t xml:space="preserve">          </w:t>
          </w:r>
        </w:p>
      </w:docPartBody>
    </w:docPart>
    <w:docPart>
      <w:docPartPr>
        <w:name w:val="4857EA06231347C6938BC48B9619D765"/>
        <w:category>
          <w:name w:val="General"/>
          <w:gallery w:val="placeholder"/>
        </w:category>
        <w:types>
          <w:type w:val="bbPlcHdr"/>
        </w:types>
        <w:behaviors>
          <w:behavior w:val="content"/>
        </w:behaviors>
        <w:guid w:val="{4E141421-94E7-46BE-AD96-6AC71355C90F}"/>
      </w:docPartPr>
      <w:docPartBody>
        <w:p w:rsidR="00E31AC5" w:rsidRDefault="00C15B4B" w:rsidP="00F130F5">
          <w:pPr>
            <w:pStyle w:val="4857EA06231347C6938BC48B9619D76515"/>
          </w:pPr>
          <w:r>
            <w:rPr>
              <w:rFonts w:cstheme="minorHAnsi"/>
              <w:sz w:val="20"/>
              <w:szCs w:val="20"/>
            </w:rPr>
            <w:t xml:space="preserve">          </w:t>
          </w:r>
        </w:p>
      </w:docPartBody>
    </w:docPart>
    <w:docPart>
      <w:docPartPr>
        <w:name w:val="37DDD175F56E41BE86D8C011F728856B"/>
        <w:category>
          <w:name w:val="General"/>
          <w:gallery w:val="placeholder"/>
        </w:category>
        <w:types>
          <w:type w:val="bbPlcHdr"/>
        </w:types>
        <w:behaviors>
          <w:behavior w:val="content"/>
        </w:behaviors>
        <w:guid w:val="{93A25C85-1A5D-4D71-A6D4-89C3EB59C644}"/>
      </w:docPartPr>
      <w:docPartBody>
        <w:p w:rsidR="00E31AC5" w:rsidRDefault="00C15B4B" w:rsidP="00F130F5">
          <w:pPr>
            <w:pStyle w:val="37DDD175F56E41BE86D8C011F728856B15"/>
          </w:pPr>
          <w:r>
            <w:rPr>
              <w:rFonts w:cstheme="minorHAnsi"/>
              <w:sz w:val="20"/>
              <w:szCs w:val="20"/>
            </w:rPr>
            <w:t xml:space="preserve">          </w:t>
          </w:r>
        </w:p>
      </w:docPartBody>
    </w:docPart>
    <w:docPart>
      <w:docPartPr>
        <w:name w:val="8C04A78B220C4DD291E6CB274E7BD198"/>
        <w:category>
          <w:name w:val="General"/>
          <w:gallery w:val="placeholder"/>
        </w:category>
        <w:types>
          <w:type w:val="bbPlcHdr"/>
        </w:types>
        <w:behaviors>
          <w:behavior w:val="content"/>
        </w:behaviors>
        <w:guid w:val="{74995B27-AD39-44F2-978E-5FD0ABF50CD5}"/>
      </w:docPartPr>
      <w:docPartBody>
        <w:p w:rsidR="00E31AC5" w:rsidRDefault="00C15B4B" w:rsidP="00F130F5">
          <w:pPr>
            <w:pStyle w:val="8C04A78B220C4DD291E6CB274E7BD19815"/>
          </w:pPr>
          <w:r>
            <w:rPr>
              <w:rFonts w:cstheme="minorHAnsi"/>
              <w:sz w:val="20"/>
              <w:szCs w:val="20"/>
            </w:rPr>
            <w:t xml:space="preserve">          </w:t>
          </w:r>
        </w:p>
      </w:docPartBody>
    </w:docPart>
    <w:docPart>
      <w:docPartPr>
        <w:name w:val="69C5818030324F5ABA7B5A31E45D61EA"/>
        <w:category>
          <w:name w:val="General"/>
          <w:gallery w:val="placeholder"/>
        </w:category>
        <w:types>
          <w:type w:val="bbPlcHdr"/>
        </w:types>
        <w:behaviors>
          <w:behavior w:val="content"/>
        </w:behaviors>
        <w:guid w:val="{65C6F002-447D-4B09-9B3F-550C619459EB}"/>
      </w:docPartPr>
      <w:docPartBody>
        <w:p w:rsidR="00E31AC5" w:rsidRDefault="00C15B4B" w:rsidP="00F130F5">
          <w:pPr>
            <w:pStyle w:val="69C5818030324F5ABA7B5A31E45D61EA15"/>
          </w:pPr>
          <w:r>
            <w:rPr>
              <w:rFonts w:cstheme="minorHAnsi"/>
              <w:sz w:val="20"/>
              <w:szCs w:val="20"/>
            </w:rPr>
            <w:t xml:space="preserve">          </w:t>
          </w:r>
        </w:p>
      </w:docPartBody>
    </w:docPart>
    <w:docPart>
      <w:docPartPr>
        <w:name w:val="4ABFCE1FEC374BE8904A2952062C348F"/>
        <w:category>
          <w:name w:val="General"/>
          <w:gallery w:val="placeholder"/>
        </w:category>
        <w:types>
          <w:type w:val="bbPlcHdr"/>
        </w:types>
        <w:behaviors>
          <w:behavior w:val="content"/>
        </w:behaviors>
        <w:guid w:val="{942F0E92-F3C2-4DAD-966B-D7B64CA9086F}"/>
      </w:docPartPr>
      <w:docPartBody>
        <w:p w:rsidR="00E31AC5" w:rsidRDefault="00C15B4B" w:rsidP="00F130F5">
          <w:pPr>
            <w:pStyle w:val="4ABFCE1FEC374BE8904A2952062C348F15"/>
          </w:pPr>
          <w:r>
            <w:rPr>
              <w:rFonts w:cstheme="minorHAnsi"/>
              <w:sz w:val="20"/>
              <w:szCs w:val="20"/>
            </w:rPr>
            <w:t xml:space="preserve">          </w:t>
          </w:r>
        </w:p>
      </w:docPartBody>
    </w:docPart>
    <w:docPart>
      <w:docPartPr>
        <w:name w:val="C67D7F81142E4863A4F4E4DAFACC05AB"/>
        <w:category>
          <w:name w:val="General"/>
          <w:gallery w:val="placeholder"/>
        </w:category>
        <w:types>
          <w:type w:val="bbPlcHdr"/>
        </w:types>
        <w:behaviors>
          <w:behavior w:val="content"/>
        </w:behaviors>
        <w:guid w:val="{8A2FBA43-AB97-41A0-8F47-92A152BA7928}"/>
      </w:docPartPr>
      <w:docPartBody>
        <w:p w:rsidR="00E31AC5" w:rsidRDefault="00C15B4B" w:rsidP="00F130F5">
          <w:pPr>
            <w:pStyle w:val="C67D7F81142E4863A4F4E4DAFACC05AB15"/>
          </w:pPr>
          <w:r>
            <w:rPr>
              <w:rFonts w:cstheme="minorHAnsi"/>
              <w:sz w:val="20"/>
              <w:szCs w:val="20"/>
            </w:rPr>
            <w:t xml:space="preserve">          </w:t>
          </w:r>
        </w:p>
      </w:docPartBody>
    </w:docPart>
    <w:docPart>
      <w:docPartPr>
        <w:name w:val="DC73E43220B0450A9514582646900C8A"/>
        <w:category>
          <w:name w:val="General"/>
          <w:gallery w:val="placeholder"/>
        </w:category>
        <w:types>
          <w:type w:val="bbPlcHdr"/>
        </w:types>
        <w:behaviors>
          <w:behavior w:val="content"/>
        </w:behaviors>
        <w:guid w:val="{B8964008-FD1E-4039-B7FD-88D26F9E94E7}"/>
      </w:docPartPr>
      <w:docPartBody>
        <w:p w:rsidR="00E31AC5" w:rsidRDefault="00C15B4B" w:rsidP="00F130F5">
          <w:pPr>
            <w:pStyle w:val="DC73E43220B0450A9514582646900C8A15"/>
          </w:pPr>
          <w:r>
            <w:rPr>
              <w:rFonts w:cstheme="minorHAnsi"/>
              <w:sz w:val="20"/>
              <w:szCs w:val="20"/>
            </w:rPr>
            <w:t xml:space="preserve">          </w:t>
          </w:r>
        </w:p>
      </w:docPartBody>
    </w:docPart>
    <w:docPart>
      <w:docPartPr>
        <w:name w:val="6B328203D068487983818C2C6A6FFBBC"/>
        <w:category>
          <w:name w:val="General"/>
          <w:gallery w:val="placeholder"/>
        </w:category>
        <w:types>
          <w:type w:val="bbPlcHdr"/>
        </w:types>
        <w:behaviors>
          <w:behavior w:val="content"/>
        </w:behaviors>
        <w:guid w:val="{78A72F03-7214-4AE2-9857-D53EAF952732}"/>
      </w:docPartPr>
      <w:docPartBody>
        <w:p w:rsidR="00E31AC5" w:rsidRDefault="00C15B4B" w:rsidP="00F130F5">
          <w:pPr>
            <w:pStyle w:val="6B328203D068487983818C2C6A6FFBBC15"/>
          </w:pPr>
          <w:r>
            <w:rPr>
              <w:rFonts w:cstheme="minorHAnsi"/>
              <w:sz w:val="20"/>
              <w:szCs w:val="20"/>
            </w:rPr>
            <w:t xml:space="preserve">          </w:t>
          </w:r>
        </w:p>
      </w:docPartBody>
    </w:docPart>
    <w:docPart>
      <w:docPartPr>
        <w:name w:val="8BF62391431D480C9802E62834A27900"/>
        <w:category>
          <w:name w:val="General"/>
          <w:gallery w:val="placeholder"/>
        </w:category>
        <w:types>
          <w:type w:val="bbPlcHdr"/>
        </w:types>
        <w:behaviors>
          <w:behavior w:val="content"/>
        </w:behaviors>
        <w:guid w:val="{3F88856B-9516-403B-8BC3-BB5B268136FF}"/>
      </w:docPartPr>
      <w:docPartBody>
        <w:p w:rsidR="00E31AC5" w:rsidRDefault="00C15B4B" w:rsidP="00F130F5">
          <w:pPr>
            <w:pStyle w:val="8BF62391431D480C9802E62834A2790015"/>
          </w:pPr>
          <w:r>
            <w:rPr>
              <w:rFonts w:cstheme="minorHAnsi"/>
              <w:sz w:val="20"/>
              <w:szCs w:val="20"/>
            </w:rPr>
            <w:t xml:space="preserve">          </w:t>
          </w:r>
        </w:p>
      </w:docPartBody>
    </w:docPart>
    <w:docPart>
      <w:docPartPr>
        <w:name w:val="8A5A250AD7DA4CD0A9C5CC246E094A66"/>
        <w:category>
          <w:name w:val="General"/>
          <w:gallery w:val="placeholder"/>
        </w:category>
        <w:types>
          <w:type w:val="bbPlcHdr"/>
        </w:types>
        <w:behaviors>
          <w:behavior w:val="content"/>
        </w:behaviors>
        <w:guid w:val="{683402ED-76E2-447F-8424-1F6BACAD7685}"/>
      </w:docPartPr>
      <w:docPartBody>
        <w:p w:rsidR="00E31AC5" w:rsidRDefault="00C15B4B" w:rsidP="00F130F5">
          <w:pPr>
            <w:pStyle w:val="8A5A250AD7DA4CD0A9C5CC246E094A6615"/>
          </w:pPr>
          <w:r>
            <w:rPr>
              <w:rFonts w:cstheme="minorHAnsi"/>
              <w:sz w:val="20"/>
              <w:szCs w:val="20"/>
            </w:rPr>
            <w:t xml:space="preserve">          </w:t>
          </w:r>
        </w:p>
      </w:docPartBody>
    </w:docPart>
    <w:docPart>
      <w:docPartPr>
        <w:name w:val="F7E168307A41437EBAA8501BA3EC84A2"/>
        <w:category>
          <w:name w:val="General"/>
          <w:gallery w:val="placeholder"/>
        </w:category>
        <w:types>
          <w:type w:val="bbPlcHdr"/>
        </w:types>
        <w:behaviors>
          <w:behavior w:val="content"/>
        </w:behaviors>
        <w:guid w:val="{50210A26-E32A-4239-BEF8-FE9E0C174C23}"/>
      </w:docPartPr>
      <w:docPartBody>
        <w:p w:rsidR="00E31AC5" w:rsidRDefault="00C15B4B" w:rsidP="00F130F5">
          <w:pPr>
            <w:pStyle w:val="F7E168307A41437EBAA8501BA3EC84A215"/>
          </w:pPr>
          <w:r>
            <w:rPr>
              <w:rFonts w:cstheme="minorHAnsi"/>
              <w:sz w:val="20"/>
              <w:szCs w:val="20"/>
            </w:rPr>
            <w:t xml:space="preserve">          </w:t>
          </w:r>
        </w:p>
      </w:docPartBody>
    </w:docPart>
    <w:docPart>
      <w:docPartPr>
        <w:name w:val="D5BB80C06CAF4A96A00A9EF349FB78C3"/>
        <w:category>
          <w:name w:val="General"/>
          <w:gallery w:val="placeholder"/>
        </w:category>
        <w:types>
          <w:type w:val="bbPlcHdr"/>
        </w:types>
        <w:behaviors>
          <w:behavior w:val="content"/>
        </w:behaviors>
        <w:guid w:val="{A62934D7-14EE-4F94-B74C-08AA8097CA33}"/>
      </w:docPartPr>
      <w:docPartBody>
        <w:p w:rsidR="00E31AC5" w:rsidRDefault="00C15B4B" w:rsidP="00F130F5">
          <w:pPr>
            <w:pStyle w:val="D5BB80C06CAF4A96A00A9EF349FB78C315"/>
          </w:pPr>
          <w:r>
            <w:rPr>
              <w:rFonts w:cstheme="minorHAnsi"/>
              <w:sz w:val="20"/>
              <w:szCs w:val="20"/>
            </w:rPr>
            <w:t xml:space="preserve">          </w:t>
          </w:r>
        </w:p>
      </w:docPartBody>
    </w:docPart>
    <w:docPart>
      <w:docPartPr>
        <w:name w:val="5DCE4D6C68734D81853930557977C3E5"/>
        <w:category>
          <w:name w:val="General"/>
          <w:gallery w:val="placeholder"/>
        </w:category>
        <w:types>
          <w:type w:val="bbPlcHdr"/>
        </w:types>
        <w:behaviors>
          <w:behavior w:val="content"/>
        </w:behaviors>
        <w:guid w:val="{248CE710-88F2-4525-B0DF-A1A4F166C7FF}"/>
      </w:docPartPr>
      <w:docPartBody>
        <w:p w:rsidR="00F72B3E" w:rsidRDefault="00C15B4B" w:rsidP="00F130F5">
          <w:pPr>
            <w:pStyle w:val="5DCE4D6C68734D81853930557977C3E511"/>
          </w:pPr>
          <w:r>
            <w:rPr>
              <w:b/>
              <w:bCs/>
              <w:sz w:val="20"/>
              <w:szCs w:val="20"/>
            </w:rPr>
            <w:t>Others</w:t>
          </w:r>
        </w:p>
      </w:docPartBody>
    </w:docPart>
    <w:docPart>
      <w:docPartPr>
        <w:name w:val="3A94531E93AF460F9AADFCB9E8E5746F"/>
        <w:category>
          <w:name w:val="General"/>
          <w:gallery w:val="placeholder"/>
        </w:category>
        <w:types>
          <w:type w:val="bbPlcHdr"/>
        </w:types>
        <w:behaviors>
          <w:behavior w:val="content"/>
        </w:behaviors>
        <w:guid w:val="{6164922B-0E5E-43FD-8833-3C1633ADBBC6}"/>
      </w:docPartPr>
      <w:docPartBody>
        <w:p w:rsidR="00E463B9" w:rsidRDefault="00C15B4B">
          <w:r w:rsidRPr="005D55F5">
            <w:rPr>
              <w:rFonts w:eastAsia="Times New Roman" w:cstheme="minorHAnsi"/>
              <w:sz w:val="20"/>
              <w:szCs w:val="20"/>
              <w:lang w:val="en-US"/>
            </w:rPr>
            <w:t xml:space="preserve">                                          </w:t>
          </w:r>
        </w:p>
      </w:docPartBody>
    </w:docPart>
    <w:docPart>
      <w:docPartPr>
        <w:name w:val="E27D97E378734F3DB1C328480BB0A434"/>
        <w:category>
          <w:name w:val="General"/>
          <w:gallery w:val="placeholder"/>
        </w:category>
        <w:types>
          <w:type w:val="bbPlcHdr"/>
        </w:types>
        <w:behaviors>
          <w:behavior w:val="content"/>
        </w:behaviors>
        <w:guid w:val="{854EC321-0397-463A-879F-12CB446B37B7}"/>
      </w:docPartPr>
      <w:docPartBody>
        <w:p w:rsidR="00E463B9" w:rsidRDefault="00C15B4B">
          <w:r w:rsidRPr="005D55F5">
            <w:rPr>
              <w:rFonts w:eastAsia="Times New Roman" w:cstheme="minorHAnsi"/>
              <w:sz w:val="20"/>
              <w:szCs w:val="20"/>
              <w:lang w:val="en-US"/>
            </w:rPr>
            <w:t xml:space="preserve">                                          </w:t>
          </w:r>
        </w:p>
      </w:docPartBody>
    </w:docPart>
    <w:docPart>
      <w:docPartPr>
        <w:name w:val="E5ABA41A9596445E9D61FD8DDDB07CD6"/>
        <w:category>
          <w:name w:val="General"/>
          <w:gallery w:val="placeholder"/>
        </w:category>
        <w:types>
          <w:type w:val="bbPlcHdr"/>
        </w:types>
        <w:behaviors>
          <w:behavior w:val="content"/>
        </w:behaviors>
        <w:guid w:val="{C3D69A14-8B3D-40A1-96DF-3957123ED081}"/>
      </w:docPartPr>
      <w:docPartBody>
        <w:p w:rsidR="00E463B9" w:rsidRDefault="00C15B4B">
          <w:r w:rsidRPr="005D55F5">
            <w:rPr>
              <w:rFonts w:eastAsia="Times New Roman" w:cstheme="minorHAnsi"/>
              <w:sz w:val="20"/>
              <w:szCs w:val="20"/>
              <w:lang w:val="en-US"/>
            </w:rPr>
            <w:t xml:space="preserve">                                          </w:t>
          </w:r>
        </w:p>
      </w:docPartBody>
    </w:docPart>
    <w:docPart>
      <w:docPartPr>
        <w:name w:val="C75542A700444FA3B12EDB0B029CF52A"/>
        <w:category>
          <w:name w:val="General"/>
          <w:gallery w:val="placeholder"/>
        </w:category>
        <w:types>
          <w:type w:val="bbPlcHdr"/>
        </w:types>
        <w:behaviors>
          <w:behavior w:val="content"/>
        </w:behaviors>
        <w:guid w:val="{0325A57E-4E25-467C-9E8F-89EA36B4DBA7}"/>
      </w:docPartPr>
      <w:docPartBody>
        <w:p w:rsidR="00E463B9" w:rsidRDefault="00C15B4B">
          <w:r w:rsidRPr="005D55F5">
            <w:rPr>
              <w:rFonts w:eastAsia="Times New Roman" w:cstheme="minorHAnsi"/>
              <w:sz w:val="20"/>
              <w:szCs w:val="20"/>
              <w:lang w:val="en-US"/>
            </w:rPr>
            <w:t xml:space="preserve">                                          </w:t>
          </w:r>
        </w:p>
      </w:docPartBody>
    </w:docPart>
    <w:docPart>
      <w:docPartPr>
        <w:name w:val="85D591B786A0489C8C4AA2636C07A2D1"/>
        <w:category>
          <w:name w:val="General"/>
          <w:gallery w:val="placeholder"/>
        </w:category>
        <w:types>
          <w:type w:val="bbPlcHdr"/>
        </w:types>
        <w:behaviors>
          <w:behavior w:val="content"/>
        </w:behaviors>
        <w:guid w:val="{37C23B8B-23AB-4D9D-8DF1-DACF2ABBA919}"/>
      </w:docPartPr>
      <w:docPartBody>
        <w:p w:rsidR="00C10BE4" w:rsidRDefault="00C15B4B">
          <w:r w:rsidRPr="005D55F5">
            <w:rPr>
              <w:rFonts w:eastAsia="Times New Roman" w:cs="Calibri"/>
              <w:sz w:val="20"/>
              <w:szCs w:val="20"/>
              <w:lang w:val="en-US"/>
            </w:rPr>
            <w:t xml:space="preserve">                                          </w:t>
          </w:r>
        </w:p>
      </w:docPartBody>
    </w:docPart>
    <w:docPart>
      <w:docPartPr>
        <w:name w:val="B013D3B88A904F149870FA6EA2ADE78B"/>
        <w:category>
          <w:name w:val="General"/>
          <w:gallery w:val="placeholder"/>
        </w:category>
        <w:types>
          <w:type w:val="bbPlcHdr"/>
        </w:types>
        <w:behaviors>
          <w:behavior w:val="content"/>
        </w:behaviors>
        <w:guid w:val="{89CF7CCB-8682-4BD1-B69A-08C07E2EADD1}"/>
      </w:docPartPr>
      <w:docPartBody>
        <w:p w:rsidR="00C10BE4" w:rsidRDefault="00C15B4B">
          <w:r w:rsidRPr="005D55F5">
            <w:rPr>
              <w:rFonts w:eastAsia="Times New Roman" w:cs="Calibri"/>
              <w:sz w:val="20"/>
              <w:szCs w:val="20"/>
              <w:lang w:val="en-US"/>
            </w:rPr>
            <w:t xml:space="preserve">                                          </w:t>
          </w:r>
        </w:p>
      </w:docPartBody>
    </w:docPart>
    <w:docPart>
      <w:docPartPr>
        <w:name w:val="361DF02BA5AE46489F323E952CD54ABA"/>
        <w:category>
          <w:name w:val="General"/>
          <w:gallery w:val="placeholder"/>
        </w:category>
        <w:types>
          <w:type w:val="bbPlcHdr"/>
        </w:types>
        <w:behaviors>
          <w:behavior w:val="content"/>
        </w:behaviors>
        <w:guid w:val="{A4E3DEA5-12E1-4597-8AD5-3CF9F0B57C5B}"/>
      </w:docPartPr>
      <w:docPartBody>
        <w:p w:rsidR="00C10BE4" w:rsidRDefault="00C15B4B">
          <w:r w:rsidRPr="005D55F5">
            <w:rPr>
              <w:rFonts w:eastAsia="Times New Roman" w:cs="Calibri"/>
              <w:sz w:val="20"/>
              <w:szCs w:val="20"/>
              <w:lang w:val="en-US"/>
            </w:rPr>
            <w:t xml:space="preserve">                                          </w:t>
          </w:r>
        </w:p>
      </w:docPartBody>
    </w:docPart>
    <w:docPart>
      <w:docPartPr>
        <w:name w:val="1F1089F5C749463EA106B33DB5796F6B"/>
        <w:category>
          <w:name w:val="General"/>
          <w:gallery w:val="placeholder"/>
        </w:category>
        <w:types>
          <w:type w:val="bbPlcHdr"/>
        </w:types>
        <w:behaviors>
          <w:behavior w:val="content"/>
        </w:behaviors>
        <w:guid w:val="{27BA4FF5-CAAD-4FAD-A3F2-50012D34B4E1}"/>
      </w:docPartPr>
      <w:docPartBody>
        <w:p w:rsidR="00C10BE4" w:rsidRDefault="00C15B4B">
          <w:r w:rsidRPr="005D55F5">
            <w:rPr>
              <w:rFonts w:eastAsia="Times New Roman" w:cs="Calibri"/>
              <w:sz w:val="20"/>
              <w:szCs w:val="20"/>
              <w:lang w:val="en-US"/>
            </w:rPr>
            <w:t xml:space="preserve">                                          </w:t>
          </w:r>
        </w:p>
      </w:docPartBody>
    </w:docPart>
    <w:docPart>
      <w:docPartPr>
        <w:name w:val="14383CC7D7EB4575AEFEE23FD3E0C6D9"/>
        <w:category>
          <w:name w:val="General"/>
          <w:gallery w:val="placeholder"/>
        </w:category>
        <w:types>
          <w:type w:val="bbPlcHdr"/>
        </w:types>
        <w:behaviors>
          <w:behavior w:val="content"/>
        </w:behaviors>
        <w:guid w:val="{F56CB7C5-DA51-4739-AF79-FB817E77CE3E}"/>
      </w:docPartPr>
      <w:docPartBody>
        <w:p w:rsidR="00C10BE4" w:rsidRDefault="00C15B4B">
          <w:r w:rsidRPr="005D55F5">
            <w:rPr>
              <w:rFonts w:eastAsia="Times New Roman" w:cs="Calibri"/>
              <w:sz w:val="20"/>
              <w:szCs w:val="20"/>
              <w:lang w:val="en-US"/>
            </w:rPr>
            <w:t xml:space="preserve">                                          </w:t>
          </w:r>
        </w:p>
      </w:docPartBody>
    </w:docPart>
    <w:docPart>
      <w:docPartPr>
        <w:name w:val="A1F7F2EC54CC4A3F9072687C4E7010BA"/>
        <w:category>
          <w:name w:val="General"/>
          <w:gallery w:val="placeholder"/>
        </w:category>
        <w:types>
          <w:type w:val="bbPlcHdr"/>
        </w:types>
        <w:behaviors>
          <w:behavior w:val="content"/>
        </w:behaviors>
        <w:guid w:val="{0494614B-6C19-4130-BDB7-E50FB9944D46}"/>
      </w:docPartPr>
      <w:docPartBody>
        <w:p w:rsidR="00C10BE4" w:rsidRDefault="00C15B4B">
          <w:r w:rsidRPr="005D55F5">
            <w:rPr>
              <w:rFonts w:eastAsia="Times New Roman" w:cstheme="minorHAnsi"/>
              <w:sz w:val="20"/>
              <w:szCs w:val="20"/>
              <w:lang w:val="en-US"/>
            </w:rPr>
            <w:t xml:space="preserve">                                          </w:t>
          </w:r>
        </w:p>
      </w:docPartBody>
    </w:docPart>
    <w:docPart>
      <w:docPartPr>
        <w:name w:val="9EAE4B636497401BB9A6BBDB4AD2F730"/>
        <w:category>
          <w:name w:val="General"/>
          <w:gallery w:val="placeholder"/>
        </w:category>
        <w:types>
          <w:type w:val="bbPlcHdr"/>
        </w:types>
        <w:behaviors>
          <w:behavior w:val="content"/>
        </w:behaviors>
        <w:guid w:val="{D62A64E8-F180-4F1B-AEAC-CCBE5F910A07}"/>
      </w:docPartPr>
      <w:docPartBody>
        <w:p w:rsidR="00C10BE4" w:rsidRDefault="00C15B4B">
          <w:r w:rsidRPr="005D55F5">
            <w:rPr>
              <w:rFonts w:eastAsia="Times New Roman" w:cstheme="minorHAnsi"/>
              <w:sz w:val="20"/>
              <w:szCs w:val="20"/>
              <w:lang w:val="en-US"/>
            </w:rPr>
            <w:t xml:space="preserve">                                          </w:t>
          </w:r>
        </w:p>
      </w:docPartBody>
    </w:docPart>
    <w:docPart>
      <w:docPartPr>
        <w:name w:val="EA38C3E2DBA9472D808CED32F181BD9F"/>
        <w:category>
          <w:name w:val="General"/>
          <w:gallery w:val="placeholder"/>
        </w:category>
        <w:types>
          <w:type w:val="bbPlcHdr"/>
        </w:types>
        <w:behaviors>
          <w:behavior w:val="content"/>
        </w:behaviors>
        <w:guid w:val="{D6673EB2-91DC-4735-8CB5-4B529FF5F142}"/>
      </w:docPartPr>
      <w:docPartBody>
        <w:p w:rsidR="00C10BE4" w:rsidRDefault="00C15B4B">
          <w:r w:rsidRPr="005D55F5">
            <w:rPr>
              <w:rFonts w:eastAsia="Times New Roman" w:cstheme="minorHAnsi"/>
              <w:sz w:val="20"/>
              <w:szCs w:val="20"/>
              <w:lang w:val="en-US"/>
            </w:rPr>
            <w:t xml:space="preserve">                                          </w:t>
          </w:r>
        </w:p>
      </w:docPartBody>
    </w:docPart>
    <w:docPart>
      <w:docPartPr>
        <w:name w:val="3F4CB23FEE0C49B797F944745D531054"/>
        <w:category>
          <w:name w:val="General"/>
          <w:gallery w:val="placeholder"/>
        </w:category>
        <w:types>
          <w:type w:val="bbPlcHdr"/>
        </w:types>
        <w:behaviors>
          <w:behavior w:val="content"/>
        </w:behaviors>
        <w:guid w:val="{57AEDE3D-54D9-4E49-A734-DA9465AF4A52}"/>
      </w:docPartPr>
      <w:docPartBody>
        <w:p w:rsidR="00C10BE4" w:rsidRDefault="00C15B4B">
          <w:r w:rsidRPr="005D55F5">
            <w:rPr>
              <w:rFonts w:eastAsia="Times New Roman" w:cstheme="minorHAnsi"/>
              <w:sz w:val="20"/>
              <w:szCs w:val="20"/>
              <w:lang w:val="en-US"/>
            </w:rPr>
            <w:t xml:space="preserve">                                          </w:t>
          </w:r>
        </w:p>
      </w:docPartBody>
    </w:docPart>
    <w:docPart>
      <w:docPartPr>
        <w:name w:val="8C5F039848C8404DB7BAF3CBB9470B92"/>
        <w:category>
          <w:name w:val="General"/>
          <w:gallery w:val="placeholder"/>
        </w:category>
        <w:types>
          <w:type w:val="bbPlcHdr"/>
        </w:types>
        <w:behaviors>
          <w:behavior w:val="content"/>
        </w:behaviors>
        <w:guid w:val="{2793466A-3480-48BC-BDA6-8084E2120749}"/>
      </w:docPartPr>
      <w:docPartBody>
        <w:p w:rsidR="00C10BE4" w:rsidRDefault="00C15B4B">
          <w:r w:rsidRPr="005D55F5">
            <w:rPr>
              <w:rFonts w:eastAsia="Times New Roman" w:cs="Calibri"/>
              <w:sz w:val="20"/>
              <w:szCs w:val="20"/>
              <w:lang w:val="en-US"/>
            </w:rPr>
            <w:t xml:space="preserve">                                          </w:t>
          </w:r>
        </w:p>
      </w:docPartBody>
    </w:docPart>
    <w:docPart>
      <w:docPartPr>
        <w:name w:val="9A60BF6C23AA462282DFBC3A067C8338"/>
        <w:category>
          <w:name w:val="General"/>
          <w:gallery w:val="placeholder"/>
        </w:category>
        <w:types>
          <w:type w:val="bbPlcHdr"/>
        </w:types>
        <w:behaviors>
          <w:behavior w:val="content"/>
        </w:behaviors>
        <w:guid w:val="{76946273-3D3F-47C9-8ED4-4E2EA945B2D7}"/>
      </w:docPartPr>
      <w:docPartBody>
        <w:p w:rsidR="00C10BE4" w:rsidRDefault="00C15B4B">
          <w:r w:rsidRPr="005D55F5">
            <w:rPr>
              <w:rFonts w:eastAsia="Times New Roman" w:cs="Calibri"/>
              <w:sz w:val="20"/>
              <w:szCs w:val="20"/>
              <w:lang w:val="en-US"/>
            </w:rPr>
            <w:t xml:space="preserve">                                          </w:t>
          </w:r>
        </w:p>
      </w:docPartBody>
    </w:docPart>
    <w:docPart>
      <w:docPartPr>
        <w:name w:val="70A5243944AA492A8FB3E66093CE1492"/>
        <w:category>
          <w:name w:val="General"/>
          <w:gallery w:val="placeholder"/>
        </w:category>
        <w:types>
          <w:type w:val="bbPlcHdr"/>
        </w:types>
        <w:behaviors>
          <w:behavior w:val="content"/>
        </w:behaviors>
        <w:guid w:val="{F9D2134E-0F24-4B27-AA6B-B334587FC54E}"/>
      </w:docPartPr>
      <w:docPartBody>
        <w:p w:rsidR="00C10BE4" w:rsidRDefault="00C15B4B">
          <w:r w:rsidRPr="005D55F5">
            <w:rPr>
              <w:rFonts w:eastAsia="Times New Roman" w:cs="Calibri"/>
              <w:sz w:val="20"/>
              <w:szCs w:val="20"/>
              <w:lang w:val="en-US"/>
            </w:rPr>
            <w:t xml:space="preserve">                                          </w:t>
          </w:r>
        </w:p>
      </w:docPartBody>
    </w:docPart>
    <w:docPart>
      <w:docPartPr>
        <w:name w:val="513A64AA5AE740E1A4F7E0AB87EAB0D5"/>
        <w:category>
          <w:name w:val="General"/>
          <w:gallery w:val="placeholder"/>
        </w:category>
        <w:types>
          <w:type w:val="bbPlcHdr"/>
        </w:types>
        <w:behaviors>
          <w:behavior w:val="content"/>
        </w:behaviors>
        <w:guid w:val="{CF654340-E220-452B-85AE-C5F91B5E834C}"/>
      </w:docPartPr>
      <w:docPartBody>
        <w:p w:rsidR="00C10BE4" w:rsidRDefault="00C15B4B">
          <w:r w:rsidRPr="005D55F5">
            <w:rPr>
              <w:rFonts w:eastAsia="Times New Roman" w:cstheme="minorHAnsi"/>
              <w:sz w:val="20"/>
              <w:szCs w:val="20"/>
              <w:lang w:val="en-US"/>
            </w:rPr>
            <w:t xml:space="preserve">                                       </w:t>
          </w:r>
        </w:p>
      </w:docPartBody>
    </w:docPart>
    <w:docPart>
      <w:docPartPr>
        <w:name w:val="852A71FCF9AC4C9B9F0F4B7A7E098EB1"/>
        <w:category>
          <w:name w:val="General"/>
          <w:gallery w:val="placeholder"/>
        </w:category>
        <w:types>
          <w:type w:val="bbPlcHdr"/>
        </w:types>
        <w:behaviors>
          <w:behavior w:val="content"/>
        </w:behaviors>
        <w:guid w:val="{CC7290A6-9936-49B1-8B79-9224906809B3}"/>
      </w:docPartPr>
      <w:docPartBody>
        <w:p w:rsidR="00C10BE4" w:rsidRDefault="00C15B4B">
          <w:r w:rsidRPr="005D55F5">
            <w:rPr>
              <w:rFonts w:eastAsia="Times New Roman" w:cstheme="minorHAnsi"/>
              <w:sz w:val="20"/>
              <w:szCs w:val="20"/>
              <w:lang w:val="en-US"/>
            </w:rPr>
            <w:t xml:space="preserve">                                       </w:t>
          </w:r>
        </w:p>
      </w:docPartBody>
    </w:docPart>
    <w:docPart>
      <w:docPartPr>
        <w:name w:val="F0AC5218BA3F4A1B8314E238E10DE09A"/>
        <w:category>
          <w:name w:val="General"/>
          <w:gallery w:val="placeholder"/>
        </w:category>
        <w:types>
          <w:type w:val="bbPlcHdr"/>
        </w:types>
        <w:behaviors>
          <w:behavior w:val="content"/>
        </w:behaviors>
        <w:guid w:val="{BC7C378C-C4D9-4B7B-9F2A-3661825CEA5E}"/>
      </w:docPartPr>
      <w:docPartBody>
        <w:p w:rsidR="00C10BE4" w:rsidRDefault="00C15B4B">
          <w:r w:rsidRPr="005D55F5">
            <w:rPr>
              <w:rFonts w:eastAsia="Times New Roman" w:cstheme="minorHAnsi"/>
              <w:sz w:val="20"/>
              <w:szCs w:val="20"/>
              <w:lang w:val="en-US"/>
            </w:rPr>
            <w:t xml:space="preserve">                                       </w:t>
          </w:r>
        </w:p>
      </w:docPartBody>
    </w:docPart>
    <w:docPart>
      <w:docPartPr>
        <w:name w:val="99EEE6FD98C64E21A5844F9D4479025A"/>
        <w:category>
          <w:name w:val="General"/>
          <w:gallery w:val="placeholder"/>
        </w:category>
        <w:types>
          <w:type w:val="bbPlcHdr"/>
        </w:types>
        <w:behaviors>
          <w:behavior w:val="content"/>
        </w:behaviors>
        <w:guid w:val="{78E7A0AB-8CAA-46A5-AD49-DF1C975E0225}"/>
      </w:docPartPr>
      <w:docPartBody>
        <w:p w:rsidR="00C10BE4" w:rsidRDefault="00C15B4B">
          <w:r w:rsidRPr="005D55F5">
            <w:rPr>
              <w:rFonts w:eastAsia="Times New Roman" w:cstheme="minorHAnsi"/>
              <w:sz w:val="20"/>
              <w:szCs w:val="20"/>
              <w:lang w:val="en-US"/>
            </w:rPr>
            <w:t xml:space="preserve">                                       </w:t>
          </w:r>
        </w:p>
      </w:docPartBody>
    </w:docPart>
    <w:docPart>
      <w:docPartPr>
        <w:name w:val="99D59FBCB96C4E9A8CD3B21DA54FC63D"/>
        <w:category>
          <w:name w:val="General"/>
          <w:gallery w:val="placeholder"/>
        </w:category>
        <w:types>
          <w:type w:val="bbPlcHdr"/>
        </w:types>
        <w:behaviors>
          <w:behavior w:val="content"/>
        </w:behaviors>
        <w:guid w:val="{5F73B8CA-065F-4156-8A8F-D0423A545DE1}"/>
      </w:docPartPr>
      <w:docPartBody>
        <w:p w:rsidR="00C10BE4" w:rsidRDefault="00C15B4B">
          <w:r w:rsidRPr="005D55F5">
            <w:rPr>
              <w:rFonts w:eastAsia="Times New Roman" w:cstheme="minorHAnsi"/>
              <w:sz w:val="20"/>
              <w:szCs w:val="20"/>
              <w:lang w:val="en-US"/>
            </w:rPr>
            <w:t xml:space="preserve">                                       </w:t>
          </w:r>
        </w:p>
      </w:docPartBody>
    </w:docPart>
    <w:docPart>
      <w:docPartPr>
        <w:name w:val="7D0C8715B7AA4E5CA646C59C839009FC"/>
        <w:category>
          <w:name w:val="General"/>
          <w:gallery w:val="placeholder"/>
        </w:category>
        <w:types>
          <w:type w:val="bbPlcHdr"/>
        </w:types>
        <w:behaviors>
          <w:behavior w:val="content"/>
        </w:behaviors>
        <w:guid w:val="{ECF12F41-D4BC-44B0-BDC8-DD18617BC282}"/>
      </w:docPartPr>
      <w:docPartBody>
        <w:p w:rsidR="00B0360B" w:rsidRDefault="00C15B4B">
          <w:r w:rsidRPr="005D55F5">
            <w:rPr>
              <w:rFonts w:eastAsia="Times New Roman" w:cstheme="minorHAnsi"/>
              <w:sz w:val="20"/>
              <w:szCs w:val="20"/>
              <w:lang w:val="en-US"/>
            </w:rPr>
            <w:t xml:space="preserve">                                          </w:t>
          </w:r>
        </w:p>
      </w:docPartBody>
    </w:docPart>
    <w:docPart>
      <w:docPartPr>
        <w:name w:val="B4F8E83F872346DFA812BE3647D9840F"/>
        <w:category>
          <w:name w:val="General"/>
          <w:gallery w:val="placeholder"/>
        </w:category>
        <w:types>
          <w:type w:val="bbPlcHdr"/>
        </w:types>
        <w:behaviors>
          <w:behavior w:val="content"/>
        </w:behaviors>
        <w:guid w:val="{FA39BAC9-6AE3-46FC-A407-2E6A882D4FE7}"/>
      </w:docPartPr>
      <w:docPartBody>
        <w:p w:rsidR="00B0360B" w:rsidRDefault="00C15B4B">
          <w:r w:rsidRPr="005D55F5">
            <w:rPr>
              <w:rFonts w:eastAsia="Times New Roman" w:cs="Calibri"/>
              <w:sz w:val="20"/>
              <w:szCs w:val="20"/>
              <w:lang w:val="en-US"/>
            </w:rPr>
            <w:t xml:space="preserve">                                          </w:t>
          </w:r>
        </w:p>
      </w:docPartBody>
    </w:docPart>
    <w:docPart>
      <w:docPartPr>
        <w:name w:val="DAB113B095F14651A0760EBEAB929942"/>
        <w:category>
          <w:name w:val="General"/>
          <w:gallery w:val="placeholder"/>
        </w:category>
        <w:types>
          <w:type w:val="bbPlcHdr"/>
        </w:types>
        <w:behaviors>
          <w:behavior w:val="content"/>
        </w:behaviors>
        <w:guid w:val="{F64D0532-EF23-4D07-9B1C-CDDB85B33AB7}"/>
      </w:docPartPr>
      <w:docPartBody>
        <w:p w:rsidR="00B0360B" w:rsidRDefault="00C15B4B">
          <w:r w:rsidRPr="005D55F5">
            <w:rPr>
              <w:rFonts w:eastAsia="Times New Roman" w:cs="Calibri"/>
              <w:sz w:val="20"/>
              <w:szCs w:val="20"/>
              <w:lang w:val="en-US"/>
            </w:rPr>
            <w:t xml:space="preserve">                                          </w:t>
          </w:r>
        </w:p>
      </w:docPartBody>
    </w:docPart>
    <w:docPart>
      <w:docPartPr>
        <w:name w:val="D4C0FEAEB98B4274BE9AF5C2B6177446"/>
        <w:category>
          <w:name w:val="General"/>
          <w:gallery w:val="placeholder"/>
        </w:category>
        <w:types>
          <w:type w:val="bbPlcHdr"/>
        </w:types>
        <w:behaviors>
          <w:behavior w:val="content"/>
        </w:behaviors>
        <w:guid w:val="{29E3B00A-B87C-457A-9D4C-AD91A1733F51}"/>
      </w:docPartPr>
      <w:docPartBody>
        <w:p w:rsidR="00362A09" w:rsidRDefault="00C15B4B">
          <w:r w:rsidRPr="005D55F5">
            <w:rPr>
              <w:rFonts w:eastAsia="Times New Roman" w:cstheme="minorHAnsi"/>
              <w:sz w:val="20"/>
              <w:szCs w:val="20"/>
              <w:lang w:val="en-US"/>
            </w:rPr>
            <w:t xml:space="preserve">                                       </w:t>
          </w:r>
        </w:p>
      </w:docPartBody>
    </w:docPart>
    <w:docPart>
      <w:docPartPr>
        <w:name w:val="CB0008ABFFBF412B8FD12CC06DB57C70"/>
        <w:category>
          <w:name w:val="General"/>
          <w:gallery w:val="placeholder"/>
        </w:category>
        <w:types>
          <w:type w:val="bbPlcHdr"/>
        </w:types>
        <w:behaviors>
          <w:behavior w:val="content"/>
        </w:behaviors>
        <w:guid w:val="{A7E83915-3BB3-4372-8B35-D07A9A5A4FAF}"/>
      </w:docPartPr>
      <w:docPartBody>
        <w:p w:rsidR="00362A09" w:rsidRDefault="00C15B4B">
          <w:r w:rsidRPr="005D55F5">
            <w:rPr>
              <w:rFonts w:eastAsia="Times New Roman" w:cstheme="minorHAnsi"/>
              <w:sz w:val="20"/>
              <w:szCs w:val="20"/>
              <w:lang w:val="en-US"/>
            </w:rPr>
            <w:t xml:space="preserve">                                       </w:t>
          </w:r>
        </w:p>
      </w:docPartBody>
    </w:docPart>
    <w:docPart>
      <w:docPartPr>
        <w:name w:val="FAB7A5DC9B3841F08A2CD8273F7F7228"/>
        <w:category>
          <w:name w:val="General"/>
          <w:gallery w:val="placeholder"/>
        </w:category>
        <w:types>
          <w:type w:val="bbPlcHdr"/>
        </w:types>
        <w:behaviors>
          <w:behavior w:val="content"/>
        </w:behaviors>
        <w:guid w:val="{C46EA85F-CA01-4D8F-BBF6-E3EA30ECC0AE}"/>
      </w:docPartPr>
      <w:docPartBody>
        <w:p w:rsidR="00362A09" w:rsidRDefault="00C15B4B">
          <w:r w:rsidRPr="005D55F5">
            <w:rPr>
              <w:rFonts w:eastAsia="Times New Roman" w:cstheme="minorHAnsi"/>
              <w:sz w:val="20"/>
              <w:szCs w:val="20"/>
              <w:lang w:val="en-US"/>
            </w:rPr>
            <w:t xml:space="preserve">                                       </w:t>
          </w:r>
        </w:p>
      </w:docPartBody>
    </w:docPart>
    <w:docPart>
      <w:docPartPr>
        <w:name w:val="B9AF3F9AB073464B9DDA316163E4E87C"/>
        <w:category>
          <w:name w:val="General"/>
          <w:gallery w:val="placeholder"/>
        </w:category>
        <w:types>
          <w:type w:val="bbPlcHdr"/>
        </w:types>
        <w:behaviors>
          <w:behavior w:val="content"/>
        </w:behaviors>
        <w:guid w:val="{1E9AFB81-3B20-4FB2-A3B8-897CE05ED6E9}"/>
      </w:docPartPr>
      <w:docPartBody>
        <w:p w:rsidR="00362A09" w:rsidRDefault="00C15B4B">
          <w:r w:rsidRPr="005D55F5">
            <w:rPr>
              <w:rFonts w:eastAsia="Times New Roman" w:cstheme="minorHAnsi"/>
              <w:sz w:val="20"/>
              <w:szCs w:val="20"/>
              <w:lang w:val="en-US"/>
            </w:rPr>
            <w:t xml:space="preserve">                                       </w:t>
          </w:r>
        </w:p>
      </w:docPartBody>
    </w:docPart>
    <w:docPart>
      <w:docPartPr>
        <w:name w:val="9F8FDE0EC61A4E3FB09BACDC3FF7647C"/>
        <w:category>
          <w:name w:val="General"/>
          <w:gallery w:val="placeholder"/>
        </w:category>
        <w:types>
          <w:type w:val="bbPlcHdr"/>
        </w:types>
        <w:behaviors>
          <w:behavior w:val="content"/>
        </w:behaviors>
        <w:guid w:val="{FCF2DA9B-938B-400C-AE19-1B4666CB8EE6}"/>
      </w:docPartPr>
      <w:docPartBody>
        <w:p w:rsidR="00362A09" w:rsidRDefault="00C15B4B">
          <w:r w:rsidRPr="005D55F5">
            <w:rPr>
              <w:rFonts w:eastAsia="Times New Roman" w:cstheme="minorHAnsi"/>
              <w:sz w:val="20"/>
              <w:szCs w:val="20"/>
              <w:lang w:val="en-US"/>
            </w:rPr>
            <w:t xml:space="preserve">                                       </w:t>
          </w:r>
        </w:p>
      </w:docPartBody>
    </w:docPart>
    <w:docPart>
      <w:docPartPr>
        <w:name w:val="C0199CDA8C9E47A09B2D81118794E416"/>
        <w:category>
          <w:name w:val="General"/>
          <w:gallery w:val="placeholder"/>
        </w:category>
        <w:types>
          <w:type w:val="bbPlcHdr"/>
        </w:types>
        <w:behaviors>
          <w:behavior w:val="content"/>
        </w:behaviors>
        <w:guid w:val="{F0775AFF-F9DC-40B5-B575-EC0D1A2DC688}"/>
      </w:docPartPr>
      <w:docPartBody>
        <w:p w:rsidR="00C15B4B" w:rsidRDefault="00C15B4B">
          <w:r>
            <w:rPr>
              <w:rFonts w:cstheme="minorHAnsi"/>
              <w:sz w:val="20"/>
              <w:szCs w:val="20"/>
            </w:rPr>
            <w:t xml:space="preserve">        </w:t>
          </w:r>
        </w:p>
      </w:docPartBody>
    </w:docPart>
    <w:docPart>
      <w:docPartPr>
        <w:name w:val="BB5BAA693E55425AA540E0E4416D6B33"/>
        <w:category>
          <w:name w:val="General"/>
          <w:gallery w:val="placeholder"/>
        </w:category>
        <w:types>
          <w:type w:val="bbPlcHdr"/>
        </w:types>
        <w:behaviors>
          <w:behavior w:val="content"/>
        </w:behaviors>
        <w:guid w:val="{2DD31CBB-A236-4628-9B64-D62645333E7A}"/>
      </w:docPartPr>
      <w:docPartBody>
        <w:p w:rsidR="00C15B4B" w:rsidRDefault="00C15B4B">
          <w:r>
            <w:rPr>
              <w:b/>
              <w:bCs/>
              <w:sz w:val="20"/>
              <w:szCs w:val="20"/>
            </w:rPr>
            <w:t>Others</w:t>
          </w:r>
        </w:p>
      </w:docPartBody>
    </w:docPart>
    <w:docPart>
      <w:docPartPr>
        <w:name w:val="1D33379B4AC6433F8C638E354C920D58"/>
        <w:category>
          <w:name w:val="General"/>
          <w:gallery w:val="placeholder"/>
        </w:category>
        <w:types>
          <w:type w:val="bbPlcHdr"/>
        </w:types>
        <w:behaviors>
          <w:behavior w:val="content"/>
        </w:behaviors>
        <w:guid w:val="{EDBC82F2-ACFD-4021-97E3-C43DF74EFA7C}"/>
      </w:docPartPr>
      <w:docPartBody>
        <w:p w:rsidR="00C15B4B" w:rsidRDefault="00C15B4B">
          <w:r>
            <w:rPr>
              <w:b/>
              <w:bCs/>
              <w:sz w:val="20"/>
              <w:szCs w:val="20"/>
            </w:rPr>
            <w:t>Others</w:t>
          </w:r>
        </w:p>
      </w:docPartBody>
    </w:docPart>
    <w:docPart>
      <w:docPartPr>
        <w:name w:val="88DBE574A64C4AB9AAB19BBB87B29C60"/>
        <w:category>
          <w:name w:val="General"/>
          <w:gallery w:val="placeholder"/>
        </w:category>
        <w:types>
          <w:type w:val="bbPlcHdr"/>
        </w:types>
        <w:behaviors>
          <w:behavior w:val="content"/>
        </w:behaviors>
        <w:guid w:val="{011EF9D2-EB93-44DE-8B95-50FDEB0DC91F}"/>
      </w:docPartPr>
      <w:docPartBody>
        <w:p w:rsidR="00C15B4B" w:rsidRDefault="00C15B4B">
          <w:r>
            <w:rPr>
              <w:b/>
              <w:bCs/>
              <w:sz w:val="20"/>
              <w:szCs w:val="20"/>
            </w:rPr>
            <w:t>Others</w:t>
          </w:r>
        </w:p>
      </w:docPartBody>
    </w:docPart>
    <w:docPart>
      <w:docPartPr>
        <w:name w:val="9F9BC3DCC1BE4DAE9D7EDCD0E0A2FF1F"/>
        <w:category>
          <w:name w:val="General"/>
          <w:gallery w:val="placeholder"/>
        </w:category>
        <w:types>
          <w:type w:val="bbPlcHdr"/>
        </w:types>
        <w:behaviors>
          <w:behavior w:val="content"/>
        </w:behaviors>
        <w:guid w:val="{C5623AF6-FF65-4A37-8232-9794FA76266E}"/>
      </w:docPartPr>
      <w:docPartBody>
        <w:p w:rsidR="00C15B4B" w:rsidRDefault="00C15B4B">
          <w:r>
            <w:rPr>
              <w:b/>
              <w:bCs/>
              <w:sz w:val="20"/>
              <w:szCs w:val="20"/>
            </w:rPr>
            <w:t>Others</w:t>
          </w:r>
        </w:p>
      </w:docPartBody>
    </w:docPart>
    <w:docPart>
      <w:docPartPr>
        <w:name w:val="291111F84C69437A8B82414522932B7E"/>
        <w:category>
          <w:name w:val="General"/>
          <w:gallery w:val="placeholder"/>
        </w:category>
        <w:types>
          <w:type w:val="bbPlcHdr"/>
        </w:types>
        <w:behaviors>
          <w:behavior w:val="content"/>
        </w:behaviors>
        <w:guid w:val="{1A42904D-84E9-4F11-AFC3-C2A54936A072}"/>
      </w:docPartPr>
      <w:docPartBody>
        <w:p w:rsidR="00C15B4B" w:rsidRDefault="00C15B4B">
          <w:r>
            <w:rPr>
              <w:b/>
              <w:bCs/>
              <w:sz w:val="20"/>
              <w:szCs w:val="20"/>
            </w:rPr>
            <w:t>Others</w:t>
          </w:r>
        </w:p>
      </w:docPartBody>
    </w:docPart>
    <w:docPart>
      <w:docPartPr>
        <w:name w:val="C9BCE7A93B4A4131B4ABFC9912F0C3AD"/>
        <w:category>
          <w:name w:val="General"/>
          <w:gallery w:val="placeholder"/>
        </w:category>
        <w:types>
          <w:type w:val="bbPlcHdr"/>
        </w:types>
        <w:behaviors>
          <w:behavior w:val="content"/>
        </w:behaviors>
        <w:guid w:val="{923E5F3A-9313-4E94-9E10-FE43892A000E}"/>
      </w:docPartPr>
      <w:docPartBody>
        <w:p w:rsidR="00C15B4B" w:rsidRDefault="00C15B4B">
          <w:r>
            <w:rPr>
              <w:b/>
              <w:bCs/>
              <w:sz w:val="20"/>
              <w:szCs w:val="20"/>
            </w:rPr>
            <w:t>Others</w:t>
          </w:r>
        </w:p>
      </w:docPartBody>
    </w:docPart>
    <w:docPart>
      <w:docPartPr>
        <w:name w:val="23E2DD02CCED482C8F796106567F71A6"/>
        <w:category>
          <w:name w:val="General"/>
          <w:gallery w:val="placeholder"/>
        </w:category>
        <w:types>
          <w:type w:val="bbPlcHdr"/>
        </w:types>
        <w:behaviors>
          <w:behavior w:val="content"/>
        </w:behaviors>
        <w:guid w:val="{BF13628B-FBA9-472A-A680-C2CE494C3EB9}"/>
      </w:docPartPr>
      <w:docPartBody>
        <w:p w:rsidR="00C15B4B" w:rsidRDefault="00C15B4B">
          <w:r>
            <w:rPr>
              <w:b/>
              <w:bCs/>
              <w:sz w:val="20"/>
              <w:szCs w:val="20"/>
            </w:rPr>
            <w:t>Others</w:t>
          </w:r>
        </w:p>
      </w:docPartBody>
    </w:docPart>
    <w:docPart>
      <w:docPartPr>
        <w:name w:val="7A429BEBDA9940ABADC3609BE97E17B4"/>
        <w:category>
          <w:name w:val="General"/>
          <w:gallery w:val="placeholder"/>
        </w:category>
        <w:types>
          <w:type w:val="bbPlcHdr"/>
        </w:types>
        <w:behaviors>
          <w:behavior w:val="content"/>
        </w:behaviors>
        <w:guid w:val="{C88DD729-9984-4500-BC8A-6946D1B2B76D}"/>
      </w:docPartPr>
      <w:docPartBody>
        <w:p w:rsidR="00C15B4B" w:rsidRDefault="00C15B4B">
          <w:r w:rsidRPr="00AD5F73">
            <w:rPr>
              <w:rFonts w:asciiTheme="majorHAnsi" w:hAnsiTheme="majorHAnsi"/>
              <w:sz w:val="20"/>
              <w:szCs w:val="20"/>
            </w:rPr>
            <w:t>enter a date</w:t>
          </w:r>
          <w:r>
            <w:rPr>
              <w:rFonts w:asciiTheme="majorHAnsi" w:hAnsiTheme="majorHAnsi"/>
              <w:b/>
            </w:rPr>
            <w:t xml:space="preserve"> </w:t>
          </w:r>
        </w:p>
      </w:docPartBody>
    </w:docPart>
    <w:docPart>
      <w:docPartPr>
        <w:name w:val="0D3A2E08B2FC41A082B8C49046B035BF"/>
        <w:category>
          <w:name w:val="General"/>
          <w:gallery w:val="placeholder"/>
        </w:category>
        <w:types>
          <w:type w:val="bbPlcHdr"/>
        </w:types>
        <w:behaviors>
          <w:behavior w:val="content"/>
        </w:behaviors>
        <w:guid w:val="{BEC4C898-5D3E-4B63-9455-6DCCC9C1446D}"/>
      </w:docPartPr>
      <w:docPartBody>
        <w:p w:rsidR="00ED1E7A" w:rsidRDefault="00C15B4B">
          <w:r>
            <w:rPr>
              <w:rFonts w:cstheme="minorHAnsi"/>
              <w:sz w:val="20"/>
              <w:szCs w:val="20"/>
            </w:rPr>
            <w:t>Choose a domain.</w:t>
          </w:r>
        </w:p>
      </w:docPartBody>
    </w:docPart>
    <w:docPart>
      <w:docPartPr>
        <w:name w:val="7EF62924B7EB4365809C33576FD10CEF"/>
        <w:category>
          <w:name w:val="General"/>
          <w:gallery w:val="placeholder"/>
        </w:category>
        <w:types>
          <w:type w:val="bbPlcHdr"/>
        </w:types>
        <w:behaviors>
          <w:behavior w:val="content"/>
        </w:behaviors>
        <w:guid w:val="{002A286A-9EEE-40CA-AE30-47760D3FDF32}"/>
      </w:docPartPr>
      <w:docPartBody>
        <w:p w:rsidR="00ED1E7A" w:rsidRDefault="00C15B4B">
          <w:r>
            <w:rPr>
              <w:rFonts w:cstheme="minorHAnsi"/>
              <w:sz w:val="20"/>
              <w:szCs w:val="20"/>
            </w:rPr>
            <w:t xml:space="preserve">        </w:t>
          </w:r>
        </w:p>
      </w:docPartBody>
    </w:docPart>
    <w:docPart>
      <w:docPartPr>
        <w:name w:val="65FFFD9C85E64F28AFC3F73D66064BC6"/>
        <w:category>
          <w:name w:val="General"/>
          <w:gallery w:val="placeholder"/>
        </w:category>
        <w:types>
          <w:type w:val="bbPlcHdr"/>
        </w:types>
        <w:behaviors>
          <w:behavior w:val="content"/>
        </w:behaviors>
        <w:guid w:val="{330D8EDF-0000-46FC-BDCA-CC31A9CDC001}"/>
      </w:docPartPr>
      <w:docPartBody>
        <w:p w:rsidR="00ED1E7A" w:rsidRDefault="00C15B4B">
          <w:r>
            <w:rPr>
              <w:rFonts w:cstheme="minorHAnsi"/>
              <w:sz w:val="20"/>
              <w:szCs w:val="20"/>
            </w:rPr>
            <w:t>Choose a domain.</w:t>
          </w:r>
        </w:p>
      </w:docPartBody>
    </w:docPart>
    <w:docPart>
      <w:docPartPr>
        <w:name w:val="87517BA65D5449B8AA5750FC35C10172"/>
        <w:category>
          <w:name w:val="General"/>
          <w:gallery w:val="placeholder"/>
        </w:category>
        <w:types>
          <w:type w:val="bbPlcHdr"/>
        </w:types>
        <w:behaviors>
          <w:behavior w:val="content"/>
        </w:behaviors>
        <w:guid w:val="{7F2E788F-DBB5-4492-ABF2-5130FBE2FFB7}"/>
      </w:docPartPr>
      <w:docPartBody>
        <w:p w:rsidR="00ED1E7A" w:rsidRDefault="00C15B4B">
          <w:r>
            <w:rPr>
              <w:rFonts w:cstheme="minorHAnsi"/>
              <w:sz w:val="20"/>
              <w:szCs w:val="20"/>
            </w:rPr>
            <w:t xml:space="preserve">        </w:t>
          </w:r>
        </w:p>
      </w:docPartBody>
    </w:docPart>
    <w:docPart>
      <w:docPartPr>
        <w:name w:val="E4F6C6366CBA450AA9EAB8A7CCAAE2B3"/>
        <w:category>
          <w:name w:val="General"/>
          <w:gallery w:val="placeholder"/>
        </w:category>
        <w:types>
          <w:type w:val="bbPlcHdr"/>
        </w:types>
        <w:behaviors>
          <w:behavior w:val="content"/>
        </w:behaviors>
        <w:guid w:val="{9B826559-37F1-486A-865B-0A15645CD06D}"/>
      </w:docPartPr>
      <w:docPartBody>
        <w:p w:rsidR="00ED1E7A" w:rsidRDefault="00C15B4B">
          <w:r>
            <w:rPr>
              <w:rFonts w:cstheme="minorHAnsi"/>
              <w:sz w:val="20"/>
              <w:szCs w:val="20"/>
            </w:rPr>
            <w:t>Choose a domain.</w:t>
          </w:r>
        </w:p>
      </w:docPartBody>
    </w:docPart>
    <w:docPart>
      <w:docPartPr>
        <w:name w:val="7934811FA7F6479FB24A652C4F2E6886"/>
        <w:category>
          <w:name w:val="General"/>
          <w:gallery w:val="placeholder"/>
        </w:category>
        <w:types>
          <w:type w:val="bbPlcHdr"/>
        </w:types>
        <w:behaviors>
          <w:behavior w:val="content"/>
        </w:behaviors>
        <w:guid w:val="{6B0DDB67-F79F-46CB-9E27-EAD5EC8B9E67}"/>
      </w:docPartPr>
      <w:docPartBody>
        <w:p w:rsidR="00ED1E7A" w:rsidRDefault="00C15B4B">
          <w:r>
            <w:rPr>
              <w:rFonts w:cstheme="minorHAnsi"/>
              <w:sz w:val="20"/>
              <w:szCs w:val="20"/>
            </w:rPr>
            <w:t xml:space="preserve">        </w:t>
          </w:r>
        </w:p>
      </w:docPartBody>
    </w:docPart>
    <w:docPart>
      <w:docPartPr>
        <w:name w:val="1499E5B5C6F54F3C8CEBE789635530CB"/>
        <w:category>
          <w:name w:val="General"/>
          <w:gallery w:val="placeholder"/>
        </w:category>
        <w:types>
          <w:type w:val="bbPlcHdr"/>
        </w:types>
        <w:behaviors>
          <w:behavior w:val="content"/>
        </w:behaviors>
        <w:guid w:val="{F06F380F-BD7C-43F4-B4A2-D5C0A981BC65}"/>
      </w:docPartPr>
      <w:docPartBody>
        <w:p w:rsidR="00ED1E7A" w:rsidRDefault="00C15B4B">
          <w:r>
            <w:rPr>
              <w:rFonts w:cstheme="minorHAnsi"/>
              <w:sz w:val="20"/>
              <w:szCs w:val="20"/>
            </w:rPr>
            <w:t>Choose a domain.</w:t>
          </w:r>
        </w:p>
      </w:docPartBody>
    </w:docPart>
    <w:docPart>
      <w:docPartPr>
        <w:name w:val="8916D09CF0D2450F8DB9DCC4D57AC29B"/>
        <w:category>
          <w:name w:val="General"/>
          <w:gallery w:val="placeholder"/>
        </w:category>
        <w:types>
          <w:type w:val="bbPlcHdr"/>
        </w:types>
        <w:behaviors>
          <w:behavior w:val="content"/>
        </w:behaviors>
        <w:guid w:val="{B90AD117-11EC-4BB6-86B7-39F477123CB6}"/>
      </w:docPartPr>
      <w:docPartBody>
        <w:p w:rsidR="00ED1E7A" w:rsidRDefault="00C15B4B">
          <w:r>
            <w:rPr>
              <w:rFonts w:cstheme="minorHAnsi"/>
              <w:sz w:val="20"/>
              <w:szCs w:val="20"/>
            </w:rPr>
            <w:t xml:space="preserve">        </w:t>
          </w:r>
        </w:p>
      </w:docPartBody>
    </w:docPart>
    <w:docPart>
      <w:docPartPr>
        <w:name w:val="F3CDFD30131D45D897296A4C772E5F13"/>
        <w:category>
          <w:name w:val="General"/>
          <w:gallery w:val="placeholder"/>
        </w:category>
        <w:types>
          <w:type w:val="bbPlcHdr"/>
        </w:types>
        <w:behaviors>
          <w:behavior w:val="content"/>
        </w:behaviors>
        <w:guid w:val="{1B4F26E2-B732-4560-886B-8970051C4A87}"/>
      </w:docPartPr>
      <w:docPartBody>
        <w:p w:rsidR="00ED1E7A" w:rsidRDefault="00C15B4B">
          <w:r>
            <w:rPr>
              <w:rFonts w:cstheme="minorHAnsi"/>
              <w:sz w:val="20"/>
              <w:szCs w:val="20"/>
            </w:rPr>
            <w:t>Choose a domain.</w:t>
          </w:r>
        </w:p>
      </w:docPartBody>
    </w:docPart>
    <w:docPart>
      <w:docPartPr>
        <w:name w:val="594457AF07A7420BBE085A53743A9324"/>
        <w:category>
          <w:name w:val="General"/>
          <w:gallery w:val="placeholder"/>
        </w:category>
        <w:types>
          <w:type w:val="bbPlcHdr"/>
        </w:types>
        <w:behaviors>
          <w:behavior w:val="content"/>
        </w:behaviors>
        <w:guid w:val="{E4484DF1-2BDC-4F01-BA53-97B8EDCD22C1}"/>
      </w:docPartPr>
      <w:docPartBody>
        <w:p w:rsidR="00ED1E7A" w:rsidRDefault="00C15B4B">
          <w:r>
            <w:rPr>
              <w:rFonts w:cstheme="minorHAnsi"/>
              <w:sz w:val="20"/>
              <w:szCs w:val="20"/>
            </w:rPr>
            <w:t xml:space="preserve">        </w:t>
          </w:r>
        </w:p>
      </w:docPartBody>
    </w:docPart>
    <w:docPart>
      <w:docPartPr>
        <w:name w:val="556F4399EC584DE2996AF8F5D89D987A"/>
        <w:category>
          <w:name w:val="General"/>
          <w:gallery w:val="placeholder"/>
        </w:category>
        <w:types>
          <w:type w:val="bbPlcHdr"/>
        </w:types>
        <w:behaviors>
          <w:behavior w:val="content"/>
        </w:behaviors>
        <w:guid w:val="{9AB1B2CF-095F-4F66-AE8B-C63D1A56372A}"/>
      </w:docPartPr>
      <w:docPartBody>
        <w:p w:rsidR="00ED1E7A" w:rsidRDefault="00C15B4B">
          <w:r>
            <w:rPr>
              <w:rFonts w:cstheme="minorHAnsi"/>
              <w:sz w:val="20"/>
              <w:szCs w:val="20"/>
            </w:rPr>
            <w:t>Choose a domain.</w:t>
          </w:r>
        </w:p>
      </w:docPartBody>
    </w:docPart>
    <w:docPart>
      <w:docPartPr>
        <w:name w:val="8D10EAE97A464E828D66FC79BDC3BEEA"/>
        <w:category>
          <w:name w:val="General"/>
          <w:gallery w:val="placeholder"/>
        </w:category>
        <w:types>
          <w:type w:val="bbPlcHdr"/>
        </w:types>
        <w:behaviors>
          <w:behavior w:val="content"/>
        </w:behaviors>
        <w:guid w:val="{87BFF589-C310-429A-9800-4C3056422AC0}"/>
      </w:docPartPr>
      <w:docPartBody>
        <w:p w:rsidR="00ED1E7A" w:rsidRDefault="00C15B4B">
          <w:r>
            <w:rPr>
              <w:rFonts w:cstheme="minorHAnsi"/>
              <w:sz w:val="20"/>
              <w:szCs w:val="20"/>
            </w:rPr>
            <w:t xml:space="preserve">        </w:t>
          </w:r>
        </w:p>
      </w:docPartBody>
    </w:docPart>
    <w:docPart>
      <w:docPartPr>
        <w:name w:val="F92161B040CD4C00B35CBDD757532702"/>
        <w:category>
          <w:name w:val="General"/>
          <w:gallery w:val="placeholder"/>
        </w:category>
        <w:types>
          <w:type w:val="bbPlcHdr"/>
        </w:types>
        <w:behaviors>
          <w:behavior w:val="content"/>
        </w:behaviors>
        <w:guid w:val="{D49E94E9-1F1E-4CE8-8A6A-21C47CE926B7}"/>
      </w:docPartPr>
      <w:docPartBody>
        <w:p w:rsidR="00ED1E7A" w:rsidRDefault="00C15B4B">
          <w:r>
            <w:rPr>
              <w:rFonts w:cstheme="minorHAnsi"/>
              <w:sz w:val="20"/>
              <w:szCs w:val="20"/>
            </w:rPr>
            <w:t>Choose a domain.</w:t>
          </w:r>
        </w:p>
      </w:docPartBody>
    </w:docPart>
    <w:docPart>
      <w:docPartPr>
        <w:name w:val="CFB363CF62544E078976EC4FC16F1962"/>
        <w:category>
          <w:name w:val="General"/>
          <w:gallery w:val="placeholder"/>
        </w:category>
        <w:types>
          <w:type w:val="bbPlcHdr"/>
        </w:types>
        <w:behaviors>
          <w:behavior w:val="content"/>
        </w:behaviors>
        <w:guid w:val="{559B1959-DB0D-4435-B584-B95DFB0A6951}"/>
      </w:docPartPr>
      <w:docPartBody>
        <w:p w:rsidR="00ED1E7A" w:rsidRDefault="00C15B4B">
          <w:r>
            <w:rPr>
              <w:rFonts w:cstheme="minorHAnsi"/>
              <w:sz w:val="20"/>
              <w:szCs w:val="20"/>
            </w:rPr>
            <w:t xml:space="preserve">        </w:t>
          </w:r>
        </w:p>
      </w:docPartBody>
    </w:docPart>
    <w:docPart>
      <w:docPartPr>
        <w:name w:val="AC9952EA71A14AAA9BD9163746BFF69A"/>
        <w:category>
          <w:name w:val="General"/>
          <w:gallery w:val="placeholder"/>
        </w:category>
        <w:types>
          <w:type w:val="bbPlcHdr"/>
        </w:types>
        <w:behaviors>
          <w:behavior w:val="content"/>
        </w:behaviors>
        <w:guid w:val="{FB906B3B-DA82-406D-8730-BF3F1497AFAD}"/>
      </w:docPartPr>
      <w:docPartBody>
        <w:p w:rsidR="006A1114" w:rsidRDefault="004D7722">
          <w:r>
            <w:rPr>
              <w:rStyle w:val="PlaceholderText"/>
            </w:rPr>
            <w:t>2nd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3D"/>
    <w:rsid w:val="00001955"/>
    <w:rsid w:val="00012AE9"/>
    <w:rsid w:val="00012C29"/>
    <w:rsid w:val="00043D67"/>
    <w:rsid w:val="00087ADF"/>
    <w:rsid w:val="000A7685"/>
    <w:rsid w:val="000D1DAC"/>
    <w:rsid w:val="000D563F"/>
    <w:rsid w:val="001312DE"/>
    <w:rsid w:val="00247C8E"/>
    <w:rsid w:val="002F7632"/>
    <w:rsid w:val="00362A09"/>
    <w:rsid w:val="0039589A"/>
    <w:rsid w:val="00404DFA"/>
    <w:rsid w:val="00415B77"/>
    <w:rsid w:val="004314AE"/>
    <w:rsid w:val="004779EC"/>
    <w:rsid w:val="004801B6"/>
    <w:rsid w:val="00493372"/>
    <w:rsid w:val="004A6C75"/>
    <w:rsid w:val="004D7722"/>
    <w:rsid w:val="004F0B87"/>
    <w:rsid w:val="004F797E"/>
    <w:rsid w:val="00576E2A"/>
    <w:rsid w:val="005A05FB"/>
    <w:rsid w:val="005E5DC3"/>
    <w:rsid w:val="005F07EF"/>
    <w:rsid w:val="005F0856"/>
    <w:rsid w:val="00631EB0"/>
    <w:rsid w:val="0063478A"/>
    <w:rsid w:val="006A1114"/>
    <w:rsid w:val="006F0167"/>
    <w:rsid w:val="00714F07"/>
    <w:rsid w:val="0074585F"/>
    <w:rsid w:val="00751391"/>
    <w:rsid w:val="00753DBC"/>
    <w:rsid w:val="0075604A"/>
    <w:rsid w:val="007933CC"/>
    <w:rsid w:val="007B4781"/>
    <w:rsid w:val="007B546B"/>
    <w:rsid w:val="007C401C"/>
    <w:rsid w:val="007D0C8C"/>
    <w:rsid w:val="007D6CC4"/>
    <w:rsid w:val="0084272E"/>
    <w:rsid w:val="008453E4"/>
    <w:rsid w:val="00876484"/>
    <w:rsid w:val="008946F3"/>
    <w:rsid w:val="008F13E9"/>
    <w:rsid w:val="009074BB"/>
    <w:rsid w:val="00935D4A"/>
    <w:rsid w:val="00967672"/>
    <w:rsid w:val="00993C36"/>
    <w:rsid w:val="009A7C3E"/>
    <w:rsid w:val="009B63A2"/>
    <w:rsid w:val="00A4138B"/>
    <w:rsid w:val="00A672AA"/>
    <w:rsid w:val="00A752AB"/>
    <w:rsid w:val="00A8323F"/>
    <w:rsid w:val="00A942B4"/>
    <w:rsid w:val="00B0360B"/>
    <w:rsid w:val="00B32372"/>
    <w:rsid w:val="00B60905"/>
    <w:rsid w:val="00B674E6"/>
    <w:rsid w:val="00B815A7"/>
    <w:rsid w:val="00BA34E2"/>
    <w:rsid w:val="00BD58C2"/>
    <w:rsid w:val="00C10BE4"/>
    <w:rsid w:val="00C15B4B"/>
    <w:rsid w:val="00C45F62"/>
    <w:rsid w:val="00C91E3D"/>
    <w:rsid w:val="00CA4DB4"/>
    <w:rsid w:val="00CB05ED"/>
    <w:rsid w:val="00CD4D27"/>
    <w:rsid w:val="00D059C4"/>
    <w:rsid w:val="00D41B21"/>
    <w:rsid w:val="00D75302"/>
    <w:rsid w:val="00DC367D"/>
    <w:rsid w:val="00E11174"/>
    <w:rsid w:val="00E1556D"/>
    <w:rsid w:val="00E31AC5"/>
    <w:rsid w:val="00E463B9"/>
    <w:rsid w:val="00E51C5D"/>
    <w:rsid w:val="00E53F87"/>
    <w:rsid w:val="00E774DF"/>
    <w:rsid w:val="00E84E2B"/>
    <w:rsid w:val="00EB078F"/>
    <w:rsid w:val="00ED1E7A"/>
    <w:rsid w:val="00F12076"/>
    <w:rsid w:val="00F130F5"/>
    <w:rsid w:val="00F2063D"/>
    <w:rsid w:val="00F4177C"/>
    <w:rsid w:val="00F468C4"/>
    <w:rsid w:val="00F528FC"/>
    <w:rsid w:val="00F72B3E"/>
    <w:rsid w:val="00F80BE9"/>
    <w:rsid w:val="00FB3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722"/>
    <w:rPr>
      <w:color w:val="808080"/>
    </w:rPr>
  </w:style>
  <w:style w:type="paragraph" w:customStyle="1" w:styleId="2DED66912EF14B5EA7ABD8B99B348ADD">
    <w:name w:val="2DED66912EF14B5EA7ABD8B99B348ADD"/>
  </w:style>
  <w:style w:type="paragraph" w:customStyle="1" w:styleId="B1333EDB21F641459D6BB2F89E628183">
    <w:name w:val="B1333EDB21F641459D6BB2F89E628183"/>
  </w:style>
  <w:style w:type="paragraph" w:customStyle="1" w:styleId="1C9F3AF9E49A4744A4EFA51782521990">
    <w:name w:val="1C9F3AF9E49A4744A4EFA51782521990"/>
  </w:style>
  <w:style w:type="paragraph" w:customStyle="1" w:styleId="8679B93E24DB4296832200D855F65A93">
    <w:name w:val="8679B93E24DB4296832200D855F65A93"/>
  </w:style>
  <w:style w:type="paragraph" w:customStyle="1" w:styleId="21C4D444B42B434488EDAFE9864E9916">
    <w:name w:val="21C4D444B42B434488EDAFE9864E9916"/>
  </w:style>
  <w:style w:type="paragraph" w:customStyle="1" w:styleId="60C64AED400E4BE5841BF4DEBD05CE21">
    <w:name w:val="60C64AED400E4BE5841BF4DEBD05CE21"/>
  </w:style>
  <w:style w:type="paragraph" w:customStyle="1" w:styleId="9D70DB2C53484A23AD249C37912E1592">
    <w:name w:val="9D70DB2C53484A23AD249C37912E1592"/>
  </w:style>
  <w:style w:type="paragraph" w:customStyle="1" w:styleId="0C203DD72B75462A8B5ABCBC570B8981">
    <w:name w:val="0C203DD72B75462A8B5ABCBC570B8981"/>
  </w:style>
  <w:style w:type="paragraph" w:customStyle="1" w:styleId="76D3D0229DD74416877FB386B68255CF">
    <w:name w:val="76D3D0229DD74416877FB386B68255CF"/>
  </w:style>
  <w:style w:type="paragraph" w:customStyle="1" w:styleId="B432B5B9BA424ADFB615B4A979C4F0A6">
    <w:name w:val="B432B5B9BA424ADFB615B4A979C4F0A6"/>
  </w:style>
  <w:style w:type="paragraph" w:customStyle="1" w:styleId="45883CA50F804F0BBF3DEC4194988DA1">
    <w:name w:val="45883CA50F804F0BBF3DEC4194988DA1"/>
  </w:style>
  <w:style w:type="paragraph" w:customStyle="1" w:styleId="DC5A3E40D5B04BC38F565192AE212D37">
    <w:name w:val="DC5A3E40D5B04BC38F565192AE212D37"/>
  </w:style>
  <w:style w:type="paragraph" w:customStyle="1" w:styleId="3B25738E5D624CB18B684A4170E2E604">
    <w:name w:val="3B25738E5D624CB18B684A4170E2E604"/>
  </w:style>
  <w:style w:type="paragraph" w:customStyle="1" w:styleId="6E67F5D8D4784459B44B87DEE0E83265">
    <w:name w:val="6E67F5D8D4784459B44B87DEE0E83265"/>
  </w:style>
  <w:style w:type="paragraph" w:customStyle="1" w:styleId="A5FEFAB927E54C9CAD8FD0CE3DE3B158">
    <w:name w:val="A5FEFAB927E54C9CAD8FD0CE3DE3B158"/>
  </w:style>
  <w:style w:type="paragraph" w:customStyle="1" w:styleId="47E9017911D94AC194D5E0A1D31A1BF3">
    <w:name w:val="47E9017911D94AC194D5E0A1D31A1BF3"/>
  </w:style>
  <w:style w:type="paragraph" w:customStyle="1" w:styleId="03AD348A22294E28A1713F461198B18A">
    <w:name w:val="03AD348A22294E28A1713F461198B18A"/>
  </w:style>
  <w:style w:type="paragraph" w:customStyle="1" w:styleId="BA8BEE45BA66498DA5EBBC9D16C9E807">
    <w:name w:val="BA8BEE45BA66498DA5EBBC9D16C9E807"/>
  </w:style>
  <w:style w:type="paragraph" w:customStyle="1" w:styleId="9CC34293B34A40F182DA4DF947992654">
    <w:name w:val="9CC34293B34A40F182DA4DF947992654"/>
  </w:style>
  <w:style w:type="paragraph" w:customStyle="1" w:styleId="7B26D29A75944579902C4DB4159F9BB9">
    <w:name w:val="7B26D29A75944579902C4DB4159F9BB9"/>
    <w:rsid w:val="00F2063D"/>
  </w:style>
  <w:style w:type="paragraph" w:customStyle="1" w:styleId="9A2A976C39D34962A5B250251E3C1807">
    <w:name w:val="9A2A976C39D34962A5B250251E3C1807"/>
    <w:rsid w:val="00F2063D"/>
  </w:style>
  <w:style w:type="paragraph" w:customStyle="1" w:styleId="D13B4BDC5DF244C9B6F29BA79F21953D">
    <w:name w:val="D13B4BDC5DF244C9B6F29BA79F21953D"/>
    <w:rsid w:val="00F2063D"/>
  </w:style>
  <w:style w:type="paragraph" w:customStyle="1" w:styleId="6A5586191B7D47969DFE8BC6269D1B06">
    <w:name w:val="6A5586191B7D47969DFE8BC6269D1B06"/>
    <w:rsid w:val="00F2063D"/>
  </w:style>
  <w:style w:type="paragraph" w:customStyle="1" w:styleId="D446436AC5CA47AFA628EE3224D25F6C">
    <w:name w:val="D446436AC5CA47AFA628EE3224D25F6C"/>
    <w:rsid w:val="00F2063D"/>
  </w:style>
  <w:style w:type="paragraph" w:customStyle="1" w:styleId="B1D3AB0ABD114B7BA126303714FE7FBF">
    <w:name w:val="B1D3AB0ABD114B7BA126303714FE7FBF"/>
    <w:rsid w:val="00F2063D"/>
  </w:style>
  <w:style w:type="paragraph" w:customStyle="1" w:styleId="F988B9F568A04F07A82F431C9817D6EC">
    <w:name w:val="F988B9F568A04F07A82F431C9817D6EC"/>
    <w:rsid w:val="00F2063D"/>
  </w:style>
  <w:style w:type="paragraph" w:customStyle="1" w:styleId="EE6CEF737EF5491399A995039331DE45">
    <w:name w:val="EE6CEF737EF5491399A995039331DE45"/>
    <w:rsid w:val="00F2063D"/>
  </w:style>
  <w:style w:type="paragraph" w:customStyle="1" w:styleId="52A132D63BBE49A1917BD00E64F147DE">
    <w:name w:val="52A132D63BBE49A1917BD00E64F147DE"/>
    <w:rsid w:val="00F2063D"/>
  </w:style>
  <w:style w:type="paragraph" w:customStyle="1" w:styleId="79A5BEA8D4864B929A98DAC29833F28E">
    <w:name w:val="79A5BEA8D4864B929A98DAC29833F28E"/>
    <w:rsid w:val="00F2063D"/>
  </w:style>
  <w:style w:type="paragraph" w:customStyle="1" w:styleId="A075974F899C4799B129FB2FE7C7D112">
    <w:name w:val="A075974F899C4799B129FB2FE7C7D112"/>
    <w:rsid w:val="00F2063D"/>
  </w:style>
  <w:style w:type="paragraph" w:customStyle="1" w:styleId="0D7F4CAF05F24541B1D7BEDF3B9A25B3">
    <w:name w:val="0D7F4CAF05F24541B1D7BEDF3B9A25B3"/>
    <w:rsid w:val="00F2063D"/>
  </w:style>
  <w:style w:type="paragraph" w:customStyle="1" w:styleId="5BB031FC15E24BCBAE2ED9E6EF9CC9D8">
    <w:name w:val="5BB031FC15E24BCBAE2ED9E6EF9CC9D8"/>
    <w:rsid w:val="00F2063D"/>
  </w:style>
  <w:style w:type="paragraph" w:customStyle="1" w:styleId="199C89C1E7E64FD09920DC9D3AA30E04">
    <w:name w:val="199C89C1E7E64FD09920DC9D3AA30E04"/>
    <w:rsid w:val="00F2063D"/>
  </w:style>
  <w:style w:type="paragraph" w:customStyle="1" w:styleId="A0DA23A08C6D4C54959D2DF97848E33B">
    <w:name w:val="A0DA23A08C6D4C54959D2DF97848E33B"/>
    <w:rsid w:val="00F2063D"/>
  </w:style>
  <w:style w:type="paragraph" w:customStyle="1" w:styleId="5B7E9BD1FF32488CA0AADAEE98FF27E5">
    <w:name w:val="5B7E9BD1FF32488CA0AADAEE98FF27E5"/>
    <w:rsid w:val="00F2063D"/>
  </w:style>
  <w:style w:type="paragraph" w:customStyle="1" w:styleId="A66FBDA027BD4019BB2CFE8ADA6C6418">
    <w:name w:val="A66FBDA027BD4019BB2CFE8ADA6C6418"/>
    <w:rsid w:val="00F2063D"/>
  </w:style>
  <w:style w:type="paragraph" w:customStyle="1" w:styleId="3670085BD059421D8FF184FA79DBA51C">
    <w:name w:val="3670085BD059421D8FF184FA79DBA51C"/>
    <w:rsid w:val="00F2063D"/>
  </w:style>
  <w:style w:type="paragraph" w:customStyle="1" w:styleId="1C9F3AF9E49A4744A4EFA517825219901">
    <w:name w:val="1C9F3AF9E49A4744A4EFA517825219901"/>
    <w:rsid w:val="00F2063D"/>
    <w:rPr>
      <w:rFonts w:eastAsiaTheme="minorHAnsi"/>
      <w:lang w:eastAsia="en-US"/>
    </w:rPr>
  </w:style>
  <w:style w:type="paragraph" w:customStyle="1" w:styleId="8679B93E24DB4296832200D855F65A931">
    <w:name w:val="8679B93E24DB4296832200D855F65A931"/>
    <w:rsid w:val="00F2063D"/>
    <w:rPr>
      <w:rFonts w:eastAsiaTheme="minorHAnsi"/>
      <w:lang w:eastAsia="en-US"/>
    </w:rPr>
  </w:style>
  <w:style w:type="paragraph" w:customStyle="1" w:styleId="21C4D444B42B434488EDAFE9864E99161">
    <w:name w:val="21C4D444B42B434488EDAFE9864E99161"/>
    <w:rsid w:val="00F2063D"/>
    <w:rPr>
      <w:rFonts w:eastAsiaTheme="minorHAnsi"/>
      <w:lang w:eastAsia="en-US"/>
    </w:rPr>
  </w:style>
  <w:style w:type="paragraph" w:customStyle="1" w:styleId="60C64AED400E4BE5841BF4DEBD05CE211">
    <w:name w:val="60C64AED400E4BE5841BF4DEBD05CE211"/>
    <w:rsid w:val="00F2063D"/>
    <w:rPr>
      <w:rFonts w:eastAsiaTheme="minorHAnsi"/>
      <w:lang w:eastAsia="en-US"/>
    </w:rPr>
  </w:style>
  <w:style w:type="paragraph" w:customStyle="1" w:styleId="9D70DB2C53484A23AD249C37912E15921">
    <w:name w:val="9D70DB2C53484A23AD249C37912E15921"/>
    <w:rsid w:val="00F2063D"/>
    <w:rPr>
      <w:rFonts w:eastAsiaTheme="minorHAnsi"/>
      <w:lang w:eastAsia="en-US"/>
    </w:rPr>
  </w:style>
  <w:style w:type="paragraph" w:customStyle="1" w:styleId="0C203DD72B75462A8B5ABCBC570B89811">
    <w:name w:val="0C203DD72B75462A8B5ABCBC570B89811"/>
    <w:rsid w:val="00F2063D"/>
    <w:rPr>
      <w:rFonts w:eastAsiaTheme="minorHAnsi"/>
      <w:lang w:eastAsia="en-US"/>
    </w:rPr>
  </w:style>
  <w:style w:type="paragraph" w:customStyle="1" w:styleId="76D3D0229DD74416877FB386B68255CF1">
    <w:name w:val="76D3D0229DD74416877FB386B68255CF1"/>
    <w:rsid w:val="00F2063D"/>
    <w:rPr>
      <w:rFonts w:eastAsiaTheme="minorHAnsi"/>
      <w:lang w:eastAsia="en-US"/>
    </w:rPr>
  </w:style>
  <w:style w:type="paragraph" w:customStyle="1" w:styleId="F988B9F568A04F07A82F431C9817D6EC1">
    <w:name w:val="F988B9F568A04F07A82F431C9817D6EC1"/>
    <w:rsid w:val="00F2063D"/>
    <w:rPr>
      <w:rFonts w:eastAsiaTheme="minorHAnsi"/>
      <w:lang w:eastAsia="en-US"/>
    </w:rPr>
  </w:style>
  <w:style w:type="paragraph" w:customStyle="1" w:styleId="680F2A7D53054991A598C9F4283434BE">
    <w:name w:val="680F2A7D53054991A598C9F4283434BE"/>
    <w:rsid w:val="00F2063D"/>
    <w:rPr>
      <w:rFonts w:eastAsiaTheme="minorHAnsi"/>
      <w:lang w:eastAsia="en-US"/>
    </w:rPr>
  </w:style>
  <w:style w:type="paragraph" w:customStyle="1" w:styleId="52A132D63BBE49A1917BD00E64F147DE1">
    <w:name w:val="52A132D63BBE49A1917BD00E64F147DE1"/>
    <w:rsid w:val="00F2063D"/>
    <w:rPr>
      <w:rFonts w:eastAsiaTheme="minorHAnsi"/>
      <w:lang w:eastAsia="en-US"/>
    </w:rPr>
  </w:style>
  <w:style w:type="paragraph" w:customStyle="1" w:styleId="79A5BEA8D4864B929A98DAC29833F28E1">
    <w:name w:val="79A5BEA8D4864B929A98DAC29833F28E1"/>
    <w:rsid w:val="00F2063D"/>
    <w:rPr>
      <w:rFonts w:eastAsiaTheme="minorHAnsi"/>
      <w:lang w:eastAsia="en-US"/>
    </w:rPr>
  </w:style>
  <w:style w:type="paragraph" w:customStyle="1" w:styleId="A075974F899C4799B129FB2FE7C7D1121">
    <w:name w:val="A075974F899C4799B129FB2FE7C7D1121"/>
    <w:rsid w:val="00F2063D"/>
    <w:rPr>
      <w:rFonts w:eastAsiaTheme="minorHAnsi"/>
      <w:lang w:eastAsia="en-US"/>
    </w:rPr>
  </w:style>
  <w:style w:type="paragraph" w:customStyle="1" w:styleId="0D7F4CAF05F24541B1D7BEDF3B9A25B31">
    <w:name w:val="0D7F4CAF05F24541B1D7BEDF3B9A25B31"/>
    <w:rsid w:val="00F2063D"/>
    <w:rPr>
      <w:rFonts w:eastAsiaTheme="minorHAnsi"/>
      <w:lang w:eastAsia="en-US"/>
    </w:rPr>
  </w:style>
  <w:style w:type="paragraph" w:customStyle="1" w:styleId="5BB031FC15E24BCBAE2ED9E6EF9CC9D81">
    <w:name w:val="5BB031FC15E24BCBAE2ED9E6EF9CC9D81"/>
    <w:rsid w:val="00F2063D"/>
    <w:rPr>
      <w:rFonts w:eastAsiaTheme="minorHAnsi"/>
      <w:lang w:eastAsia="en-US"/>
    </w:rPr>
  </w:style>
  <w:style w:type="paragraph" w:customStyle="1" w:styleId="199C89C1E7E64FD09920DC9D3AA30E041">
    <w:name w:val="199C89C1E7E64FD09920DC9D3AA30E041"/>
    <w:rsid w:val="00F2063D"/>
    <w:rPr>
      <w:rFonts w:eastAsiaTheme="minorHAnsi"/>
      <w:lang w:eastAsia="en-US"/>
    </w:rPr>
  </w:style>
  <w:style w:type="paragraph" w:customStyle="1" w:styleId="A0DA23A08C6D4C54959D2DF97848E33B1">
    <w:name w:val="A0DA23A08C6D4C54959D2DF97848E33B1"/>
    <w:rsid w:val="00F2063D"/>
    <w:rPr>
      <w:rFonts w:eastAsiaTheme="minorHAnsi"/>
      <w:lang w:eastAsia="en-US"/>
    </w:rPr>
  </w:style>
  <w:style w:type="paragraph" w:customStyle="1" w:styleId="1C9F3AF9E49A4744A4EFA517825219902">
    <w:name w:val="1C9F3AF9E49A4744A4EFA517825219902"/>
    <w:rsid w:val="007C401C"/>
    <w:rPr>
      <w:rFonts w:eastAsiaTheme="minorHAnsi"/>
      <w:lang w:eastAsia="en-US"/>
    </w:rPr>
  </w:style>
  <w:style w:type="paragraph" w:customStyle="1" w:styleId="8679B93E24DB4296832200D855F65A932">
    <w:name w:val="8679B93E24DB4296832200D855F65A932"/>
    <w:rsid w:val="007C401C"/>
    <w:rPr>
      <w:rFonts w:eastAsiaTheme="minorHAnsi"/>
      <w:lang w:eastAsia="en-US"/>
    </w:rPr>
  </w:style>
  <w:style w:type="paragraph" w:customStyle="1" w:styleId="21C4D444B42B434488EDAFE9864E99162">
    <w:name w:val="21C4D444B42B434488EDAFE9864E99162"/>
    <w:rsid w:val="007C401C"/>
    <w:rPr>
      <w:rFonts w:eastAsiaTheme="minorHAnsi"/>
      <w:lang w:eastAsia="en-US"/>
    </w:rPr>
  </w:style>
  <w:style w:type="paragraph" w:customStyle="1" w:styleId="60C64AED400E4BE5841BF4DEBD05CE212">
    <w:name w:val="60C64AED400E4BE5841BF4DEBD05CE212"/>
    <w:rsid w:val="007C401C"/>
    <w:rPr>
      <w:rFonts w:eastAsiaTheme="minorHAnsi"/>
      <w:lang w:eastAsia="en-US"/>
    </w:rPr>
  </w:style>
  <w:style w:type="paragraph" w:customStyle="1" w:styleId="9D70DB2C53484A23AD249C37912E15922">
    <w:name w:val="9D70DB2C53484A23AD249C37912E15922"/>
    <w:rsid w:val="007C401C"/>
    <w:rPr>
      <w:rFonts w:eastAsiaTheme="minorHAnsi"/>
      <w:lang w:eastAsia="en-US"/>
    </w:rPr>
  </w:style>
  <w:style w:type="paragraph" w:customStyle="1" w:styleId="0C203DD72B75462A8B5ABCBC570B89812">
    <w:name w:val="0C203DD72B75462A8B5ABCBC570B89812"/>
    <w:rsid w:val="007C401C"/>
    <w:rPr>
      <w:rFonts w:eastAsiaTheme="minorHAnsi"/>
      <w:lang w:eastAsia="en-US"/>
    </w:rPr>
  </w:style>
  <w:style w:type="paragraph" w:customStyle="1" w:styleId="76D3D0229DD74416877FB386B68255CF2">
    <w:name w:val="76D3D0229DD74416877FB386B68255CF2"/>
    <w:rsid w:val="007C401C"/>
    <w:rPr>
      <w:rFonts w:eastAsiaTheme="minorHAnsi"/>
      <w:lang w:eastAsia="en-US"/>
    </w:rPr>
  </w:style>
  <w:style w:type="paragraph" w:customStyle="1" w:styleId="F988B9F568A04F07A82F431C9817D6EC2">
    <w:name w:val="F988B9F568A04F07A82F431C9817D6EC2"/>
    <w:rsid w:val="007C401C"/>
    <w:rPr>
      <w:rFonts w:eastAsiaTheme="minorHAnsi"/>
      <w:lang w:eastAsia="en-US"/>
    </w:rPr>
  </w:style>
  <w:style w:type="paragraph" w:customStyle="1" w:styleId="680F2A7D53054991A598C9F4283434BE1">
    <w:name w:val="680F2A7D53054991A598C9F4283434BE1"/>
    <w:rsid w:val="007C401C"/>
    <w:rPr>
      <w:rFonts w:eastAsiaTheme="minorHAnsi"/>
      <w:lang w:eastAsia="en-US"/>
    </w:rPr>
  </w:style>
  <w:style w:type="paragraph" w:customStyle="1" w:styleId="52A132D63BBE49A1917BD00E64F147DE2">
    <w:name w:val="52A132D63BBE49A1917BD00E64F147DE2"/>
    <w:rsid w:val="007C401C"/>
    <w:rPr>
      <w:rFonts w:eastAsiaTheme="minorHAnsi"/>
      <w:lang w:eastAsia="en-US"/>
    </w:rPr>
  </w:style>
  <w:style w:type="paragraph" w:customStyle="1" w:styleId="79A5BEA8D4864B929A98DAC29833F28E2">
    <w:name w:val="79A5BEA8D4864B929A98DAC29833F28E2"/>
    <w:rsid w:val="007C401C"/>
    <w:rPr>
      <w:rFonts w:eastAsiaTheme="minorHAnsi"/>
      <w:lang w:eastAsia="en-US"/>
    </w:rPr>
  </w:style>
  <w:style w:type="paragraph" w:customStyle="1" w:styleId="A075974F899C4799B129FB2FE7C7D1122">
    <w:name w:val="A075974F899C4799B129FB2FE7C7D1122"/>
    <w:rsid w:val="007C401C"/>
    <w:rPr>
      <w:rFonts w:eastAsiaTheme="minorHAnsi"/>
      <w:lang w:eastAsia="en-US"/>
    </w:rPr>
  </w:style>
  <w:style w:type="paragraph" w:customStyle="1" w:styleId="0D7F4CAF05F24541B1D7BEDF3B9A25B32">
    <w:name w:val="0D7F4CAF05F24541B1D7BEDF3B9A25B32"/>
    <w:rsid w:val="007C401C"/>
    <w:rPr>
      <w:rFonts w:eastAsiaTheme="minorHAnsi"/>
      <w:lang w:eastAsia="en-US"/>
    </w:rPr>
  </w:style>
  <w:style w:type="paragraph" w:customStyle="1" w:styleId="5BB031FC15E24BCBAE2ED9E6EF9CC9D82">
    <w:name w:val="5BB031FC15E24BCBAE2ED9E6EF9CC9D82"/>
    <w:rsid w:val="007C401C"/>
    <w:rPr>
      <w:rFonts w:eastAsiaTheme="minorHAnsi"/>
      <w:lang w:eastAsia="en-US"/>
    </w:rPr>
  </w:style>
  <w:style w:type="paragraph" w:customStyle="1" w:styleId="199C89C1E7E64FD09920DC9D3AA30E042">
    <w:name w:val="199C89C1E7E64FD09920DC9D3AA30E042"/>
    <w:rsid w:val="007C401C"/>
    <w:rPr>
      <w:rFonts w:eastAsiaTheme="minorHAnsi"/>
      <w:lang w:eastAsia="en-US"/>
    </w:rPr>
  </w:style>
  <w:style w:type="paragraph" w:customStyle="1" w:styleId="A0DA23A08C6D4C54959D2DF97848E33B2">
    <w:name w:val="A0DA23A08C6D4C54959D2DF97848E33B2"/>
    <w:rsid w:val="007C401C"/>
    <w:rPr>
      <w:rFonts w:eastAsiaTheme="minorHAnsi"/>
      <w:lang w:eastAsia="en-US"/>
    </w:rPr>
  </w:style>
  <w:style w:type="paragraph" w:customStyle="1" w:styleId="2DED66912EF14B5EA7ABD8B99B348ADD1">
    <w:name w:val="2DED66912EF14B5EA7ABD8B99B348ADD1"/>
    <w:rsid w:val="0075604A"/>
    <w:rPr>
      <w:rFonts w:eastAsiaTheme="minorHAnsi"/>
      <w:lang w:eastAsia="en-US"/>
    </w:rPr>
  </w:style>
  <w:style w:type="paragraph" w:customStyle="1" w:styleId="1C9F3AF9E49A4744A4EFA517825219903">
    <w:name w:val="1C9F3AF9E49A4744A4EFA517825219903"/>
    <w:rsid w:val="0075604A"/>
    <w:rPr>
      <w:rFonts w:eastAsiaTheme="minorHAnsi"/>
      <w:lang w:eastAsia="en-US"/>
    </w:rPr>
  </w:style>
  <w:style w:type="paragraph" w:customStyle="1" w:styleId="8679B93E24DB4296832200D855F65A933">
    <w:name w:val="8679B93E24DB4296832200D855F65A933"/>
    <w:rsid w:val="0075604A"/>
    <w:rPr>
      <w:rFonts w:eastAsiaTheme="minorHAnsi"/>
      <w:lang w:eastAsia="en-US"/>
    </w:rPr>
  </w:style>
  <w:style w:type="paragraph" w:customStyle="1" w:styleId="21C4D444B42B434488EDAFE9864E99163">
    <w:name w:val="21C4D444B42B434488EDAFE9864E99163"/>
    <w:rsid w:val="0075604A"/>
    <w:rPr>
      <w:rFonts w:eastAsiaTheme="minorHAnsi"/>
      <w:lang w:eastAsia="en-US"/>
    </w:rPr>
  </w:style>
  <w:style w:type="paragraph" w:customStyle="1" w:styleId="60C64AED400E4BE5841BF4DEBD05CE213">
    <w:name w:val="60C64AED400E4BE5841BF4DEBD05CE213"/>
    <w:rsid w:val="0075604A"/>
    <w:rPr>
      <w:rFonts w:eastAsiaTheme="minorHAnsi"/>
      <w:lang w:eastAsia="en-US"/>
    </w:rPr>
  </w:style>
  <w:style w:type="paragraph" w:customStyle="1" w:styleId="9D70DB2C53484A23AD249C37912E15923">
    <w:name w:val="9D70DB2C53484A23AD249C37912E15923"/>
    <w:rsid w:val="0075604A"/>
    <w:rPr>
      <w:rFonts w:eastAsiaTheme="minorHAnsi"/>
      <w:lang w:eastAsia="en-US"/>
    </w:rPr>
  </w:style>
  <w:style w:type="paragraph" w:customStyle="1" w:styleId="0C203DD72B75462A8B5ABCBC570B89813">
    <w:name w:val="0C203DD72B75462A8B5ABCBC570B89813"/>
    <w:rsid w:val="0075604A"/>
    <w:rPr>
      <w:rFonts w:eastAsiaTheme="minorHAnsi"/>
      <w:lang w:eastAsia="en-US"/>
    </w:rPr>
  </w:style>
  <w:style w:type="paragraph" w:customStyle="1" w:styleId="76D3D0229DD74416877FB386B68255CF3">
    <w:name w:val="76D3D0229DD74416877FB386B68255CF3"/>
    <w:rsid w:val="0075604A"/>
    <w:rPr>
      <w:rFonts w:eastAsiaTheme="minorHAnsi"/>
      <w:lang w:eastAsia="en-US"/>
    </w:rPr>
  </w:style>
  <w:style w:type="paragraph" w:customStyle="1" w:styleId="F988B9F568A04F07A82F431C9817D6EC3">
    <w:name w:val="F988B9F568A04F07A82F431C9817D6EC3"/>
    <w:rsid w:val="0075604A"/>
    <w:rPr>
      <w:rFonts w:eastAsiaTheme="minorHAnsi"/>
      <w:lang w:eastAsia="en-US"/>
    </w:rPr>
  </w:style>
  <w:style w:type="paragraph" w:customStyle="1" w:styleId="25726216FD304E47A9042AB175C9ED0D">
    <w:name w:val="25726216FD304E47A9042AB175C9ED0D"/>
    <w:rsid w:val="0075604A"/>
    <w:rPr>
      <w:rFonts w:eastAsiaTheme="minorHAnsi"/>
      <w:lang w:eastAsia="en-US"/>
    </w:rPr>
  </w:style>
  <w:style w:type="paragraph" w:customStyle="1" w:styleId="8B324C48D1AF4BA5B13713449AD70AAA">
    <w:name w:val="8B324C48D1AF4BA5B13713449AD70AAA"/>
    <w:rsid w:val="0075604A"/>
    <w:rPr>
      <w:rFonts w:eastAsiaTheme="minorHAnsi"/>
      <w:lang w:eastAsia="en-US"/>
    </w:rPr>
  </w:style>
  <w:style w:type="paragraph" w:customStyle="1" w:styleId="744EEC6BEF3E4F87AF5452623CC0C06A">
    <w:name w:val="744EEC6BEF3E4F87AF5452623CC0C06A"/>
    <w:rsid w:val="0075604A"/>
    <w:rPr>
      <w:rFonts w:eastAsiaTheme="minorHAnsi"/>
      <w:lang w:eastAsia="en-US"/>
    </w:rPr>
  </w:style>
  <w:style w:type="paragraph" w:customStyle="1" w:styleId="41A71A3E601647C5BC7A05475CE67683">
    <w:name w:val="41A71A3E601647C5BC7A05475CE67683"/>
    <w:rsid w:val="0075604A"/>
    <w:rPr>
      <w:rFonts w:eastAsiaTheme="minorHAnsi"/>
      <w:lang w:eastAsia="en-US"/>
    </w:rPr>
  </w:style>
  <w:style w:type="paragraph" w:customStyle="1" w:styleId="63AF13298951485B8933096E514394E5">
    <w:name w:val="63AF13298951485B8933096E514394E5"/>
    <w:rsid w:val="0075604A"/>
    <w:rPr>
      <w:rFonts w:eastAsiaTheme="minorHAnsi"/>
      <w:lang w:eastAsia="en-US"/>
    </w:rPr>
  </w:style>
  <w:style w:type="paragraph" w:customStyle="1" w:styleId="403C0EE241A24CAAA069B32E67D2BDDD">
    <w:name w:val="403C0EE241A24CAAA069B32E67D2BDDD"/>
    <w:rsid w:val="0075604A"/>
    <w:rPr>
      <w:rFonts w:eastAsiaTheme="minorHAnsi"/>
      <w:lang w:eastAsia="en-US"/>
    </w:rPr>
  </w:style>
  <w:style w:type="paragraph" w:customStyle="1" w:styleId="5DE3F8AE4B5E40A6A05AE134E277C2DF">
    <w:name w:val="5DE3F8AE4B5E40A6A05AE134E277C2DF"/>
    <w:rsid w:val="0075604A"/>
    <w:rPr>
      <w:rFonts w:eastAsiaTheme="minorHAnsi"/>
      <w:lang w:eastAsia="en-US"/>
    </w:rPr>
  </w:style>
  <w:style w:type="paragraph" w:customStyle="1" w:styleId="0FD5C4DA99BF46B2941CD2C5FE22615C">
    <w:name w:val="0FD5C4DA99BF46B2941CD2C5FE22615C"/>
    <w:rsid w:val="0075604A"/>
    <w:rPr>
      <w:rFonts w:eastAsiaTheme="minorHAnsi"/>
      <w:lang w:eastAsia="en-US"/>
    </w:rPr>
  </w:style>
  <w:style w:type="paragraph" w:customStyle="1" w:styleId="9FBBC6EBDFFB4A8285CAA2D8A817E9C7">
    <w:name w:val="9FBBC6EBDFFB4A8285CAA2D8A817E9C7"/>
    <w:rsid w:val="0075604A"/>
    <w:rPr>
      <w:rFonts w:eastAsiaTheme="minorHAnsi"/>
      <w:lang w:eastAsia="en-US"/>
    </w:rPr>
  </w:style>
  <w:style w:type="paragraph" w:customStyle="1" w:styleId="F7072AA4F20342C9923BDB112191B11D">
    <w:name w:val="F7072AA4F20342C9923BDB112191B11D"/>
    <w:rsid w:val="00CA4DB4"/>
  </w:style>
  <w:style w:type="paragraph" w:customStyle="1" w:styleId="2DED66912EF14B5EA7ABD8B99B348ADD2">
    <w:name w:val="2DED66912EF14B5EA7ABD8B99B348ADD2"/>
    <w:rsid w:val="00CA4DB4"/>
    <w:rPr>
      <w:rFonts w:eastAsiaTheme="minorHAnsi"/>
      <w:lang w:eastAsia="en-US"/>
    </w:rPr>
  </w:style>
  <w:style w:type="paragraph" w:customStyle="1" w:styleId="1C9F3AF9E49A4744A4EFA517825219904">
    <w:name w:val="1C9F3AF9E49A4744A4EFA517825219904"/>
    <w:rsid w:val="00CA4DB4"/>
    <w:rPr>
      <w:rFonts w:eastAsiaTheme="minorHAnsi"/>
      <w:lang w:eastAsia="en-US"/>
    </w:rPr>
  </w:style>
  <w:style w:type="paragraph" w:customStyle="1" w:styleId="8679B93E24DB4296832200D855F65A934">
    <w:name w:val="8679B93E24DB4296832200D855F65A934"/>
    <w:rsid w:val="00CA4DB4"/>
    <w:rPr>
      <w:rFonts w:eastAsiaTheme="minorHAnsi"/>
      <w:lang w:eastAsia="en-US"/>
    </w:rPr>
  </w:style>
  <w:style w:type="paragraph" w:customStyle="1" w:styleId="21C4D444B42B434488EDAFE9864E99164">
    <w:name w:val="21C4D444B42B434488EDAFE9864E99164"/>
    <w:rsid w:val="00CA4DB4"/>
    <w:rPr>
      <w:rFonts w:eastAsiaTheme="minorHAnsi"/>
      <w:lang w:eastAsia="en-US"/>
    </w:rPr>
  </w:style>
  <w:style w:type="paragraph" w:customStyle="1" w:styleId="60C64AED400E4BE5841BF4DEBD05CE214">
    <w:name w:val="60C64AED400E4BE5841BF4DEBD05CE214"/>
    <w:rsid w:val="00CA4DB4"/>
    <w:rPr>
      <w:rFonts w:eastAsiaTheme="minorHAnsi"/>
      <w:lang w:eastAsia="en-US"/>
    </w:rPr>
  </w:style>
  <w:style w:type="paragraph" w:customStyle="1" w:styleId="9D70DB2C53484A23AD249C37912E15924">
    <w:name w:val="9D70DB2C53484A23AD249C37912E15924"/>
    <w:rsid w:val="00CA4DB4"/>
    <w:rPr>
      <w:rFonts w:eastAsiaTheme="minorHAnsi"/>
      <w:lang w:eastAsia="en-US"/>
    </w:rPr>
  </w:style>
  <w:style w:type="paragraph" w:customStyle="1" w:styleId="0C203DD72B75462A8B5ABCBC570B89814">
    <w:name w:val="0C203DD72B75462A8B5ABCBC570B89814"/>
    <w:rsid w:val="00CA4DB4"/>
    <w:rPr>
      <w:rFonts w:eastAsiaTheme="minorHAnsi"/>
      <w:lang w:eastAsia="en-US"/>
    </w:rPr>
  </w:style>
  <w:style w:type="paragraph" w:customStyle="1" w:styleId="76D3D0229DD74416877FB386B68255CF4">
    <w:name w:val="76D3D0229DD74416877FB386B68255CF4"/>
    <w:rsid w:val="00CA4DB4"/>
    <w:rPr>
      <w:rFonts w:eastAsiaTheme="minorHAnsi"/>
      <w:lang w:eastAsia="en-US"/>
    </w:rPr>
  </w:style>
  <w:style w:type="paragraph" w:customStyle="1" w:styleId="949D3A0082A74FB7A45B308494BAEC0E">
    <w:name w:val="949D3A0082A74FB7A45B308494BAEC0E"/>
    <w:rsid w:val="00CA4DB4"/>
    <w:pPr>
      <w:tabs>
        <w:tab w:val="center" w:pos="4680"/>
        <w:tab w:val="right" w:pos="9360"/>
      </w:tabs>
      <w:spacing w:after="0" w:line="240" w:lineRule="auto"/>
    </w:pPr>
    <w:rPr>
      <w:rFonts w:eastAsiaTheme="minorHAnsi"/>
      <w:lang w:eastAsia="en-US"/>
    </w:rPr>
  </w:style>
  <w:style w:type="paragraph" w:customStyle="1" w:styleId="2DED66912EF14B5EA7ABD8B99B348ADD3">
    <w:name w:val="2DED66912EF14B5EA7ABD8B99B348ADD3"/>
    <w:rsid w:val="00012AE9"/>
    <w:rPr>
      <w:rFonts w:eastAsiaTheme="minorHAnsi"/>
      <w:lang w:eastAsia="en-US"/>
    </w:rPr>
  </w:style>
  <w:style w:type="paragraph" w:customStyle="1" w:styleId="1C9F3AF9E49A4744A4EFA517825219905">
    <w:name w:val="1C9F3AF9E49A4744A4EFA517825219905"/>
    <w:rsid w:val="00012AE9"/>
    <w:rPr>
      <w:rFonts w:eastAsiaTheme="minorHAnsi"/>
      <w:lang w:eastAsia="en-US"/>
    </w:rPr>
  </w:style>
  <w:style w:type="paragraph" w:customStyle="1" w:styleId="8679B93E24DB4296832200D855F65A935">
    <w:name w:val="8679B93E24DB4296832200D855F65A935"/>
    <w:rsid w:val="00012AE9"/>
    <w:rPr>
      <w:rFonts w:eastAsiaTheme="minorHAnsi"/>
      <w:lang w:eastAsia="en-US"/>
    </w:rPr>
  </w:style>
  <w:style w:type="paragraph" w:customStyle="1" w:styleId="21C4D444B42B434488EDAFE9864E99165">
    <w:name w:val="21C4D444B42B434488EDAFE9864E99165"/>
    <w:rsid w:val="00012AE9"/>
    <w:rPr>
      <w:rFonts w:eastAsiaTheme="minorHAnsi"/>
      <w:lang w:eastAsia="en-US"/>
    </w:rPr>
  </w:style>
  <w:style w:type="paragraph" w:customStyle="1" w:styleId="60C64AED400E4BE5841BF4DEBD05CE215">
    <w:name w:val="60C64AED400E4BE5841BF4DEBD05CE215"/>
    <w:rsid w:val="00012AE9"/>
    <w:rPr>
      <w:rFonts w:eastAsiaTheme="minorHAnsi"/>
      <w:lang w:eastAsia="en-US"/>
    </w:rPr>
  </w:style>
  <w:style w:type="paragraph" w:customStyle="1" w:styleId="9D70DB2C53484A23AD249C37912E15925">
    <w:name w:val="9D70DB2C53484A23AD249C37912E15925"/>
    <w:rsid w:val="00012AE9"/>
    <w:rPr>
      <w:rFonts w:eastAsiaTheme="minorHAnsi"/>
      <w:lang w:eastAsia="en-US"/>
    </w:rPr>
  </w:style>
  <w:style w:type="paragraph" w:customStyle="1" w:styleId="0C203DD72B75462A8B5ABCBC570B89815">
    <w:name w:val="0C203DD72B75462A8B5ABCBC570B89815"/>
    <w:rsid w:val="00012AE9"/>
    <w:rPr>
      <w:rFonts w:eastAsiaTheme="minorHAnsi"/>
      <w:lang w:eastAsia="en-US"/>
    </w:rPr>
  </w:style>
  <w:style w:type="paragraph" w:customStyle="1" w:styleId="5FE3ED13CD88418493D113EDD08F3C99">
    <w:name w:val="5FE3ED13CD88418493D113EDD08F3C99"/>
    <w:rsid w:val="00012AE9"/>
    <w:rPr>
      <w:rFonts w:eastAsiaTheme="minorHAnsi"/>
      <w:lang w:eastAsia="en-US"/>
    </w:rPr>
  </w:style>
  <w:style w:type="paragraph" w:customStyle="1" w:styleId="DCB4F5078193481695BC9167AF761629">
    <w:name w:val="DCB4F5078193481695BC9167AF761629"/>
    <w:rsid w:val="00012AE9"/>
    <w:rPr>
      <w:rFonts w:eastAsiaTheme="minorHAnsi"/>
      <w:lang w:eastAsia="en-US"/>
    </w:rPr>
  </w:style>
  <w:style w:type="paragraph" w:customStyle="1" w:styleId="FFB4ADF00F1A435481990B6A101AF715">
    <w:name w:val="FFB4ADF00F1A435481990B6A101AF715"/>
    <w:rsid w:val="00012AE9"/>
    <w:rPr>
      <w:rFonts w:eastAsiaTheme="minorHAnsi"/>
      <w:lang w:eastAsia="en-US"/>
    </w:rPr>
  </w:style>
  <w:style w:type="paragraph" w:customStyle="1" w:styleId="2462ACC94AAD4019A7CB1B434936D3FE">
    <w:name w:val="2462ACC94AAD4019A7CB1B434936D3FE"/>
    <w:rsid w:val="00012AE9"/>
    <w:rPr>
      <w:rFonts w:eastAsiaTheme="minorHAnsi"/>
      <w:lang w:eastAsia="en-US"/>
    </w:rPr>
  </w:style>
  <w:style w:type="paragraph" w:customStyle="1" w:styleId="BD39965824804AC399ED304EB3AA903F">
    <w:name w:val="BD39965824804AC399ED304EB3AA903F"/>
    <w:rsid w:val="00012AE9"/>
    <w:rPr>
      <w:rFonts w:eastAsiaTheme="minorHAnsi"/>
      <w:lang w:eastAsia="en-US"/>
    </w:rPr>
  </w:style>
  <w:style w:type="paragraph" w:customStyle="1" w:styleId="3E0EC0BEF22D41C59FA3C615F27F46DE">
    <w:name w:val="3E0EC0BEF22D41C59FA3C615F27F46DE"/>
    <w:rsid w:val="00012AE9"/>
    <w:rPr>
      <w:rFonts w:eastAsiaTheme="minorHAnsi"/>
      <w:lang w:eastAsia="en-US"/>
    </w:rPr>
  </w:style>
  <w:style w:type="paragraph" w:customStyle="1" w:styleId="5B5630AB5D3C4D91BF2817ACC2DF7A18">
    <w:name w:val="5B5630AB5D3C4D91BF2817ACC2DF7A18"/>
    <w:rsid w:val="00012AE9"/>
    <w:rPr>
      <w:rFonts w:eastAsiaTheme="minorHAnsi"/>
      <w:lang w:eastAsia="en-US"/>
    </w:rPr>
  </w:style>
  <w:style w:type="paragraph" w:customStyle="1" w:styleId="4006F1D1A4204BCBA4AFF151102C1FC5">
    <w:name w:val="4006F1D1A4204BCBA4AFF151102C1FC5"/>
    <w:rsid w:val="00012AE9"/>
    <w:rPr>
      <w:rFonts w:eastAsiaTheme="minorHAnsi"/>
      <w:lang w:eastAsia="en-US"/>
    </w:rPr>
  </w:style>
  <w:style w:type="paragraph" w:customStyle="1" w:styleId="DA99FA3E60344B6DAFAE1CEF8686ABA1">
    <w:name w:val="DA99FA3E60344B6DAFAE1CEF8686ABA1"/>
    <w:rsid w:val="00012AE9"/>
    <w:rPr>
      <w:rFonts w:eastAsiaTheme="minorHAnsi"/>
      <w:lang w:eastAsia="en-US"/>
    </w:rPr>
  </w:style>
  <w:style w:type="paragraph" w:customStyle="1" w:styleId="52291A9B8A9340E2A4F3C4FDCF26E6E4">
    <w:name w:val="52291A9B8A9340E2A4F3C4FDCF26E6E4"/>
    <w:rsid w:val="00012AE9"/>
    <w:rPr>
      <w:rFonts w:eastAsiaTheme="minorHAnsi"/>
      <w:lang w:eastAsia="en-US"/>
    </w:rPr>
  </w:style>
  <w:style w:type="paragraph" w:customStyle="1" w:styleId="EB15C4438C00464FB884F907A4A837E4">
    <w:name w:val="EB15C4438C00464FB884F907A4A837E4"/>
    <w:rsid w:val="00012AE9"/>
    <w:rPr>
      <w:rFonts w:eastAsiaTheme="minorHAnsi"/>
      <w:lang w:eastAsia="en-US"/>
    </w:rPr>
  </w:style>
  <w:style w:type="paragraph" w:customStyle="1" w:styleId="F92ED638037C460A9426B18BE751A8AC">
    <w:name w:val="F92ED638037C460A9426B18BE751A8AC"/>
    <w:rsid w:val="00012AE9"/>
    <w:rPr>
      <w:rFonts w:eastAsiaTheme="minorHAnsi"/>
      <w:lang w:eastAsia="en-US"/>
    </w:rPr>
  </w:style>
  <w:style w:type="paragraph" w:customStyle="1" w:styleId="3A4AA213ED9A4756A0F77223E8157CEB">
    <w:name w:val="3A4AA213ED9A4756A0F77223E8157CEB"/>
    <w:rsid w:val="00012AE9"/>
    <w:rPr>
      <w:rFonts w:eastAsiaTheme="minorHAnsi"/>
      <w:lang w:eastAsia="en-US"/>
    </w:rPr>
  </w:style>
  <w:style w:type="paragraph" w:customStyle="1" w:styleId="FFFCCF9AED274ED19CC39D706CCE6759">
    <w:name w:val="FFFCCF9AED274ED19CC39D706CCE6759"/>
    <w:rsid w:val="00012AE9"/>
    <w:rPr>
      <w:rFonts w:eastAsiaTheme="minorHAnsi"/>
      <w:lang w:eastAsia="en-US"/>
    </w:rPr>
  </w:style>
  <w:style w:type="paragraph" w:customStyle="1" w:styleId="34929F0341D94D298739C776AB3864A0">
    <w:name w:val="34929F0341D94D298739C776AB3864A0"/>
    <w:rsid w:val="00012AE9"/>
    <w:rPr>
      <w:rFonts w:eastAsiaTheme="minorHAnsi"/>
      <w:lang w:eastAsia="en-US"/>
    </w:rPr>
  </w:style>
  <w:style w:type="paragraph" w:customStyle="1" w:styleId="8E8A661F8E494207B0E17C7FF8BCD59D">
    <w:name w:val="8E8A661F8E494207B0E17C7FF8BCD59D"/>
    <w:rsid w:val="00012AE9"/>
    <w:rPr>
      <w:rFonts w:eastAsiaTheme="minorHAnsi"/>
      <w:lang w:eastAsia="en-US"/>
    </w:rPr>
  </w:style>
  <w:style w:type="paragraph" w:customStyle="1" w:styleId="ACE779704D914D41A80F16B030B797B6">
    <w:name w:val="ACE779704D914D41A80F16B030B797B6"/>
    <w:rsid w:val="00012AE9"/>
    <w:rPr>
      <w:rFonts w:eastAsiaTheme="minorHAnsi"/>
      <w:lang w:eastAsia="en-US"/>
    </w:rPr>
  </w:style>
  <w:style w:type="paragraph" w:customStyle="1" w:styleId="013957C836CF4C53AD32EB324E3DEC43">
    <w:name w:val="013957C836CF4C53AD32EB324E3DEC43"/>
    <w:rsid w:val="00012AE9"/>
    <w:rPr>
      <w:rFonts w:eastAsiaTheme="minorHAnsi"/>
      <w:lang w:eastAsia="en-US"/>
    </w:rPr>
  </w:style>
  <w:style w:type="paragraph" w:customStyle="1" w:styleId="94570D9596D44647A0F3588D6AE6EBE4">
    <w:name w:val="94570D9596D44647A0F3588D6AE6EBE4"/>
    <w:rsid w:val="00012AE9"/>
    <w:rPr>
      <w:rFonts w:eastAsiaTheme="minorHAnsi"/>
      <w:lang w:eastAsia="en-US"/>
    </w:rPr>
  </w:style>
  <w:style w:type="paragraph" w:customStyle="1" w:styleId="5ECD20344D6C4CA78748496CC4533181">
    <w:name w:val="5ECD20344D6C4CA78748496CC4533181"/>
    <w:rsid w:val="00012AE9"/>
    <w:rPr>
      <w:rFonts w:eastAsiaTheme="minorHAnsi"/>
      <w:lang w:eastAsia="en-US"/>
    </w:rPr>
  </w:style>
  <w:style w:type="paragraph" w:customStyle="1" w:styleId="F3E8064F778D43CF8E06EEF9CD544371">
    <w:name w:val="F3E8064F778D43CF8E06EEF9CD544371"/>
    <w:rsid w:val="00012AE9"/>
    <w:rPr>
      <w:rFonts w:eastAsiaTheme="minorHAnsi"/>
      <w:lang w:eastAsia="en-US"/>
    </w:rPr>
  </w:style>
  <w:style w:type="paragraph" w:customStyle="1" w:styleId="8E167D5B5D734C89B99F8E088497BF9C">
    <w:name w:val="8E167D5B5D734C89B99F8E088497BF9C"/>
    <w:rsid w:val="00012AE9"/>
    <w:rPr>
      <w:rFonts w:eastAsiaTheme="minorHAnsi"/>
      <w:lang w:eastAsia="en-US"/>
    </w:rPr>
  </w:style>
  <w:style w:type="paragraph" w:customStyle="1" w:styleId="834FEF4B81924C7D9D61896678287A2E">
    <w:name w:val="834FEF4B81924C7D9D61896678287A2E"/>
    <w:rsid w:val="00012AE9"/>
    <w:rPr>
      <w:rFonts w:eastAsiaTheme="minorHAnsi"/>
      <w:lang w:eastAsia="en-US"/>
    </w:rPr>
  </w:style>
  <w:style w:type="paragraph" w:customStyle="1" w:styleId="C14FEC3E5B194CE7BEF09CF15E6E1FEF">
    <w:name w:val="C14FEC3E5B194CE7BEF09CF15E6E1FEF"/>
    <w:rsid w:val="00012AE9"/>
    <w:rPr>
      <w:rFonts w:eastAsiaTheme="minorHAnsi"/>
      <w:lang w:eastAsia="en-US"/>
    </w:rPr>
  </w:style>
  <w:style w:type="paragraph" w:customStyle="1" w:styleId="EE7AC2049D424818B9881C2B8366D3A6">
    <w:name w:val="EE7AC2049D424818B9881C2B8366D3A6"/>
    <w:rsid w:val="00012AE9"/>
    <w:rPr>
      <w:rFonts w:eastAsiaTheme="minorHAnsi"/>
      <w:lang w:eastAsia="en-US"/>
    </w:rPr>
  </w:style>
  <w:style w:type="paragraph" w:customStyle="1" w:styleId="BCF14DC417F44602AC2F0A6DAB192A09">
    <w:name w:val="BCF14DC417F44602AC2F0A6DAB192A09"/>
    <w:rsid w:val="00012AE9"/>
    <w:rPr>
      <w:rFonts w:eastAsiaTheme="minorHAnsi"/>
      <w:lang w:eastAsia="en-US"/>
    </w:rPr>
  </w:style>
  <w:style w:type="paragraph" w:customStyle="1" w:styleId="CACDA335C033412D87259AC1E81627B4">
    <w:name w:val="CACDA335C033412D87259AC1E81627B4"/>
    <w:rsid w:val="00012AE9"/>
    <w:rPr>
      <w:rFonts w:eastAsiaTheme="minorHAnsi"/>
      <w:lang w:eastAsia="en-US"/>
    </w:rPr>
  </w:style>
  <w:style w:type="paragraph" w:customStyle="1" w:styleId="97076FB5930B48D49C4F0542B5516264">
    <w:name w:val="97076FB5930B48D49C4F0542B5516264"/>
    <w:rsid w:val="00012AE9"/>
    <w:rPr>
      <w:rFonts w:eastAsiaTheme="minorHAnsi"/>
      <w:lang w:eastAsia="en-US"/>
    </w:rPr>
  </w:style>
  <w:style w:type="paragraph" w:customStyle="1" w:styleId="8EEE3A3075F744AFA176FB0243856C13">
    <w:name w:val="8EEE3A3075F744AFA176FB0243856C13"/>
    <w:rsid w:val="00012AE9"/>
    <w:pPr>
      <w:tabs>
        <w:tab w:val="center" w:pos="4680"/>
        <w:tab w:val="right" w:pos="9360"/>
      </w:tabs>
      <w:spacing w:after="0" w:line="240" w:lineRule="auto"/>
    </w:pPr>
    <w:rPr>
      <w:rFonts w:eastAsiaTheme="minorHAnsi"/>
      <w:lang w:eastAsia="en-US"/>
    </w:rPr>
  </w:style>
  <w:style w:type="paragraph" w:customStyle="1" w:styleId="2DED66912EF14B5EA7ABD8B99B348ADD4">
    <w:name w:val="2DED66912EF14B5EA7ABD8B99B348ADD4"/>
    <w:rsid w:val="00012AE9"/>
    <w:rPr>
      <w:rFonts w:eastAsiaTheme="minorHAnsi"/>
      <w:lang w:eastAsia="en-US"/>
    </w:rPr>
  </w:style>
  <w:style w:type="paragraph" w:customStyle="1" w:styleId="1C9F3AF9E49A4744A4EFA517825219906">
    <w:name w:val="1C9F3AF9E49A4744A4EFA517825219906"/>
    <w:rsid w:val="00012AE9"/>
    <w:rPr>
      <w:rFonts w:eastAsiaTheme="minorHAnsi"/>
      <w:lang w:eastAsia="en-US"/>
    </w:rPr>
  </w:style>
  <w:style w:type="paragraph" w:customStyle="1" w:styleId="8679B93E24DB4296832200D855F65A936">
    <w:name w:val="8679B93E24DB4296832200D855F65A936"/>
    <w:rsid w:val="00012AE9"/>
    <w:rPr>
      <w:rFonts w:eastAsiaTheme="minorHAnsi"/>
      <w:lang w:eastAsia="en-US"/>
    </w:rPr>
  </w:style>
  <w:style w:type="paragraph" w:customStyle="1" w:styleId="21C4D444B42B434488EDAFE9864E99166">
    <w:name w:val="21C4D444B42B434488EDAFE9864E99166"/>
    <w:rsid w:val="00012AE9"/>
    <w:rPr>
      <w:rFonts w:eastAsiaTheme="minorHAnsi"/>
      <w:lang w:eastAsia="en-US"/>
    </w:rPr>
  </w:style>
  <w:style w:type="paragraph" w:customStyle="1" w:styleId="60C64AED400E4BE5841BF4DEBD05CE216">
    <w:name w:val="60C64AED400E4BE5841BF4DEBD05CE216"/>
    <w:rsid w:val="00012AE9"/>
    <w:rPr>
      <w:rFonts w:eastAsiaTheme="minorHAnsi"/>
      <w:lang w:eastAsia="en-US"/>
    </w:rPr>
  </w:style>
  <w:style w:type="paragraph" w:customStyle="1" w:styleId="9D70DB2C53484A23AD249C37912E15926">
    <w:name w:val="9D70DB2C53484A23AD249C37912E15926"/>
    <w:rsid w:val="00012AE9"/>
    <w:rPr>
      <w:rFonts w:eastAsiaTheme="minorHAnsi"/>
      <w:lang w:eastAsia="en-US"/>
    </w:rPr>
  </w:style>
  <w:style w:type="paragraph" w:customStyle="1" w:styleId="0C203DD72B75462A8B5ABCBC570B89816">
    <w:name w:val="0C203DD72B75462A8B5ABCBC570B89816"/>
    <w:rsid w:val="00012AE9"/>
    <w:rPr>
      <w:rFonts w:eastAsiaTheme="minorHAnsi"/>
      <w:lang w:eastAsia="en-US"/>
    </w:rPr>
  </w:style>
  <w:style w:type="paragraph" w:customStyle="1" w:styleId="5FE3ED13CD88418493D113EDD08F3C991">
    <w:name w:val="5FE3ED13CD88418493D113EDD08F3C991"/>
    <w:rsid w:val="00012AE9"/>
    <w:rPr>
      <w:rFonts w:eastAsiaTheme="minorHAnsi"/>
      <w:lang w:eastAsia="en-US"/>
    </w:rPr>
  </w:style>
  <w:style w:type="paragraph" w:customStyle="1" w:styleId="DCB4F5078193481695BC9167AF7616291">
    <w:name w:val="DCB4F5078193481695BC9167AF7616291"/>
    <w:rsid w:val="00012AE9"/>
    <w:rPr>
      <w:rFonts w:eastAsiaTheme="minorHAnsi"/>
      <w:lang w:eastAsia="en-US"/>
    </w:rPr>
  </w:style>
  <w:style w:type="paragraph" w:customStyle="1" w:styleId="FFB4ADF00F1A435481990B6A101AF7151">
    <w:name w:val="FFB4ADF00F1A435481990B6A101AF7151"/>
    <w:rsid w:val="00012AE9"/>
    <w:rPr>
      <w:rFonts w:eastAsiaTheme="minorHAnsi"/>
      <w:lang w:eastAsia="en-US"/>
    </w:rPr>
  </w:style>
  <w:style w:type="paragraph" w:customStyle="1" w:styleId="2462ACC94AAD4019A7CB1B434936D3FE1">
    <w:name w:val="2462ACC94AAD4019A7CB1B434936D3FE1"/>
    <w:rsid w:val="00012AE9"/>
    <w:rPr>
      <w:rFonts w:eastAsiaTheme="minorHAnsi"/>
      <w:lang w:eastAsia="en-US"/>
    </w:rPr>
  </w:style>
  <w:style w:type="paragraph" w:customStyle="1" w:styleId="BD39965824804AC399ED304EB3AA903F1">
    <w:name w:val="BD39965824804AC399ED304EB3AA903F1"/>
    <w:rsid w:val="00012AE9"/>
    <w:rPr>
      <w:rFonts w:eastAsiaTheme="minorHAnsi"/>
      <w:lang w:eastAsia="en-US"/>
    </w:rPr>
  </w:style>
  <w:style w:type="paragraph" w:customStyle="1" w:styleId="3E0EC0BEF22D41C59FA3C615F27F46DE1">
    <w:name w:val="3E0EC0BEF22D41C59FA3C615F27F46DE1"/>
    <w:rsid w:val="00012AE9"/>
    <w:rPr>
      <w:rFonts w:eastAsiaTheme="minorHAnsi"/>
      <w:lang w:eastAsia="en-US"/>
    </w:rPr>
  </w:style>
  <w:style w:type="paragraph" w:customStyle="1" w:styleId="5B5630AB5D3C4D91BF2817ACC2DF7A181">
    <w:name w:val="5B5630AB5D3C4D91BF2817ACC2DF7A181"/>
    <w:rsid w:val="00012AE9"/>
    <w:rPr>
      <w:rFonts w:eastAsiaTheme="minorHAnsi"/>
      <w:lang w:eastAsia="en-US"/>
    </w:rPr>
  </w:style>
  <w:style w:type="paragraph" w:customStyle="1" w:styleId="4006F1D1A4204BCBA4AFF151102C1FC51">
    <w:name w:val="4006F1D1A4204BCBA4AFF151102C1FC51"/>
    <w:rsid w:val="00012AE9"/>
    <w:rPr>
      <w:rFonts w:eastAsiaTheme="minorHAnsi"/>
      <w:lang w:eastAsia="en-US"/>
    </w:rPr>
  </w:style>
  <w:style w:type="paragraph" w:customStyle="1" w:styleId="DA99FA3E60344B6DAFAE1CEF8686ABA11">
    <w:name w:val="DA99FA3E60344B6DAFAE1CEF8686ABA11"/>
    <w:rsid w:val="00012AE9"/>
    <w:rPr>
      <w:rFonts w:eastAsiaTheme="minorHAnsi"/>
      <w:lang w:eastAsia="en-US"/>
    </w:rPr>
  </w:style>
  <w:style w:type="paragraph" w:customStyle="1" w:styleId="52291A9B8A9340E2A4F3C4FDCF26E6E41">
    <w:name w:val="52291A9B8A9340E2A4F3C4FDCF26E6E41"/>
    <w:rsid w:val="00012AE9"/>
    <w:rPr>
      <w:rFonts w:eastAsiaTheme="minorHAnsi"/>
      <w:lang w:eastAsia="en-US"/>
    </w:rPr>
  </w:style>
  <w:style w:type="paragraph" w:customStyle="1" w:styleId="EB15C4438C00464FB884F907A4A837E41">
    <w:name w:val="EB15C4438C00464FB884F907A4A837E41"/>
    <w:rsid w:val="00012AE9"/>
    <w:rPr>
      <w:rFonts w:eastAsiaTheme="minorHAnsi"/>
      <w:lang w:eastAsia="en-US"/>
    </w:rPr>
  </w:style>
  <w:style w:type="paragraph" w:customStyle="1" w:styleId="F92ED638037C460A9426B18BE751A8AC1">
    <w:name w:val="F92ED638037C460A9426B18BE751A8AC1"/>
    <w:rsid w:val="00012AE9"/>
    <w:rPr>
      <w:rFonts w:eastAsiaTheme="minorHAnsi"/>
      <w:lang w:eastAsia="en-US"/>
    </w:rPr>
  </w:style>
  <w:style w:type="paragraph" w:customStyle="1" w:styleId="3A4AA213ED9A4756A0F77223E8157CEB1">
    <w:name w:val="3A4AA213ED9A4756A0F77223E8157CEB1"/>
    <w:rsid w:val="00012AE9"/>
    <w:rPr>
      <w:rFonts w:eastAsiaTheme="minorHAnsi"/>
      <w:lang w:eastAsia="en-US"/>
    </w:rPr>
  </w:style>
  <w:style w:type="paragraph" w:customStyle="1" w:styleId="FFFCCF9AED274ED19CC39D706CCE67591">
    <w:name w:val="FFFCCF9AED274ED19CC39D706CCE67591"/>
    <w:rsid w:val="00012AE9"/>
    <w:rPr>
      <w:rFonts w:eastAsiaTheme="minorHAnsi"/>
      <w:lang w:eastAsia="en-US"/>
    </w:rPr>
  </w:style>
  <w:style w:type="paragraph" w:customStyle="1" w:styleId="34929F0341D94D298739C776AB3864A01">
    <w:name w:val="34929F0341D94D298739C776AB3864A01"/>
    <w:rsid w:val="00012AE9"/>
    <w:rPr>
      <w:rFonts w:eastAsiaTheme="minorHAnsi"/>
      <w:lang w:eastAsia="en-US"/>
    </w:rPr>
  </w:style>
  <w:style w:type="paragraph" w:customStyle="1" w:styleId="8E8A661F8E494207B0E17C7FF8BCD59D1">
    <w:name w:val="8E8A661F8E494207B0E17C7FF8BCD59D1"/>
    <w:rsid w:val="00012AE9"/>
    <w:rPr>
      <w:rFonts w:eastAsiaTheme="minorHAnsi"/>
      <w:lang w:eastAsia="en-US"/>
    </w:rPr>
  </w:style>
  <w:style w:type="paragraph" w:customStyle="1" w:styleId="ACE779704D914D41A80F16B030B797B61">
    <w:name w:val="ACE779704D914D41A80F16B030B797B61"/>
    <w:rsid w:val="00012AE9"/>
    <w:rPr>
      <w:rFonts w:eastAsiaTheme="minorHAnsi"/>
      <w:lang w:eastAsia="en-US"/>
    </w:rPr>
  </w:style>
  <w:style w:type="paragraph" w:customStyle="1" w:styleId="013957C836CF4C53AD32EB324E3DEC431">
    <w:name w:val="013957C836CF4C53AD32EB324E3DEC431"/>
    <w:rsid w:val="00012AE9"/>
    <w:rPr>
      <w:rFonts w:eastAsiaTheme="minorHAnsi"/>
      <w:lang w:eastAsia="en-US"/>
    </w:rPr>
  </w:style>
  <w:style w:type="paragraph" w:customStyle="1" w:styleId="94570D9596D44647A0F3588D6AE6EBE41">
    <w:name w:val="94570D9596D44647A0F3588D6AE6EBE41"/>
    <w:rsid w:val="00012AE9"/>
    <w:rPr>
      <w:rFonts w:eastAsiaTheme="minorHAnsi"/>
      <w:lang w:eastAsia="en-US"/>
    </w:rPr>
  </w:style>
  <w:style w:type="paragraph" w:customStyle="1" w:styleId="5ECD20344D6C4CA78748496CC45331811">
    <w:name w:val="5ECD20344D6C4CA78748496CC45331811"/>
    <w:rsid w:val="00012AE9"/>
    <w:rPr>
      <w:rFonts w:eastAsiaTheme="minorHAnsi"/>
      <w:lang w:eastAsia="en-US"/>
    </w:rPr>
  </w:style>
  <w:style w:type="paragraph" w:customStyle="1" w:styleId="F3E8064F778D43CF8E06EEF9CD5443711">
    <w:name w:val="F3E8064F778D43CF8E06EEF9CD5443711"/>
    <w:rsid w:val="00012AE9"/>
    <w:rPr>
      <w:rFonts w:eastAsiaTheme="minorHAnsi"/>
      <w:lang w:eastAsia="en-US"/>
    </w:rPr>
  </w:style>
  <w:style w:type="paragraph" w:customStyle="1" w:styleId="8E167D5B5D734C89B99F8E088497BF9C1">
    <w:name w:val="8E167D5B5D734C89B99F8E088497BF9C1"/>
    <w:rsid w:val="00012AE9"/>
    <w:rPr>
      <w:rFonts w:eastAsiaTheme="minorHAnsi"/>
      <w:lang w:eastAsia="en-US"/>
    </w:rPr>
  </w:style>
  <w:style w:type="paragraph" w:customStyle="1" w:styleId="834FEF4B81924C7D9D61896678287A2E1">
    <w:name w:val="834FEF4B81924C7D9D61896678287A2E1"/>
    <w:rsid w:val="00012AE9"/>
    <w:rPr>
      <w:rFonts w:eastAsiaTheme="minorHAnsi"/>
      <w:lang w:eastAsia="en-US"/>
    </w:rPr>
  </w:style>
  <w:style w:type="paragraph" w:customStyle="1" w:styleId="C14FEC3E5B194CE7BEF09CF15E6E1FEF1">
    <w:name w:val="C14FEC3E5B194CE7BEF09CF15E6E1FEF1"/>
    <w:rsid w:val="00012AE9"/>
    <w:rPr>
      <w:rFonts w:eastAsiaTheme="minorHAnsi"/>
      <w:lang w:eastAsia="en-US"/>
    </w:rPr>
  </w:style>
  <w:style w:type="paragraph" w:customStyle="1" w:styleId="EE7AC2049D424818B9881C2B8366D3A61">
    <w:name w:val="EE7AC2049D424818B9881C2B8366D3A61"/>
    <w:rsid w:val="00012AE9"/>
    <w:rPr>
      <w:rFonts w:eastAsiaTheme="minorHAnsi"/>
      <w:lang w:eastAsia="en-US"/>
    </w:rPr>
  </w:style>
  <w:style w:type="paragraph" w:customStyle="1" w:styleId="BCF14DC417F44602AC2F0A6DAB192A091">
    <w:name w:val="BCF14DC417F44602AC2F0A6DAB192A091"/>
    <w:rsid w:val="00012AE9"/>
    <w:rPr>
      <w:rFonts w:eastAsiaTheme="minorHAnsi"/>
      <w:lang w:eastAsia="en-US"/>
    </w:rPr>
  </w:style>
  <w:style w:type="paragraph" w:customStyle="1" w:styleId="CACDA335C033412D87259AC1E81627B41">
    <w:name w:val="CACDA335C033412D87259AC1E81627B41"/>
    <w:rsid w:val="00012AE9"/>
    <w:rPr>
      <w:rFonts w:eastAsiaTheme="minorHAnsi"/>
      <w:lang w:eastAsia="en-US"/>
    </w:rPr>
  </w:style>
  <w:style w:type="paragraph" w:customStyle="1" w:styleId="97076FB5930B48D49C4F0542B55162641">
    <w:name w:val="97076FB5930B48D49C4F0542B55162641"/>
    <w:rsid w:val="00012AE9"/>
    <w:rPr>
      <w:rFonts w:eastAsiaTheme="minorHAnsi"/>
      <w:lang w:eastAsia="en-US"/>
    </w:rPr>
  </w:style>
  <w:style w:type="paragraph" w:customStyle="1" w:styleId="8EEE3A3075F744AFA176FB0243856C131">
    <w:name w:val="8EEE3A3075F744AFA176FB0243856C131"/>
    <w:rsid w:val="00012AE9"/>
    <w:pPr>
      <w:tabs>
        <w:tab w:val="center" w:pos="4680"/>
        <w:tab w:val="right" w:pos="9360"/>
      </w:tabs>
      <w:spacing w:after="0" w:line="240" w:lineRule="auto"/>
    </w:pPr>
    <w:rPr>
      <w:rFonts w:eastAsiaTheme="minorHAnsi"/>
      <w:lang w:eastAsia="en-US"/>
    </w:rPr>
  </w:style>
  <w:style w:type="paragraph" w:customStyle="1" w:styleId="171A6B57F12C415BA74C804A4E9A0D3E">
    <w:name w:val="171A6B57F12C415BA74C804A4E9A0D3E"/>
    <w:rsid w:val="00012AE9"/>
  </w:style>
  <w:style w:type="paragraph" w:customStyle="1" w:styleId="46E7B74F452E48CCBBAFB358E81ED8C3">
    <w:name w:val="46E7B74F452E48CCBBAFB358E81ED8C3"/>
    <w:rsid w:val="00012AE9"/>
  </w:style>
  <w:style w:type="paragraph" w:customStyle="1" w:styleId="18331949C4CF4A799681311DCE780FB8">
    <w:name w:val="18331949C4CF4A799681311DCE780FB8"/>
    <w:rsid w:val="00012AE9"/>
  </w:style>
  <w:style w:type="paragraph" w:customStyle="1" w:styleId="62CCCB53CA804DE2936BE24101ABC700">
    <w:name w:val="62CCCB53CA804DE2936BE24101ABC700"/>
    <w:rsid w:val="00012AE9"/>
  </w:style>
  <w:style w:type="paragraph" w:customStyle="1" w:styleId="D12FE256C4414A50A8DA2019C11CE37C">
    <w:name w:val="D12FE256C4414A50A8DA2019C11CE37C"/>
    <w:rsid w:val="00012AE9"/>
  </w:style>
  <w:style w:type="paragraph" w:customStyle="1" w:styleId="156905B07B4C49728BACD6916C2BB717">
    <w:name w:val="156905B07B4C49728BACD6916C2BB717"/>
    <w:rsid w:val="00012AE9"/>
  </w:style>
  <w:style w:type="paragraph" w:customStyle="1" w:styleId="D29CD74A29FD4BCEAFE49A2B34FE1EEF">
    <w:name w:val="D29CD74A29FD4BCEAFE49A2B34FE1EEF"/>
    <w:rsid w:val="00012AE9"/>
  </w:style>
  <w:style w:type="paragraph" w:customStyle="1" w:styleId="1FC707E5C7E64C9DB2F3CBEFF18123A2">
    <w:name w:val="1FC707E5C7E64C9DB2F3CBEFF18123A2"/>
    <w:rsid w:val="00012AE9"/>
  </w:style>
  <w:style w:type="paragraph" w:customStyle="1" w:styleId="9BB1516887BD486D815670B32C5335DC">
    <w:name w:val="9BB1516887BD486D815670B32C5335DC"/>
    <w:rsid w:val="00012AE9"/>
  </w:style>
  <w:style w:type="paragraph" w:customStyle="1" w:styleId="15CAF8B9720A429C8ED5910DCCD0CA93">
    <w:name w:val="15CAF8B9720A429C8ED5910DCCD0CA93"/>
    <w:rsid w:val="00012AE9"/>
  </w:style>
  <w:style w:type="paragraph" w:customStyle="1" w:styleId="77CB677F6CF042199E5021FF7E4FCE0E">
    <w:name w:val="77CB677F6CF042199E5021FF7E4FCE0E"/>
    <w:rsid w:val="00012AE9"/>
  </w:style>
  <w:style w:type="paragraph" w:customStyle="1" w:styleId="FD7D2714412D474385B94EA2539D7298">
    <w:name w:val="FD7D2714412D474385B94EA2539D7298"/>
    <w:rsid w:val="00012AE9"/>
  </w:style>
  <w:style w:type="paragraph" w:customStyle="1" w:styleId="6D13F4BCE0DC4C638F7D794B98F1C552">
    <w:name w:val="6D13F4BCE0DC4C638F7D794B98F1C552"/>
    <w:rsid w:val="00012AE9"/>
  </w:style>
  <w:style w:type="paragraph" w:customStyle="1" w:styleId="ACC481B3F274493893A9B4B464BC78C5">
    <w:name w:val="ACC481B3F274493893A9B4B464BC78C5"/>
    <w:rsid w:val="00012AE9"/>
  </w:style>
  <w:style w:type="paragraph" w:customStyle="1" w:styleId="00D8FCF2A2D04B09BC2A9191FCA68804">
    <w:name w:val="00D8FCF2A2D04B09BC2A9191FCA68804"/>
    <w:rsid w:val="00012AE9"/>
  </w:style>
  <w:style w:type="paragraph" w:customStyle="1" w:styleId="44BE3A295A3D40C9BF7BB6A7CD559265">
    <w:name w:val="44BE3A295A3D40C9BF7BB6A7CD559265"/>
    <w:rsid w:val="00012AE9"/>
  </w:style>
  <w:style w:type="paragraph" w:customStyle="1" w:styleId="2DED66912EF14B5EA7ABD8B99B348ADD5">
    <w:name w:val="2DED66912EF14B5EA7ABD8B99B348ADD5"/>
    <w:rsid w:val="00012AE9"/>
    <w:rPr>
      <w:rFonts w:eastAsiaTheme="minorHAnsi"/>
      <w:lang w:eastAsia="en-US"/>
    </w:rPr>
  </w:style>
  <w:style w:type="paragraph" w:customStyle="1" w:styleId="1C9F3AF9E49A4744A4EFA517825219907">
    <w:name w:val="1C9F3AF9E49A4744A4EFA517825219907"/>
    <w:rsid w:val="00012AE9"/>
    <w:rPr>
      <w:rFonts w:eastAsiaTheme="minorHAnsi"/>
      <w:lang w:eastAsia="en-US"/>
    </w:rPr>
  </w:style>
  <w:style w:type="paragraph" w:customStyle="1" w:styleId="8679B93E24DB4296832200D855F65A937">
    <w:name w:val="8679B93E24DB4296832200D855F65A937"/>
    <w:rsid w:val="00012AE9"/>
    <w:rPr>
      <w:rFonts w:eastAsiaTheme="minorHAnsi"/>
      <w:lang w:eastAsia="en-US"/>
    </w:rPr>
  </w:style>
  <w:style w:type="paragraph" w:customStyle="1" w:styleId="21C4D444B42B434488EDAFE9864E99167">
    <w:name w:val="21C4D444B42B434488EDAFE9864E99167"/>
    <w:rsid w:val="00012AE9"/>
    <w:rPr>
      <w:rFonts w:eastAsiaTheme="minorHAnsi"/>
      <w:lang w:eastAsia="en-US"/>
    </w:rPr>
  </w:style>
  <w:style w:type="paragraph" w:customStyle="1" w:styleId="60C64AED400E4BE5841BF4DEBD05CE217">
    <w:name w:val="60C64AED400E4BE5841BF4DEBD05CE217"/>
    <w:rsid w:val="00012AE9"/>
    <w:rPr>
      <w:rFonts w:eastAsiaTheme="minorHAnsi"/>
      <w:lang w:eastAsia="en-US"/>
    </w:rPr>
  </w:style>
  <w:style w:type="paragraph" w:customStyle="1" w:styleId="9D70DB2C53484A23AD249C37912E15927">
    <w:name w:val="9D70DB2C53484A23AD249C37912E15927"/>
    <w:rsid w:val="00012AE9"/>
    <w:rPr>
      <w:rFonts w:eastAsiaTheme="minorHAnsi"/>
      <w:lang w:eastAsia="en-US"/>
    </w:rPr>
  </w:style>
  <w:style w:type="paragraph" w:customStyle="1" w:styleId="0C203DD72B75462A8B5ABCBC570B89817">
    <w:name w:val="0C203DD72B75462A8B5ABCBC570B89817"/>
    <w:rsid w:val="00012AE9"/>
    <w:rPr>
      <w:rFonts w:eastAsiaTheme="minorHAnsi"/>
      <w:lang w:eastAsia="en-US"/>
    </w:rPr>
  </w:style>
  <w:style w:type="paragraph" w:customStyle="1" w:styleId="5FE3ED13CD88418493D113EDD08F3C992">
    <w:name w:val="5FE3ED13CD88418493D113EDD08F3C992"/>
    <w:rsid w:val="00012AE9"/>
    <w:rPr>
      <w:rFonts w:eastAsiaTheme="minorHAnsi"/>
      <w:lang w:eastAsia="en-US"/>
    </w:rPr>
  </w:style>
  <w:style w:type="paragraph" w:customStyle="1" w:styleId="DCB4F5078193481695BC9167AF7616292">
    <w:name w:val="DCB4F5078193481695BC9167AF7616292"/>
    <w:rsid w:val="00012AE9"/>
    <w:rPr>
      <w:rFonts w:eastAsiaTheme="minorHAnsi"/>
      <w:lang w:eastAsia="en-US"/>
    </w:rPr>
  </w:style>
  <w:style w:type="paragraph" w:customStyle="1" w:styleId="FFB4ADF00F1A435481990B6A101AF7152">
    <w:name w:val="FFB4ADF00F1A435481990B6A101AF7152"/>
    <w:rsid w:val="00012AE9"/>
    <w:rPr>
      <w:rFonts w:eastAsiaTheme="minorHAnsi"/>
      <w:lang w:eastAsia="en-US"/>
    </w:rPr>
  </w:style>
  <w:style w:type="paragraph" w:customStyle="1" w:styleId="2462ACC94AAD4019A7CB1B434936D3FE2">
    <w:name w:val="2462ACC94AAD4019A7CB1B434936D3FE2"/>
    <w:rsid w:val="00012AE9"/>
    <w:rPr>
      <w:rFonts w:eastAsiaTheme="minorHAnsi"/>
      <w:lang w:eastAsia="en-US"/>
    </w:rPr>
  </w:style>
  <w:style w:type="paragraph" w:customStyle="1" w:styleId="46E7B74F452E48CCBBAFB358E81ED8C31">
    <w:name w:val="46E7B74F452E48CCBBAFB358E81ED8C31"/>
    <w:rsid w:val="00012AE9"/>
    <w:rPr>
      <w:rFonts w:eastAsiaTheme="minorHAnsi"/>
      <w:lang w:eastAsia="en-US"/>
    </w:rPr>
  </w:style>
  <w:style w:type="paragraph" w:customStyle="1" w:styleId="3E0EC0BEF22D41C59FA3C615F27F46DE2">
    <w:name w:val="3E0EC0BEF22D41C59FA3C615F27F46DE2"/>
    <w:rsid w:val="00012AE9"/>
    <w:rPr>
      <w:rFonts w:eastAsiaTheme="minorHAnsi"/>
      <w:lang w:eastAsia="en-US"/>
    </w:rPr>
  </w:style>
  <w:style w:type="paragraph" w:customStyle="1" w:styleId="18331949C4CF4A799681311DCE780FB81">
    <w:name w:val="18331949C4CF4A799681311DCE780FB81"/>
    <w:rsid w:val="00012AE9"/>
    <w:rPr>
      <w:rFonts w:eastAsiaTheme="minorHAnsi"/>
      <w:lang w:eastAsia="en-US"/>
    </w:rPr>
  </w:style>
  <w:style w:type="paragraph" w:customStyle="1" w:styleId="4006F1D1A4204BCBA4AFF151102C1FC52">
    <w:name w:val="4006F1D1A4204BCBA4AFF151102C1FC52"/>
    <w:rsid w:val="00012AE9"/>
    <w:rPr>
      <w:rFonts w:eastAsiaTheme="minorHAnsi"/>
      <w:lang w:eastAsia="en-US"/>
    </w:rPr>
  </w:style>
  <w:style w:type="paragraph" w:customStyle="1" w:styleId="62CCCB53CA804DE2936BE24101ABC7001">
    <w:name w:val="62CCCB53CA804DE2936BE24101ABC7001"/>
    <w:rsid w:val="00012AE9"/>
    <w:rPr>
      <w:rFonts w:eastAsiaTheme="minorHAnsi"/>
      <w:lang w:eastAsia="en-US"/>
    </w:rPr>
  </w:style>
  <w:style w:type="paragraph" w:customStyle="1" w:styleId="52291A9B8A9340E2A4F3C4FDCF26E6E42">
    <w:name w:val="52291A9B8A9340E2A4F3C4FDCF26E6E42"/>
    <w:rsid w:val="00012AE9"/>
    <w:rPr>
      <w:rFonts w:eastAsiaTheme="minorHAnsi"/>
      <w:lang w:eastAsia="en-US"/>
    </w:rPr>
  </w:style>
  <w:style w:type="paragraph" w:customStyle="1" w:styleId="D12FE256C4414A50A8DA2019C11CE37C1">
    <w:name w:val="D12FE256C4414A50A8DA2019C11CE37C1"/>
    <w:rsid w:val="00012AE9"/>
    <w:rPr>
      <w:rFonts w:eastAsiaTheme="minorHAnsi"/>
      <w:lang w:eastAsia="en-US"/>
    </w:rPr>
  </w:style>
  <w:style w:type="paragraph" w:customStyle="1" w:styleId="F92ED638037C460A9426B18BE751A8AC2">
    <w:name w:val="F92ED638037C460A9426B18BE751A8AC2"/>
    <w:rsid w:val="00012AE9"/>
    <w:rPr>
      <w:rFonts w:eastAsiaTheme="minorHAnsi"/>
      <w:lang w:eastAsia="en-US"/>
    </w:rPr>
  </w:style>
  <w:style w:type="paragraph" w:customStyle="1" w:styleId="156905B07B4C49728BACD6916C2BB7171">
    <w:name w:val="156905B07B4C49728BACD6916C2BB7171"/>
    <w:rsid w:val="00012AE9"/>
    <w:rPr>
      <w:rFonts w:eastAsiaTheme="minorHAnsi"/>
      <w:lang w:eastAsia="en-US"/>
    </w:rPr>
  </w:style>
  <w:style w:type="paragraph" w:customStyle="1" w:styleId="FFFCCF9AED274ED19CC39D706CCE67592">
    <w:name w:val="FFFCCF9AED274ED19CC39D706CCE67592"/>
    <w:rsid w:val="00012AE9"/>
    <w:rPr>
      <w:rFonts w:eastAsiaTheme="minorHAnsi"/>
      <w:lang w:eastAsia="en-US"/>
    </w:rPr>
  </w:style>
  <w:style w:type="paragraph" w:customStyle="1" w:styleId="D29CD74A29FD4BCEAFE49A2B34FE1EEF1">
    <w:name w:val="D29CD74A29FD4BCEAFE49A2B34FE1EEF1"/>
    <w:rsid w:val="00012AE9"/>
    <w:rPr>
      <w:rFonts w:eastAsiaTheme="minorHAnsi"/>
      <w:lang w:eastAsia="en-US"/>
    </w:rPr>
  </w:style>
  <w:style w:type="paragraph" w:customStyle="1" w:styleId="8E8A661F8E494207B0E17C7FF8BCD59D2">
    <w:name w:val="8E8A661F8E494207B0E17C7FF8BCD59D2"/>
    <w:rsid w:val="00012AE9"/>
    <w:rPr>
      <w:rFonts w:eastAsiaTheme="minorHAnsi"/>
      <w:lang w:eastAsia="en-US"/>
    </w:rPr>
  </w:style>
  <w:style w:type="paragraph" w:customStyle="1" w:styleId="1FC707E5C7E64C9DB2F3CBEFF18123A21">
    <w:name w:val="1FC707E5C7E64C9DB2F3CBEFF18123A21"/>
    <w:rsid w:val="00012AE9"/>
    <w:rPr>
      <w:rFonts w:eastAsiaTheme="minorHAnsi"/>
      <w:lang w:eastAsia="en-US"/>
    </w:rPr>
  </w:style>
  <w:style w:type="paragraph" w:customStyle="1" w:styleId="013957C836CF4C53AD32EB324E3DEC432">
    <w:name w:val="013957C836CF4C53AD32EB324E3DEC432"/>
    <w:rsid w:val="00012AE9"/>
    <w:rPr>
      <w:rFonts w:eastAsiaTheme="minorHAnsi"/>
      <w:lang w:eastAsia="en-US"/>
    </w:rPr>
  </w:style>
  <w:style w:type="paragraph" w:customStyle="1" w:styleId="94570D9596D44647A0F3588D6AE6EBE42">
    <w:name w:val="94570D9596D44647A0F3588D6AE6EBE42"/>
    <w:rsid w:val="00012AE9"/>
    <w:rPr>
      <w:rFonts w:eastAsiaTheme="minorHAnsi"/>
      <w:lang w:eastAsia="en-US"/>
    </w:rPr>
  </w:style>
  <w:style w:type="paragraph" w:customStyle="1" w:styleId="5ECD20344D6C4CA78748496CC45331812">
    <w:name w:val="5ECD20344D6C4CA78748496CC45331812"/>
    <w:rsid w:val="00012AE9"/>
    <w:rPr>
      <w:rFonts w:eastAsiaTheme="minorHAnsi"/>
      <w:lang w:eastAsia="en-US"/>
    </w:rPr>
  </w:style>
  <w:style w:type="paragraph" w:customStyle="1" w:styleId="9BB1516887BD486D815670B32C5335DC1">
    <w:name w:val="9BB1516887BD486D815670B32C5335DC1"/>
    <w:rsid w:val="00012AE9"/>
    <w:rPr>
      <w:rFonts w:eastAsiaTheme="minorHAnsi"/>
      <w:lang w:eastAsia="en-US"/>
    </w:rPr>
  </w:style>
  <w:style w:type="paragraph" w:customStyle="1" w:styleId="15CAF8B9720A429C8ED5910DCCD0CA931">
    <w:name w:val="15CAF8B9720A429C8ED5910DCCD0CA931"/>
    <w:rsid w:val="00012AE9"/>
    <w:rPr>
      <w:rFonts w:eastAsiaTheme="minorHAnsi"/>
      <w:lang w:eastAsia="en-US"/>
    </w:rPr>
  </w:style>
  <w:style w:type="paragraph" w:customStyle="1" w:styleId="77CB677F6CF042199E5021FF7E4FCE0E1">
    <w:name w:val="77CB677F6CF042199E5021FF7E4FCE0E1"/>
    <w:rsid w:val="00012AE9"/>
    <w:rPr>
      <w:rFonts w:eastAsiaTheme="minorHAnsi"/>
      <w:lang w:eastAsia="en-US"/>
    </w:rPr>
  </w:style>
  <w:style w:type="paragraph" w:customStyle="1" w:styleId="FD7D2714412D474385B94EA2539D72981">
    <w:name w:val="FD7D2714412D474385B94EA2539D72981"/>
    <w:rsid w:val="00012AE9"/>
    <w:rPr>
      <w:rFonts w:eastAsiaTheme="minorHAnsi"/>
      <w:lang w:eastAsia="en-US"/>
    </w:rPr>
  </w:style>
  <w:style w:type="paragraph" w:customStyle="1" w:styleId="6D13F4BCE0DC4C638F7D794B98F1C5521">
    <w:name w:val="6D13F4BCE0DC4C638F7D794B98F1C5521"/>
    <w:rsid w:val="00012AE9"/>
    <w:rPr>
      <w:rFonts w:eastAsiaTheme="minorHAnsi"/>
      <w:lang w:eastAsia="en-US"/>
    </w:rPr>
  </w:style>
  <w:style w:type="paragraph" w:customStyle="1" w:styleId="ACC481B3F274493893A9B4B464BC78C51">
    <w:name w:val="ACC481B3F274493893A9B4B464BC78C51"/>
    <w:rsid w:val="00012AE9"/>
    <w:rPr>
      <w:rFonts w:eastAsiaTheme="minorHAnsi"/>
      <w:lang w:eastAsia="en-US"/>
    </w:rPr>
  </w:style>
  <w:style w:type="paragraph" w:customStyle="1" w:styleId="00D8FCF2A2D04B09BC2A9191FCA688041">
    <w:name w:val="00D8FCF2A2D04B09BC2A9191FCA688041"/>
    <w:rsid w:val="00012AE9"/>
    <w:rPr>
      <w:rFonts w:eastAsiaTheme="minorHAnsi"/>
      <w:lang w:eastAsia="en-US"/>
    </w:rPr>
  </w:style>
  <w:style w:type="paragraph" w:customStyle="1" w:styleId="44BE3A295A3D40C9BF7BB6A7CD5592651">
    <w:name w:val="44BE3A295A3D40C9BF7BB6A7CD5592651"/>
    <w:rsid w:val="00012AE9"/>
    <w:rPr>
      <w:rFonts w:eastAsiaTheme="minorHAnsi"/>
      <w:lang w:eastAsia="en-US"/>
    </w:rPr>
  </w:style>
  <w:style w:type="paragraph" w:customStyle="1" w:styleId="8EEE3A3075F744AFA176FB0243856C132">
    <w:name w:val="8EEE3A3075F744AFA176FB0243856C132"/>
    <w:rsid w:val="00012AE9"/>
    <w:pPr>
      <w:tabs>
        <w:tab w:val="center" w:pos="4680"/>
        <w:tab w:val="right" w:pos="9360"/>
      </w:tabs>
      <w:spacing w:after="0" w:line="240" w:lineRule="auto"/>
    </w:pPr>
    <w:rPr>
      <w:rFonts w:eastAsiaTheme="minorHAnsi"/>
      <w:lang w:eastAsia="en-US"/>
    </w:rPr>
  </w:style>
  <w:style w:type="paragraph" w:customStyle="1" w:styleId="E55574BC92FE4BC19130E75233F879C7">
    <w:name w:val="E55574BC92FE4BC19130E75233F879C7"/>
    <w:rsid w:val="00012AE9"/>
  </w:style>
  <w:style w:type="paragraph" w:customStyle="1" w:styleId="2DED66912EF14B5EA7ABD8B99B348ADD6">
    <w:name w:val="2DED66912EF14B5EA7ABD8B99B348ADD6"/>
    <w:rsid w:val="00012AE9"/>
    <w:rPr>
      <w:rFonts w:eastAsiaTheme="minorHAnsi"/>
      <w:lang w:eastAsia="en-US"/>
    </w:rPr>
  </w:style>
  <w:style w:type="paragraph" w:customStyle="1" w:styleId="1C9F3AF9E49A4744A4EFA517825219908">
    <w:name w:val="1C9F3AF9E49A4744A4EFA517825219908"/>
    <w:rsid w:val="00012AE9"/>
    <w:rPr>
      <w:rFonts w:eastAsiaTheme="minorHAnsi"/>
      <w:lang w:eastAsia="en-US"/>
    </w:rPr>
  </w:style>
  <w:style w:type="paragraph" w:customStyle="1" w:styleId="8679B93E24DB4296832200D855F65A938">
    <w:name w:val="8679B93E24DB4296832200D855F65A938"/>
    <w:rsid w:val="00012AE9"/>
    <w:rPr>
      <w:rFonts w:eastAsiaTheme="minorHAnsi"/>
      <w:lang w:eastAsia="en-US"/>
    </w:rPr>
  </w:style>
  <w:style w:type="paragraph" w:customStyle="1" w:styleId="21C4D444B42B434488EDAFE9864E99168">
    <w:name w:val="21C4D444B42B434488EDAFE9864E99168"/>
    <w:rsid w:val="00012AE9"/>
    <w:rPr>
      <w:rFonts w:eastAsiaTheme="minorHAnsi"/>
      <w:lang w:eastAsia="en-US"/>
    </w:rPr>
  </w:style>
  <w:style w:type="paragraph" w:customStyle="1" w:styleId="60C64AED400E4BE5841BF4DEBD05CE218">
    <w:name w:val="60C64AED400E4BE5841BF4DEBD05CE218"/>
    <w:rsid w:val="00012AE9"/>
    <w:rPr>
      <w:rFonts w:eastAsiaTheme="minorHAnsi"/>
      <w:lang w:eastAsia="en-US"/>
    </w:rPr>
  </w:style>
  <w:style w:type="paragraph" w:customStyle="1" w:styleId="9D70DB2C53484A23AD249C37912E15928">
    <w:name w:val="9D70DB2C53484A23AD249C37912E15928"/>
    <w:rsid w:val="00012AE9"/>
    <w:rPr>
      <w:rFonts w:eastAsiaTheme="minorHAnsi"/>
      <w:lang w:eastAsia="en-US"/>
    </w:rPr>
  </w:style>
  <w:style w:type="paragraph" w:customStyle="1" w:styleId="0C203DD72B75462A8B5ABCBC570B89818">
    <w:name w:val="0C203DD72B75462A8B5ABCBC570B89818"/>
    <w:rsid w:val="00012AE9"/>
    <w:rPr>
      <w:rFonts w:eastAsiaTheme="minorHAnsi"/>
      <w:lang w:eastAsia="en-US"/>
    </w:rPr>
  </w:style>
  <w:style w:type="paragraph" w:customStyle="1" w:styleId="5FE3ED13CD88418493D113EDD08F3C993">
    <w:name w:val="5FE3ED13CD88418493D113EDD08F3C993"/>
    <w:rsid w:val="00012AE9"/>
    <w:rPr>
      <w:rFonts w:eastAsiaTheme="minorHAnsi"/>
      <w:lang w:eastAsia="en-US"/>
    </w:rPr>
  </w:style>
  <w:style w:type="paragraph" w:customStyle="1" w:styleId="DCB4F5078193481695BC9167AF7616293">
    <w:name w:val="DCB4F5078193481695BC9167AF7616293"/>
    <w:rsid w:val="00012AE9"/>
    <w:rPr>
      <w:rFonts w:eastAsiaTheme="minorHAnsi"/>
      <w:lang w:eastAsia="en-US"/>
    </w:rPr>
  </w:style>
  <w:style w:type="paragraph" w:customStyle="1" w:styleId="E55574BC92FE4BC19130E75233F879C71">
    <w:name w:val="E55574BC92FE4BC19130E75233F879C71"/>
    <w:rsid w:val="00012AE9"/>
    <w:rPr>
      <w:rFonts w:eastAsiaTheme="minorHAnsi"/>
      <w:lang w:eastAsia="en-US"/>
    </w:rPr>
  </w:style>
  <w:style w:type="paragraph" w:customStyle="1" w:styleId="FFB4ADF00F1A435481990B6A101AF7153">
    <w:name w:val="FFB4ADF00F1A435481990B6A101AF7153"/>
    <w:rsid w:val="00012AE9"/>
    <w:rPr>
      <w:rFonts w:eastAsiaTheme="minorHAnsi"/>
      <w:lang w:eastAsia="en-US"/>
    </w:rPr>
  </w:style>
  <w:style w:type="paragraph" w:customStyle="1" w:styleId="2462ACC94AAD4019A7CB1B434936D3FE3">
    <w:name w:val="2462ACC94AAD4019A7CB1B434936D3FE3"/>
    <w:rsid w:val="00012AE9"/>
    <w:rPr>
      <w:rFonts w:eastAsiaTheme="minorHAnsi"/>
      <w:lang w:eastAsia="en-US"/>
    </w:rPr>
  </w:style>
  <w:style w:type="paragraph" w:customStyle="1" w:styleId="46E7B74F452E48CCBBAFB358E81ED8C32">
    <w:name w:val="46E7B74F452E48CCBBAFB358E81ED8C32"/>
    <w:rsid w:val="00012AE9"/>
    <w:rPr>
      <w:rFonts w:eastAsiaTheme="minorHAnsi"/>
      <w:lang w:eastAsia="en-US"/>
    </w:rPr>
  </w:style>
  <w:style w:type="paragraph" w:customStyle="1" w:styleId="3E0EC0BEF22D41C59FA3C615F27F46DE3">
    <w:name w:val="3E0EC0BEF22D41C59FA3C615F27F46DE3"/>
    <w:rsid w:val="00012AE9"/>
    <w:rPr>
      <w:rFonts w:eastAsiaTheme="minorHAnsi"/>
      <w:lang w:eastAsia="en-US"/>
    </w:rPr>
  </w:style>
  <w:style w:type="paragraph" w:customStyle="1" w:styleId="18331949C4CF4A799681311DCE780FB82">
    <w:name w:val="18331949C4CF4A799681311DCE780FB82"/>
    <w:rsid w:val="00012AE9"/>
    <w:rPr>
      <w:rFonts w:eastAsiaTheme="minorHAnsi"/>
      <w:lang w:eastAsia="en-US"/>
    </w:rPr>
  </w:style>
  <w:style w:type="paragraph" w:customStyle="1" w:styleId="4006F1D1A4204BCBA4AFF151102C1FC53">
    <w:name w:val="4006F1D1A4204BCBA4AFF151102C1FC53"/>
    <w:rsid w:val="00012AE9"/>
    <w:rPr>
      <w:rFonts w:eastAsiaTheme="minorHAnsi"/>
      <w:lang w:eastAsia="en-US"/>
    </w:rPr>
  </w:style>
  <w:style w:type="paragraph" w:customStyle="1" w:styleId="62CCCB53CA804DE2936BE24101ABC7002">
    <w:name w:val="62CCCB53CA804DE2936BE24101ABC7002"/>
    <w:rsid w:val="00012AE9"/>
    <w:rPr>
      <w:rFonts w:eastAsiaTheme="minorHAnsi"/>
      <w:lang w:eastAsia="en-US"/>
    </w:rPr>
  </w:style>
  <w:style w:type="paragraph" w:customStyle="1" w:styleId="52291A9B8A9340E2A4F3C4FDCF26E6E43">
    <w:name w:val="52291A9B8A9340E2A4F3C4FDCF26E6E43"/>
    <w:rsid w:val="00012AE9"/>
    <w:rPr>
      <w:rFonts w:eastAsiaTheme="minorHAnsi"/>
      <w:lang w:eastAsia="en-US"/>
    </w:rPr>
  </w:style>
  <w:style w:type="paragraph" w:customStyle="1" w:styleId="D12FE256C4414A50A8DA2019C11CE37C2">
    <w:name w:val="D12FE256C4414A50A8DA2019C11CE37C2"/>
    <w:rsid w:val="00012AE9"/>
    <w:rPr>
      <w:rFonts w:eastAsiaTheme="minorHAnsi"/>
      <w:lang w:eastAsia="en-US"/>
    </w:rPr>
  </w:style>
  <w:style w:type="paragraph" w:customStyle="1" w:styleId="F92ED638037C460A9426B18BE751A8AC3">
    <w:name w:val="F92ED638037C460A9426B18BE751A8AC3"/>
    <w:rsid w:val="00012AE9"/>
    <w:rPr>
      <w:rFonts w:eastAsiaTheme="minorHAnsi"/>
      <w:lang w:eastAsia="en-US"/>
    </w:rPr>
  </w:style>
  <w:style w:type="paragraph" w:customStyle="1" w:styleId="156905B07B4C49728BACD6916C2BB7172">
    <w:name w:val="156905B07B4C49728BACD6916C2BB7172"/>
    <w:rsid w:val="00012AE9"/>
    <w:rPr>
      <w:rFonts w:eastAsiaTheme="minorHAnsi"/>
      <w:lang w:eastAsia="en-US"/>
    </w:rPr>
  </w:style>
  <w:style w:type="paragraph" w:customStyle="1" w:styleId="FFFCCF9AED274ED19CC39D706CCE67593">
    <w:name w:val="FFFCCF9AED274ED19CC39D706CCE67593"/>
    <w:rsid w:val="00012AE9"/>
    <w:rPr>
      <w:rFonts w:eastAsiaTheme="minorHAnsi"/>
      <w:lang w:eastAsia="en-US"/>
    </w:rPr>
  </w:style>
  <w:style w:type="paragraph" w:customStyle="1" w:styleId="D29CD74A29FD4BCEAFE49A2B34FE1EEF2">
    <w:name w:val="D29CD74A29FD4BCEAFE49A2B34FE1EEF2"/>
    <w:rsid w:val="00012AE9"/>
    <w:rPr>
      <w:rFonts w:eastAsiaTheme="minorHAnsi"/>
      <w:lang w:eastAsia="en-US"/>
    </w:rPr>
  </w:style>
  <w:style w:type="paragraph" w:customStyle="1" w:styleId="8E8A661F8E494207B0E17C7FF8BCD59D3">
    <w:name w:val="8E8A661F8E494207B0E17C7FF8BCD59D3"/>
    <w:rsid w:val="00012AE9"/>
    <w:rPr>
      <w:rFonts w:eastAsiaTheme="minorHAnsi"/>
      <w:lang w:eastAsia="en-US"/>
    </w:rPr>
  </w:style>
  <w:style w:type="paragraph" w:customStyle="1" w:styleId="1FC707E5C7E64C9DB2F3CBEFF18123A22">
    <w:name w:val="1FC707E5C7E64C9DB2F3CBEFF18123A22"/>
    <w:rsid w:val="00012AE9"/>
    <w:rPr>
      <w:rFonts w:eastAsiaTheme="minorHAnsi"/>
      <w:lang w:eastAsia="en-US"/>
    </w:rPr>
  </w:style>
  <w:style w:type="paragraph" w:customStyle="1" w:styleId="013957C836CF4C53AD32EB324E3DEC433">
    <w:name w:val="013957C836CF4C53AD32EB324E3DEC433"/>
    <w:rsid w:val="00012AE9"/>
    <w:rPr>
      <w:rFonts w:eastAsiaTheme="minorHAnsi"/>
      <w:lang w:eastAsia="en-US"/>
    </w:rPr>
  </w:style>
  <w:style w:type="paragraph" w:customStyle="1" w:styleId="94570D9596D44647A0F3588D6AE6EBE43">
    <w:name w:val="94570D9596D44647A0F3588D6AE6EBE43"/>
    <w:rsid w:val="00012AE9"/>
    <w:rPr>
      <w:rFonts w:eastAsiaTheme="minorHAnsi"/>
      <w:lang w:eastAsia="en-US"/>
    </w:rPr>
  </w:style>
  <w:style w:type="paragraph" w:customStyle="1" w:styleId="5ECD20344D6C4CA78748496CC45331813">
    <w:name w:val="5ECD20344D6C4CA78748496CC45331813"/>
    <w:rsid w:val="00012AE9"/>
    <w:rPr>
      <w:rFonts w:eastAsiaTheme="minorHAnsi"/>
      <w:lang w:eastAsia="en-US"/>
    </w:rPr>
  </w:style>
  <w:style w:type="paragraph" w:customStyle="1" w:styleId="9BB1516887BD486D815670B32C5335DC2">
    <w:name w:val="9BB1516887BD486D815670B32C5335DC2"/>
    <w:rsid w:val="00012AE9"/>
    <w:rPr>
      <w:rFonts w:eastAsiaTheme="minorHAnsi"/>
      <w:lang w:eastAsia="en-US"/>
    </w:rPr>
  </w:style>
  <w:style w:type="paragraph" w:customStyle="1" w:styleId="15CAF8B9720A429C8ED5910DCCD0CA932">
    <w:name w:val="15CAF8B9720A429C8ED5910DCCD0CA932"/>
    <w:rsid w:val="00012AE9"/>
    <w:rPr>
      <w:rFonts w:eastAsiaTheme="minorHAnsi"/>
      <w:lang w:eastAsia="en-US"/>
    </w:rPr>
  </w:style>
  <w:style w:type="paragraph" w:customStyle="1" w:styleId="77CB677F6CF042199E5021FF7E4FCE0E2">
    <w:name w:val="77CB677F6CF042199E5021FF7E4FCE0E2"/>
    <w:rsid w:val="00012AE9"/>
    <w:rPr>
      <w:rFonts w:eastAsiaTheme="minorHAnsi"/>
      <w:lang w:eastAsia="en-US"/>
    </w:rPr>
  </w:style>
  <w:style w:type="paragraph" w:customStyle="1" w:styleId="FD7D2714412D474385B94EA2539D72982">
    <w:name w:val="FD7D2714412D474385B94EA2539D72982"/>
    <w:rsid w:val="00012AE9"/>
    <w:rPr>
      <w:rFonts w:eastAsiaTheme="minorHAnsi"/>
      <w:lang w:eastAsia="en-US"/>
    </w:rPr>
  </w:style>
  <w:style w:type="paragraph" w:customStyle="1" w:styleId="6D13F4BCE0DC4C638F7D794B98F1C5522">
    <w:name w:val="6D13F4BCE0DC4C638F7D794B98F1C5522"/>
    <w:rsid w:val="00012AE9"/>
    <w:rPr>
      <w:rFonts w:eastAsiaTheme="minorHAnsi"/>
      <w:lang w:eastAsia="en-US"/>
    </w:rPr>
  </w:style>
  <w:style w:type="paragraph" w:customStyle="1" w:styleId="ACC481B3F274493893A9B4B464BC78C52">
    <w:name w:val="ACC481B3F274493893A9B4B464BC78C52"/>
    <w:rsid w:val="00012AE9"/>
    <w:rPr>
      <w:rFonts w:eastAsiaTheme="minorHAnsi"/>
      <w:lang w:eastAsia="en-US"/>
    </w:rPr>
  </w:style>
  <w:style w:type="paragraph" w:customStyle="1" w:styleId="00D8FCF2A2D04B09BC2A9191FCA688042">
    <w:name w:val="00D8FCF2A2D04B09BC2A9191FCA688042"/>
    <w:rsid w:val="00012AE9"/>
    <w:rPr>
      <w:rFonts w:eastAsiaTheme="minorHAnsi"/>
      <w:lang w:eastAsia="en-US"/>
    </w:rPr>
  </w:style>
  <w:style w:type="paragraph" w:customStyle="1" w:styleId="44BE3A295A3D40C9BF7BB6A7CD5592652">
    <w:name w:val="44BE3A295A3D40C9BF7BB6A7CD5592652"/>
    <w:rsid w:val="00012AE9"/>
    <w:rPr>
      <w:rFonts w:eastAsiaTheme="minorHAnsi"/>
      <w:lang w:eastAsia="en-US"/>
    </w:rPr>
  </w:style>
  <w:style w:type="paragraph" w:customStyle="1" w:styleId="8EEE3A3075F744AFA176FB0243856C133">
    <w:name w:val="8EEE3A3075F744AFA176FB0243856C133"/>
    <w:rsid w:val="00012AE9"/>
    <w:pPr>
      <w:tabs>
        <w:tab w:val="center" w:pos="4680"/>
        <w:tab w:val="right" w:pos="9360"/>
      </w:tabs>
      <w:spacing w:after="0" w:line="240" w:lineRule="auto"/>
    </w:pPr>
    <w:rPr>
      <w:rFonts w:eastAsiaTheme="minorHAnsi"/>
      <w:lang w:eastAsia="en-US"/>
    </w:rPr>
  </w:style>
  <w:style w:type="paragraph" w:customStyle="1" w:styleId="2DED66912EF14B5EA7ABD8B99B348ADD7">
    <w:name w:val="2DED66912EF14B5EA7ABD8B99B348ADD7"/>
    <w:rsid w:val="00CD4D27"/>
    <w:rPr>
      <w:rFonts w:eastAsiaTheme="minorHAnsi"/>
      <w:lang w:eastAsia="en-US"/>
    </w:rPr>
  </w:style>
  <w:style w:type="paragraph" w:customStyle="1" w:styleId="1C9F3AF9E49A4744A4EFA517825219909">
    <w:name w:val="1C9F3AF9E49A4744A4EFA517825219909"/>
    <w:rsid w:val="00CD4D27"/>
    <w:rPr>
      <w:rFonts w:eastAsiaTheme="minorHAnsi"/>
      <w:lang w:eastAsia="en-US"/>
    </w:rPr>
  </w:style>
  <w:style w:type="paragraph" w:customStyle="1" w:styleId="8679B93E24DB4296832200D855F65A939">
    <w:name w:val="8679B93E24DB4296832200D855F65A939"/>
    <w:rsid w:val="00CD4D27"/>
    <w:rPr>
      <w:rFonts w:eastAsiaTheme="minorHAnsi"/>
      <w:lang w:eastAsia="en-US"/>
    </w:rPr>
  </w:style>
  <w:style w:type="paragraph" w:customStyle="1" w:styleId="21C4D444B42B434488EDAFE9864E99169">
    <w:name w:val="21C4D444B42B434488EDAFE9864E99169"/>
    <w:rsid w:val="00CD4D27"/>
    <w:rPr>
      <w:rFonts w:eastAsiaTheme="minorHAnsi"/>
      <w:lang w:eastAsia="en-US"/>
    </w:rPr>
  </w:style>
  <w:style w:type="paragraph" w:customStyle="1" w:styleId="60C64AED400E4BE5841BF4DEBD05CE219">
    <w:name w:val="60C64AED400E4BE5841BF4DEBD05CE219"/>
    <w:rsid w:val="00CD4D27"/>
    <w:rPr>
      <w:rFonts w:eastAsiaTheme="minorHAnsi"/>
      <w:lang w:eastAsia="en-US"/>
    </w:rPr>
  </w:style>
  <w:style w:type="paragraph" w:customStyle="1" w:styleId="9D70DB2C53484A23AD249C37912E15929">
    <w:name w:val="9D70DB2C53484A23AD249C37912E15929"/>
    <w:rsid w:val="00CD4D27"/>
    <w:rPr>
      <w:rFonts w:eastAsiaTheme="minorHAnsi"/>
      <w:lang w:eastAsia="en-US"/>
    </w:rPr>
  </w:style>
  <w:style w:type="paragraph" w:customStyle="1" w:styleId="0C203DD72B75462A8B5ABCBC570B89819">
    <w:name w:val="0C203DD72B75462A8B5ABCBC570B89819"/>
    <w:rsid w:val="00CD4D27"/>
    <w:rPr>
      <w:rFonts w:eastAsiaTheme="minorHAnsi"/>
      <w:lang w:eastAsia="en-US"/>
    </w:rPr>
  </w:style>
  <w:style w:type="paragraph" w:customStyle="1" w:styleId="5FE3ED13CD88418493D113EDD08F3C994">
    <w:name w:val="5FE3ED13CD88418493D113EDD08F3C994"/>
    <w:rsid w:val="00CD4D27"/>
    <w:rPr>
      <w:rFonts w:eastAsiaTheme="minorHAnsi"/>
      <w:lang w:eastAsia="en-US"/>
    </w:rPr>
  </w:style>
  <w:style w:type="paragraph" w:customStyle="1" w:styleId="DCB4F5078193481695BC9167AF7616294">
    <w:name w:val="DCB4F5078193481695BC9167AF7616294"/>
    <w:rsid w:val="00CD4D27"/>
    <w:rPr>
      <w:rFonts w:eastAsiaTheme="minorHAnsi"/>
      <w:lang w:eastAsia="en-US"/>
    </w:rPr>
  </w:style>
  <w:style w:type="paragraph" w:customStyle="1" w:styleId="E55574BC92FE4BC19130E75233F879C72">
    <w:name w:val="E55574BC92FE4BC19130E75233F879C72"/>
    <w:rsid w:val="00CD4D27"/>
    <w:rPr>
      <w:rFonts w:eastAsiaTheme="minorHAnsi"/>
      <w:lang w:eastAsia="en-US"/>
    </w:rPr>
  </w:style>
  <w:style w:type="paragraph" w:customStyle="1" w:styleId="FFB4ADF00F1A435481990B6A101AF7154">
    <w:name w:val="FFB4ADF00F1A435481990B6A101AF7154"/>
    <w:rsid w:val="00CD4D27"/>
    <w:rPr>
      <w:rFonts w:eastAsiaTheme="minorHAnsi"/>
      <w:lang w:eastAsia="en-US"/>
    </w:rPr>
  </w:style>
  <w:style w:type="paragraph" w:customStyle="1" w:styleId="2462ACC94AAD4019A7CB1B434936D3FE4">
    <w:name w:val="2462ACC94AAD4019A7CB1B434936D3FE4"/>
    <w:rsid w:val="00CD4D27"/>
    <w:rPr>
      <w:rFonts w:eastAsiaTheme="minorHAnsi"/>
      <w:lang w:eastAsia="en-US"/>
    </w:rPr>
  </w:style>
  <w:style w:type="paragraph" w:customStyle="1" w:styleId="46E7B74F452E48CCBBAFB358E81ED8C33">
    <w:name w:val="46E7B74F452E48CCBBAFB358E81ED8C33"/>
    <w:rsid w:val="00CD4D27"/>
    <w:rPr>
      <w:rFonts w:eastAsiaTheme="minorHAnsi"/>
      <w:lang w:eastAsia="en-US"/>
    </w:rPr>
  </w:style>
  <w:style w:type="paragraph" w:customStyle="1" w:styleId="3E0EC0BEF22D41C59FA3C615F27F46DE4">
    <w:name w:val="3E0EC0BEF22D41C59FA3C615F27F46DE4"/>
    <w:rsid w:val="00CD4D27"/>
    <w:rPr>
      <w:rFonts w:eastAsiaTheme="minorHAnsi"/>
      <w:lang w:eastAsia="en-US"/>
    </w:rPr>
  </w:style>
  <w:style w:type="paragraph" w:customStyle="1" w:styleId="18331949C4CF4A799681311DCE780FB83">
    <w:name w:val="18331949C4CF4A799681311DCE780FB83"/>
    <w:rsid w:val="00CD4D27"/>
    <w:rPr>
      <w:rFonts w:eastAsiaTheme="minorHAnsi"/>
      <w:lang w:eastAsia="en-US"/>
    </w:rPr>
  </w:style>
  <w:style w:type="paragraph" w:customStyle="1" w:styleId="4006F1D1A4204BCBA4AFF151102C1FC54">
    <w:name w:val="4006F1D1A4204BCBA4AFF151102C1FC54"/>
    <w:rsid w:val="00CD4D27"/>
    <w:rPr>
      <w:rFonts w:eastAsiaTheme="minorHAnsi"/>
      <w:lang w:eastAsia="en-US"/>
    </w:rPr>
  </w:style>
  <w:style w:type="paragraph" w:customStyle="1" w:styleId="62CCCB53CA804DE2936BE24101ABC7003">
    <w:name w:val="62CCCB53CA804DE2936BE24101ABC7003"/>
    <w:rsid w:val="00CD4D27"/>
    <w:rPr>
      <w:rFonts w:eastAsiaTheme="minorHAnsi"/>
      <w:lang w:eastAsia="en-US"/>
    </w:rPr>
  </w:style>
  <w:style w:type="paragraph" w:customStyle="1" w:styleId="52291A9B8A9340E2A4F3C4FDCF26E6E44">
    <w:name w:val="52291A9B8A9340E2A4F3C4FDCF26E6E44"/>
    <w:rsid w:val="00CD4D27"/>
    <w:rPr>
      <w:rFonts w:eastAsiaTheme="minorHAnsi"/>
      <w:lang w:eastAsia="en-US"/>
    </w:rPr>
  </w:style>
  <w:style w:type="paragraph" w:customStyle="1" w:styleId="D12FE256C4414A50A8DA2019C11CE37C3">
    <w:name w:val="D12FE256C4414A50A8DA2019C11CE37C3"/>
    <w:rsid w:val="00CD4D27"/>
    <w:rPr>
      <w:rFonts w:eastAsiaTheme="minorHAnsi"/>
      <w:lang w:eastAsia="en-US"/>
    </w:rPr>
  </w:style>
  <w:style w:type="paragraph" w:customStyle="1" w:styleId="F92ED638037C460A9426B18BE751A8AC4">
    <w:name w:val="F92ED638037C460A9426B18BE751A8AC4"/>
    <w:rsid w:val="00CD4D27"/>
    <w:rPr>
      <w:rFonts w:eastAsiaTheme="minorHAnsi"/>
      <w:lang w:eastAsia="en-US"/>
    </w:rPr>
  </w:style>
  <w:style w:type="paragraph" w:customStyle="1" w:styleId="156905B07B4C49728BACD6916C2BB7173">
    <w:name w:val="156905B07B4C49728BACD6916C2BB7173"/>
    <w:rsid w:val="00CD4D27"/>
    <w:rPr>
      <w:rFonts w:eastAsiaTheme="minorHAnsi"/>
      <w:lang w:eastAsia="en-US"/>
    </w:rPr>
  </w:style>
  <w:style w:type="paragraph" w:customStyle="1" w:styleId="FFFCCF9AED274ED19CC39D706CCE67594">
    <w:name w:val="FFFCCF9AED274ED19CC39D706CCE67594"/>
    <w:rsid w:val="00CD4D27"/>
    <w:rPr>
      <w:rFonts w:eastAsiaTheme="minorHAnsi"/>
      <w:lang w:eastAsia="en-US"/>
    </w:rPr>
  </w:style>
  <w:style w:type="paragraph" w:customStyle="1" w:styleId="D29CD74A29FD4BCEAFE49A2B34FE1EEF3">
    <w:name w:val="D29CD74A29FD4BCEAFE49A2B34FE1EEF3"/>
    <w:rsid w:val="00CD4D27"/>
    <w:rPr>
      <w:rFonts w:eastAsiaTheme="minorHAnsi"/>
      <w:lang w:eastAsia="en-US"/>
    </w:rPr>
  </w:style>
  <w:style w:type="paragraph" w:customStyle="1" w:styleId="8E8A661F8E494207B0E17C7FF8BCD59D4">
    <w:name w:val="8E8A661F8E494207B0E17C7FF8BCD59D4"/>
    <w:rsid w:val="00CD4D27"/>
    <w:rPr>
      <w:rFonts w:eastAsiaTheme="minorHAnsi"/>
      <w:lang w:eastAsia="en-US"/>
    </w:rPr>
  </w:style>
  <w:style w:type="paragraph" w:customStyle="1" w:styleId="1FC707E5C7E64C9DB2F3CBEFF18123A23">
    <w:name w:val="1FC707E5C7E64C9DB2F3CBEFF18123A23"/>
    <w:rsid w:val="00CD4D27"/>
    <w:rPr>
      <w:rFonts w:eastAsiaTheme="minorHAnsi"/>
      <w:lang w:eastAsia="en-US"/>
    </w:rPr>
  </w:style>
  <w:style w:type="paragraph" w:customStyle="1" w:styleId="013957C836CF4C53AD32EB324E3DEC434">
    <w:name w:val="013957C836CF4C53AD32EB324E3DEC434"/>
    <w:rsid w:val="00CD4D27"/>
    <w:rPr>
      <w:rFonts w:eastAsiaTheme="minorHAnsi"/>
      <w:lang w:eastAsia="en-US"/>
    </w:rPr>
  </w:style>
  <w:style w:type="paragraph" w:customStyle="1" w:styleId="94570D9596D44647A0F3588D6AE6EBE44">
    <w:name w:val="94570D9596D44647A0F3588D6AE6EBE44"/>
    <w:rsid w:val="00CD4D27"/>
    <w:rPr>
      <w:rFonts w:eastAsiaTheme="minorHAnsi"/>
      <w:lang w:eastAsia="en-US"/>
    </w:rPr>
  </w:style>
  <w:style w:type="paragraph" w:customStyle="1" w:styleId="5ECD20344D6C4CA78748496CC45331814">
    <w:name w:val="5ECD20344D6C4CA78748496CC45331814"/>
    <w:rsid w:val="00CD4D27"/>
    <w:rPr>
      <w:rFonts w:eastAsiaTheme="minorHAnsi"/>
      <w:lang w:eastAsia="en-US"/>
    </w:rPr>
  </w:style>
  <w:style w:type="paragraph" w:customStyle="1" w:styleId="9BB1516887BD486D815670B32C5335DC3">
    <w:name w:val="9BB1516887BD486D815670B32C5335DC3"/>
    <w:rsid w:val="00CD4D27"/>
    <w:rPr>
      <w:rFonts w:eastAsiaTheme="minorHAnsi"/>
      <w:lang w:eastAsia="en-US"/>
    </w:rPr>
  </w:style>
  <w:style w:type="paragraph" w:customStyle="1" w:styleId="15CAF8B9720A429C8ED5910DCCD0CA933">
    <w:name w:val="15CAF8B9720A429C8ED5910DCCD0CA933"/>
    <w:rsid w:val="00CD4D27"/>
    <w:rPr>
      <w:rFonts w:eastAsiaTheme="minorHAnsi"/>
      <w:lang w:eastAsia="en-US"/>
    </w:rPr>
  </w:style>
  <w:style w:type="paragraph" w:customStyle="1" w:styleId="77CB677F6CF042199E5021FF7E4FCE0E3">
    <w:name w:val="77CB677F6CF042199E5021FF7E4FCE0E3"/>
    <w:rsid w:val="00CD4D27"/>
    <w:rPr>
      <w:rFonts w:eastAsiaTheme="minorHAnsi"/>
      <w:lang w:eastAsia="en-US"/>
    </w:rPr>
  </w:style>
  <w:style w:type="paragraph" w:customStyle="1" w:styleId="FD7D2714412D474385B94EA2539D72983">
    <w:name w:val="FD7D2714412D474385B94EA2539D72983"/>
    <w:rsid w:val="00CD4D27"/>
    <w:rPr>
      <w:rFonts w:eastAsiaTheme="minorHAnsi"/>
      <w:lang w:eastAsia="en-US"/>
    </w:rPr>
  </w:style>
  <w:style w:type="paragraph" w:customStyle="1" w:styleId="6D13F4BCE0DC4C638F7D794B98F1C5523">
    <w:name w:val="6D13F4BCE0DC4C638F7D794B98F1C5523"/>
    <w:rsid w:val="00CD4D27"/>
    <w:rPr>
      <w:rFonts w:eastAsiaTheme="minorHAnsi"/>
      <w:lang w:eastAsia="en-US"/>
    </w:rPr>
  </w:style>
  <w:style w:type="paragraph" w:customStyle="1" w:styleId="ACC481B3F274493893A9B4B464BC78C53">
    <w:name w:val="ACC481B3F274493893A9B4B464BC78C53"/>
    <w:rsid w:val="00CD4D27"/>
    <w:rPr>
      <w:rFonts w:eastAsiaTheme="minorHAnsi"/>
      <w:lang w:eastAsia="en-US"/>
    </w:rPr>
  </w:style>
  <w:style w:type="paragraph" w:customStyle="1" w:styleId="00D8FCF2A2D04B09BC2A9191FCA688043">
    <w:name w:val="00D8FCF2A2D04B09BC2A9191FCA688043"/>
    <w:rsid w:val="00CD4D27"/>
    <w:rPr>
      <w:rFonts w:eastAsiaTheme="minorHAnsi"/>
      <w:lang w:eastAsia="en-US"/>
    </w:rPr>
  </w:style>
  <w:style w:type="paragraph" w:customStyle="1" w:styleId="44BE3A295A3D40C9BF7BB6A7CD5592653">
    <w:name w:val="44BE3A295A3D40C9BF7BB6A7CD5592653"/>
    <w:rsid w:val="00CD4D27"/>
    <w:rPr>
      <w:rFonts w:eastAsiaTheme="minorHAnsi"/>
      <w:lang w:eastAsia="en-US"/>
    </w:rPr>
  </w:style>
  <w:style w:type="paragraph" w:customStyle="1" w:styleId="8EEE3A3075F744AFA176FB0243856C134">
    <w:name w:val="8EEE3A3075F744AFA176FB0243856C134"/>
    <w:rsid w:val="00CD4D27"/>
    <w:pPr>
      <w:tabs>
        <w:tab w:val="center" w:pos="4680"/>
        <w:tab w:val="right" w:pos="9360"/>
      </w:tabs>
      <w:spacing w:after="0" w:line="240" w:lineRule="auto"/>
    </w:pPr>
    <w:rPr>
      <w:rFonts w:eastAsiaTheme="minorHAnsi"/>
      <w:lang w:eastAsia="en-US"/>
    </w:rPr>
  </w:style>
  <w:style w:type="paragraph" w:customStyle="1" w:styleId="2DED66912EF14B5EA7ABD8B99B348ADD8">
    <w:name w:val="2DED66912EF14B5EA7ABD8B99B348ADD8"/>
    <w:rsid w:val="00CD4D27"/>
    <w:rPr>
      <w:rFonts w:eastAsiaTheme="minorHAnsi"/>
      <w:lang w:eastAsia="en-US"/>
    </w:rPr>
  </w:style>
  <w:style w:type="paragraph" w:customStyle="1" w:styleId="1C9F3AF9E49A4744A4EFA5178252199010">
    <w:name w:val="1C9F3AF9E49A4744A4EFA5178252199010"/>
    <w:rsid w:val="00CD4D27"/>
    <w:rPr>
      <w:rFonts w:eastAsiaTheme="minorHAnsi"/>
      <w:lang w:eastAsia="en-US"/>
    </w:rPr>
  </w:style>
  <w:style w:type="paragraph" w:customStyle="1" w:styleId="8679B93E24DB4296832200D855F65A9310">
    <w:name w:val="8679B93E24DB4296832200D855F65A9310"/>
    <w:rsid w:val="00CD4D27"/>
    <w:rPr>
      <w:rFonts w:eastAsiaTheme="minorHAnsi"/>
      <w:lang w:eastAsia="en-US"/>
    </w:rPr>
  </w:style>
  <w:style w:type="paragraph" w:customStyle="1" w:styleId="21C4D444B42B434488EDAFE9864E991610">
    <w:name w:val="21C4D444B42B434488EDAFE9864E991610"/>
    <w:rsid w:val="00CD4D27"/>
    <w:rPr>
      <w:rFonts w:eastAsiaTheme="minorHAnsi"/>
      <w:lang w:eastAsia="en-US"/>
    </w:rPr>
  </w:style>
  <w:style w:type="paragraph" w:customStyle="1" w:styleId="60C64AED400E4BE5841BF4DEBD05CE2110">
    <w:name w:val="60C64AED400E4BE5841BF4DEBD05CE2110"/>
    <w:rsid w:val="00CD4D27"/>
    <w:rPr>
      <w:rFonts w:eastAsiaTheme="minorHAnsi"/>
      <w:lang w:eastAsia="en-US"/>
    </w:rPr>
  </w:style>
  <w:style w:type="paragraph" w:customStyle="1" w:styleId="9D70DB2C53484A23AD249C37912E159210">
    <w:name w:val="9D70DB2C53484A23AD249C37912E159210"/>
    <w:rsid w:val="00CD4D27"/>
    <w:rPr>
      <w:rFonts w:eastAsiaTheme="minorHAnsi"/>
      <w:lang w:eastAsia="en-US"/>
    </w:rPr>
  </w:style>
  <w:style w:type="paragraph" w:customStyle="1" w:styleId="0C203DD72B75462A8B5ABCBC570B898110">
    <w:name w:val="0C203DD72B75462A8B5ABCBC570B898110"/>
    <w:rsid w:val="00CD4D27"/>
    <w:rPr>
      <w:rFonts w:eastAsiaTheme="minorHAnsi"/>
      <w:lang w:eastAsia="en-US"/>
    </w:rPr>
  </w:style>
  <w:style w:type="paragraph" w:customStyle="1" w:styleId="5FE3ED13CD88418493D113EDD08F3C995">
    <w:name w:val="5FE3ED13CD88418493D113EDD08F3C995"/>
    <w:rsid w:val="00CD4D27"/>
    <w:rPr>
      <w:rFonts w:eastAsiaTheme="minorHAnsi"/>
      <w:lang w:eastAsia="en-US"/>
    </w:rPr>
  </w:style>
  <w:style w:type="paragraph" w:customStyle="1" w:styleId="DCB4F5078193481695BC9167AF7616295">
    <w:name w:val="DCB4F5078193481695BC9167AF7616295"/>
    <w:rsid w:val="00CD4D27"/>
    <w:rPr>
      <w:rFonts w:eastAsiaTheme="minorHAnsi"/>
      <w:lang w:eastAsia="en-US"/>
    </w:rPr>
  </w:style>
  <w:style w:type="paragraph" w:customStyle="1" w:styleId="E55574BC92FE4BC19130E75233F879C73">
    <w:name w:val="E55574BC92FE4BC19130E75233F879C73"/>
    <w:rsid w:val="00CD4D27"/>
    <w:rPr>
      <w:rFonts w:eastAsiaTheme="minorHAnsi"/>
      <w:lang w:eastAsia="en-US"/>
    </w:rPr>
  </w:style>
  <w:style w:type="paragraph" w:customStyle="1" w:styleId="FFB4ADF00F1A435481990B6A101AF7155">
    <w:name w:val="FFB4ADF00F1A435481990B6A101AF7155"/>
    <w:rsid w:val="00CD4D27"/>
    <w:rPr>
      <w:rFonts w:eastAsiaTheme="minorHAnsi"/>
      <w:lang w:eastAsia="en-US"/>
    </w:rPr>
  </w:style>
  <w:style w:type="paragraph" w:customStyle="1" w:styleId="2462ACC94AAD4019A7CB1B434936D3FE5">
    <w:name w:val="2462ACC94AAD4019A7CB1B434936D3FE5"/>
    <w:rsid w:val="00CD4D27"/>
    <w:rPr>
      <w:rFonts w:eastAsiaTheme="minorHAnsi"/>
      <w:lang w:eastAsia="en-US"/>
    </w:rPr>
  </w:style>
  <w:style w:type="paragraph" w:customStyle="1" w:styleId="46E7B74F452E48CCBBAFB358E81ED8C34">
    <w:name w:val="46E7B74F452E48CCBBAFB358E81ED8C34"/>
    <w:rsid w:val="00CD4D27"/>
    <w:rPr>
      <w:rFonts w:eastAsiaTheme="minorHAnsi"/>
      <w:lang w:eastAsia="en-US"/>
    </w:rPr>
  </w:style>
  <w:style w:type="paragraph" w:customStyle="1" w:styleId="3E0EC0BEF22D41C59FA3C615F27F46DE5">
    <w:name w:val="3E0EC0BEF22D41C59FA3C615F27F46DE5"/>
    <w:rsid w:val="00CD4D27"/>
    <w:rPr>
      <w:rFonts w:eastAsiaTheme="minorHAnsi"/>
      <w:lang w:eastAsia="en-US"/>
    </w:rPr>
  </w:style>
  <w:style w:type="paragraph" w:customStyle="1" w:styleId="18331949C4CF4A799681311DCE780FB84">
    <w:name w:val="18331949C4CF4A799681311DCE780FB84"/>
    <w:rsid w:val="00CD4D27"/>
    <w:rPr>
      <w:rFonts w:eastAsiaTheme="minorHAnsi"/>
      <w:lang w:eastAsia="en-US"/>
    </w:rPr>
  </w:style>
  <w:style w:type="paragraph" w:customStyle="1" w:styleId="4006F1D1A4204BCBA4AFF151102C1FC55">
    <w:name w:val="4006F1D1A4204BCBA4AFF151102C1FC55"/>
    <w:rsid w:val="00CD4D27"/>
    <w:rPr>
      <w:rFonts w:eastAsiaTheme="minorHAnsi"/>
      <w:lang w:eastAsia="en-US"/>
    </w:rPr>
  </w:style>
  <w:style w:type="paragraph" w:customStyle="1" w:styleId="62CCCB53CA804DE2936BE24101ABC7004">
    <w:name w:val="62CCCB53CA804DE2936BE24101ABC7004"/>
    <w:rsid w:val="00CD4D27"/>
    <w:rPr>
      <w:rFonts w:eastAsiaTheme="minorHAnsi"/>
      <w:lang w:eastAsia="en-US"/>
    </w:rPr>
  </w:style>
  <w:style w:type="paragraph" w:customStyle="1" w:styleId="52291A9B8A9340E2A4F3C4FDCF26E6E45">
    <w:name w:val="52291A9B8A9340E2A4F3C4FDCF26E6E45"/>
    <w:rsid w:val="00CD4D27"/>
    <w:rPr>
      <w:rFonts w:eastAsiaTheme="minorHAnsi"/>
      <w:lang w:eastAsia="en-US"/>
    </w:rPr>
  </w:style>
  <w:style w:type="paragraph" w:customStyle="1" w:styleId="D12FE256C4414A50A8DA2019C11CE37C4">
    <w:name w:val="D12FE256C4414A50A8DA2019C11CE37C4"/>
    <w:rsid w:val="00CD4D27"/>
    <w:rPr>
      <w:rFonts w:eastAsiaTheme="minorHAnsi"/>
      <w:lang w:eastAsia="en-US"/>
    </w:rPr>
  </w:style>
  <w:style w:type="paragraph" w:customStyle="1" w:styleId="F92ED638037C460A9426B18BE751A8AC5">
    <w:name w:val="F92ED638037C460A9426B18BE751A8AC5"/>
    <w:rsid w:val="00CD4D27"/>
    <w:rPr>
      <w:rFonts w:eastAsiaTheme="minorHAnsi"/>
      <w:lang w:eastAsia="en-US"/>
    </w:rPr>
  </w:style>
  <w:style w:type="paragraph" w:customStyle="1" w:styleId="156905B07B4C49728BACD6916C2BB7174">
    <w:name w:val="156905B07B4C49728BACD6916C2BB7174"/>
    <w:rsid w:val="00CD4D27"/>
    <w:rPr>
      <w:rFonts w:eastAsiaTheme="minorHAnsi"/>
      <w:lang w:eastAsia="en-US"/>
    </w:rPr>
  </w:style>
  <w:style w:type="paragraph" w:customStyle="1" w:styleId="FFFCCF9AED274ED19CC39D706CCE67595">
    <w:name w:val="FFFCCF9AED274ED19CC39D706CCE67595"/>
    <w:rsid w:val="00CD4D27"/>
    <w:rPr>
      <w:rFonts w:eastAsiaTheme="minorHAnsi"/>
      <w:lang w:eastAsia="en-US"/>
    </w:rPr>
  </w:style>
  <w:style w:type="paragraph" w:customStyle="1" w:styleId="D29CD74A29FD4BCEAFE49A2B34FE1EEF4">
    <w:name w:val="D29CD74A29FD4BCEAFE49A2B34FE1EEF4"/>
    <w:rsid w:val="00CD4D27"/>
    <w:rPr>
      <w:rFonts w:eastAsiaTheme="minorHAnsi"/>
      <w:lang w:eastAsia="en-US"/>
    </w:rPr>
  </w:style>
  <w:style w:type="paragraph" w:customStyle="1" w:styleId="8E8A661F8E494207B0E17C7FF8BCD59D5">
    <w:name w:val="8E8A661F8E494207B0E17C7FF8BCD59D5"/>
    <w:rsid w:val="00CD4D27"/>
    <w:rPr>
      <w:rFonts w:eastAsiaTheme="minorHAnsi"/>
      <w:lang w:eastAsia="en-US"/>
    </w:rPr>
  </w:style>
  <w:style w:type="paragraph" w:customStyle="1" w:styleId="1FC707E5C7E64C9DB2F3CBEFF18123A24">
    <w:name w:val="1FC707E5C7E64C9DB2F3CBEFF18123A24"/>
    <w:rsid w:val="00CD4D27"/>
    <w:rPr>
      <w:rFonts w:eastAsiaTheme="minorHAnsi"/>
      <w:lang w:eastAsia="en-US"/>
    </w:rPr>
  </w:style>
  <w:style w:type="paragraph" w:customStyle="1" w:styleId="013957C836CF4C53AD32EB324E3DEC435">
    <w:name w:val="013957C836CF4C53AD32EB324E3DEC435"/>
    <w:rsid w:val="00CD4D27"/>
    <w:rPr>
      <w:rFonts w:eastAsiaTheme="minorHAnsi"/>
      <w:lang w:eastAsia="en-US"/>
    </w:rPr>
  </w:style>
  <w:style w:type="paragraph" w:customStyle="1" w:styleId="94570D9596D44647A0F3588D6AE6EBE45">
    <w:name w:val="94570D9596D44647A0F3588D6AE6EBE45"/>
    <w:rsid w:val="00CD4D27"/>
    <w:rPr>
      <w:rFonts w:eastAsiaTheme="minorHAnsi"/>
      <w:lang w:eastAsia="en-US"/>
    </w:rPr>
  </w:style>
  <w:style w:type="paragraph" w:customStyle="1" w:styleId="5ECD20344D6C4CA78748496CC45331815">
    <w:name w:val="5ECD20344D6C4CA78748496CC45331815"/>
    <w:rsid w:val="00CD4D27"/>
    <w:rPr>
      <w:rFonts w:eastAsiaTheme="minorHAnsi"/>
      <w:lang w:eastAsia="en-US"/>
    </w:rPr>
  </w:style>
  <w:style w:type="paragraph" w:customStyle="1" w:styleId="9BB1516887BD486D815670B32C5335DC4">
    <w:name w:val="9BB1516887BD486D815670B32C5335DC4"/>
    <w:rsid w:val="00CD4D27"/>
    <w:rPr>
      <w:rFonts w:eastAsiaTheme="minorHAnsi"/>
      <w:lang w:eastAsia="en-US"/>
    </w:rPr>
  </w:style>
  <w:style w:type="paragraph" w:customStyle="1" w:styleId="15CAF8B9720A429C8ED5910DCCD0CA934">
    <w:name w:val="15CAF8B9720A429C8ED5910DCCD0CA934"/>
    <w:rsid w:val="00CD4D27"/>
    <w:rPr>
      <w:rFonts w:eastAsiaTheme="minorHAnsi"/>
      <w:lang w:eastAsia="en-US"/>
    </w:rPr>
  </w:style>
  <w:style w:type="paragraph" w:customStyle="1" w:styleId="77CB677F6CF042199E5021FF7E4FCE0E4">
    <w:name w:val="77CB677F6CF042199E5021FF7E4FCE0E4"/>
    <w:rsid w:val="00CD4D27"/>
    <w:rPr>
      <w:rFonts w:eastAsiaTheme="minorHAnsi"/>
      <w:lang w:eastAsia="en-US"/>
    </w:rPr>
  </w:style>
  <w:style w:type="paragraph" w:customStyle="1" w:styleId="FD7D2714412D474385B94EA2539D72984">
    <w:name w:val="FD7D2714412D474385B94EA2539D72984"/>
    <w:rsid w:val="00CD4D27"/>
    <w:rPr>
      <w:rFonts w:eastAsiaTheme="minorHAnsi"/>
      <w:lang w:eastAsia="en-US"/>
    </w:rPr>
  </w:style>
  <w:style w:type="paragraph" w:customStyle="1" w:styleId="6D13F4BCE0DC4C638F7D794B98F1C5524">
    <w:name w:val="6D13F4BCE0DC4C638F7D794B98F1C5524"/>
    <w:rsid w:val="00CD4D27"/>
    <w:rPr>
      <w:rFonts w:eastAsiaTheme="minorHAnsi"/>
      <w:lang w:eastAsia="en-US"/>
    </w:rPr>
  </w:style>
  <w:style w:type="paragraph" w:customStyle="1" w:styleId="ACC481B3F274493893A9B4B464BC78C54">
    <w:name w:val="ACC481B3F274493893A9B4B464BC78C54"/>
    <w:rsid w:val="00CD4D27"/>
    <w:rPr>
      <w:rFonts w:eastAsiaTheme="minorHAnsi"/>
      <w:lang w:eastAsia="en-US"/>
    </w:rPr>
  </w:style>
  <w:style w:type="paragraph" w:customStyle="1" w:styleId="00D8FCF2A2D04B09BC2A9191FCA688044">
    <w:name w:val="00D8FCF2A2D04B09BC2A9191FCA688044"/>
    <w:rsid w:val="00CD4D27"/>
    <w:rPr>
      <w:rFonts w:eastAsiaTheme="minorHAnsi"/>
      <w:lang w:eastAsia="en-US"/>
    </w:rPr>
  </w:style>
  <w:style w:type="paragraph" w:customStyle="1" w:styleId="44BE3A295A3D40C9BF7BB6A7CD5592654">
    <w:name w:val="44BE3A295A3D40C9BF7BB6A7CD5592654"/>
    <w:rsid w:val="00CD4D27"/>
    <w:rPr>
      <w:rFonts w:eastAsiaTheme="minorHAnsi"/>
      <w:lang w:eastAsia="en-US"/>
    </w:rPr>
  </w:style>
  <w:style w:type="paragraph" w:customStyle="1" w:styleId="8EEE3A3075F744AFA176FB0243856C135">
    <w:name w:val="8EEE3A3075F744AFA176FB0243856C135"/>
    <w:rsid w:val="00CD4D27"/>
    <w:pPr>
      <w:tabs>
        <w:tab w:val="center" w:pos="4680"/>
        <w:tab w:val="right" w:pos="9360"/>
      </w:tabs>
      <w:spacing w:after="0" w:line="240" w:lineRule="auto"/>
    </w:pPr>
    <w:rPr>
      <w:rFonts w:eastAsiaTheme="minorHAnsi"/>
      <w:lang w:eastAsia="en-US"/>
    </w:rPr>
  </w:style>
  <w:style w:type="paragraph" w:customStyle="1" w:styleId="2DED66912EF14B5EA7ABD8B99B348ADD9">
    <w:name w:val="2DED66912EF14B5EA7ABD8B99B348ADD9"/>
    <w:rsid w:val="00493372"/>
    <w:rPr>
      <w:rFonts w:eastAsiaTheme="minorHAnsi"/>
      <w:lang w:eastAsia="en-US"/>
    </w:rPr>
  </w:style>
  <w:style w:type="paragraph" w:customStyle="1" w:styleId="1C9F3AF9E49A4744A4EFA5178252199011">
    <w:name w:val="1C9F3AF9E49A4744A4EFA5178252199011"/>
    <w:rsid w:val="00493372"/>
    <w:rPr>
      <w:rFonts w:eastAsiaTheme="minorHAnsi"/>
      <w:lang w:eastAsia="en-US"/>
    </w:rPr>
  </w:style>
  <w:style w:type="paragraph" w:customStyle="1" w:styleId="8679B93E24DB4296832200D855F65A9311">
    <w:name w:val="8679B93E24DB4296832200D855F65A9311"/>
    <w:rsid w:val="00493372"/>
    <w:rPr>
      <w:rFonts w:eastAsiaTheme="minorHAnsi"/>
      <w:lang w:eastAsia="en-US"/>
    </w:rPr>
  </w:style>
  <w:style w:type="paragraph" w:customStyle="1" w:styleId="21C4D444B42B434488EDAFE9864E991611">
    <w:name w:val="21C4D444B42B434488EDAFE9864E991611"/>
    <w:rsid w:val="00493372"/>
    <w:rPr>
      <w:rFonts w:eastAsiaTheme="minorHAnsi"/>
      <w:lang w:eastAsia="en-US"/>
    </w:rPr>
  </w:style>
  <w:style w:type="paragraph" w:customStyle="1" w:styleId="FE566181F5704F61B846F83283BFA9BF">
    <w:name w:val="FE566181F5704F61B846F83283BFA9BF"/>
    <w:rsid w:val="00493372"/>
    <w:rPr>
      <w:rFonts w:eastAsiaTheme="minorHAnsi"/>
      <w:lang w:eastAsia="en-US"/>
    </w:rPr>
  </w:style>
  <w:style w:type="paragraph" w:customStyle="1" w:styleId="A9B7943EF9F54026B669EABD3C281178">
    <w:name w:val="A9B7943EF9F54026B669EABD3C281178"/>
    <w:rsid w:val="00493372"/>
    <w:rPr>
      <w:rFonts w:eastAsiaTheme="minorHAnsi"/>
      <w:lang w:eastAsia="en-US"/>
    </w:rPr>
  </w:style>
  <w:style w:type="paragraph" w:customStyle="1" w:styleId="AD2BD804FFC443D993EDC67093997FC9">
    <w:name w:val="AD2BD804FFC443D993EDC67093997FC9"/>
    <w:rsid w:val="00493372"/>
    <w:rPr>
      <w:rFonts w:eastAsiaTheme="minorHAnsi"/>
      <w:lang w:eastAsia="en-US"/>
    </w:rPr>
  </w:style>
  <w:style w:type="paragraph" w:customStyle="1" w:styleId="05F9C08B327243A894AA8CBDD0A21E0D">
    <w:name w:val="05F9C08B327243A894AA8CBDD0A21E0D"/>
    <w:rsid w:val="00493372"/>
    <w:rPr>
      <w:rFonts w:eastAsiaTheme="minorHAnsi"/>
      <w:lang w:eastAsia="en-US"/>
    </w:rPr>
  </w:style>
  <w:style w:type="paragraph" w:customStyle="1" w:styleId="42F0BF14A5B14CA49B11B2A5D4CB275B">
    <w:name w:val="42F0BF14A5B14CA49B11B2A5D4CB275B"/>
    <w:rsid w:val="00493372"/>
    <w:rPr>
      <w:rFonts w:eastAsiaTheme="minorHAnsi"/>
      <w:lang w:eastAsia="en-US"/>
    </w:rPr>
  </w:style>
  <w:style w:type="paragraph" w:customStyle="1" w:styleId="B81A89EA40A9432A8166F91F099C1CE4">
    <w:name w:val="B81A89EA40A9432A8166F91F099C1CE4"/>
    <w:rsid w:val="00493372"/>
    <w:rPr>
      <w:rFonts w:eastAsiaTheme="minorHAnsi"/>
      <w:lang w:eastAsia="en-US"/>
    </w:rPr>
  </w:style>
  <w:style w:type="paragraph" w:customStyle="1" w:styleId="6C0CD802AB1E4AEB8306D8EB4FE4C781">
    <w:name w:val="6C0CD802AB1E4AEB8306D8EB4FE4C781"/>
    <w:rsid w:val="00493372"/>
    <w:rPr>
      <w:rFonts w:eastAsiaTheme="minorHAnsi"/>
      <w:lang w:eastAsia="en-US"/>
    </w:rPr>
  </w:style>
  <w:style w:type="paragraph" w:customStyle="1" w:styleId="2EAE8B5EE81A4F05AE93D59446692155">
    <w:name w:val="2EAE8B5EE81A4F05AE93D59446692155"/>
    <w:rsid w:val="00493372"/>
    <w:rPr>
      <w:rFonts w:eastAsiaTheme="minorHAnsi"/>
      <w:lang w:eastAsia="en-US"/>
    </w:rPr>
  </w:style>
  <w:style w:type="paragraph" w:customStyle="1" w:styleId="3462BD8FA272497BB9A8B04EB08762B9">
    <w:name w:val="3462BD8FA272497BB9A8B04EB08762B9"/>
    <w:rsid w:val="00493372"/>
    <w:rPr>
      <w:rFonts w:eastAsiaTheme="minorHAnsi"/>
      <w:lang w:eastAsia="en-US"/>
    </w:rPr>
  </w:style>
  <w:style w:type="paragraph" w:customStyle="1" w:styleId="DC0936617E7540E88CDB7B665C6A7A91">
    <w:name w:val="DC0936617E7540E88CDB7B665C6A7A91"/>
    <w:rsid w:val="00493372"/>
    <w:rPr>
      <w:rFonts w:eastAsiaTheme="minorHAnsi"/>
      <w:lang w:eastAsia="en-US"/>
    </w:rPr>
  </w:style>
  <w:style w:type="paragraph" w:customStyle="1" w:styleId="76AD2ED227C2425EA9FC8B23DE24E1DD">
    <w:name w:val="76AD2ED227C2425EA9FC8B23DE24E1DD"/>
    <w:rsid w:val="00493372"/>
    <w:rPr>
      <w:rFonts w:eastAsiaTheme="minorHAnsi"/>
      <w:lang w:eastAsia="en-US"/>
    </w:rPr>
  </w:style>
  <w:style w:type="paragraph" w:customStyle="1" w:styleId="A572F5FEDED041919CC6899453EBFFFE">
    <w:name w:val="A572F5FEDED041919CC6899453EBFFFE"/>
    <w:rsid w:val="00493372"/>
    <w:rPr>
      <w:rFonts w:eastAsiaTheme="minorHAnsi"/>
      <w:lang w:eastAsia="en-US"/>
    </w:rPr>
  </w:style>
  <w:style w:type="paragraph" w:customStyle="1" w:styleId="B8B5D1F7769E4EF6AFCFCB859C825031">
    <w:name w:val="B8B5D1F7769E4EF6AFCFCB859C825031"/>
    <w:rsid w:val="00493372"/>
    <w:rPr>
      <w:rFonts w:eastAsiaTheme="minorHAnsi"/>
      <w:lang w:eastAsia="en-US"/>
    </w:rPr>
  </w:style>
  <w:style w:type="paragraph" w:customStyle="1" w:styleId="CE7A150BF15D4FB3AD4C26E2E3C5EF24">
    <w:name w:val="CE7A150BF15D4FB3AD4C26E2E3C5EF24"/>
    <w:rsid w:val="00493372"/>
    <w:rPr>
      <w:rFonts w:eastAsiaTheme="minorHAnsi"/>
      <w:lang w:eastAsia="en-US"/>
    </w:rPr>
  </w:style>
  <w:style w:type="paragraph" w:customStyle="1" w:styleId="6D3C8AA6F0FE45FFB077FC522514F82E">
    <w:name w:val="6D3C8AA6F0FE45FFB077FC522514F82E"/>
    <w:rsid w:val="00493372"/>
    <w:rPr>
      <w:rFonts w:eastAsiaTheme="minorHAnsi"/>
      <w:lang w:eastAsia="en-US"/>
    </w:rPr>
  </w:style>
  <w:style w:type="paragraph" w:customStyle="1" w:styleId="FFADAE8B59474D2DBCBCD2C91FC2D3E6">
    <w:name w:val="FFADAE8B59474D2DBCBCD2C91FC2D3E6"/>
    <w:rsid w:val="00493372"/>
    <w:rPr>
      <w:rFonts w:eastAsiaTheme="minorHAnsi"/>
      <w:lang w:eastAsia="en-US"/>
    </w:rPr>
  </w:style>
  <w:style w:type="paragraph" w:customStyle="1" w:styleId="3C705432BC5748989438A405AB5D1652">
    <w:name w:val="3C705432BC5748989438A405AB5D1652"/>
    <w:rsid w:val="00493372"/>
    <w:rPr>
      <w:rFonts w:eastAsiaTheme="minorHAnsi"/>
      <w:lang w:eastAsia="en-US"/>
    </w:rPr>
  </w:style>
  <w:style w:type="paragraph" w:customStyle="1" w:styleId="5285C9F0225F4766BAC931713442F52A">
    <w:name w:val="5285C9F0225F4766BAC931713442F52A"/>
    <w:rsid w:val="00493372"/>
    <w:rPr>
      <w:rFonts w:eastAsiaTheme="minorHAnsi"/>
      <w:lang w:eastAsia="en-US"/>
    </w:rPr>
  </w:style>
  <w:style w:type="paragraph" w:customStyle="1" w:styleId="CFA3046D3C9140359465EBE422E65890">
    <w:name w:val="CFA3046D3C9140359465EBE422E65890"/>
    <w:rsid w:val="00493372"/>
    <w:rPr>
      <w:rFonts w:eastAsiaTheme="minorHAnsi"/>
      <w:lang w:eastAsia="en-US"/>
    </w:rPr>
  </w:style>
  <w:style w:type="paragraph" w:customStyle="1" w:styleId="8AE5278F5DB7456888A59448899F1C27">
    <w:name w:val="8AE5278F5DB7456888A59448899F1C27"/>
    <w:rsid w:val="00493372"/>
    <w:rPr>
      <w:rFonts w:eastAsiaTheme="minorHAnsi"/>
      <w:lang w:eastAsia="en-US"/>
    </w:rPr>
  </w:style>
  <w:style w:type="paragraph" w:customStyle="1" w:styleId="841D34ABA8864873AC47766C62A3A584">
    <w:name w:val="841D34ABA8864873AC47766C62A3A584"/>
    <w:rsid w:val="00493372"/>
    <w:rPr>
      <w:rFonts w:eastAsiaTheme="minorHAnsi"/>
      <w:lang w:eastAsia="en-US"/>
    </w:rPr>
  </w:style>
  <w:style w:type="paragraph" w:customStyle="1" w:styleId="FAB2E907086142F8979B96D0A8BF0CB1">
    <w:name w:val="FAB2E907086142F8979B96D0A8BF0CB1"/>
    <w:rsid w:val="00493372"/>
    <w:rPr>
      <w:rFonts w:eastAsiaTheme="minorHAnsi"/>
      <w:lang w:eastAsia="en-US"/>
    </w:rPr>
  </w:style>
  <w:style w:type="paragraph" w:customStyle="1" w:styleId="636F00049AD241E0A33A0AADDFF61A1A">
    <w:name w:val="636F00049AD241E0A33A0AADDFF61A1A"/>
    <w:rsid w:val="00493372"/>
    <w:rPr>
      <w:rFonts w:eastAsiaTheme="minorHAnsi"/>
      <w:lang w:eastAsia="en-US"/>
    </w:rPr>
  </w:style>
  <w:style w:type="paragraph" w:customStyle="1" w:styleId="2C372014E0EE4DE6BE4435AE29857312">
    <w:name w:val="2C372014E0EE4DE6BE4435AE29857312"/>
    <w:rsid w:val="00493372"/>
    <w:rPr>
      <w:rFonts w:eastAsiaTheme="minorHAnsi"/>
      <w:lang w:eastAsia="en-US"/>
    </w:rPr>
  </w:style>
  <w:style w:type="paragraph" w:customStyle="1" w:styleId="93EF309D26544EE6B4E846BA2314A754">
    <w:name w:val="93EF309D26544EE6B4E846BA2314A754"/>
    <w:rsid w:val="00493372"/>
    <w:rPr>
      <w:rFonts w:eastAsiaTheme="minorHAnsi"/>
      <w:lang w:eastAsia="en-US"/>
    </w:rPr>
  </w:style>
  <w:style w:type="paragraph" w:customStyle="1" w:styleId="709A590F6C514799910E5108F66E9DEF">
    <w:name w:val="709A590F6C514799910E5108F66E9DEF"/>
    <w:rsid w:val="00493372"/>
    <w:rPr>
      <w:rFonts w:eastAsiaTheme="minorHAnsi"/>
      <w:lang w:eastAsia="en-US"/>
    </w:rPr>
  </w:style>
  <w:style w:type="paragraph" w:customStyle="1" w:styleId="AFD5C88F1ED345DF9E58DF04200C2F6A">
    <w:name w:val="AFD5C88F1ED345DF9E58DF04200C2F6A"/>
    <w:rsid w:val="00493372"/>
    <w:rPr>
      <w:rFonts w:eastAsiaTheme="minorHAnsi"/>
      <w:lang w:eastAsia="en-US"/>
    </w:rPr>
  </w:style>
  <w:style w:type="paragraph" w:customStyle="1" w:styleId="9917FE87CD9F4918B9C85BFCD3939FD2">
    <w:name w:val="9917FE87CD9F4918B9C85BFCD3939FD2"/>
    <w:rsid w:val="00493372"/>
    <w:rPr>
      <w:rFonts w:eastAsiaTheme="minorHAnsi"/>
      <w:lang w:eastAsia="en-US"/>
    </w:rPr>
  </w:style>
  <w:style w:type="paragraph" w:customStyle="1" w:styleId="B164B0FF64434E8BB23DA00C38C79A60">
    <w:name w:val="B164B0FF64434E8BB23DA00C38C79A60"/>
    <w:rsid w:val="00493372"/>
    <w:rPr>
      <w:rFonts w:eastAsiaTheme="minorHAnsi"/>
      <w:lang w:eastAsia="en-US"/>
    </w:rPr>
  </w:style>
  <w:style w:type="paragraph" w:customStyle="1" w:styleId="FCBB78E183294E4CB7C92C518B61684B">
    <w:name w:val="FCBB78E183294E4CB7C92C518B61684B"/>
    <w:rsid w:val="00493372"/>
    <w:rPr>
      <w:rFonts w:eastAsiaTheme="minorHAnsi"/>
      <w:lang w:eastAsia="en-US"/>
    </w:rPr>
  </w:style>
  <w:style w:type="paragraph" w:customStyle="1" w:styleId="C89AD597ADA3469388A5626F814C31AA">
    <w:name w:val="C89AD597ADA3469388A5626F814C31AA"/>
    <w:rsid w:val="00493372"/>
    <w:rPr>
      <w:rFonts w:eastAsiaTheme="minorHAnsi"/>
      <w:lang w:eastAsia="en-US"/>
    </w:rPr>
  </w:style>
  <w:style w:type="paragraph" w:customStyle="1" w:styleId="4A2E5465CB7643F58A8FF4A8B1B1AE0F">
    <w:name w:val="4A2E5465CB7643F58A8FF4A8B1B1AE0F"/>
    <w:rsid w:val="00493372"/>
    <w:rPr>
      <w:rFonts w:eastAsiaTheme="minorHAnsi"/>
      <w:lang w:eastAsia="en-US"/>
    </w:rPr>
  </w:style>
  <w:style w:type="paragraph" w:customStyle="1" w:styleId="D58204415DED4374AAF03A000D45386F">
    <w:name w:val="D58204415DED4374AAF03A000D45386F"/>
    <w:rsid w:val="00493372"/>
    <w:pPr>
      <w:tabs>
        <w:tab w:val="center" w:pos="4680"/>
        <w:tab w:val="right" w:pos="9360"/>
      </w:tabs>
      <w:spacing w:after="0" w:line="240" w:lineRule="auto"/>
    </w:pPr>
    <w:rPr>
      <w:rFonts w:eastAsiaTheme="minorHAnsi"/>
      <w:lang w:eastAsia="en-US"/>
    </w:rPr>
  </w:style>
  <w:style w:type="paragraph" w:customStyle="1" w:styleId="2DED66912EF14B5EA7ABD8B99B348ADD10">
    <w:name w:val="2DED66912EF14B5EA7ABD8B99B348ADD10"/>
    <w:rsid w:val="00E1556D"/>
    <w:rPr>
      <w:rFonts w:eastAsiaTheme="minorHAnsi"/>
      <w:lang w:eastAsia="en-US"/>
    </w:rPr>
  </w:style>
  <w:style w:type="paragraph" w:customStyle="1" w:styleId="1C9F3AF9E49A4744A4EFA5178252199012">
    <w:name w:val="1C9F3AF9E49A4744A4EFA5178252199012"/>
    <w:rsid w:val="00E1556D"/>
    <w:rPr>
      <w:rFonts w:eastAsiaTheme="minorHAnsi"/>
      <w:lang w:eastAsia="en-US"/>
    </w:rPr>
  </w:style>
  <w:style w:type="paragraph" w:customStyle="1" w:styleId="8679B93E24DB4296832200D855F65A9312">
    <w:name w:val="8679B93E24DB4296832200D855F65A9312"/>
    <w:rsid w:val="00E1556D"/>
    <w:rPr>
      <w:rFonts w:eastAsiaTheme="minorHAnsi"/>
      <w:lang w:eastAsia="en-US"/>
    </w:rPr>
  </w:style>
  <w:style w:type="paragraph" w:customStyle="1" w:styleId="21C4D444B42B434488EDAFE9864E991612">
    <w:name w:val="21C4D444B42B434488EDAFE9864E991612"/>
    <w:rsid w:val="00E1556D"/>
    <w:rPr>
      <w:rFonts w:eastAsiaTheme="minorHAnsi"/>
      <w:lang w:eastAsia="en-US"/>
    </w:rPr>
  </w:style>
  <w:style w:type="paragraph" w:customStyle="1" w:styleId="759ECDAC94BE4FD591E3219D4B4C1AA7">
    <w:name w:val="759ECDAC94BE4FD591E3219D4B4C1AA7"/>
    <w:rsid w:val="00E1556D"/>
    <w:rPr>
      <w:rFonts w:eastAsiaTheme="minorHAnsi"/>
      <w:lang w:eastAsia="en-US"/>
    </w:rPr>
  </w:style>
  <w:style w:type="paragraph" w:customStyle="1" w:styleId="E6162D3F0BFA4B83A0F3F86007D4E34E">
    <w:name w:val="E6162D3F0BFA4B83A0F3F86007D4E34E"/>
    <w:rsid w:val="00E1556D"/>
    <w:rPr>
      <w:rFonts w:eastAsiaTheme="minorHAnsi"/>
      <w:lang w:eastAsia="en-US"/>
    </w:rPr>
  </w:style>
  <w:style w:type="paragraph" w:customStyle="1" w:styleId="9D5A6FC947C546279635A4156A2F0E06">
    <w:name w:val="9D5A6FC947C546279635A4156A2F0E06"/>
    <w:rsid w:val="00E1556D"/>
    <w:rPr>
      <w:rFonts w:eastAsiaTheme="minorHAnsi"/>
      <w:lang w:eastAsia="en-US"/>
    </w:rPr>
  </w:style>
  <w:style w:type="paragraph" w:customStyle="1" w:styleId="53CCD9A6F435433DBCAE8D8E6AB56B66">
    <w:name w:val="53CCD9A6F435433DBCAE8D8E6AB56B66"/>
    <w:rsid w:val="00E1556D"/>
    <w:rPr>
      <w:rFonts w:eastAsiaTheme="minorHAnsi"/>
      <w:lang w:eastAsia="en-US"/>
    </w:rPr>
  </w:style>
  <w:style w:type="paragraph" w:customStyle="1" w:styleId="5F9EDC961709466B81FFA9B83AE4B3BD">
    <w:name w:val="5F9EDC961709466B81FFA9B83AE4B3BD"/>
    <w:rsid w:val="00E1556D"/>
    <w:rPr>
      <w:rFonts w:eastAsiaTheme="minorHAnsi"/>
      <w:lang w:eastAsia="en-US"/>
    </w:rPr>
  </w:style>
  <w:style w:type="paragraph" w:customStyle="1" w:styleId="7962F8C38E3447F48790E75C6F2FB056">
    <w:name w:val="7962F8C38E3447F48790E75C6F2FB056"/>
    <w:rsid w:val="00E1556D"/>
    <w:rPr>
      <w:rFonts w:eastAsiaTheme="minorHAnsi"/>
      <w:lang w:eastAsia="en-US"/>
    </w:rPr>
  </w:style>
  <w:style w:type="paragraph" w:customStyle="1" w:styleId="B15DB545593E436D88E7459ED647D268">
    <w:name w:val="B15DB545593E436D88E7459ED647D268"/>
    <w:rsid w:val="00E1556D"/>
    <w:rPr>
      <w:rFonts w:eastAsiaTheme="minorHAnsi"/>
      <w:lang w:eastAsia="en-US"/>
    </w:rPr>
  </w:style>
  <w:style w:type="paragraph" w:customStyle="1" w:styleId="2937E4B0B3284BE8B4C68328F596CB8A">
    <w:name w:val="2937E4B0B3284BE8B4C68328F596CB8A"/>
    <w:rsid w:val="00E1556D"/>
    <w:rPr>
      <w:rFonts w:eastAsiaTheme="minorHAnsi"/>
      <w:lang w:eastAsia="en-US"/>
    </w:rPr>
  </w:style>
  <w:style w:type="paragraph" w:customStyle="1" w:styleId="6BC509B60AA8472BA8EBEFFDF2084354">
    <w:name w:val="6BC509B60AA8472BA8EBEFFDF2084354"/>
    <w:rsid w:val="00E1556D"/>
    <w:rPr>
      <w:rFonts w:eastAsiaTheme="minorHAnsi"/>
      <w:lang w:eastAsia="en-US"/>
    </w:rPr>
  </w:style>
  <w:style w:type="paragraph" w:customStyle="1" w:styleId="7703AC4EEF454DEF947794F9A0C91772">
    <w:name w:val="7703AC4EEF454DEF947794F9A0C91772"/>
    <w:rsid w:val="00E1556D"/>
    <w:rPr>
      <w:rFonts w:eastAsiaTheme="minorHAnsi"/>
      <w:lang w:eastAsia="en-US"/>
    </w:rPr>
  </w:style>
  <w:style w:type="paragraph" w:customStyle="1" w:styleId="EA03E69BEF1D4B6FA1BC0C48E288DF88">
    <w:name w:val="EA03E69BEF1D4B6FA1BC0C48E288DF88"/>
    <w:rsid w:val="00E1556D"/>
    <w:rPr>
      <w:rFonts w:eastAsiaTheme="minorHAnsi"/>
      <w:lang w:eastAsia="en-US"/>
    </w:rPr>
  </w:style>
  <w:style w:type="paragraph" w:customStyle="1" w:styleId="C63C494BCDC246DFA82BF04011AB535C">
    <w:name w:val="C63C494BCDC246DFA82BF04011AB535C"/>
    <w:rsid w:val="00E1556D"/>
    <w:rPr>
      <w:rFonts w:eastAsiaTheme="minorHAnsi"/>
      <w:lang w:eastAsia="en-US"/>
    </w:rPr>
  </w:style>
  <w:style w:type="paragraph" w:customStyle="1" w:styleId="C594D174BFF44E77B0028086B2B95F78">
    <w:name w:val="C594D174BFF44E77B0028086B2B95F78"/>
    <w:rsid w:val="00E1556D"/>
    <w:rPr>
      <w:rFonts w:eastAsiaTheme="minorHAnsi"/>
      <w:lang w:eastAsia="en-US"/>
    </w:rPr>
  </w:style>
  <w:style w:type="paragraph" w:customStyle="1" w:styleId="AC7D3BF0E5E847CB8E59C316D68B9C8C">
    <w:name w:val="AC7D3BF0E5E847CB8E59C316D68B9C8C"/>
    <w:rsid w:val="00E1556D"/>
    <w:rPr>
      <w:rFonts w:eastAsiaTheme="minorHAnsi"/>
      <w:lang w:eastAsia="en-US"/>
    </w:rPr>
  </w:style>
  <w:style w:type="paragraph" w:customStyle="1" w:styleId="65983E1F9B4F4595A5B1814D889CDA4E">
    <w:name w:val="65983E1F9B4F4595A5B1814D889CDA4E"/>
    <w:rsid w:val="00E1556D"/>
    <w:rPr>
      <w:rFonts w:eastAsiaTheme="minorHAnsi"/>
      <w:lang w:eastAsia="en-US"/>
    </w:rPr>
  </w:style>
  <w:style w:type="paragraph" w:customStyle="1" w:styleId="39FF18159EE5445DAE72FD89F90092D6">
    <w:name w:val="39FF18159EE5445DAE72FD89F90092D6"/>
    <w:rsid w:val="00E1556D"/>
    <w:rPr>
      <w:rFonts w:eastAsiaTheme="minorHAnsi"/>
      <w:lang w:eastAsia="en-US"/>
    </w:rPr>
  </w:style>
  <w:style w:type="paragraph" w:customStyle="1" w:styleId="47016CBC33A241B986FBD02362F6C781">
    <w:name w:val="47016CBC33A241B986FBD02362F6C781"/>
    <w:rsid w:val="00E1556D"/>
    <w:rPr>
      <w:rFonts w:eastAsiaTheme="minorHAnsi"/>
      <w:lang w:eastAsia="en-US"/>
    </w:rPr>
  </w:style>
  <w:style w:type="paragraph" w:customStyle="1" w:styleId="926DE52536A54172A8C939F771FA32CE">
    <w:name w:val="926DE52536A54172A8C939F771FA32CE"/>
    <w:rsid w:val="00E1556D"/>
    <w:rPr>
      <w:rFonts w:eastAsiaTheme="minorHAnsi"/>
      <w:lang w:eastAsia="en-US"/>
    </w:rPr>
  </w:style>
  <w:style w:type="paragraph" w:customStyle="1" w:styleId="524115F510074E0E8BABC60534EC296A">
    <w:name w:val="524115F510074E0E8BABC60534EC296A"/>
    <w:rsid w:val="00E1556D"/>
    <w:rPr>
      <w:rFonts w:eastAsiaTheme="minorHAnsi"/>
      <w:lang w:eastAsia="en-US"/>
    </w:rPr>
  </w:style>
  <w:style w:type="paragraph" w:customStyle="1" w:styleId="65A932A429DF4A1AB823D751DF0B1943">
    <w:name w:val="65A932A429DF4A1AB823D751DF0B1943"/>
    <w:rsid w:val="00E1556D"/>
    <w:rPr>
      <w:rFonts w:eastAsiaTheme="minorHAnsi"/>
      <w:lang w:eastAsia="en-US"/>
    </w:rPr>
  </w:style>
  <w:style w:type="paragraph" w:customStyle="1" w:styleId="01ECAA5267F4497FBF8C799865ABA261">
    <w:name w:val="01ECAA5267F4497FBF8C799865ABA261"/>
    <w:rsid w:val="00E1556D"/>
    <w:rPr>
      <w:rFonts w:eastAsiaTheme="minorHAnsi"/>
      <w:lang w:eastAsia="en-US"/>
    </w:rPr>
  </w:style>
  <w:style w:type="paragraph" w:customStyle="1" w:styleId="FE02764DF52049DA997386DD71898021">
    <w:name w:val="FE02764DF52049DA997386DD71898021"/>
    <w:rsid w:val="00E1556D"/>
    <w:rPr>
      <w:rFonts w:eastAsiaTheme="minorHAnsi"/>
      <w:lang w:eastAsia="en-US"/>
    </w:rPr>
  </w:style>
  <w:style w:type="paragraph" w:customStyle="1" w:styleId="337B4C8E2DAB4195B4A428CCCB1073FE">
    <w:name w:val="337B4C8E2DAB4195B4A428CCCB1073FE"/>
    <w:rsid w:val="00E1556D"/>
    <w:rPr>
      <w:rFonts w:eastAsiaTheme="minorHAnsi"/>
      <w:lang w:eastAsia="en-US"/>
    </w:rPr>
  </w:style>
  <w:style w:type="paragraph" w:customStyle="1" w:styleId="BCF3D142B4A6433CB77E705DFA8059C5">
    <w:name w:val="BCF3D142B4A6433CB77E705DFA8059C5"/>
    <w:rsid w:val="00E1556D"/>
    <w:rPr>
      <w:rFonts w:eastAsiaTheme="minorHAnsi"/>
      <w:lang w:eastAsia="en-US"/>
    </w:rPr>
  </w:style>
  <w:style w:type="paragraph" w:customStyle="1" w:styleId="56D3DEF1044E417396DFD435693ABB87">
    <w:name w:val="56D3DEF1044E417396DFD435693ABB87"/>
    <w:rsid w:val="00E1556D"/>
    <w:rPr>
      <w:rFonts w:eastAsiaTheme="minorHAnsi"/>
      <w:lang w:eastAsia="en-US"/>
    </w:rPr>
  </w:style>
  <w:style w:type="paragraph" w:customStyle="1" w:styleId="AE53144EBE8342639D778FC6CFEA3ED0">
    <w:name w:val="AE53144EBE8342639D778FC6CFEA3ED0"/>
    <w:rsid w:val="00E1556D"/>
    <w:rPr>
      <w:rFonts w:eastAsiaTheme="minorHAnsi"/>
      <w:lang w:eastAsia="en-US"/>
    </w:rPr>
  </w:style>
  <w:style w:type="paragraph" w:customStyle="1" w:styleId="637E6761E61743408D72DD1B30954591">
    <w:name w:val="637E6761E61743408D72DD1B30954591"/>
    <w:rsid w:val="00E1556D"/>
    <w:pPr>
      <w:tabs>
        <w:tab w:val="center" w:pos="4680"/>
        <w:tab w:val="right" w:pos="9360"/>
      </w:tabs>
      <w:spacing w:after="0" w:line="240" w:lineRule="auto"/>
    </w:pPr>
    <w:rPr>
      <w:rFonts w:eastAsiaTheme="minorHAnsi"/>
      <w:lang w:eastAsia="en-US"/>
    </w:rPr>
  </w:style>
  <w:style w:type="paragraph" w:customStyle="1" w:styleId="637E6761E61743408D72DD1B309545911">
    <w:name w:val="637E6761E61743408D72DD1B309545911"/>
    <w:rsid w:val="00E1556D"/>
    <w:pPr>
      <w:tabs>
        <w:tab w:val="center" w:pos="4680"/>
        <w:tab w:val="right" w:pos="9360"/>
      </w:tabs>
      <w:spacing w:after="0" w:line="240" w:lineRule="auto"/>
    </w:pPr>
    <w:rPr>
      <w:rFonts w:eastAsiaTheme="minorHAnsi"/>
      <w:lang w:eastAsia="en-US"/>
    </w:rPr>
  </w:style>
  <w:style w:type="paragraph" w:customStyle="1" w:styleId="637E6761E61743408D72DD1B309545912">
    <w:name w:val="637E6761E61743408D72DD1B309545912"/>
    <w:rsid w:val="00E1556D"/>
    <w:pPr>
      <w:tabs>
        <w:tab w:val="center" w:pos="4680"/>
        <w:tab w:val="right" w:pos="9360"/>
      </w:tabs>
      <w:spacing w:after="0" w:line="240" w:lineRule="auto"/>
    </w:pPr>
    <w:rPr>
      <w:rFonts w:eastAsiaTheme="minorHAnsi"/>
      <w:lang w:eastAsia="en-US"/>
    </w:rPr>
  </w:style>
  <w:style w:type="paragraph" w:customStyle="1" w:styleId="5332B421A97A4131B1EB9A3F27435531">
    <w:name w:val="5332B421A97A4131B1EB9A3F27435531"/>
    <w:rsid w:val="00714F07"/>
  </w:style>
  <w:style w:type="paragraph" w:customStyle="1" w:styleId="7BCA896A9E194992A6D9AA4BED633201">
    <w:name w:val="7BCA896A9E194992A6D9AA4BED633201"/>
    <w:rsid w:val="00714F07"/>
  </w:style>
  <w:style w:type="paragraph" w:customStyle="1" w:styleId="DB417326E9FB4F7F905465D12CD7F2C1">
    <w:name w:val="DB417326E9FB4F7F905465D12CD7F2C1"/>
    <w:rsid w:val="00714F07"/>
  </w:style>
  <w:style w:type="paragraph" w:customStyle="1" w:styleId="4186127B59E040F78C04894C6504A650">
    <w:name w:val="4186127B59E040F78C04894C6504A650"/>
    <w:rsid w:val="00714F07"/>
  </w:style>
  <w:style w:type="paragraph" w:customStyle="1" w:styleId="54D1696BF74F467684944B0C74F02003">
    <w:name w:val="54D1696BF74F467684944B0C74F02003"/>
    <w:rsid w:val="00714F07"/>
  </w:style>
  <w:style w:type="paragraph" w:customStyle="1" w:styleId="D8D58A03E633437A96D9CDA009F492EA">
    <w:name w:val="D8D58A03E633437A96D9CDA009F492EA"/>
    <w:rsid w:val="00714F07"/>
  </w:style>
  <w:style w:type="paragraph" w:customStyle="1" w:styleId="A18A1E32DE9A481BAAA6427581D0AE97">
    <w:name w:val="A18A1E32DE9A481BAAA6427581D0AE97"/>
    <w:rsid w:val="00714F07"/>
  </w:style>
  <w:style w:type="paragraph" w:customStyle="1" w:styleId="99835C7A123542E2AAC916688D3F37C6">
    <w:name w:val="99835C7A123542E2AAC916688D3F37C6"/>
    <w:rsid w:val="00714F07"/>
  </w:style>
  <w:style w:type="paragraph" w:customStyle="1" w:styleId="E436C5DD17144DC78EC8E21179F75587">
    <w:name w:val="E436C5DD17144DC78EC8E21179F75587"/>
    <w:rsid w:val="00714F07"/>
  </w:style>
  <w:style w:type="paragraph" w:customStyle="1" w:styleId="2E29A024F67A436DAADCB8753761FD9A">
    <w:name w:val="2E29A024F67A436DAADCB8753761FD9A"/>
    <w:rsid w:val="00714F07"/>
  </w:style>
  <w:style w:type="paragraph" w:customStyle="1" w:styleId="CDFE2DECA9DD488AB7515BF7CF369F7B">
    <w:name w:val="CDFE2DECA9DD488AB7515BF7CF369F7B"/>
    <w:rsid w:val="00714F07"/>
  </w:style>
  <w:style w:type="paragraph" w:customStyle="1" w:styleId="86AE66B160144A6FA051BED167E60BAA">
    <w:name w:val="86AE66B160144A6FA051BED167E60BAA"/>
    <w:rsid w:val="00714F07"/>
  </w:style>
  <w:style w:type="paragraph" w:customStyle="1" w:styleId="95872060BF724830A055CED881323F5D">
    <w:name w:val="95872060BF724830A055CED881323F5D"/>
    <w:rsid w:val="00714F07"/>
  </w:style>
  <w:style w:type="paragraph" w:customStyle="1" w:styleId="2B3F194FBCD447AABF59FFD542B0F4EA">
    <w:name w:val="2B3F194FBCD447AABF59FFD542B0F4EA"/>
    <w:rsid w:val="00714F07"/>
  </w:style>
  <w:style w:type="paragraph" w:customStyle="1" w:styleId="D6BB995D8AFC43B2A3B5376C8FE84CAB">
    <w:name w:val="D6BB995D8AFC43B2A3B5376C8FE84CAB"/>
    <w:rsid w:val="00714F07"/>
  </w:style>
  <w:style w:type="paragraph" w:customStyle="1" w:styleId="7478D9DD5215425B857D64147994C064">
    <w:name w:val="7478D9DD5215425B857D64147994C064"/>
    <w:rsid w:val="00714F07"/>
  </w:style>
  <w:style w:type="paragraph" w:customStyle="1" w:styleId="E44D6944448B4C739B7C48CB2EA35AF6">
    <w:name w:val="E44D6944448B4C739B7C48CB2EA35AF6"/>
    <w:rsid w:val="00714F07"/>
  </w:style>
  <w:style w:type="paragraph" w:customStyle="1" w:styleId="3B0CBA1AE8A544F08E954DE4F8898C0E">
    <w:name w:val="3B0CBA1AE8A544F08E954DE4F8898C0E"/>
    <w:rsid w:val="00935D4A"/>
    <w:rPr>
      <w:rFonts w:eastAsiaTheme="minorHAnsi"/>
      <w:lang w:eastAsia="en-US"/>
    </w:rPr>
  </w:style>
  <w:style w:type="paragraph" w:customStyle="1" w:styleId="7478D9DD5215425B857D64147994C0641">
    <w:name w:val="7478D9DD5215425B857D64147994C0641"/>
    <w:rsid w:val="00935D4A"/>
    <w:rPr>
      <w:rFonts w:eastAsiaTheme="minorHAnsi"/>
      <w:lang w:eastAsia="en-US"/>
    </w:rPr>
  </w:style>
  <w:style w:type="paragraph" w:customStyle="1" w:styleId="E44D6944448B4C739B7C48CB2EA35AF61">
    <w:name w:val="E44D6944448B4C739B7C48CB2EA35AF61"/>
    <w:rsid w:val="00935D4A"/>
    <w:rPr>
      <w:rFonts w:eastAsiaTheme="minorHAnsi"/>
      <w:lang w:eastAsia="en-US"/>
    </w:rPr>
  </w:style>
  <w:style w:type="paragraph" w:customStyle="1" w:styleId="DB417326E9FB4F7F905465D12CD7F2C11">
    <w:name w:val="DB417326E9FB4F7F905465D12CD7F2C11"/>
    <w:rsid w:val="00935D4A"/>
    <w:rPr>
      <w:rFonts w:eastAsiaTheme="minorHAnsi"/>
      <w:lang w:eastAsia="en-US"/>
    </w:rPr>
  </w:style>
  <w:style w:type="paragraph" w:customStyle="1" w:styleId="4186127B59E040F78C04894C6504A6501">
    <w:name w:val="4186127B59E040F78C04894C6504A6501"/>
    <w:rsid w:val="00935D4A"/>
    <w:rPr>
      <w:rFonts w:eastAsiaTheme="minorHAnsi"/>
      <w:lang w:eastAsia="en-US"/>
    </w:rPr>
  </w:style>
  <w:style w:type="paragraph" w:customStyle="1" w:styleId="60D5BB6BDA724C4E8AFC6F824CD38659">
    <w:name w:val="60D5BB6BDA724C4E8AFC6F824CD38659"/>
    <w:rsid w:val="00935D4A"/>
    <w:rPr>
      <w:rFonts w:eastAsiaTheme="minorHAnsi"/>
      <w:lang w:eastAsia="en-US"/>
    </w:rPr>
  </w:style>
  <w:style w:type="paragraph" w:customStyle="1" w:styleId="A873E778CD8E401EB52CE6BEB81D0B3A">
    <w:name w:val="A873E778CD8E401EB52CE6BEB81D0B3A"/>
    <w:rsid w:val="00935D4A"/>
    <w:rPr>
      <w:rFonts w:eastAsiaTheme="minorHAnsi"/>
      <w:lang w:eastAsia="en-US"/>
    </w:rPr>
  </w:style>
  <w:style w:type="paragraph" w:customStyle="1" w:styleId="65E3A185BBBC421DB3FB7778B77961BD">
    <w:name w:val="65E3A185BBBC421DB3FB7778B77961BD"/>
    <w:rsid w:val="00935D4A"/>
    <w:rPr>
      <w:rFonts w:eastAsiaTheme="minorHAnsi"/>
      <w:lang w:eastAsia="en-US"/>
    </w:rPr>
  </w:style>
  <w:style w:type="paragraph" w:customStyle="1" w:styleId="39396A50129440DBBFFC2F27B5A4A54A">
    <w:name w:val="39396A50129440DBBFFC2F27B5A4A54A"/>
    <w:rsid w:val="00935D4A"/>
    <w:rPr>
      <w:rFonts w:eastAsiaTheme="minorHAnsi"/>
      <w:lang w:eastAsia="en-US"/>
    </w:rPr>
  </w:style>
  <w:style w:type="paragraph" w:customStyle="1" w:styleId="2F91E46C6A0D43618E31ACEE0F18FDEF">
    <w:name w:val="2F91E46C6A0D43618E31ACEE0F18FDEF"/>
    <w:rsid w:val="00935D4A"/>
    <w:rPr>
      <w:rFonts w:eastAsiaTheme="minorHAnsi"/>
      <w:lang w:eastAsia="en-US"/>
    </w:rPr>
  </w:style>
  <w:style w:type="paragraph" w:customStyle="1" w:styleId="BD77538460F644C99608C1B2B84494A7">
    <w:name w:val="BD77538460F644C99608C1B2B84494A7"/>
    <w:rsid w:val="00935D4A"/>
    <w:rPr>
      <w:rFonts w:eastAsiaTheme="minorHAnsi"/>
      <w:lang w:eastAsia="en-US"/>
    </w:rPr>
  </w:style>
  <w:style w:type="paragraph" w:customStyle="1" w:styleId="173FAC17EAFE4EEC9F676081190BC0CE">
    <w:name w:val="173FAC17EAFE4EEC9F676081190BC0CE"/>
    <w:rsid w:val="00935D4A"/>
    <w:rPr>
      <w:rFonts w:eastAsiaTheme="minorHAnsi"/>
      <w:lang w:eastAsia="en-US"/>
    </w:rPr>
  </w:style>
  <w:style w:type="paragraph" w:customStyle="1" w:styleId="06FD6B835A0C4D71A0370B69BBBCF131">
    <w:name w:val="06FD6B835A0C4D71A0370B69BBBCF131"/>
    <w:rsid w:val="00935D4A"/>
    <w:rPr>
      <w:rFonts w:eastAsiaTheme="minorHAnsi"/>
      <w:lang w:eastAsia="en-US"/>
    </w:rPr>
  </w:style>
  <w:style w:type="paragraph" w:customStyle="1" w:styleId="D0E8E63CD9054A71869265757D62CBD3">
    <w:name w:val="D0E8E63CD9054A71869265757D62CBD3"/>
    <w:rsid w:val="00935D4A"/>
    <w:rPr>
      <w:rFonts w:eastAsiaTheme="minorHAnsi"/>
      <w:lang w:eastAsia="en-US"/>
    </w:rPr>
  </w:style>
  <w:style w:type="paragraph" w:customStyle="1" w:styleId="1F014D262E92420EAA0E3DCA7FDDACA1">
    <w:name w:val="1F014D262E92420EAA0E3DCA7FDDACA1"/>
    <w:rsid w:val="00935D4A"/>
    <w:rPr>
      <w:rFonts w:eastAsiaTheme="minorHAnsi"/>
      <w:lang w:eastAsia="en-US"/>
    </w:rPr>
  </w:style>
  <w:style w:type="paragraph" w:customStyle="1" w:styleId="F24D501755B54A1FA59623E3FE72F9C3">
    <w:name w:val="F24D501755B54A1FA59623E3FE72F9C3"/>
    <w:rsid w:val="00935D4A"/>
    <w:rPr>
      <w:rFonts w:eastAsiaTheme="minorHAnsi"/>
      <w:lang w:eastAsia="en-US"/>
    </w:rPr>
  </w:style>
  <w:style w:type="paragraph" w:customStyle="1" w:styleId="8A8EFB80A6664328B33CD249699A7A42">
    <w:name w:val="8A8EFB80A6664328B33CD249699A7A42"/>
    <w:rsid w:val="00935D4A"/>
    <w:rPr>
      <w:rFonts w:eastAsiaTheme="minorHAnsi"/>
      <w:lang w:eastAsia="en-US"/>
    </w:rPr>
  </w:style>
  <w:style w:type="paragraph" w:customStyle="1" w:styleId="4F056854435C42648DF6E99F1C5673BA">
    <w:name w:val="4F056854435C42648DF6E99F1C5673BA"/>
    <w:rsid w:val="00935D4A"/>
    <w:rPr>
      <w:rFonts w:eastAsiaTheme="minorHAnsi"/>
      <w:lang w:eastAsia="en-US"/>
    </w:rPr>
  </w:style>
  <w:style w:type="paragraph" w:customStyle="1" w:styleId="E0D96C0010434927A3D4792E9F4EF2ED">
    <w:name w:val="E0D96C0010434927A3D4792E9F4EF2ED"/>
    <w:rsid w:val="00935D4A"/>
    <w:rPr>
      <w:rFonts w:eastAsiaTheme="minorHAnsi"/>
      <w:lang w:eastAsia="en-US"/>
    </w:rPr>
  </w:style>
  <w:style w:type="paragraph" w:customStyle="1" w:styleId="86DEF3F423F54BD39E6FD30C94D7DD05">
    <w:name w:val="86DEF3F423F54BD39E6FD30C94D7DD05"/>
    <w:rsid w:val="00935D4A"/>
    <w:rPr>
      <w:rFonts w:eastAsiaTheme="minorHAnsi"/>
      <w:lang w:eastAsia="en-US"/>
    </w:rPr>
  </w:style>
  <w:style w:type="paragraph" w:customStyle="1" w:styleId="676757E0A9504333BA3EFC4ED3D42AC1">
    <w:name w:val="676757E0A9504333BA3EFC4ED3D42AC1"/>
    <w:rsid w:val="00935D4A"/>
    <w:rPr>
      <w:rFonts w:eastAsiaTheme="minorHAnsi"/>
      <w:lang w:eastAsia="en-US"/>
    </w:rPr>
  </w:style>
  <w:style w:type="paragraph" w:customStyle="1" w:styleId="7F7F02B0EF874B0789C12AC3DA28EFE1">
    <w:name w:val="7F7F02B0EF874B0789C12AC3DA28EFE1"/>
    <w:rsid w:val="00935D4A"/>
    <w:rPr>
      <w:rFonts w:eastAsiaTheme="minorHAnsi"/>
      <w:lang w:eastAsia="en-US"/>
    </w:rPr>
  </w:style>
  <w:style w:type="paragraph" w:customStyle="1" w:styleId="3B0CBA1AE8A544F08E954DE4F8898C0E1">
    <w:name w:val="3B0CBA1AE8A544F08E954DE4F8898C0E1"/>
    <w:rsid w:val="00935D4A"/>
    <w:rPr>
      <w:rFonts w:eastAsiaTheme="minorHAnsi"/>
      <w:lang w:eastAsia="en-US"/>
    </w:rPr>
  </w:style>
  <w:style w:type="paragraph" w:customStyle="1" w:styleId="7478D9DD5215425B857D64147994C0642">
    <w:name w:val="7478D9DD5215425B857D64147994C0642"/>
    <w:rsid w:val="00935D4A"/>
    <w:rPr>
      <w:rFonts w:eastAsiaTheme="minorHAnsi"/>
      <w:lang w:eastAsia="en-US"/>
    </w:rPr>
  </w:style>
  <w:style w:type="paragraph" w:customStyle="1" w:styleId="E44D6944448B4C739B7C48CB2EA35AF62">
    <w:name w:val="E44D6944448B4C739B7C48CB2EA35AF62"/>
    <w:rsid w:val="00935D4A"/>
    <w:rPr>
      <w:rFonts w:eastAsiaTheme="minorHAnsi"/>
      <w:lang w:eastAsia="en-US"/>
    </w:rPr>
  </w:style>
  <w:style w:type="paragraph" w:customStyle="1" w:styleId="DB417326E9FB4F7F905465D12CD7F2C12">
    <w:name w:val="DB417326E9FB4F7F905465D12CD7F2C12"/>
    <w:rsid w:val="00935D4A"/>
    <w:rPr>
      <w:rFonts w:eastAsiaTheme="minorHAnsi"/>
      <w:lang w:eastAsia="en-US"/>
    </w:rPr>
  </w:style>
  <w:style w:type="paragraph" w:customStyle="1" w:styleId="4186127B59E040F78C04894C6504A6502">
    <w:name w:val="4186127B59E040F78C04894C6504A6502"/>
    <w:rsid w:val="00935D4A"/>
    <w:rPr>
      <w:rFonts w:eastAsiaTheme="minorHAnsi"/>
      <w:lang w:eastAsia="en-US"/>
    </w:rPr>
  </w:style>
  <w:style w:type="paragraph" w:customStyle="1" w:styleId="60D5BB6BDA724C4E8AFC6F824CD386591">
    <w:name w:val="60D5BB6BDA724C4E8AFC6F824CD386591"/>
    <w:rsid w:val="00935D4A"/>
    <w:rPr>
      <w:rFonts w:eastAsiaTheme="minorHAnsi"/>
      <w:lang w:eastAsia="en-US"/>
    </w:rPr>
  </w:style>
  <w:style w:type="paragraph" w:customStyle="1" w:styleId="A873E778CD8E401EB52CE6BEB81D0B3A1">
    <w:name w:val="A873E778CD8E401EB52CE6BEB81D0B3A1"/>
    <w:rsid w:val="00935D4A"/>
    <w:rPr>
      <w:rFonts w:eastAsiaTheme="minorHAnsi"/>
      <w:lang w:eastAsia="en-US"/>
    </w:rPr>
  </w:style>
  <w:style w:type="paragraph" w:customStyle="1" w:styleId="65E3A185BBBC421DB3FB7778B77961BD1">
    <w:name w:val="65E3A185BBBC421DB3FB7778B77961BD1"/>
    <w:rsid w:val="00935D4A"/>
    <w:rPr>
      <w:rFonts w:eastAsiaTheme="minorHAnsi"/>
      <w:lang w:eastAsia="en-US"/>
    </w:rPr>
  </w:style>
  <w:style w:type="paragraph" w:customStyle="1" w:styleId="39396A50129440DBBFFC2F27B5A4A54A1">
    <w:name w:val="39396A50129440DBBFFC2F27B5A4A54A1"/>
    <w:rsid w:val="00935D4A"/>
    <w:rPr>
      <w:rFonts w:eastAsiaTheme="minorHAnsi"/>
      <w:lang w:eastAsia="en-US"/>
    </w:rPr>
  </w:style>
  <w:style w:type="paragraph" w:customStyle="1" w:styleId="2F91E46C6A0D43618E31ACEE0F18FDEF1">
    <w:name w:val="2F91E46C6A0D43618E31ACEE0F18FDEF1"/>
    <w:rsid w:val="00935D4A"/>
    <w:rPr>
      <w:rFonts w:eastAsiaTheme="minorHAnsi"/>
      <w:lang w:eastAsia="en-US"/>
    </w:rPr>
  </w:style>
  <w:style w:type="paragraph" w:customStyle="1" w:styleId="BD77538460F644C99608C1B2B84494A71">
    <w:name w:val="BD77538460F644C99608C1B2B84494A71"/>
    <w:rsid w:val="00935D4A"/>
    <w:rPr>
      <w:rFonts w:eastAsiaTheme="minorHAnsi"/>
      <w:lang w:eastAsia="en-US"/>
    </w:rPr>
  </w:style>
  <w:style w:type="paragraph" w:customStyle="1" w:styleId="173FAC17EAFE4EEC9F676081190BC0CE1">
    <w:name w:val="173FAC17EAFE4EEC9F676081190BC0CE1"/>
    <w:rsid w:val="00935D4A"/>
    <w:rPr>
      <w:rFonts w:eastAsiaTheme="minorHAnsi"/>
      <w:lang w:eastAsia="en-US"/>
    </w:rPr>
  </w:style>
  <w:style w:type="paragraph" w:customStyle="1" w:styleId="06FD6B835A0C4D71A0370B69BBBCF1311">
    <w:name w:val="06FD6B835A0C4D71A0370B69BBBCF1311"/>
    <w:rsid w:val="00935D4A"/>
    <w:rPr>
      <w:rFonts w:eastAsiaTheme="minorHAnsi"/>
      <w:lang w:eastAsia="en-US"/>
    </w:rPr>
  </w:style>
  <w:style w:type="paragraph" w:customStyle="1" w:styleId="D0E8E63CD9054A71869265757D62CBD31">
    <w:name w:val="D0E8E63CD9054A71869265757D62CBD31"/>
    <w:rsid w:val="00935D4A"/>
    <w:rPr>
      <w:rFonts w:eastAsiaTheme="minorHAnsi"/>
      <w:lang w:eastAsia="en-US"/>
    </w:rPr>
  </w:style>
  <w:style w:type="paragraph" w:customStyle="1" w:styleId="1F014D262E92420EAA0E3DCA7FDDACA11">
    <w:name w:val="1F014D262E92420EAA0E3DCA7FDDACA11"/>
    <w:rsid w:val="00935D4A"/>
    <w:rPr>
      <w:rFonts w:eastAsiaTheme="minorHAnsi"/>
      <w:lang w:eastAsia="en-US"/>
    </w:rPr>
  </w:style>
  <w:style w:type="paragraph" w:customStyle="1" w:styleId="F24D501755B54A1FA59623E3FE72F9C31">
    <w:name w:val="F24D501755B54A1FA59623E3FE72F9C31"/>
    <w:rsid w:val="00935D4A"/>
    <w:rPr>
      <w:rFonts w:eastAsiaTheme="minorHAnsi"/>
      <w:lang w:eastAsia="en-US"/>
    </w:rPr>
  </w:style>
  <w:style w:type="paragraph" w:customStyle="1" w:styleId="8A8EFB80A6664328B33CD249699A7A421">
    <w:name w:val="8A8EFB80A6664328B33CD249699A7A421"/>
    <w:rsid w:val="00935D4A"/>
    <w:rPr>
      <w:rFonts w:eastAsiaTheme="minorHAnsi"/>
      <w:lang w:eastAsia="en-US"/>
    </w:rPr>
  </w:style>
  <w:style w:type="paragraph" w:customStyle="1" w:styleId="4F056854435C42648DF6E99F1C5673BA1">
    <w:name w:val="4F056854435C42648DF6E99F1C5673BA1"/>
    <w:rsid w:val="00935D4A"/>
    <w:rPr>
      <w:rFonts w:eastAsiaTheme="minorHAnsi"/>
      <w:lang w:eastAsia="en-US"/>
    </w:rPr>
  </w:style>
  <w:style w:type="paragraph" w:customStyle="1" w:styleId="E0D96C0010434927A3D4792E9F4EF2ED1">
    <w:name w:val="E0D96C0010434927A3D4792E9F4EF2ED1"/>
    <w:rsid w:val="00935D4A"/>
    <w:rPr>
      <w:rFonts w:eastAsiaTheme="minorHAnsi"/>
      <w:lang w:eastAsia="en-US"/>
    </w:rPr>
  </w:style>
  <w:style w:type="paragraph" w:customStyle="1" w:styleId="86DEF3F423F54BD39E6FD30C94D7DD051">
    <w:name w:val="86DEF3F423F54BD39E6FD30C94D7DD051"/>
    <w:rsid w:val="00935D4A"/>
    <w:rPr>
      <w:rFonts w:eastAsiaTheme="minorHAnsi"/>
      <w:lang w:eastAsia="en-US"/>
    </w:rPr>
  </w:style>
  <w:style w:type="paragraph" w:customStyle="1" w:styleId="676757E0A9504333BA3EFC4ED3D42AC11">
    <w:name w:val="676757E0A9504333BA3EFC4ED3D42AC11"/>
    <w:rsid w:val="00935D4A"/>
    <w:rPr>
      <w:rFonts w:eastAsiaTheme="minorHAnsi"/>
      <w:lang w:eastAsia="en-US"/>
    </w:rPr>
  </w:style>
  <w:style w:type="paragraph" w:customStyle="1" w:styleId="7F7F02B0EF874B0789C12AC3DA28EFE11">
    <w:name w:val="7F7F02B0EF874B0789C12AC3DA28EFE11"/>
    <w:rsid w:val="00935D4A"/>
    <w:rPr>
      <w:rFonts w:eastAsiaTheme="minorHAnsi"/>
      <w:lang w:eastAsia="en-US"/>
    </w:rPr>
  </w:style>
  <w:style w:type="paragraph" w:customStyle="1" w:styleId="08D9C64F6EA64022A9FFB8DA61BB66B2">
    <w:name w:val="08D9C64F6EA64022A9FFB8DA61BB66B2"/>
    <w:rsid w:val="00935D4A"/>
  </w:style>
  <w:style w:type="paragraph" w:customStyle="1" w:styleId="5168DF7D95EB4D72AC430D0A83F04E09">
    <w:name w:val="5168DF7D95EB4D72AC430D0A83F04E09"/>
    <w:rsid w:val="00935D4A"/>
  </w:style>
  <w:style w:type="paragraph" w:customStyle="1" w:styleId="B62663654B814358BC2B4A30702CD62A">
    <w:name w:val="B62663654B814358BC2B4A30702CD62A"/>
    <w:rsid w:val="00935D4A"/>
  </w:style>
  <w:style w:type="paragraph" w:customStyle="1" w:styleId="FE9C773A02734B95AB6C1840EC72F95E">
    <w:name w:val="FE9C773A02734B95AB6C1840EC72F95E"/>
    <w:rsid w:val="00935D4A"/>
  </w:style>
  <w:style w:type="paragraph" w:customStyle="1" w:styleId="460F682364BB4659898CE70FD89B6D18">
    <w:name w:val="460F682364BB4659898CE70FD89B6D18"/>
    <w:rsid w:val="00935D4A"/>
  </w:style>
  <w:style w:type="paragraph" w:customStyle="1" w:styleId="2A355F99E1764E3888BC705508EF0888">
    <w:name w:val="2A355F99E1764E3888BC705508EF0888"/>
    <w:rsid w:val="00935D4A"/>
  </w:style>
  <w:style w:type="paragraph" w:customStyle="1" w:styleId="7403E1AFEB9F45158BE59546AE979CDD">
    <w:name w:val="7403E1AFEB9F45158BE59546AE979CDD"/>
    <w:rsid w:val="00935D4A"/>
  </w:style>
  <w:style w:type="paragraph" w:customStyle="1" w:styleId="1F2EFA56697946DDACC7162217D41FCE">
    <w:name w:val="1F2EFA56697946DDACC7162217D41FCE"/>
    <w:rsid w:val="00935D4A"/>
  </w:style>
  <w:style w:type="paragraph" w:customStyle="1" w:styleId="5150FAF48EFA4BAF8CDA692DFBA6566B">
    <w:name w:val="5150FAF48EFA4BAF8CDA692DFBA6566B"/>
    <w:rsid w:val="00935D4A"/>
  </w:style>
  <w:style w:type="paragraph" w:customStyle="1" w:styleId="6BFB718BF7F5459FBF76B87DDA97021B">
    <w:name w:val="6BFB718BF7F5459FBF76B87DDA97021B"/>
    <w:rsid w:val="00935D4A"/>
  </w:style>
  <w:style w:type="paragraph" w:customStyle="1" w:styleId="43210A7C10F740F4BB34FE08AF2531CE">
    <w:name w:val="43210A7C10F740F4BB34FE08AF2531CE"/>
    <w:rsid w:val="009074BB"/>
  </w:style>
  <w:style w:type="paragraph" w:customStyle="1" w:styleId="C78A23892CFE4652823B95986A21ED19">
    <w:name w:val="C78A23892CFE4652823B95986A21ED19"/>
    <w:rsid w:val="009074BB"/>
  </w:style>
  <w:style w:type="paragraph" w:customStyle="1" w:styleId="A6A44BFCDCC142CFA80935CE290261CB">
    <w:name w:val="A6A44BFCDCC142CFA80935CE290261CB"/>
    <w:rsid w:val="009074BB"/>
  </w:style>
  <w:style w:type="paragraph" w:customStyle="1" w:styleId="7570C076D0AE4F03981FD7E895D7711A">
    <w:name w:val="7570C076D0AE4F03981FD7E895D7711A"/>
    <w:rsid w:val="009074BB"/>
  </w:style>
  <w:style w:type="paragraph" w:customStyle="1" w:styleId="4B1B54A34D874EDCAD712B1D51472E03">
    <w:name w:val="4B1B54A34D874EDCAD712B1D51472E03"/>
    <w:rsid w:val="009074BB"/>
  </w:style>
  <w:style w:type="paragraph" w:customStyle="1" w:styleId="BACFCDAD2DE34AECB5BEF9275B228344">
    <w:name w:val="BACFCDAD2DE34AECB5BEF9275B228344"/>
    <w:rsid w:val="009074BB"/>
  </w:style>
  <w:style w:type="paragraph" w:customStyle="1" w:styleId="13A72BF68393442C88158FB2C44E7004">
    <w:name w:val="13A72BF68393442C88158FB2C44E7004"/>
    <w:rsid w:val="009074BB"/>
  </w:style>
  <w:style w:type="paragraph" w:customStyle="1" w:styleId="3F4A0040B7C7402E96D1143CF0D2EF88">
    <w:name w:val="3F4A0040B7C7402E96D1143CF0D2EF88"/>
    <w:rsid w:val="009074BB"/>
  </w:style>
  <w:style w:type="paragraph" w:customStyle="1" w:styleId="FD763663F4D848088B32C3D9ECF37B33">
    <w:name w:val="FD763663F4D848088B32C3D9ECF37B33"/>
    <w:rsid w:val="009074BB"/>
  </w:style>
  <w:style w:type="paragraph" w:customStyle="1" w:styleId="E6DDA51678964C09A1A6B61450EA6856">
    <w:name w:val="E6DDA51678964C09A1A6B61450EA6856"/>
    <w:rsid w:val="009074BB"/>
  </w:style>
  <w:style w:type="paragraph" w:customStyle="1" w:styleId="1A57F66DCEA140FCB0160C4FC436D533">
    <w:name w:val="1A57F66DCEA140FCB0160C4FC436D533"/>
    <w:rsid w:val="009074BB"/>
  </w:style>
  <w:style w:type="paragraph" w:customStyle="1" w:styleId="0C19156721584E9C8F03C6CDF4E3FDF8">
    <w:name w:val="0C19156721584E9C8F03C6CDF4E3FDF8"/>
    <w:rsid w:val="009074BB"/>
  </w:style>
  <w:style w:type="paragraph" w:customStyle="1" w:styleId="AB42BA79B8B14783A9B8CECA5A205381">
    <w:name w:val="AB42BA79B8B14783A9B8CECA5A205381"/>
    <w:rsid w:val="009074BB"/>
  </w:style>
  <w:style w:type="paragraph" w:customStyle="1" w:styleId="042D87BEC38441D1B94CA4A527F7D5BD">
    <w:name w:val="042D87BEC38441D1B94CA4A527F7D5BD"/>
    <w:rsid w:val="009074BB"/>
  </w:style>
  <w:style w:type="paragraph" w:customStyle="1" w:styleId="7B717B0ECD6C485F817D815C5006FB2A">
    <w:name w:val="7B717B0ECD6C485F817D815C5006FB2A"/>
    <w:rsid w:val="009074BB"/>
  </w:style>
  <w:style w:type="paragraph" w:customStyle="1" w:styleId="ABBEB369ADBC4E8BBE3FA06D61FF904F">
    <w:name w:val="ABBEB369ADBC4E8BBE3FA06D61FF904F"/>
    <w:rsid w:val="009074BB"/>
  </w:style>
  <w:style w:type="paragraph" w:customStyle="1" w:styleId="8C12A7469AEB460B89438D3BCABEADA6">
    <w:name w:val="8C12A7469AEB460B89438D3BCABEADA6"/>
    <w:rsid w:val="009074BB"/>
  </w:style>
  <w:style w:type="paragraph" w:customStyle="1" w:styleId="8A8210AB62404958ACF8530D33ACD483">
    <w:name w:val="8A8210AB62404958ACF8530D33ACD483"/>
    <w:rsid w:val="009074BB"/>
  </w:style>
  <w:style w:type="paragraph" w:customStyle="1" w:styleId="A0612E1BC6524845841D201DDF6F21AC">
    <w:name w:val="A0612E1BC6524845841D201DDF6F21AC"/>
    <w:rsid w:val="009074BB"/>
  </w:style>
  <w:style w:type="paragraph" w:customStyle="1" w:styleId="8BC8CE5282124B3886DE4A4CA42491D3">
    <w:name w:val="8BC8CE5282124B3886DE4A4CA42491D3"/>
    <w:rsid w:val="009074BB"/>
  </w:style>
  <w:style w:type="paragraph" w:customStyle="1" w:styleId="C68DBA26B4054CFCBC11A6F5765A7534">
    <w:name w:val="C68DBA26B4054CFCBC11A6F5765A7534"/>
    <w:rsid w:val="009074BB"/>
  </w:style>
  <w:style w:type="paragraph" w:customStyle="1" w:styleId="0A3305B2701644DD94E1C4495C1F79A0">
    <w:name w:val="0A3305B2701644DD94E1C4495C1F79A0"/>
    <w:rsid w:val="009074BB"/>
  </w:style>
  <w:style w:type="paragraph" w:customStyle="1" w:styleId="4BA4ED93E9994B069F85DDD052D5697C">
    <w:name w:val="4BA4ED93E9994B069F85DDD052D5697C"/>
    <w:rsid w:val="009074BB"/>
  </w:style>
  <w:style w:type="paragraph" w:customStyle="1" w:styleId="2D4D705DE3CC48DB8481BD139811E429">
    <w:name w:val="2D4D705DE3CC48DB8481BD139811E429"/>
    <w:rsid w:val="009074BB"/>
  </w:style>
  <w:style w:type="paragraph" w:customStyle="1" w:styleId="57C10A7C8B9A4AF6AC1928D38EA84694">
    <w:name w:val="57C10A7C8B9A4AF6AC1928D38EA84694"/>
    <w:rsid w:val="009074BB"/>
  </w:style>
  <w:style w:type="paragraph" w:customStyle="1" w:styleId="88C2EE928FBE4217A2C2CD34E445CA40">
    <w:name w:val="88C2EE928FBE4217A2C2CD34E445CA40"/>
    <w:rsid w:val="009074BB"/>
  </w:style>
  <w:style w:type="paragraph" w:customStyle="1" w:styleId="192ACF3375F14545AAACDA1C7BD45013">
    <w:name w:val="192ACF3375F14545AAACDA1C7BD45013"/>
    <w:rsid w:val="009074BB"/>
  </w:style>
  <w:style w:type="paragraph" w:customStyle="1" w:styleId="6809D23C97F9463AA1185220D817823C">
    <w:name w:val="6809D23C97F9463AA1185220D817823C"/>
    <w:rsid w:val="009074BB"/>
  </w:style>
  <w:style w:type="paragraph" w:customStyle="1" w:styleId="A2CC0AB5ADD44C9D974A7B7D8B9A9149">
    <w:name w:val="A2CC0AB5ADD44C9D974A7B7D8B9A9149"/>
    <w:rsid w:val="009074BB"/>
  </w:style>
  <w:style w:type="paragraph" w:customStyle="1" w:styleId="51EE02772FE54CFC9E747CFAD0F13446">
    <w:name w:val="51EE02772FE54CFC9E747CFAD0F13446"/>
    <w:rsid w:val="009074BB"/>
  </w:style>
  <w:style w:type="paragraph" w:customStyle="1" w:styleId="3B0CBA1AE8A544F08E954DE4F8898C0E2">
    <w:name w:val="3B0CBA1AE8A544F08E954DE4F8898C0E2"/>
    <w:rsid w:val="00E774DF"/>
    <w:rPr>
      <w:rFonts w:eastAsiaTheme="minorHAnsi"/>
      <w:lang w:eastAsia="en-US"/>
    </w:rPr>
  </w:style>
  <w:style w:type="paragraph" w:customStyle="1" w:styleId="7478D9DD5215425B857D64147994C0643">
    <w:name w:val="7478D9DD5215425B857D64147994C0643"/>
    <w:rsid w:val="00E774DF"/>
    <w:rPr>
      <w:rFonts w:eastAsiaTheme="minorHAnsi"/>
      <w:lang w:eastAsia="en-US"/>
    </w:rPr>
  </w:style>
  <w:style w:type="paragraph" w:customStyle="1" w:styleId="E44D6944448B4C739B7C48CB2EA35AF63">
    <w:name w:val="E44D6944448B4C739B7C48CB2EA35AF63"/>
    <w:rsid w:val="00E774DF"/>
    <w:rPr>
      <w:rFonts w:eastAsiaTheme="minorHAnsi"/>
      <w:lang w:eastAsia="en-US"/>
    </w:rPr>
  </w:style>
  <w:style w:type="paragraph" w:customStyle="1" w:styleId="2A355F99E1764E3888BC705508EF08881">
    <w:name w:val="2A355F99E1764E3888BC705508EF08881"/>
    <w:rsid w:val="00E774DF"/>
    <w:rPr>
      <w:rFonts w:eastAsiaTheme="minorHAnsi"/>
      <w:lang w:eastAsia="en-US"/>
    </w:rPr>
  </w:style>
  <w:style w:type="paragraph" w:customStyle="1" w:styleId="9E2857FE8B7F4E01911C2FBD675AC646">
    <w:name w:val="9E2857FE8B7F4E01911C2FBD675AC646"/>
    <w:rsid w:val="00E774DF"/>
    <w:rPr>
      <w:rFonts w:eastAsiaTheme="minorHAnsi"/>
      <w:lang w:eastAsia="en-US"/>
    </w:rPr>
  </w:style>
  <w:style w:type="paragraph" w:customStyle="1" w:styleId="AFAC1053F2CE453AB0C61EB020F65DA3">
    <w:name w:val="AFAC1053F2CE453AB0C61EB020F65DA3"/>
    <w:rsid w:val="00E774DF"/>
    <w:rPr>
      <w:rFonts w:eastAsiaTheme="minorHAnsi"/>
      <w:lang w:eastAsia="en-US"/>
    </w:rPr>
  </w:style>
  <w:style w:type="paragraph" w:customStyle="1" w:styleId="044CC975D89542A7AF0748142CCE2120">
    <w:name w:val="044CC975D89542A7AF0748142CCE2120"/>
    <w:rsid w:val="00E774DF"/>
    <w:rPr>
      <w:rFonts w:eastAsiaTheme="minorHAnsi"/>
      <w:lang w:eastAsia="en-US"/>
    </w:rPr>
  </w:style>
  <w:style w:type="paragraph" w:customStyle="1" w:styleId="8E84A8906C824B6094382E9CFAB3B200">
    <w:name w:val="8E84A8906C824B6094382E9CFAB3B200"/>
    <w:rsid w:val="00E774DF"/>
    <w:rPr>
      <w:rFonts w:eastAsiaTheme="minorHAnsi"/>
      <w:lang w:eastAsia="en-US"/>
    </w:rPr>
  </w:style>
  <w:style w:type="paragraph" w:customStyle="1" w:styleId="0D3F193A4E6E4A63910D0259674616F4">
    <w:name w:val="0D3F193A4E6E4A63910D0259674616F4"/>
    <w:rsid w:val="00E774DF"/>
    <w:rPr>
      <w:rFonts w:eastAsiaTheme="minorHAnsi"/>
      <w:lang w:eastAsia="en-US"/>
    </w:rPr>
  </w:style>
  <w:style w:type="paragraph" w:customStyle="1" w:styleId="4B949EE6D2C940ECB55DADCB3BB23189">
    <w:name w:val="4B949EE6D2C940ECB55DADCB3BB23189"/>
    <w:rsid w:val="00E774DF"/>
    <w:rPr>
      <w:rFonts w:eastAsiaTheme="minorHAnsi"/>
      <w:lang w:eastAsia="en-US"/>
    </w:rPr>
  </w:style>
  <w:style w:type="paragraph" w:customStyle="1" w:styleId="F7D29170CD224D73BCB7B1C8E10B5789">
    <w:name w:val="F7D29170CD224D73BCB7B1C8E10B5789"/>
    <w:rsid w:val="00E774DF"/>
    <w:rPr>
      <w:rFonts w:eastAsiaTheme="minorHAnsi"/>
      <w:lang w:eastAsia="en-US"/>
    </w:rPr>
  </w:style>
  <w:style w:type="paragraph" w:customStyle="1" w:styleId="E5D338FBE77149ABB084F835AD23308F">
    <w:name w:val="E5D338FBE77149ABB084F835AD23308F"/>
    <w:rsid w:val="00E774DF"/>
    <w:rPr>
      <w:rFonts w:eastAsiaTheme="minorHAnsi"/>
      <w:lang w:eastAsia="en-US"/>
    </w:rPr>
  </w:style>
  <w:style w:type="paragraph" w:customStyle="1" w:styleId="22AB14A0EB8349719C35ADFD3496683A">
    <w:name w:val="22AB14A0EB8349719C35ADFD3496683A"/>
    <w:rsid w:val="00E774DF"/>
    <w:rPr>
      <w:rFonts w:eastAsiaTheme="minorHAnsi"/>
      <w:lang w:eastAsia="en-US"/>
    </w:rPr>
  </w:style>
  <w:style w:type="paragraph" w:customStyle="1" w:styleId="E95F94EFEDEE40CDBD74D19C7AD603B0">
    <w:name w:val="E95F94EFEDEE40CDBD74D19C7AD603B0"/>
    <w:rsid w:val="00E774DF"/>
    <w:rPr>
      <w:rFonts w:eastAsiaTheme="minorHAnsi"/>
      <w:lang w:eastAsia="en-US"/>
    </w:rPr>
  </w:style>
  <w:style w:type="paragraph" w:customStyle="1" w:styleId="F5B43A083DF8433595FACDD06B34EFE7">
    <w:name w:val="F5B43A083DF8433595FACDD06B34EFE7"/>
    <w:rsid w:val="00E774DF"/>
    <w:rPr>
      <w:rFonts w:eastAsiaTheme="minorHAnsi"/>
      <w:lang w:eastAsia="en-US"/>
    </w:rPr>
  </w:style>
  <w:style w:type="paragraph" w:customStyle="1" w:styleId="42948B6134B8463399C0B154407D7B1E">
    <w:name w:val="42948B6134B8463399C0B154407D7B1E"/>
    <w:rsid w:val="00E774DF"/>
    <w:rPr>
      <w:rFonts w:eastAsiaTheme="minorHAnsi"/>
      <w:lang w:eastAsia="en-US"/>
    </w:rPr>
  </w:style>
  <w:style w:type="paragraph" w:customStyle="1" w:styleId="2813666416444FACAD73C4BD7244163F">
    <w:name w:val="2813666416444FACAD73C4BD7244163F"/>
    <w:rsid w:val="00E774DF"/>
    <w:rPr>
      <w:rFonts w:eastAsiaTheme="minorHAnsi"/>
      <w:lang w:eastAsia="en-US"/>
    </w:rPr>
  </w:style>
  <w:style w:type="paragraph" w:customStyle="1" w:styleId="AB5B0CEC81334489A8EB3D43F9197719">
    <w:name w:val="AB5B0CEC81334489A8EB3D43F9197719"/>
    <w:rsid w:val="00E774DF"/>
    <w:rPr>
      <w:rFonts w:eastAsiaTheme="minorHAnsi"/>
      <w:lang w:eastAsia="en-US"/>
    </w:rPr>
  </w:style>
  <w:style w:type="paragraph" w:customStyle="1" w:styleId="7E55BC037C2940F1B02A7304FCCE8838">
    <w:name w:val="7E55BC037C2940F1B02A7304FCCE8838"/>
    <w:rsid w:val="00E774DF"/>
    <w:rPr>
      <w:rFonts w:eastAsiaTheme="minorHAnsi"/>
      <w:lang w:eastAsia="en-US"/>
    </w:rPr>
  </w:style>
  <w:style w:type="paragraph" w:customStyle="1" w:styleId="7E3094CBBCB34B479865F8B0EB12AD7E">
    <w:name w:val="7E3094CBBCB34B479865F8B0EB12AD7E"/>
    <w:rsid w:val="00E774DF"/>
    <w:rPr>
      <w:rFonts w:eastAsiaTheme="minorHAnsi"/>
      <w:lang w:eastAsia="en-US"/>
    </w:rPr>
  </w:style>
  <w:style w:type="paragraph" w:customStyle="1" w:styleId="C3CC88967011487893CB7C4BD43C0AC8">
    <w:name w:val="C3CC88967011487893CB7C4BD43C0AC8"/>
    <w:rsid w:val="00E774DF"/>
    <w:rPr>
      <w:rFonts w:eastAsiaTheme="minorHAnsi"/>
      <w:lang w:eastAsia="en-US"/>
    </w:rPr>
  </w:style>
  <w:style w:type="paragraph" w:customStyle="1" w:styleId="ABFF6706E56B42899923B1A4B96B28BD">
    <w:name w:val="ABFF6706E56B42899923B1A4B96B28BD"/>
    <w:rsid w:val="00E774DF"/>
    <w:rPr>
      <w:rFonts w:eastAsiaTheme="minorHAnsi"/>
      <w:lang w:eastAsia="en-US"/>
    </w:rPr>
  </w:style>
  <w:style w:type="paragraph" w:customStyle="1" w:styleId="9A7A0199B6654D9280B73133FE229336">
    <w:name w:val="9A7A0199B6654D9280B73133FE229336"/>
    <w:rsid w:val="00E774DF"/>
    <w:rPr>
      <w:rFonts w:eastAsiaTheme="minorHAnsi"/>
      <w:lang w:eastAsia="en-US"/>
    </w:rPr>
  </w:style>
  <w:style w:type="paragraph" w:customStyle="1" w:styleId="418320AFDF974D0A9690971BE3360F2A">
    <w:name w:val="418320AFDF974D0A9690971BE3360F2A"/>
    <w:rsid w:val="00E774DF"/>
    <w:rPr>
      <w:rFonts w:eastAsiaTheme="minorHAnsi"/>
      <w:lang w:eastAsia="en-US"/>
    </w:rPr>
  </w:style>
  <w:style w:type="paragraph" w:customStyle="1" w:styleId="BE0E470F7B804286860E2ECF992099C9">
    <w:name w:val="BE0E470F7B804286860E2ECF992099C9"/>
    <w:rsid w:val="00E774DF"/>
    <w:rPr>
      <w:rFonts w:eastAsiaTheme="minorHAnsi"/>
      <w:lang w:eastAsia="en-US"/>
    </w:rPr>
  </w:style>
  <w:style w:type="paragraph" w:customStyle="1" w:styleId="1DE29A5DB96A487090C1EE24B5DCE24A">
    <w:name w:val="1DE29A5DB96A487090C1EE24B5DCE24A"/>
    <w:rsid w:val="00E774DF"/>
    <w:rPr>
      <w:rFonts w:eastAsiaTheme="minorHAnsi"/>
      <w:lang w:eastAsia="en-US"/>
    </w:rPr>
  </w:style>
  <w:style w:type="paragraph" w:customStyle="1" w:styleId="8D8AA92A659448DF8F1BE39BD7948C85">
    <w:name w:val="8D8AA92A659448DF8F1BE39BD7948C85"/>
    <w:rsid w:val="00E774DF"/>
    <w:rPr>
      <w:rFonts w:eastAsiaTheme="minorHAnsi"/>
      <w:lang w:eastAsia="en-US"/>
    </w:rPr>
  </w:style>
  <w:style w:type="paragraph" w:customStyle="1" w:styleId="A9483789ADBD49B3AB91322000BA6702">
    <w:name w:val="A9483789ADBD49B3AB91322000BA6702"/>
    <w:rsid w:val="00E774DF"/>
    <w:rPr>
      <w:rFonts w:eastAsiaTheme="minorHAnsi"/>
      <w:lang w:eastAsia="en-US"/>
    </w:rPr>
  </w:style>
  <w:style w:type="paragraph" w:customStyle="1" w:styleId="96A7FAE419C044D29AF0F3DDA4463B51">
    <w:name w:val="96A7FAE419C044D29AF0F3DDA4463B51"/>
    <w:rsid w:val="00E774DF"/>
    <w:rPr>
      <w:rFonts w:eastAsiaTheme="minorHAnsi"/>
      <w:lang w:eastAsia="en-US"/>
    </w:rPr>
  </w:style>
  <w:style w:type="paragraph" w:customStyle="1" w:styleId="56C983327C8F406BBC1C00AFD7B03F47">
    <w:name w:val="56C983327C8F406BBC1C00AFD7B03F47"/>
    <w:rsid w:val="00E774DF"/>
    <w:rPr>
      <w:rFonts w:eastAsiaTheme="minorHAnsi"/>
      <w:lang w:eastAsia="en-US"/>
    </w:rPr>
  </w:style>
  <w:style w:type="paragraph" w:customStyle="1" w:styleId="201A368AC46548EFB94E711AF00B09DB">
    <w:name w:val="201A368AC46548EFB94E711AF00B09DB"/>
    <w:rsid w:val="00E774DF"/>
    <w:rPr>
      <w:rFonts w:eastAsiaTheme="minorHAnsi"/>
      <w:lang w:eastAsia="en-US"/>
    </w:rPr>
  </w:style>
  <w:style w:type="paragraph" w:customStyle="1" w:styleId="5818764591664881946D5E5337D3E1C1">
    <w:name w:val="5818764591664881946D5E5337D3E1C1"/>
    <w:rsid w:val="00E774DF"/>
    <w:rPr>
      <w:rFonts w:eastAsiaTheme="minorHAnsi"/>
      <w:lang w:eastAsia="en-US"/>
    </w:rPr>
  </w:style>
  <w:style w:type="paragraph" w:customStyle="1" w:styleId="F1E0E0580008444194E4DD6F71E9AC04">
    <w:name w:val="F1E0E0580008444194E4DD6F71E9AC04"/>
    <w:rsid w:val="00E774DF"/>
    <w:rPr>
      <w:rFonts w:eastAsiaTheme="minorHAnsi"/>
      <w:lang w:eastAsia="en-US"/>
    </w:rPr>
  </w:style>
  <w:style w:type="paragraph" w:customStyle="1" w:styleId="81259980ABD042ABB18F4E573698F1B2">
    <w:name w:val="81259980ABD042ABB18F4E573698F1B2"/>
    <w:rsid w:val="00E774DF"/>
    <w:rPr>
      <w:rFonts w:eastAsiaTheme="minorHAnsi"/>
      <w:lang w:eastAsia="en-US"/>
    </w:rPr>
  </w:style>
  <w:style w:type="paragraph" w:customStyle="1" w:styleId="F70718DB67B844BA9CFF7B8A97A6F3EB">
    <w:name w:val="F70718DB67B844BA9CFF7B8A97A6F3EB"/>
    <w:rsid w:val="00E774DF"/>
    <w:rPr>
      <w:rFonts w:eastAsiaTheme="minorHAnsi"/>
      <w:lang w:eastAsia="en-US"/>
    </w:rPr>
  </w:style>
  <w:style w:type="paragraph" w:customStyle="1" w:styleId="491CBC4542194CA09A7D52E58F1FB9F7">
    <w:name w:val="491CBC4542194CA09A7D52E58F1FB9F7"/>
    <w:rsid w:val="00E774DF"/>
    <w:rPr>
      <w:rFonts w:eastAsiaTheme="minorHAnsi"/>
      <w:lang w:eastAsia="en-US"/>
    </w:rPr>
  </w:style>
  <w:style w:type="paragraph" w:customStyle="1" w:styleId="678B3C66F74C46DBA67B677DD3DB38D2">
    <w:name w:val="678B3C66F74C46DBA67B677DD3DB38D2"/>
    <w:rsid w:val="00E774DF"/>
    <w:rPr>
      <w:rFonts w:eastAsiaTheme="minorHAnsi"/>
      <w:lang w:eastAsia="en-US"/>
    </w:rPr>
  </w:style>
  <w:style w:type="paragraph" w:customStyle="1" w:styleId="4D809DD56C294B2EAA0F71D7C905E50F">
    <w:name w:val="4D809DD56C294B2EAA0F71D7C905E50F"/>
    <w:rsid w:val="00E774DF"/>
    <w:rPr>
      <w:rFonts w:eastAsiaTheme="minorHAnsi"/>
      <w:lang w:eastAsia="en-US"/>
    </w:rPr>
  </w:style>
  <w:style w:type="paragraph" w:customStyle="1" w:styleId="52C8401A00CB48F7ADD20624B94C25B2">
    <w:name w:val="52C8401A00CB48F7ADD20624B94C25B2"/>
    <w:rsid w:val="00E774DF"/>
    <w:rPr>
      <w:rFonts w:eastAsiaTheme="minorHAnsi"/>
      <w:lang w:eastAsia="en-US"/>
    </w:rPr>
  </w:style>
  <w:style w:type="paragraph" w:customStyle="1" w:styleId="1E93FB5089F843B99465B421D5B8BC6E">
    <w:name w:val="1E93FB5089F843B99465B421D5B8BC6E"/>
    <w:rsid w:val="00E774DF"/>
    <w:rPr>
      <w:rFonts w:eastAsiaTheme="minorHAnsi"/>
      <w:lang w:eastAsia="en-US"/>
    </w:rPr>
  </w:style>
  <w:style w:type="paragraph" w:customStyle="1" w:styleId="66AFCE301491478FA8C9A0A5409BAAA1">
    <w:name w:val="66AFCE301491478FA8C9A0A5409BAAA1"/>
    <w:rsid w:val="00E774DF"/>
    <w:rPr>
      <w:rFonts w:eastAsiaTheme="minorHAnsi"/>
      <w:lang w:eastAsia="en-US"/>
    </w:rPr>
  </w:style>
  <w:style w:type="paragraph" w:customStyle="1" w:styleId="EBD83E1ABC9B4740BE8082342ABE5CC1">
    <w:name w:val="EBD83E1ABC9B4740BE8082342ABE5CC1"/>
    <w:rsid w:val="00E774DF"/>
    <w:rPr>
      <w:rFonts w:eastAsiaTheme="minorHAnsi"/>
      <w:lang w:eastAsia="en-US"/>
    </w:rPr>
  </w:style>
  <w:style w:type="paragraph" w:customStyle="1" w:styleId="39089C087FC54F198392C7B171F64057">
    <w:name w:val="39089C087FC54F198392C7B171F64057"/>
    <w:rsid w:val="00E774DF"/>
    <w:rPr>
      <w:rFonts w:eastAsiaTheme="minorHAnsi"/>
      <w:lang w:eastAsia="en-US"/>
    </w:rPr>
  </w:style>
  <w:style w:type="paragraph" w:customStyle="1" w:styleId="BE93E1999EB549788A4F31642F299389">
    <w:name w:val="BE93E1999EB549788A4F31642F299389"/>
    <w:rsid w:val="00E774DF"/>
    <w:rPr>
      <w:rFonts w:eastAsiaTheme="minorHAnsi"/>
      <w:lang w:eastAsia="en-US"/>
    </w:rPr>
  </w:style>
  <w:style w:type="paragraph" w:customStyle="1" w:styleId="2B934A2BC3E449DDB618FD67619233E9">
    <w:name w:val="2B934A2BC3E449DDB618FD67619233E9"/>
    <w:rsid w:val="00E774DF"/>
    <w:rPr>
      <w:rFonts w:eastAsiaTheme="minorHAnsi"/>
      <w:lang w:eastAsia="en-US"/>
    </w:rPr>
  </w:style>
  <w:style w:type="paragraph" w:customStyle="1" w:styleId="A3ABFD7C6FBC40D898BFF47CCB1ED233">
    <w:name w:val="A3ABFD7C6FBC40D898BFF47CCB1ED233"/>
    <w:rsid w:val="007B4781"/>
  </w:style>
  <w:style w:type="paragraph" w:customStyle="1" w:styleId="3B0CBA1AE8A544F08E954DE4F8898C0E3">
    <w:name w:val="3B0CBA1AE8A544F08E954DE4F8898C0E3"/>
    <w:rsid w:val="007B4781"/>
    <w:rPr>
      <w:rFonts w:eastAsiaTheme="minorHAnsi"/>
      <w:lang w:eastAsia="en-US"/>
    </w:rPr>
  </w:style>
  <w:style w:type="paragraph" w:customStyle="1" w:styleId="40371FBD18CF42AA82F0012E9345877F">
    <w:name w:val="40371FBD18CF42AA82F0012E9345877F"/>
    <w:rsid w:val="007B4781"/>
    <w:pPr>
      <w:ind w:left="720"/>
      <w:contextualSpacing/>
    </w:pPr>
    <w:rPr>
      <w:rFonts w:eastAsiaTheme="minorHAnsi"/>
      <w:lang w:eastAsia="en-US"/>
    </w:rPr>
  </w:style>
  <w:style w:type="paragraph" w:customStyle="1" w:styleId="AFAC1053F2CE453AB0C61EB020F65DA31">
    <w:name w:val="AFAC1053F2CE453AB0C61EB020F65DA31"/>
    <w:rsid w:val="007B4781"/>
    <w:rPr>
      <w:rFonts w:eastAsiaTheme="minorHAnsi"/>
      <w:lang w:eastAsia="en-US"/>
    </w:rPr>
  </w:style>
  <w:style w:type="paragraph" w:customStyle="1" w:styleId="044CC975D89542A7AF0748142CCE21201">
    <w:name w:val="044CC975D89542A7AF0748142CCE21201"/>
    <w:rsid w:val="007B4781"/>
    <w:rPr>
      <w:rFonts w:eastAsiaTheme="minorHAnsi"/>
      <w:lang w:eastAsia="en-US"/>
    </w:rPr>
  </w:style>
  <w:style w:type="paragraph" w:customStyle="1" w:styleId="8E84A8906C824B6094382E9CFAB3B2001">
    <w:name w:val="8E84A8906C824B6094382E9CFAB3B2001"/>
    <w:rsid w:val="007B4781"/>
    <w:rPr>
      <w:rFonts w:eastAsiaTheme="minorHAnsi"/>
      <w:lang w:eastAsia="en-US"/>
    </w:rPr>
  </w:style>
  <w:style w:type="paragraph" w:customStyle="1" w:styleId="0D3F193A4E6E4A63910D0259674616F41">
    <w:name w:val="0D3F193A4E6E4A63910D0259674616F41"/>
    <w:rsid w:val="007B4781"/>
    <w:rPr>
      <w:rFonts w:eastAsiaTheme="minorHAnsi"/>
      <w:lang w:eastAsia="en-US"/>
    </w:rPr>
  </w:style>
  <w:style w:type="paragraph" w:customStyle="1" w:styleId="4B949EE6D2C940ECB55DADCB3BB231891">
    <w:name w:val="4B949EE6D2C940ECB55DADCB3BB231891"/>
    <w:rsid w:val="007B4781"/>
    <w:rPr>
      <w:rFonts w:eastAsiaTheme="minorHAnsi"/>
      <w:lang w:eastAsia="en-US"/>
    </w:rPr>
  </w:style>
  <w:style w:type="paragraph" w:customStyle="1" w:styleId="F7D29170CD224D73BCB7B1C8E10B57891">
    <w:name w:val="F7D29170CD224D73BCB7B1C8E10B57891"/>
    <w:rsid w:val="007B4781"/>
    <w:rPr>
      <w:rFonts w:eastAsiaTheme="minorHAnsi"/>
      <w:lang w:eastAsia="en-US"/>
    </w:rPr>
  </w:style>
  <w:style w:type="paragraph" w:customStyle="1" w:styleId="E5D338FBE77149ABB084F835AD23308F1">
    <w:name w:val="E5D338FBE77149ABB084F835AD23308F1"/>
    <w:rsid w:val="007B4781"/>
    <w:rPr>
      <w:rFonts w:eastAsiaTheme="minorHAnsi"/>
      <w:lang w:eastAsia="en-US"/>
    </w:rPr>
  </w:style>
  <w:style w:type="paragraph" w:customStyle="1" w:styleId="D487735467154DF3A625D3E72BEAECA6">
    <w:name w:val="D487735467154DF3A625D3E72BEAECA6"/>
    <w:rsid w:val="007B4781"/>
    <w:rPr>
      <w:rFonts w:eastAsiaTheme="minorHAnsi"/>
      <w:lang w:eastAsia="en-US"/>
    </w:rPr>
  </w:style>
  <w:style w:type="paragraph" w:customStyle="1" w:styleId="81A8090E85DC4CADB7174E0185B95B69">
    <w:name w:val="81A8090E85DC4CADB7174E0185B95B69"/>
    <w:rsid w:val="007B4781"/>
    <w:rPr>
      <w:rFonts w:eastAsiaTheme="minorHAnsi"/>
      <w:lang w:eastAsia="en-US"/>
    </w:rPr>
  </w:style>
  <w:style w:type="paragraph" w:customStyle="1" w:styleId="C13A60B771E14505B54CF86FFCE4F315">
    <w:name w:val="C13A60B771E14505B54CF86FFCE4F315"/>
    <w:rsid w:val="007B4781"/>
    <w:rPr>
      <w:rFonts w:eastAsiaTheme="minorHAnsi"/>
      <w:lang w:eastAsia="en-US"/>
    </w:rPr>
  </w:style>
  <w:style w:type="paragraph" w:customStyle="1" w:styleId="D0AF63835E854E5FA3916B497D94813D">
    <w:name w:val="D0AF63835E854E5FA3916B497D94813D"/>
    <w:rsid w:val="007B4781"/>
    <w:rPr>
      <w:rFonts w:eastAsiaTheme="minorHAnsi"/>
      <w:lang w:eastAsia="en-US"/>
    </w:rPr>
  </w:style>
  <w:style w:type="paragraph" w:customStyle="1" w:styleId="5FB8DF64CD3C476382C7635584051494">
    <w:name w:val="5FB8DF64CD3C476382C7635584051494"/>
    <w:rsid w:val="007B4781"/>
    <w:rPr>
      <w:rFonts w:eastAsiaTheme="minorHAnsi"/>
      <w:lang w:eastAsia="en-US"/>
    </w:rPr>
  </w:style>
  <w:style w:type="paragraph" w:customStyle="1" w:styleId="DA90BB608E744925B58A67ED692F6F76">
    <w:name w:val="DA90BB608E744925B58A67ED692F6F76"/>
    <w:rsid w:val="007B4781"/>
    <w:rPr>
      <w:rFonts w:eastAsiaTheme="minorHAnsi"/>
      <w:lang w:eastAsia="en-US"/>
    </w:rPr>
  </w:style>
  <w:style w:type="paragraph" w:customStyle="1" w:styleId="6E468F181BEF4631BA3FCF16F7ADD2DE">
    <w:name w:val="6E468F181BEF4631BA3FCF16F7ADD2DE"/>
    <w:rsid w:val="007B4781"/>
    <w:rPr>
      <w:rFonts w:eastAsiaTheme="minorHAnsi"/>
      <w:lang w:eastAsia="en-US"/>
    </w:rPr>
  </w:style>
  <w:style w:type="paragraph" w:customStyle="1" w:styleId="ADE4890BDC314D82B2FBC5772D29DDDB">
    <w:name w:val="ADE4890BDC314D82B2FBC5772D29DDDB"/>
    <w:rsid w:val="007B4781"/>
    <w:rPr>
      <w:rFonts w:eastAsiaTheme="minorHAnsi"/>
      <w:lang w:eastAsia="en-US"/>
    </w:rPr>
  </w:style>
  <w:style w:type="paragraph" w:customStyle="1" w:styleId="A755F558131D4C5A9750C4E9DC28184F">
    <w:name w:val="A755F558131D4C5A9750C4E9DC28184F"/>
    <w:rsid w:val="007B4781"/>
    <w:rPr>
      <w:rFonts w:eastAsiaTheme="minorHAnsi"/>
      <w:lang w:eastAsia="en-US"/>
    </w:rPr>
  </w:style>
  <w:style w:type="paragraph" w:customStyle="1" w:styleId="B08A8018FB1F46D5AFE14CBB2671FFB4">
    <w:name w:val="B08A8018FB1F46D5AFE14CBB2671FFB4"/>
    <w:rsid w:val="007B4781"/>
    <w:rPr>
      <w:rFonts w:eastAsiaTheme="minorHAnsi"/>
      <w:lang w:eastAsia="en-US"/>
    </w:rPr>
  </w:style>
  <w:style w:type="paragraph" w:customStyle="1" w:styleId="F3E3D6EAE96C45E9B49790A98EDAE41E">
    <w:name w:val="F3E3D6EAE96C45E9B49790A98EDAE41E"/>
    <w:rsid w:val="007B4781"/>
    <w:rPr>
      <w:rFonts w:eastAsiaTheme="minorHAnsi"/>
      <w:lang w:eastAsia="en-US"/>
    </w:rPr>
  </w:style>
  <w:style w:type="paragraph" w:customStyle="1" w:styleId="58E4AB777F8344819781D931F379ACEF">
    <w:name w:val="58E4AB777F8344819781D931F379ACEF"/>
    <w:rsid w:val="007B4781"/>
    <w:rPr>
      <w:rFonts w:eastAsiaTheme="minorHAnsi"/>
      <w:lang w:eastAsia="en-US"/>
    </w:rPr>
  </w:style>
  <w:style w:type="paragraph" w:customStyle="1" w:styleId="C2C9F68FC8E046EA95238F9BED7D837E">
    <w:name w:val="C2C9F68FC8E046EA95238F9BED7D837E"/>
    <w:rsid w:val="007B4781"/>
    <w:rPr>
      <w:rFonts w:eastAsiaTheme="minorHAnsi"/>
      <w:lang w:eastAsia="en-US"/>
    </w:rPr>
  </w:style>
  <w:style w:type="paragraph" w:customStyle="1" w:styleId="FBCD88165F85499F9E6731F2375411AB">
    <w:name w:val="FBCD88165F85499F9E6731F2375411AB"/>
    <w:rsid w:val="007B4781"/>
    <w:rPr>
      <w:rFonts w:eastAsiaTheme="minorHAnsi"/>
      <w:lang w:eastAsia="en-US"/>
    </w:rPr>
  </w:style>
  <w:style w:type="paragraph" w:customStyle="1" w:styleId="3AD0C57ACFE34B208B2846D84DD3D9A8">
    <w:name w:val="3AD0C57ACFE34B208B2846D84DD3D9A8"/>
    <w:rsid w:val="007B4781"/>
    <w:rPr>
      <w:rFonts w:eastAsiaTheme="minorHAnsi"/>
      <w:lang w:eastAsia="en-US"/>
    </w:rPr>
  </w:style>
  <w:style w:type="paragraph" w:customStyle="1" w:styleId="6639187475CE47C6888B935F7D004749">
    <w:name w:val="6639187475CE47C6888B935F7D004749"/>
    <w:rsid w:val="007B4781"/>
    <w:rPr>
      <w:rFonts w:eastAsiaTheme="minorHAnsi"/>
      <w:lang w:eastAsia="en-US"/>
    </w:rPr>
  </w:style>
  <w:style w:type="paragraph" w:customStyle="1" w:styleId="23AA88AA6FAE423D9EEE79787BEB4D83">
    <w:name w:val="23AA88AA6FAE423D9EEE79787BEB4D83"/>
    <w:rsid w:val="007B4781"/>
    <w:rPr>
      <w:rFonts w:eastAsiaTheme="minorHAnsi"/>
      <w:lang w:eastAsia="en-US"/>
    </w:rPr>
  </w:style>
  <w:style w:type="paragraph" w:customStyle="1" w:styleId="EDFD62F2CD914ACBA8D65C9CDC1AE1C4">
    <w:name w:val="EDFD62F2CD914ACBA8D65C9CDC1AE1C4"/>
    <w:rsid w:val="007B4781"/>
    <w:rPr>
      <w:rFonts w:eastAsiaTheme="minorHAnsi"/>
      <w:lang w:eastAsia="en-US"/>
    </w:rPr>
  </w:style>
  <w:style w:type="paragraph" w:customStyle="1" w:styleId="8B1F80845037493F807A0C80A8A1CD80">
    <w:name w:val="8B1F80845037493F807A0C80A8A1CD80"/>
    <w:rsid w:val="007B4781"/>
    <w:rPr>
      <w:rFonts w:eastAsiaTheme="minorHAnsi"/>
      <w:lang w:eastAsia="en-US"/>
    </w:rPr>
  </w:style>
  <w:style w:type="paragraph" w:customStyle="1" w:styleId="39E71C9BE2BE4C59ACF0B90A24907B2B">
    <w:name w:val="39E71C9BE2BE4C59ACF0B90A24907B2B"/>
    <w:rsid w:val="007B4781"/>
    <w:rPr>
      <w:rFonts w:eastAsiaTheme="minorHAnsi"/>
      <w:lang w:eastAsia="en-US"/>
    </w:rPr>
  </w:style>
  <w:style w:type="paragraph" w:customStyle="1" w:styleId="F2AEBB81C4D64A43AA91670C026EE4DB">
    <w:name w:val="F2AEBB81C4D64A43AA91670C026EE4DB"/>
    <w:rsid w:val="007B4781"/>
    <w:rPr>
      <w:rFonts w:eastAsiaTheme="minorHAnsi"/>
      <w:lang w:eastAsia="en-US"/>
    </w:rPr>
  </w:style>
  <w:style w:type="paragraph" w:customStyle="1" w:styleId="B4DB45BBBC4746F48C3E7DABC5A62366">
    <w:name w:val="B4DB45BBBC4746F48C3E7DABC5A62366"/>
    <w:rsid w:val="007B4781"/>
    <w:rPr>
      <w:rFonts w:eastAsiaTheme="minorHAnsi"/>
      <w:lang w:eastAsia="en-US"/>
    </w:rPr>
  </w:style>
  <w:style w:type="paragraph" w:customStyle="1" w:styleId="0E864893252B4BA0965F8AE7059318BF">
    <w:name w:val="0E864893252B4BA0965F8AE7059318BF"/>
    <w:rsid w:val="007B4781"/>
    <w:rPr>
      <w:rFonts w:eastAsiaTheme="minorHAnsi"/>
      <w:lang w:eastAsia="en-US"/>
    </w:rPr>
  </w:style>
  <w:style w:type="paragraph" w:customStyle="1" w:styleId="D3735D523B034704BC958646930EADDF">
    <w:name w:val="D3735D523B034704BC958646930EADDF"/>
    <w:rsid w:val="007B4781"/>
    <w:rPr>
      <w:rFonts w:eastAsiaTheme="minorHAnsi"/>
      <w:lang w:eastAsia="en-US"/>
    </w:rPr>
  </w:style>
  <w:style w:type="paragraph" w:customStyle="1" w:styleId="177F97D69FD747BA9B68C6A686D32071">
    <w:name w:val="177F97D69FD747BA9B68C6A686D32071"/>
    <w:rsid w:val="007B4781"/>
    <w:rPr>
      <w:rFonts w:eastAsiaTheme="minorHAnsi"/>
      <w:lang w:eastAsia="en-US"/>
    </w:rPr>
  </w:style>
  <w:style w:type="paragraph" w:customStyle="1" w:styleId="AD9D1142B1894CD088FEC382A6F59435">
    <w:name w:val="AD9D1142B1894CD088FEC382A6F59435"/>
    <w:rsid w:val="007B4781"/>
    <w:rPr>
      <w:rFonts w:eastAsiaTheme="minorHAnsi"/>
      <w:lang w:eastAsia="en-US"/>
    </w:rPr>
  </w:style>
  <w:style w:type="paragraph" w:customStyle="1" w:styleId="49EE45E4DE844834A722384B26E1C5CF">
    <w:name w:val="49EE45E4DE844834A722384B26E1C5CF"/>
    <w:rsid w:val="007B4781"/>
    <w:rPr>
      <w:rFonts w:eastAsiaTheme="minorHAnsi"/>
      <w:lang w:eastAsia="en-US"/>
    </w:rPr>
  </w:style>
  <w:style w:type="paragraph" w:customStyle="1" w:styleId="ADCF54A27E8D4B729F6A02DBD13BA65E">
    <w:name w:val="ADCF54A27E8D4B729F6A02DBD13BA65E"/>
    <w:rsid w:val="007B4781"/>
    <w:rPr>
      <w:rFonts w:eastAsiaTheme="minorHAnsi"/>
      <w:lang w:eastAsia="en-US"/>
    </w:rPr>
  </w:style>
  <w:style w:type="paragraph" w:customStyle="1" w:styleId="3FA99D023C97422A9819025692007E64">
    <w:name w:val="3FA99D023C97422A9819025692007E64"/>
    <w:rsid w:val="007B4781"/>
    <w:rPr>
      <w:rFonts w:eastAsiaTheme="minorHAnsi"/>
      <w:lang w:eastAsia="en-US"/>
    </w:rPr>
  </w:style>
  <w:style w:type="paragraph" w:customStyle="1" w:styleId="69A35C8124B742C39CAD0DE22E95E423">
    <w:name w:val="69A35C8124B742C39CAD0DE22E95E423"/>
    <w:rsid w:val="007B4781"/>
    <w:rPr>
      <w:rFonts w:eastAsiaTheme="minorHAnsi"/>
      <w:lang w:eastAsia="en-US"/>
    </w:rPr>
  </w:style>
  <w:style w:type="paragraph" w:customStyle="1" w:styleId="C36C1269001B47D39E5EA92F14A0023D">
    <w:name w:val="C36C1269001B47D39E5EA92F14A0023D"/>
    <w:rsid w:val="007B4781"/>
    <w:rPr>
      <w:rFonts w:eastAsiaTheme="minorHAnsi"/>
      <w:lang w:eastAsia="en-US"/>
    </w:rPr>
  </w:style>
  <w:style w:type="paragraph" w:customStyle="1" w:styleId="327A82E14B9E484EABDF6F85AB43C1AE">
    <w:name w:val="327A82E14B9E484EABDF6F85AB43C1AE"/>
    <w:rsid w:val="007B4781"/>
    <w:rPr>
      <w:rFonts w:eastAsiaTheme="minorHAnsi"/>
      <w:lang w:eastAsia="en-US"/>
    </w:rPr>
  </w:style>
  <w:style w:type="paragraph" w:customStyle="1" w:styleId="2D7FDEECB4D248AF9EC6B285184E873D">
    <w:name w:val="2D7FDEECB4D248AF9EC6B285184E873D"/>
    <w:rsid w:val="007B4781"/>
    <w:rPr>
      <w:rFonts w:eastAsiaTheme="minorHAnsi"/>
      <w:lang w:eastAsia="en-US"/>
    </w:rPr>
  </w:style>
  <w:style w:type="paragraph" w:customStyle="1" w:styleId="3B0CBA1AE8A544F08E954DE4F8898C0E4">
    <w:name w:val="3B0CBA1AE8A544F08E954DE4F8898C0E4"/>
    <w:rsid w:val="007B4781"/>
    <w:rPr>
      <w:rFonts w:eastAsiaTheme="minorHAnsi"/>
      <w:lang w:eastAsia="en-US"/>
    </w:rPr>
  </w:style>
  <w:style w:type="paragraph" w:customStyle="1" w:styleId="40371FBD18CF42AA82F0012E9345877F1">
    <w:name w:val="40371FBD18CF42AA82F0012E9345877F1"/>
    <w:rsid w:val="007B4781"/>
    <w:pPr>
      <w:ind w:left="720"/>
      <w:contextualSpacing/>
    </w:pPr>
    <w:rPr>
      <w:rFonts w:eastAsiaTheme="minorHAnsi"/>
      <w:lang w:eastAsia="en-US"/>
    </w:rPr>
  </w:style>
  <w:style w:type="paragraph" w:customStyle="1" w:styleId="94BD2FE3F01546F9B4DD35692A5AC8B0">
    <w:name w:val="94BD2FE3F01546F9B4DD35692A5AC8B0"/>
    <w:rsid w:val="007B4781"/>
    <w:pPr>
      <w:ind w:left="720"/>
      <w:contextualSpacing/>
    </w:pPr>
    <w:rPr>
      <w:rFonts w:eastAsiaTheme="minorHAnsi"/>
      <w:lang w:eastAsia="en-US"/>
    </w:rPr>
  </w:style>
  <w:style w:type="paragraph" w:customStyle="1" w:styleId="AFAC1053F2CE453AB0C61EB020F65DA32">
    <w:name w:val="AFAC1053F2CE453AB0C61EB020F65DA32"/>
    <w:rsid w:val="007B4781"/>
    <w:rPr>
      <w:rFonts w:eastAsiaTheme="minorHAnsi"/>
      <w:lang w:eastAsia="en-US"/>
    </w:rPr>
  </w:style>
  <w:style w:type="paragraph" w:customStyle="1" w:styleId="044CC975D89542A7AF0748142CCE21202">
    <w:name w:val="044CC975D89542A7AF0748142CCE21202"/>
    <w:rsid w:val="007B4781"/>
    <w:rPr>
      <w:rFonts w:eastAsiaTheme="minorHAnsi"/>
      <w:lang w:eastAsia="en-US"/>
    </w:rPr>
  </w:style>
  <w:style w:type="paragraph" w:customStyle="1" w:styleId="8E84A8906C824B6094382E9CFAB3B2002">
    <w:name w:val="8E84A8906C824B6094382E9CFAB3B2002"/>
    <w:rsid w:val="007B4781"/>
    <w:rPr>
      <w:rFonts w:eastAsiaTheme="minorHAnsi"/>
      <w:lang w:eastAsia="en-US"/>
    </w:rPr>
  </w:style>
  <w:style w:type="paragraph" w:customStyle="1" w:styleId="0D3F193A4E6E4A63910D0259674616F42">
    <w:name w:val="0D3F193A4E6E4A63910D0259674616F42"/>
    <w:rsid w:val="007B4781"/>
    <w:rPr>
      <w:rFonts w:eastAsiaTheme="minorHAnsi"/>
      <w:lang w:eastAsia="en-US"/>
    </w:rPr>
  </w:style>
  <w:style w:type="paragraph" w:customStyle="1" w:styleId="4B949EE6D2C940ECB55DADCB3BB231892">
    <w:name w:val="4B949EE6D2C940ECB55DADCB3BB231892"/>
    <w:rsid w:val="007B4781"/>
    <w:rPr>
      <w:rFonts w:eastAsiaTheme="minorHAnsi"/>
      <w:lang w:eastAsia="en-US"/>
    </w:rPr>
  </w:style>
  <w:style w:type="paragraph" w:customStyle="1" w:styleId="F7D29170CD224D73BCB7B1C8E10B57892">
    <w:name w:val="F7D29170CD224D73BCB7B1C8E10B57892"/>
    <w:rsid w:val="007B4781"/>
    <w:rPr>
      <w:rFonts w:eastAsiaTheme="minorHAnsi"/>
      <w:lang w:eastAsia="en-US"/>
    </w:rPr>
  </w:style>
  <w:style w:type="paragraph" w:customStyle="1" w:styleId="E5D338FBE77149ABB084F835AD23308F2">
    <w:name w:val="E5D338FBE77149ABB084F835AD23308F2"/>
    <w:rsid w:val="007B4781"/>
    <w:rPr>
      <w:rFonts w:eastAsiaTheme="minorHAnsi"/>
      <w:lang w:eastAsia="en-US"/>
    </w:rPr>
  </w:style>
  <w:style w:type="paragraph" w:customStyle="1" w:styleId="D487735467154DF3A625D3E72BEAECA61">
    <w:name w:val="D487735467154DF3A625D3E72BEAECA61"/>
    <w:rsid w:val="007B4781"/>
    <w:rPr>
      <w:rFonts w:eastAsiaTheme="minorHAnsi"/>
      <w:lang w:eastAsia="en-US"/>
    </w:rPr>
  </w:style>
  <w:style w:type="paragraph" w:customStyle="1" w:styleId="81A8090E85DC4CADB7174E0185B95B691">
    <w:name w:val="81A8090E85DC4CADB7174E0185B95B691"/>
    <w:rsid w:val="007B4781"/>
    <w:rPr>
      <w:rFonts w:eastAsiaTheme="minorHAnsi"/>
      <w:lang w:eastAsia="en-US"/>
    </w:rPr>
  </w:style>
  <w:style w:type="paragraph" w:customStyle="1" w:styleId="C13A60B771E14505B54CF86FFCE4F3151">
    <w:name w:val="C13A60B771E14505B54CF86FFCE4F3151"/>
    <w:rsid w:val="007B4781"/>
    <w:rPr>
      <w:rFonts w:eastAsiaTheme="minorHAnsi"/>
      <w:lang w:eastAsia="en-US"/>
    </w:rPr>
  </w:style>
  <w:style w:type="paragraph" w:customStyle="1" w:styleId="D0AF63835E854E5FA3916B497D94813D1">
    <w:name w:val="D0AF63835E854E5FA3916B497D94813D1"/>
    <w:rsid w:val="007B4781"/>
    <w:rPr>
      <w:rFonts w:eastAsiaTheme="minorHAnsi"/>
      <w:lang w:eastAsia="en-US"/>
    </w:rPr>
  </w:style>
  <w:style w:type="paragraph" w:customStyle="1" w:styleId="5FB8DF64CD3C476382C76355840514941">
    <w:name w:val="5FB8DF64CD3C476382C76355840514941"/>
    <w:rsid w:val="007B4781"/>
    <w:rPr>
      <w:rFonts w:eastAsiaTheme="minorHAnsi"/>
      <w:lang w:eastAsia="en-US"/>
    </w:rPr>
  </w:style>
  <w:style w:type="paragraph" w:customStyle="1" w:styleId="DA90BB608E744925B58A67ED692F6F761">
    <w:name w:val="DA90BB608E744925B58A67ED692F6F761"/>
    <w:rsid w:val="007B4781"/>
    <w:rPr>
      <w:rFonts w:eastAsiaTheme="minorHAnsi"/>
      <w:lang w:eastAsia="en-US"/>
    </w:rPr>
  </w:style>
  <w:style w:type="paragraph" w:customStyle="1" w:styleId="6E468F181BEF4631BA3FCF16F7ADD2DE1">
    <w:name w:val="6E468F181BEF4631BA3FCF16F7ADD2DE1"/>
    <w:rsid w:val="007B4781"/>
    <w:rPr>
      <w:rFonts w:eastAsiaTheme="minorHAnsi"/>
      <w:lang w:eastAsia="en-US"/>
    </w:rPr>
  </w:style>
  <w:style w:type="paragraph" w:customStyle="1" w:styleId="ADE4890BDC314D82B2FBC5772D29DDDB1">
    <w:name w:val="ADE4890BDC314D82B2FBC5772D29DDDB1"/>
    <w:rsid w:val="007B4781"/>
    <w:rPr>
      <w:rFonts w:eastAsiaTheme="minorHAnsi"/>
      <w:lang w:eastAsia="en-US"/>
    </w:rPr>
  </w:style>
  <w:style w:type="paragraph" w:customStyle="1" w:styleId="A755F558131D4C5A9750C4E9DC28184F1">
    <w:name w:val="A755F558131D4C5A9750C4E9DC28184F1"/>
    <w:rsid w:val="007B4781"/>
    <w:rPr>
      <w:rFonts w:eastAsiaTheme="minorHAnsi"/>
      <w:lang w:eastAsia="en-US"/>
    </w:rPr>
  </w:style>
  <w:style w:type="paragraph" w:customStyle="1" w:styleId="B08A8018FB1F46D5AFE14CBB2671FFB41">
    <w:name w:val="B08A8018FB1F46D5AFE14CBB2671FFB41"/>
    <w:rsid w:val="007B4781"/>
    <w:rPr>
      <w:rFonts w:eastAsiaTheme="minorHAnsi"/>
      <w:lang w:eastAsia="en-US"/>
    </w:rPr>
  </w:style>
  <w:style w:type="paragraph" w:customStyle="1" w:styleId="F3E3D6EAE96C45E9B49790A98EDAE41E1">
    <w:name w:val="F3E3D6EAE96C45E9B49790A98EDAE41E1"/>
    <w:rsid w:val="007B4781"/>
    <w:rPr>
      <w:rFonts w:eastAsiaTheme="minorHAnsi"/>
      <w:lang w:eastAsia="en-US"/>
    </w:rPr>
  </w:style>
  <w:style w:type="paragraph" w:customStyle="1" w:styleId="58E4AB777F8344819781D931F379ACEF1">
    <w:name w:val="58E4AB777F8344819781D931F379ACEF1"/>
    <w:rsid w:val="007B4781"/>
    <w:rPr>
      <w:rFonts w:eastAsiaTheme="minorHAnsi"/>
      <w:lang w:eastAsia="en-US"/>
    </w:rPr>
  </w:style>
  <w:style w:type="paragraph" w:customStyle="1" w:styleId="C2C9F68FC8E046EA95238F9BED7D837E1">
    <w:name w:val="C2C9F68FC8E046EA95238F9BED7D837E1"/>
    <w:rsid w:val="007B4781"/>
    <w:rPr>
      <w:rFonts w:eastAsiaTheme="minorHAnsi"/>
      <w:lang w:eastAsia="en-US"/>
    </w:rPr>
  </w:style>
  <w:style w:type="paragraph" w:customStyle="1" w:styleId="FBCD88165F85499F9E6731F2375411AB1">
    <w:name w:val="FBCD88165F85499F9E6731F2375411AB1"/>
    <w:rsid w:val="007B4781"/>
    <w:rPr>
      <w:rFonts w:eastAsiaTheme="minorHAnsi"/>
      <w:lang w:eastAsia="en-US"/>
    </w:rPr>
  </w:style>
  <w:style w:type="paragraph" w:customStyle="1" w:styleId="3AD0C57ACFE34B208B2846D84DD3D9A81">
    <w:name w:val="3AD0C57ACFE34B208B2846D84DD3D9A81"/>
    <w:rsid w:val="007B4781"/>
    <w:rPr>
      <w:rFonts w:eastAsiaTheme="minorHAnsi"/>
      <w:lang w:eastAsia="en-US"/>
    </w:rPr>
  </w:style>
  <w:style w:type="paragraph" w:customStyle="1" w:styleId="6639187475CE47C6888B935F7D0047491">
    <w:name w:val="6639187475CE47C6888B935F7D0047491"/>
    <w:rsid w:val="007B4781"/>
    <w:rPr>
      <w:rFonts w:eastAsiaTheme="minorHAnsi"/>
      <w:lang w:eastAsia="en-US"/>
    </w:rPr>
  </w:style>
  <w:style w:type="paragraph" w:customStyle="1" w:styleId="23AA88AA6FAE423D9EEE79787BEB4D831">
    <w:name w:val="23AA88AA6FAE423D9EEE79787BEB4D831"/>
    <w:rsid w:val="007B4781"/>
    <w:rPr>
      <w:rFonts w:eastAsiaTheme="minorHAnsi"/>
      <w:lang w:eastAsia="en-US"/>
    </w:rPr>
  </w:style>
  <w:style w:type="paragraph" w:customStyle="1" w:styleId="EDFD62F2CD914ACBA8D65C9CDC1AE1C41">
    <w:name w:val="EDFD62F2CD914ACBA8D65C9CDC1AE1C41"/>
    <w:rsid w:val="007B4781"/>
    <w:rPr>
      <w:rFonts w:eastAsiaTheme="minorHAnsi"/>
      <w:lang w:eastAsia="en-US"/>
    </w:rPr>
  </w:style>
  <w:style w:type="paragraph" w:customStyle="1" w:styleId="8B1F80845037493F807A0C80A8A1CD801">
    <w:name w:val="8B1F80845037493F807A0C80A8A1CD801"/>
    <w:rsid w:val="007B4781"/>
    <w:rPr>
      <w:rFonts w:eastAsiaTheme="minorHAnsi"/>
      <w:lang w:eastAsia="en-US"/>
    </w:rPr>
  </w:style>
  <w:style w:type="paragraph" w:customStyle="1" w:styleId="39E71C9BE2BE4C59ACF0B90A24907B2B1">
    <w:name w:val="39E71C9BE2BE4C59ACF0B90A24907B2B1"/>
    <w:rsid w:val="007B4781"/>
    <w:rPr>
      <w:rFonts w:eastAsiaTheme="minorHAnsi"/>
      <w:lang w:eastAsia="en-US"/>
    </w:rPr>
  </w:style>
  <w:style w:type="paragraph" w:customStyle="1" w:styleId="F2AEBB81C4D64A43AA91670C026EE4DB1">
    <w:name w:val="F2AEBB81C4D64A43AA91670C026EE4DB1"/>
    <w:rsid w:val="007B4781"/>
    <w:rPr>
      <w:rFonts w:eastAsiaTheme="minorHAnsi"/>
      <w:lang w:eastAsia="en-US"/>
    </w:rPr>
  </w:style>
  <w:style w:type="paragraph" w:customStyle="1" w:styleId="B4DB45BBBC4746F48C3E7DABC5A623661">
    <w:name w:val="B4DB45BBBC4746F48C3E7DABC5A623661"/>
    <w:rsid w:val="007B4781"/>
    <w:rPr>
      <w:rFonts w:eastAsiaTheme="minorHAnsi"/>
      <w:lang w:eastAsia="en-US"/>
    </w:rPr>
  </w:style>
  <w:style w:type="paragraph" w:customStyle="1" w:styleId="0E864893252B4BA0965F8AE7059318BF1">
    <w:name w:val="0E864893252B4BA0965F8AE7059318BF1"/>
    <w:rsid w:val="007B4781"/>
    <w:rPr>
      <w:rFonts w:eastAsiaTheme="minorHAnsi"/>
      <w:lang w:eastAsia="en-US"/>
    </w:rPr>
  </w:style>
  <w:style w:type="paragraph" w:customStyle="1" w:styleId="D3735D523B034704BC958646930EADDF1">
    <w:name w:val="D3735D523B034704BC958646930EADDF1"/>
    <w:rsid w:val="007B4781"/>
    <w:rPr>
      <w:rFonts w:eastAsiaTheme="minorHAnsi"/>
      <w:lang w:eastAsia="en-US"/>
    </w:rPr>
  </w:style>
  <w:style w:type="paragraph" w:customStyle="1" w:styleId="177F97D69FD747BA9B68C6A686D320711">
    <w:name w:val="177F97D69FD747BA9B68C6A686D320711"/>
    <w:rsid w:val="007B4781"/>
    <w:rPr>
      <w:rFonts w:eastAsiaTheme="minorHAnsi"/>
      <w:lang w:eastAsia="en-US"/>
    </w:rPr>
  </w:style>
  <w:style w:type="paragraph" w:customStyle="1" w:styleId="AD9D1142B1894CD088FEC382A6F594351">
    <w:name w:val="AD9D1142B1894CD088FEC382A6F594351"/>
    <w:rsid w:val="007B4781"/>
    <w:rPr>
      <w:rFonts w:eastAsiaTheme="minorHAnsi"/>
      <w:lang w:eastAsia="en-US"/>
    </w:rPr>
  </w:style>
  <w:style w:type="paragraph" w:customStyle="1" w:styleId="49EE45E4DE844834A722384B26E1C5CF1">
    <w:name w:val="49EE45E4DE844834A722384B26E1C5CF1"/>
    <w:rsid w:val="007B4781"/>
    <w:rPr>
      <w:rFonts w:eastAsiaTheme="minorHAnsi"/>
      <w:lang w:eastAsia="en-US"/>
    </w:rPr>
  </w:style>
  <w:style w:type="paragraph" w:customStyle="1" w:styleId="ADCF54A27E8D4B729F6A02DBD13BA65E1">
    <w:name w:val="ADCF54A27E8D4B729F6A02DBD13BA65E1"/>
    <w:rsid w:val="007B4781"/>
    <w:rPr>
      <w:rFonts w:eastAsiaTheme="minorHAnsi"/>
      <w:lang w:eastAsia="en-US"/>
    </w:rPr>
  </w:style>
  <w:style w:type="paragraph" w:customStyle="1" w:styleId="3FA99D023C97422A9819025692007E641">
    <w:name w:val="3FA99D023C97422A9819025692007E641"/>
    <w:rsid w:val="007B4781"/>
    <w:rPr>
      <w:rFonts w:eastAsiaTheme="minorHAnsi"/>
      <w:lang w:eastAsia="en-US"/>
    </w:rPr>
  </w:style>
  <w:style w:type="paragraph" w:customStyle="1" w:styleId="69A35C8124B742C39CAD0DE22E95E4231">
    <w:name w:val="69A35C8124B742C39CAD0DE22E95E4231"/>
    <w:rsid w:val="007B4781"/>
    <w:rPr>
      <w:rFonts w:eastAsiaTheme="minorHAnsi"/>
      <w:lang w:eastAsia="en-US"/>
    </w:rPr>
  </w:style>
  <w:style w:type="paragraph" w:customStyle="1" w:styleId="C36C1269001B47D39E5EA92F14A0023D1">
    <w:name w:val="C36C1269001B47D39E5EA92F14A0023D1"/>
    <w:rsid w:val="007B4781"/>
    <w:rPr>
      <w:rFonts w:eastAsiaTheme="minorHAnsi"/>
      <w:lang w:eastAsia="en-US"/>
    </w:rPr>
  </w:style>
  <w:style w:type="paragraph" w:customStyle="1" w:styleId="327A82E14B9E484EABDF6F85AB43C1AE1">
    <w:name w:val="327A82E14B9E484EABDF6F85AB43C1AE1"/>
    <w:rsid w:val="007B4781"/>
    <w:rPr>
      <w:rFonts w:eastAsiaTheme="minorHAnsi"/>
      <w:lang w:eastAsia="en-US"/>
    </w:rPr>
  </w:style>
  <w:style w:type="paragraph" w:customStyle="1" w:styleId="2D7FDEECB4D248AF9EC6B285184E873D1">
    <w:name w:val="2D7FDEECB4D248AF9EC6B285184E873D1"/>
    <w:rsid w:val="007B4781"/>
    <w:rPr>
      <w:rFonts w:eastAsiaTheme="minorHAnsi"/>
      <w:lang w:eastAsia="en-US"/>
    </w:rPr>
  </w:style>
  <w:style w:type="paragraph" w:customStyle="1" w:styleId="3B0CBA1AE8A544F08E954DE4F8898C0E5">
    <w:name w:val="3B0CBA1AE8A544F08E954DE4F8898C0E5"/>
    <w:rsid w:val="007B4781"/>
    <w:rPr>
      <w:rFonts w:eastAsiaTheme="minorHAnsi"/>
      <w:lang w:eastAsia="en-US"/>
    </w:rPr>
  </w:style>
  <w:style w:type="paragraph" w:customStyle="1" w:styleId="40371FBD18CF42AA82F0012E9345877F2">
    <w:name w:val="40371FBD18CF42AA82F0012E9345877F2"/>
    <w:rsid w:val="007B4781"/>
    <w:pPr>
      <w:ind w:left="720"/>
      <w:contextualSpacing/>
    </w:pPr>
    <w:rPr>
      <w:rFonts w:eastAsiaTheme="minorHAnsi"/>
      <w:lang w:eastAsia="en-US"/>
    </w:rPr>
  </w:style>
  <w:style w:type="paragraph" w:customStyle="1" w:styleId="94BD2FE3F01546F9B4DD35692A5AC8B01">
    <w:name w:val="94BD2FE3F01546F9B4DD35692A5AC8B01"/>
    <w:rsid w:val="007B4781"/>
    <w:pPr>
      <w:ind w:left="720"/>
      <w:contextualSpacing/>
    </w:pPr>
    <w:rPr>
      <w:rFonts w:eastAsiaTheme="minorHAnsi"/>
      <w:lang w:eastAsia="en-US"/>
    </w:rPr>
  </w:style>
  <w:style w:type="paragraph" w:customStyle="1" w:styleId="044CC975D89542A7AF0748142CCE21203">
    <w:name w:val="044CC975D89542A7AF0748142CCE21203"/>
    <w:rsid w:val="007B4781"/>
    <w:rPr>
      <w:rFonts w:eastAsiaTheme="minorHAnsi"/>
      <w:lang w:eastAsia="en-US"/>
    </w:rPr>
  </w:style>
  <w:style w:type="paragraph" w:customStyle="1" w:styleId="8E84A8906C824B6094382E9CFAB3B2003">
    <w:name w:val="8E84A8906C824B6094382E9CFAB3B2003"/>
    <w:rsid w:val="007B4781"/>
    <w:rPr>
      <w:rFonts w:eastAsiaTheme="minorHAnsi"/>
      <w:lang w:eastAsia="en-US"/>
    </w:rPr>
  </w:style>
  <w:style w:type="paragraph" w:customStyle="1" w:styleId="0D3F193A4E6E4A63910D0259674616F43">
    <w:name w:val="0D3F193A4E6E4A63910D0259674616F43"/>
    <w:rsid w:val="007B4781"/>
    <w:rPr>
      <w:rFonts w:eastAsiaTheme="minorHAnsi"/>
      <w:lang w:eastAsia="en-US"/>
    </w:rPr>
  </w:style>
  <w:style w:type="paragraph" w:customStyle="1" w:styleId="4B949EE6D2C940ECB55DADCB3BB231893">
    <w:name w:val="4B949EE6D2C940ECB55DADCB3BB231893"/>
    <w:rsid w:val="007B4781"/>
    <w:rPr>
      <w:rFonts w:eastAsiaTheme="minorHAnsi"/>
      <w:lang w:eastAsia="en-US"/>
    </w:rPr>
  </w:style>
  <w:style w:type="paragraph" w:customStyle="1" w:styleId="F7D29170CD224D73BCB7B1C8E10B57893">
    <w:name w:val="F7D29170CD224D73BCB7B1C8E10B57893"/>
    <w:rsid w:val="007B4781"/>
    <w:rPr>
      <w:rFonts w:eastAsiaTheme="minorHAnsi"/>
      <w:lang w:eastAsia="en-US"/>
    </w:rPr>
  </w:style>
  <w:style w:type="paragraph" w:customStyle="1" w:styleId="E5D338FBE77149ABB084F835AD23308F3">
    <w:name w:val="E5D338FBE77149ABB084F835AD23308F3"/>
    <w:rsid w:val="007B4781"/>
    <w:rPr>
      <w:rFonts w:eastAsiaTheme="minorHAnsi"/>
      <w:lang w:eastAsia="en-US"/>
    </w:rPr>
  </w:style>
  <w:style w:type="paragraph" w:customStyle="1" w:styleId="D487735467154DF3A625D3E72BEAECA62">
    <w:name w:val="D487735467154DF3A625D3E72BEAECA62"/>
    <w:rsid w:val="007B4781"/>
    <w:rPr>
      <w:rFonts w:eastAsiaTheme="minorHAnsi"/>
      <w:lang w:eastAsia="en-US"/>
    </w:rPr>
  </w:style>
  <w:style w:type="paragraph" w:customStyle="1" w:styleId="81A8090E85DC4CADB7174E0185B95B692">
    <w:name w:val="81A8090E85DC4CADB7174E0185B95B692"/>
    <w:rsid w:val="007B4781"/>
    <w:rPr>
      <w:rFonts w:eastAsiaTheme="minorHAnsi"/>
      <w:lang w:eastAsia="en-US"/>
    </w:rPr>
  </w:style>
  <w:style w:type="paragraph" w:customStyle="1" w:styleId="C13A60B771E14505B54CF86FFCE4F3152">
    <w:name w:val="C13A60B771E14505B54CF86FFCE4F3152"/>
    <w:rsid w:val="007B4781"/>
    <w:rPr>
      <w:rFonts w:eastAsiaTheme="minorHAnsi"/>
      <w:lang w:eastAsia="en-US"/>
    </w:rPr>
  </w:style>
  <w:style w:type="paragraph" w:customStyle="1" w:styleId="D0AF63835E854E5FA3916B497D94813D2">
    <w:name w:val="D0AF63835E854E5FA3916B497D94813D2"/>
    <w:rsid w:val="007B4781"/>
    <w:rPr>
      <w:rFonts w:eastAsiaTheme="minorHAnsi"/>
      <w:lang w:eastAsia="en-US"/>
    </w:rPr>
  </w:style>
  <w:style w:type="paragraph" w:customStyle="1" w:styleId="5FB8DF64CD3C476382C76355840514942">
    <w:name w:val="5FB8DF64CD3C476382C76355840514942"/>
    <w:rsid w:val="007B4781"/>
    <w:rPr>
      <w:rFonts w:eastAsiaTheme="minorHAnsi"/>
      <w:lang w:eastAsia="en-US"/>
    </w:rPr>
  </w:style>
  <w:style w:type="paragraph" w:customStyle="1" w:styleId="DA90BB608E744925B58A67ED692F6F762">
    <w:name w:val="DA90BB608E744925B58A67ED692F6F762"/>
    <w:rsid w:val="007B4781"/>
    <w:rPr>
      <w:rFonts w:eastAsiaTheme="minorHAnsi"/>
      <w:lang w:eastAsia="en-US"/>
    </w:rPr>
  </w:style>
  <w:style w:type="paragraph" w:customStyle="1" w:styleId="6E468F181BEF4631BA3FCF16F7ADD2DE2">
    <w:name w:val="6E468F181BEF4631BA3FCF16F7ADD2DE2"/>
    <w:rsid w:val="007B4781"/>
    <w:rPr>
      <w:rFonts w:eastAsiaTheme="minorHAnsi"/>
      <w:lang w:eastAsia="en-US"/>
    </w:rPr>
  </w:style>
  <w:style w:type="paragraph" w:customStyle="1" w:styleId="ADE4890BDC314D82B2FBC5772D29DDDB2">
    <w:name w:val="ADE4890BDC314D82B2FBC5772D29DDDB2"/>
    <w:rsid w:val="007B4781"/>
    <w:rPr>
      <w:rFonts w:eastAsiaTheme="minorHAnsi"/>
      <w:lang w:eastAsia="en-US"/>
    </w:rPr>
  </w:style>
  <w:style w:type="paragraph" w:customStyle="1" w:styleId="A755F558131D4C5A9750C4E9DC28184F2">
    <w:name w:val="A755F558131D4C5A9750C4E9DC28184F2"/>
    <w:rsid w:val="007B4781"/>
    <w:rPr>
      <w:rFonts w:eastAsiaTheme="minorHAnsi"/>
      <w:lang w:eastAsia="en-US"/>
    </w:rPr>
  </w:style>
  <w:style w:type="paragraph" w:customStyle="1" w:styleId="B08A8018FB1F46D5AFE14CBB2671FFB42">
    <w:name w:val="B08A8018FB1F46D5AFE14CBB2671FFB42"/>
    <w:rsid w:val="007B4781"/>
    <w:rPr>
      <w:rFonts w:eastAsiaTheme="minorHAnsi"/>
      <w:lang w:eastAsia="en-US"/>
    </w:rPr>
  </w:style>
  <w:style w:type="paragraph" w:customStyle="1" w:styleId="F3E3D6EAE96C45E9B49790A98EDAE41E2">
    <w:name w:val="F3E3D6EAE96C45E9B49790A98EDAE41E2"/>
    <w:rsid w:val="007B4781"/>
    <w:rPr>
      <w:rFonts w:eastAsiaTheme="minorHAnsi"/>
      <w:lang w:eastAsia="en-US"/>
    </w:rPr>
  </w:style>
  <w:style w:type="paragraph" w:customStyle="1" w:styleId="58E4AB777F8344819781D931F379ACEF2">
    <w:name w:val="58E4AB777F8344819781D931F379ACEF2"/>
    <w:rsid w:val="007B4781"/>
    <w:rPr>
      <w:rFonts w:eastAsiaTheme="minorHAnsi"/>
      <w:lang w:eastAsia="en-US"/>
    </w:rPr>
  </w:style>
  <w:style w:type="paragraph" w:customStyle="1" w:styleId="C2C9F68FC8E046EA95238F9BED7D837E2">
    <w:name w:val="C2C9F68FC8E046EA95238F9BED7D837E2"/>
    <w:rsid w:val="007B4781"/>
    <w:rPr>
      <w:rFonts w:eastAsiaTheme="minorHAnsi"/>
      <w:lang w:eastAsia="en-US"/>
    </w:rPr>
  </w:style>
  <w:style w:type="paragraph" w:customStyle="1" w:styleId="FBCD88165F85499F9E6731F2375411AB2">
    <w:name w:val="FBCD88165F85499F9E6731F2375411AB2"/>
    <w:rsid w:val="007B4781"/>
    <w:rPr>
      <w:rFonts w:eastAsiaTheme="minorHAnsi"/>
      <w:lang w:eastAsia="en-US"/>
    </w:rPr>
  </w:style>
  <w:style w:type="paragraph" w:customStyle="1" w:styleId="3AD0C57ACFE34B208B2846D84DD3D9A82">
    <w:name w:val="3AD0C57ACFE34B208B2846D84DD3D9A82"/>
    <w:rsid w:val="007B4781"/>
    <w:rPr>
      <w:rFonts w:eastAsiaTheme="minorHAnsi"/>
      <w:lang w:eastAsia="en-US"/>
    </w:rPr>
  </w:style>
  <w:style w:type="paragraph" w:customStyle="1" w:styleId="6639187475CE47C6888B935F7D0047492">
    <w:name w:val="6639187475CE47C6888B935F7D0047492"/>
    <w:rsid w:val="007B4781"/>
    <w:rPr>
      <w:rFonts w:eastAsiaTheme="minorHAnsi"/>
      <w:lang w:eastAsia="en-US"/>
    </w:rPr>
  </w:style>
  <w:style w:type="paragraph" w:customStyle="1" w:styleId="23AA88AA6FAE423D9EEE79787BEB4D832">
    <w:name w:val="23AA88AA6FAE423D9EEE79787BEB4D832"/>
    <w:rsid w:val="007B4781"/>
    <w:rPr>
      <w:rFonts w:eastAsiaTheme="minorHAnsi"/>
      <w:lang w:eastAsia="en-US"/>
    </w:rPr>
  </w:style>
  <w:style w:type="paragraph" w:customStyle="1" w:styleId="EDFD62F2CD914ACBA8D65C9CDC1AE1C42">
    <w:name w:val="EDFD62F2CD914ACBA8D65C9CDC1AE1C42"/>
    <w:rsid w:val="007B4781"/>
    <w:rPr>
      <w:rFonts w:eastAsiaTheme="minorHAnsi"/>
      <w:lang w:eastAsia="en-US"/>
    </w:rPr>
  </w:style>
  <w:style w:type="paragraph" w:customStyle="1" w:styleId="8B1F80845037493F807A0C80A8A1CD802">
    <w:name w:val="8B1F80845037493F807A0C80A8A1CD802"/>
    <w:rsid w:val="007B4781"/>
    <w:rPr>
      <w:rFonts w:eastAsiaTheme="minorHAnsi"/>
      <w:lang w:eastAsia="en-US"/>
    </w:rPr>
  </w:style>
  <w:style w:type="paragraph" w:customStyle="1" w:styleId="39E71C9BE2BE4C59ACF0B90A24907B2B2">
    <w:name w:val="39E71C9BE2BE4C59ACF0B90A24907B2B2"/>
    <w:rsid w:val="007B4781"/>
    <w:rPr>
      <w:rFonts w:eastAsiaTheme="minorHAnsi"/>
      <w:lang w:eastAsia="en-US"/>
    </w:rPr>
  </w:style>
  <w:style w:type="paragraph" w:customStyle="1" w:styleId="F2AEBB81C4D64A43AA91670C026EE4DB2">
    <w:name w:val="F2AEBB81C4D64A43AA91670C026EE4DB2"/>
    <w:rsid w:val="007B4781"/>
    <w:rPr>
      <w:rFonts w:eastAsiaTheme="minorHAnsi"/>
      <w:lang w:eastAsia="en-US"/>
    </w:rPr>
  </w:style>
  <w:style w:type="paragraph" w:customStyle="1" w:styleId="B4DB45BBBC4746F48C3E7DABC5A623662">
    <w:name w:val="B4DB45BBBC4746F48C3E7DABC5A623662"/>
    <w:rsid w:val="007B4781"/>
    <w:rPr>
      <w:rFonts w:eastAsiaTheme="minorHAnsi"/>
      <w:lang w:eastAsia="en-US"/>
    </w:rPr>
  </w:style>
  <w:style w:type="paragraph" w:customStyle="1" w:styleId="0E864893252B4BA0965F8AE7059318BF2">
    <w:name w:val="0E864893252B4BA0965F8AE7059318BF2"/>
    <w:rsid w:val="007B4781"/>
    <w:rPr>
      <w:rFonts w:eastAsiaTheme="minorHAnsi"/>
      <w:lang w:eastAsia="en-US"/>
    </w:rPr>
  </w:style>
  <w:style w:type="paragraph" w:customStyle="1" w:styleId="D3735D523B034704BC958646930EADDF2">
    <w:name w:val="D3735D523B034704BC958646930EADDF2"/>
    <w:rsid w:val="007B4781"/>
    <w:rPr>
      <w:rFonts w:eastAsiaTheme="minorHAnsi"/>
      <w:lang w:eastAsia="en-US"/>
    </w:rPr>
  </w:style>
  <w:style w:type="paragraph" w:customStyle="1" w:styleId="177F97D69FD747BA9B68C6A686D320712">
    <w:name w:val="177F97D69FD747BA9B68C6A686D320712"/>
    <w:rsid w:val="007B4781"/>
    <w:rPr>
      <w:rFonts w:eastAsiaTheme="minorHAnsi"/>
      <w:lang w:eastAsia="en-US"/>
    </w:rPr>
  </w:style>
  <w:style w:type="paragraph" w:customStyle="1" w:styleId="AD9D1142B1894CD088FEC382A6F594352">
    <w:name w:val="AD9D1142B1894CD088FEC382A6F594352"/>
    <w:rsid w:val="007B4781"/>
    <w:rPr>
      <w:rFonts w:eastAsiaTheme="minorHAnsi"/>
      <w:lang w:eastAsia="en-US"/>
    </w:rPr>
  </w:style>
  <w:style w:type="paragraph" w:customStyle="1" w:styleId="49EE45E4DE844834A722384B26E1C5CF2">
    <w:name w:val="49EE45E4DE844834A722384B26E1C5CF2"/>
    <w:rsid w:val="007B4781"/>
    <w:rPr>
      <w:rFonts w:eastAsiaTheme="minorHAnsi"/>
      <w:lang w:eastAsia="en-US"/>
    </w:rPr>
  </w:style>
  <w:style w:type="paragraph" w:customStyle="1" w:styleId="ADCF54A27E8D4B729F6A02DBD13BA65E2">
    <w:name w:val="ADCF54A27E8D4B729F6A02DBD13BA65E2"/>
    <w:rsid w:val="007B4781"/>
    <w:rPr>
      <w:rFonts w:eastAsiaTheme="minorHAnsi"/>
      <w:lang w:eastAsia="en-US"/>
    </w:rPr>
  </w:style>
  <w:style w:type="paragraph" w:customStyle="1" w:styleId="3FA99D023C97422A9819025692007E642">
    <w:name w:val="3FA99D023C97422A9819025692007E642"/>
    <w:rsid w:val="007B4781"/>
    <w:rPr>
      <w:rFonts w:eastAsiaTheme="minorHAnsi"/>
      <w:lang w:eastAsia="en-US"/>
    </w:rPr>
  </w:style>
  <w:style w:type="paragraph" w:customStyle="1" w:styleId="69A35C8124B742C39CAD0DE22E95E4232">
    <w:name w:val="69A35C8124B742C39CAD0DE22E95E4232"/>
    <w:rsid w:val="007B4781"/>
    <w:rPr>
      <w:rFonts w:eastAsiaTheme="minorHAnsi"/>
      <w:lang w:eastAsia="en-US"/>
    </w:rPr>
  </w:style>
  <w:style w:type="paragraph" w:customStyle="1" w:styleId="C36C1269001B47D39E5EA92F14A0023D2">
    <w:name w:val="C36C1269001B47D39E5EA92F14A0023D2"/>
    <w:rsid w:val="007B4781"/>
    <w:rPr>
      <w:rFonts w:eastAsiaTheme="minorHAnsi"/>
      <w:lang w:eastAsia="en-US"/>
    </w:rPr>
  </w:style>
  <w:style w:type="paragraph" w:customStyle="1" w:styleId="327A82E14B9E484EABDF6F85AB43C1AE2">
    <w:name w:val="327A82E14B9E484EABDF6F85AB43C1AE2"/>
    <w:rsid w:val="007B4781"/>
    <w:rPr>
      <w:rFonts w:eastAsiaTheme="minorHAnsi"/>
      <w:lang w:eastAsia="en-US"/>
    </w:rPr>
  </w:style>
  <w:style w:type="paragraph" w:customStyle="1" w:styleId="2D7FDEECB4D248AF9EC6B285184E873D2">
    <w:name w:val="2D7FDEECB4D248AF9EC6B285184E873D2"/>
    <w:rsid w:val="007B4781"/>
    <w:rPr>
      <w:rFonts w:eastAsiaTheme="minorHAnsi"/>
      <w:lang w:eastAsia="en-US"/>
    </w:rPr>
  </w:style>
  <w:style w:type="paragraph" w:customStyle="1" w:styleId="E8EC5394EDBD4098B047D31E5533699F">
    <w:name w:val="E8EC5394EDBD4098B047D31E5533699F"/>
    <w:rsid w:val="007D6CC4"/>
  </w:style>
  <w:style w:type="paragraph" w:customStyle="1" w:styleId="4F882855964345918D19137AE28A180F">
    <w:name w:val="4F882855964345918D19137AE28A180F"/>
    <w:rsid w:val="007D6CC4"/>
  </w:style>
  <w:style w:type="paragraph" w:customStyle="1" w:styleId="1471986ECE4E4D50A45ED254AEE508E8">
    <w:name w:val="1471986ECE4E4D50A45ED254AEE508E8"/>
    <w:rsid w:val="007D6CC4"/>
  </w:style>
  <w:style w:type="paragraph" w:customStyle="1" w:styleId="A9C38C8C291A422298D2E4597B9D4828">
    <w:name w:val="A9C38C8C291A422298D2E4597B9D4828"/>
    <w:rsid w:val="007D6CC4"/>
  </w:style>
  <w:style w:type="paragraph" w:customStyle="1" w:styleId="E86199A2FBB04E6E99126C9FEF91164E">
    <w:name w:val="E86199A2FBB04E6E99126C9FEF91164E"/>
    <w:rsid w:val="007D6CC4"/>
  </w:style>
  <w:style w:type="paragraph" w:customStyle="1" w:styleId="30D0BE44FC044D869FEF1984010263E3">
    <w:name w:val="30D0BE44FC044D869FEF1984010263E3"/>
    <w:rsid w:val="007D6CC4"/>
  </w:style>
  <w:style w:type="paragraph" w:customStyle="1" w:styleId="1B42BE7693D54C7A8D7E28707FEDC482">
    <w:name w:val="1B42BE7693D54C7A8D7E28707FEDC482"/>
    <w:rsid w:val="007D6CC4"/>
  </w:style>
  <w:style w:type="paragraph" w:customStyle="1" w:styleId="FB9CE982554D4568AEC0E9CEBD9B2823">
    <w:name w:val="FB9CE982554D4568AEC0E9CEBD9B2823"/>
    <w:rsid w:val="007D6CC4"/>
  </w:style>
  <w:style w:type="paragraph" w:customStyle="1" w:styleId="91689F665EC24F6B98FFCDF3D5C6A5D5">
    <w:name w:val="91689F665EC24F6B98FFCDF3D5C6A5D5"/>
    <w:rsid w:val="007D6CC4"/>
  </w:style>
  <w:style w:type="paragraph" w:customStyle="1" w:styleId="2000D30D09444A00AF482AABA252D4FA">
    <w:name w:val="2000D30D09444A00AF482AABA252D4FA"/>
    <w:rsid w:val="007D6CC4"/>
  </w:style>
  <w:style w:type="paragraph" w:customStyle="1" w:styleId="6B8C2516D4F046E899101F2B9F4728E9">
    <w:name w:val="6B8C2516D4F046E899101F2B9F4728E9"/>
    <w:rsid w:val="007D6CC4"/>
  </w:style>
  <w:style w:type="paragraph" w:customStyle="1" w:styleId="89EC9CCF33D043CFA2007201D76C09A9">
    <w:name w:val="89EC9CCF33D043CFA2007201D76C09A9"/>
    <w:rsid w:val="007D6CC4"/>
  </w:style>
  <w:style w:type="paragraph" w:customStyle="1" w:styleId="E89A2B4C7D7C498FBB63C6538FA29112">
    <w:name w:val="E89A2B4C7D7C498FBB63C6538FA29112"/>
    <w:rsid w:val="007D6CC4"/>
  </w:style>
  <w:style w:type="paragraph" w:customStyle="1" w:styleId="6A68C5D35DDC4D74AE89FA6C9E7D3A3F">
    <w:name w:val="6A68C5D35DDC4D74AE89FA6C9E7D3A3F"/>
    <w:rsid w:val="007D6CC4"/>
  </w:style>
  <w:style w:type="paragraph" w:customStyle="1" w:styleId="E8EC5394EDBD4098B047D31E5533699F1">
    <w:name w:val="E8EC5394EDBD4098B047D31E5533699F1"/>
    <w:rsid w:val="00A942B4"/>
    <w:rPr>
      <w:rFonts w:eastAsiaTheme="minorHAnsi"/>
      <w:lang w:eastAsia="en-US"/>
    </w:rPr>
  </w:style>
  <w:style w:type="paragraph" w:customStyle="1" w:styleId="40371FBD18CF42AA82F0012E9345877F3">
    <w:name w:val="40371FBD18CF42AA82F0012E9345877F3"/>
    <w:rsid w:val="00A942B4"/>
    <w:pPr>
      <w:ind w:left="720"/>
      <w:contextualSpacing/>
    </w:pPr>
    <w:rPr>
      <w:rFonts w:eastAsiaTheme="minorHAnsi"/>
      <w:lang w:eastAsia="en-US"/>
    </w:rPr>
  </w:style>
  <w:style w:type="paragraph" w:customStyle="1" w:styleId="94BD2FE3F01546F9B4DD35692A5AC8B02">
    <w:name w:val="94BD2FE3F01546F9B4DD35692A5AC8B02"/>
    <w:rsid w:val="00A942B4"/>
    <w:pPr>
      <w:ind w:left="720"/>
      <w:contextualSpacing/>
    </w:pPr>
    <w:rPr>
      <w:rFonts w:eastAsiaTheme="minorHAnsi"/>
      <w:lang w:eastAsia="en-US"/>
    </w:rPr>
  </w:style>
  <w:style w:type="paragraph" w:customStyle="1" w:styleId="4F882855964345918D19137AE28A180F1">
    <w:name w:val="4F882855964345918D19137AE28A180F1"/>
    <w:rsid w:val="00A942B4"/>
    <w:rPr>
      <w:rFonts w:eastAsiaTheme="minorHAnsi"/>
      <w:lang w:eastAsia="en-US"/>
    </w:rPr>
  </w:style>
  <w:style w:type="paragraph" w:customStyle="1" w:styleId="D5B4E0EE1FB14934B96ECE94747688A1">
    <w:name w:val="D5B4E0EE1FB14934B96ECE94747688A1"/>
    <w:rsid w:val="00A942B4"/>
    <w:rPr>
      <w:rFonts w:eastAsiaTheme="minorHAnsi"/>
      <w:lang w:eastAsia="en-US"/>
    </w:rPr>
  </w:style>
  <w:style w:type="paragraph" w:customStyle="1" w:styleId="E86199A2FBB04E6E99126C9FEF91164E1">
    <w:name w:val="E86199A2FBB04E6E99126C9FEF91164E1"/>
    <w:rsid w:val="00A942B4"/>
    <w:rPr>
      <w:rFonts w:eastAsiaTheme="minorHAnsi"/>
      <w:lang w:eastAsia="en-US"/>
    </w:rPr>
  </w:style>
  <w:style w:type="paragraph" w:customStyle="1" w:styleId="30D0BE44FC044D869FEF1984010263E31">
    <w:name w:val="30D0BE44FC044D869FEF1984010263E31"/>
    <w:rsid w:val="00A942B4"/>
    <w:rPr>
      <w:rFonts w:eastAsiaTheme="minorHAnsi"/>
      <w:lang w:eastAsia="en-US"/>
    </w:rPr>
  </w:style>
  <w:style w:type="paragraph" w:customStyle="1" w:styleId="1B42BE7693D54C7A8D7E28707FEDC4821">
    <w:name w:val="1B42BE7693D54C7A8D7E28707FEDC4821"/>
    <w:rsid w:val="00A942B4"/>
    <w:rPr>
      <w:rFonts w:eastAsiaTheme="minorHAnsi"/>
      <w:lang w:eastAsia="en-US"/>
    </w:rPr>
  </w:style>
  <w:style w:type="paragraph" w:customStyle="1" w:styleId="0D3F193A4E6E4A63910D0259674616F44">
    <w:name w:val="0D3F193A4E6E4A63910D0259674616F44"/>
    <w:rsid w:val="00A942B4"/>
    <w:rPr>
      <w:rFonts w:eastAsiaTheme="minorHAnsi"/>
      <w:lang w:eastAsia="en-US"/>
    </w:rPr>
  </w:style>
  <w:style w:type="paragraph" w:customStyle="1" w:styleId="FB9CE982554D4568AEC0E9CEBD9B28231">
    <w:name w:val="FB9CE982554D4568AEC0E9CEBD9B28231"/>
    <w:rsid w:val="00A942B4"/>
    <w:rPr>
      <w:rFonts w:eastAsiaTheme="minorHAnsi"/>
      <w:lang w:eastAsia="en-US"/>
    </w:rPr>
  </w:style>
  <w:style w:type="paragraph" w:customStyle="1" w:styleId="91689F665EC24F6B98FFCDF3D5C6A5D51">
    <w:name w:val="91689F665EC24F6B98FFCDF3D5C6A5D51"/>
    <w:rsid w:val="00A942B4"/>
    <w:rPr>
      <w:rFonts w:eastAsiaTheme="minorHAnsi"/>
      <w:lang w:eastAsia="en-US"/>
    </w:rPr>
  </w:style>
  <w:style w:type="paragraph" w:customStyle="1" w:styleId="2000D30D09444A00AF482AABA252D4FA1">
    <w:name w:val="2000D30D09444A00AF482AABA252D4FA1"/>
    <w:rsid w:val="00A942B4"/>
    <w:rPr>
      <w:rFonts w:eastAsiaTheme="minorHAnsi"/>
      <w:lang w:eastAsia="en-US"/>
    </w:rPr>
  </w:style>
  <w:style w:type="paragraph" w:customStyle="1" w:styleId="6B8C2516D4F046E899101F2B9F4728E91">
    <w:name w:val="6B8C2516D4F046E899101F2B9F4728E91"/>
    <w:rsid w:val="00A942B4"/>
    <w:rPr>
      <w:rFonts w:eastAsiaTheme="minorHAnsi"/>
      <w:lang w:eastAsia="en-US"/>
    </w:rPr>
  </w:style>
  <w:style w:type="paragraph" w:customStyle="1" w:styleId="89EC9CCF33D043CFA2007201D76C09A91">
    <w:name w:val="89EC9CCF33D043CFA2007201D76C09A91"/>
    <w:rsid w:val="00A942B4"/>
    <w:rPr>
      <w:rFonts w:eastAsiaTheme="minorHAnsi"/>
      <w:lang w:eastAsia="en-US"/>
    </w:rPr>
  </w:style>
  <w:style w:type="paragraph" w:customStyle="1" w:styleId="E89A2B4C7D7C498FBB63C6538FA291121">
    <w:name w:val="E89A2B4C7D7C498FBB63C6538FA291121"/>
    <w:rsid w:val="00A942B4"/>
    <w:rPr>
      <w:rFonts w:eastAsiaTheme="minorHAnsi"/>
      <w:lang w:eastAsia="en-US"/>
    </w:rPr>
  </w:style>
  <w:style w:type="paragraph" w:customStyle="1" w:styleId="6A68C5D35DDC4D74AE89FA6C9E7D3A3F1">
    <w:name w:val="6A68C5D35DDC4D74AE89FA6C9E7D3A3F1"/>
    <w:rsid w:val="00A942B4"/>
    <w:rPr>
      <w:rFonts w:eastAsiaTheme="minorHAnsi"/>
      <w:lang w:eastAsia="en-US"/>
    </w:rPr>
  </w:style>
  <w:style w:type="paragraph" w:customStyle="1" w:styleId="5FB8DF64CD3C476382C76355840514943">
    <w:name w:val="5FB8DF64CD3C476382C76355840514943"/>
    <w:rsid w:val="00A942B4"/>
    <w:rPr>
      <w:rFonts w:eastAsiaTheme="minorHAnsi"/>
      <w:lang w:eastAsia="en-US"/>
    </w:rPr>
  </w:style>
  <w:style w:type="paragraph" w:customStyle="1" w:styleId="DA90BB608E744925B58A67ED692F6F763">
    <w:name w:val="DA90BB608E744925B58A67ED692F6F763"/>
    <w:rsid w:val="00A942B4"/>
    <w:rPr>
      <w:rFonts w:eastAsiaTheme="minorHAnsi"/>
      <w:lang w:eastAsia="en-US"/>
    </w:rPr>
  </w:style>
  <w:style w:type="paragraph" w:customStyle="1" w:styleId="6E468F181BEF4631BA3FCF16F7ADD2DE3">
    <w:name w:val="6E468F181BEF4631BA3FCF16F7ADD2DE3"/>
    <w:rsid w:val="00A942B4"/>
    <w:rPr>
      <w:rFonts w:eastAsiaTheme="minorHAnsi"/>
      <w:lang w:eastAsia="en-US"/>
    </w:rPr>
  </w:style>
  <w:style w:type="paragraph" w:customStyle="1" w:styleId="ADE4890BDC314D82B2FBC5772D29DDDB3">
    <w:name w:val="ADE4890BDC314D82B2FBC5772D29DDDB3"/>
    <w:rsid w:val="00A942B4"/>
    <w:rPr>
      <w:rFonts w:eastAsiaTheme="minorHAnsi"/>
      <w:lang w:eastAsia="en-US"/>
    </w:rPr>
  </w:style>
  <w:style w:type="paragraph" w:customStyle="1" w:styleId="A755F558131D4C5A9750C4E9DC28184F3">
    <w:name w:val="A755F558131D4C5A9750C4E9DC28184F3"/>
    <w:rsid w:val="00A942B4"/>
    <w:rPr>
      <w:rFonts w:eastAsiaTheme="minorHAnsi"/>
      <w:lang w:eastAsia="en-US"/>
    </w:rPr>
  </w:style>
  <w:style w:type="paragraph" w:customStyle="1" w:styleId="B08A8018FB1F46D5AFE14CBB2671FFB43">
    <w:name w:val="B08A8018FB1F46D5AFE14CBB2671FFB43"/>
    <w:rsid w:val="00A942B4"/>
    <w:rPr>
      <w:rFonts w:eastAsiaTheme="minorHAnsi"/>
      <w:lang w:eastAsia="en-US"/>
    </w:rPr>
  </w:style>
  <w:style w:type="paragraph" w:customStyle="1" w:styleId="F3E3D6EAE96C45E9B49790A98EDAE41E3">
    <w:name w:val="F3E3D6EAE96C45E9B49790A98EDAE41E3"/>
    <w:rsid w:val="00A942B4"/>
    <w:rPr>
      <w:rFonts w:eastAsiaTheme="minorHAnsi"/>
      <w:lang w:eastAsia="en-US"/>
    </w:rPr>
  </w:style>
  <w:style w:type="paragraph" w:customStyle="1" w:styleId="58E4AB777F8344819781D931F379ACEF3">
    <w:name w:val="58E4AB777F8344819781D931F379ACEF3"/>
    <w:rsid w:val="00A942B4"/>
    <w:rPr>
      <w:rFonts w:eastAsiaTheme="minorHAnsi"/>
      <w:lang w:eastAsia="en-US"/>
    </w:rPr>
  </w:style>
  <w:style w:type="paragraph" w:customStyle="1" w:styleId="C2C9F68FC8E046EA95238F9BED7D837E3">
    <w:name w:val="C2C9F68FC8E046EA95238F9BED7D837E3"/>
    <w:rsid w:val="00A942B4"/>
    <w:rPr>
      <w:rFonts w:eastAsiaTheme="minorHAnsi"/>
      <w:lang w:eastAsia="en-US"/>
    </w:rPr>
  </w:style>
  <w:style w:type="paragraph" w:customStyle="1" w:styleId="FBCD88165F85499F9E6731F2375411AB3">
    <w:name w:val="FBCD88165F85499F9E6731F2375411AB3"/>
    <w:rsid w:val="00A942B4"/>
    <w:rPr>
      <w:rFonts w:eastAsiaTheme="minorHAnsi"/>
      <w:lang w:eastAsia="en-US"/>
    </w:rPr>
  </w:style>
  <w:style w:type="paragraph" w:customStyle="1" w:styleId="3AD0C57ACFE34B208B2846D84DD3D9A83">
    <w:name w:val="3AD0C57ACFE34B208B2846D84DD3D9A83"/>
    <w:rsid w:val="00A942B4"/>
    <w:rPr>
      <w:rFonts w:eastAsiaTheme="minorHAnsi"/>
      <w:lang w:eastAsia="en-US"/>
    </w:rPr>
  </w:style>
  <w:style w:type="paragraph" w:customStyle="1" w:styleId="6639187475CE47C6888B935F7D0047493">
    <w:name w:val="6639187475CE47C6888B935F7D0047493"/>
    <w:rsid w:val="00A942B4"/>
    <w:rPr>
      <w:rFonts w:eastAsiaTheme="minorHAnsi"/>
      <w:lang w:eastAsia="en-US"/>
    </w:rPr>
  </w:style>
  <w:style w:type="paragraph" w:customStyle="1" w:styleId="23AA88AA6FAE423D9EEE79787BEB4D833">
    <w:name w:val="23AA88AA6FAE423D9EEE79787BEB4D833"/>
    <w:rsid w:val="00A942B4"/>
    <w:rPr>
      <w:rFonts w:eastAsiaTheme="minorHAnsi"/>
      <w:lang w:eastAsia="en-US"/>
    </w:rPr>
  </w:style>
  <w:style w:type="paragraph" w:customStyle="1" w:styleId="EDFD62F2CD914ACBA8D65C9CDC1AE1C43">
    <w:name w:val="EDFD62F2CD914ACBA8D65C9CDC1AE1C43"/>
    <w:rsid w:val="00A942B4"/>
    <w:rPr>
      <w:rFonts w:eastAsiaTheme="minorHAnsi"/>
      <w:lang w:eastAsia="en-US"/>
    </w:rPr>
  </w:style>
  <w:style w:type="paragraph" w:customStyle="1" w:styleId="8B1F80845037493F807A0C80A8A1CD803">
    <w:name w:val="8B1F80845037493F807A0C80A8A1CD803"/>
    <w:rsid w:val="00A942B4"/>
    <w:rPr>
      <w:rFonts w:eastAsiaTheme="minorHAnsi"/>
      <w:lang w:eastAsia="en-US"/>
    </w:rPr>
  </w:style>
  <w:style w:type="paragraph" w:customStyle="1" w:styleId="39E71C9BE2BE4C59ACF0B90A24907B2B3">
    <w:name w:val="39E71C9BE2BE4C59ACF0B90A24907B2B3"/>
    <w:rsid w:val="00A942B4"/>
    <w:rPr>
      <w:rFonts w:eastAsiaTheme="minorHAnsi"/>
      <w:lang w:eastAsia="en-US"/>
    </w:rPr>
  </w:style>
  <w:style w:type="paragraph" w:customStyle="1" w:styleId="F2AEBB81C4D64A43AA91670C026EE4DB3">
    <w:name w:val="F2AEBB81C4D64A43AA91670C026EE4DB3"/>
    <w:rsid w:val="00A942B4"/>
    <w:rPr>
      <w:rFonts w:eastAsiaTheme="minorHAnsi"/>
      <w:lang w:eastAsia="en-US"/>
    </w:rPr>
  </w:style>
  <w:style w:type="paragraph" w:customStyle="1" w:styleId="B4DB45BBBC4746F48C3E7DABC5A623663">
    <w:name w:val="B4DB45BBBC4746F48C3E7DABC5A623663"/>
    <w:rsid w:val="00A942B4"/>
    <w:rPr>
      <w:rFonts w:eastAsiaTheme="minorHAnsi"/>
      <w:lang w:eastAsia="en-US"/>
    </w:rPr>
  </w:style>
  <w:style w:type="paragraph" w:customStyle="1" w:styleId="0E864893252B4BA0965F8AE7059318BF3">
    <w:name w:val="0E864893252B4BA0965F8AE7059318BF3"/>
    <w:rsid w:val="00A942B4"/>
    <w:rPr>
      <w:rFonts w:eastAsiaTheme="minorHAnsi"/>
      <w:lang w:eastAsia="en-US"/>
    </w:rPr>
  </w:style>
  <w:style w:type="paragraph" w:customStyle="1" w:styleId="D3735D523B034704BC958646930EADDF3">
    <w:name w:val="D3735D523B034704BC958646930EADDF3"/>
    <w:rsid w:val="00A942B4"/>
    <w:rPr>
      <w:rFonts w:eastAsiaTheme="minorHAnsi"/>
      <w:lang w:eastAsia="en-US"/>
    </w:rPr>
  </w:style>
  <w:style w:type="paragraph" w:customStyle="1" w:styleId="177F97D69FD747BA9B68C6A686D320713">
    <w:name w:val="177F97D69FD747BA9B68C6A686D320713"/>
    <w:rsid w:val="00A942B4"/>
    <w:rPr>
      <w:rFonts w:eastAsiaTheme="minorHAnsi"/>
      <w:lang w:eastAsia="en-US"/>
    </w:rPr>
  </w:style>
  <w:style w:type="paragraph" w:customStyle="1" w:styleId="AD9D1142B1894CD088FEC382A6F594353">
    <w:name w:val="AD9D1142B1894CD088FEC382A6F594353"/>
    <w:rsid w:val="00A942B4"/>
    <w:rPr>
      <w:rFonts w:eastAsiaTheme="minorHAnsi"/>
      <w:lang w:eastAsia="en-US"/>
    </w:rPr>
  </w:style>
  <w:style w:type="paragraph" w:customStyle="1" w:styleId="49EE45E4DE844834A722384B26E1C5CF3">
    <w:name w:val="49EE45E4DE844834A722384B26E1C5CF3"/>
    <w:rsid w:val="00A942B4"/>
    <w:rPr>
      <w:rFonts w:eastAsiaTheme="minorHAnsi"/>
      <w:lang w:eastAsia="en-US"/>
    </w:rPr>
  </w:style>
  <w:style w:type="paragraph" w:customStyle="1" w:styleId="E84BBB4F637F4D2382758913FEC25339">
    <w:name w:val="E84BBB4F637F4D2382758913FEC25339"/>
    <w:rsid w:val="00A942B4"/>
    <w:rPr>
      <w:rFonts w:eastAsiaTheme="minorHAnsi"/>
      <w:lang w:eastAsia="en-US"/>
    </w:rPr>
  </w:style>
  <w:style w:type="paragraph" w:customStyle="1" w:styleId="2AEC86AAE10F4838BBB66EDA250C67D3">
    <w:name w:val="2AEC86AAE10F4838BBB66EDA250C67D3"/>
    <w:rsid w:val="00A942B4"/>
    <w:rPr>
      <w:rFonts w:eastAsiaTheme="minorHAnsi"/>
      <w:lang w:eastAsia="en-US"/>
    </w:rPr>
  </w:style>
  <w:style w:type="paragraph" w:customStyle="1" w:styleId="6A5F646357DD48FA926E467681BDABAB">
    <w:name w:val="6A5F646357DD48FA926E467681BDABAB"/>
    <w:rsid w:val="00A942B4"/>
    <w:rPr>
      <w:rFonts w:eastAsiaTheme="minorHAnsi"/>
      <w:lang w:eastAsia="en-US"/>
    </w:rPr>
  </w:style>
  <w:style w:type="paragraph" w:customStyle="1" w:styleId="2689269A698846B994680A6136B03553">
    <w:name w:val="2689269A698846B994680A6136B03553"/>
    <w:rsid w:val="00A942B4"/>
    <w:rPr>
      <w:rFonts w:eastAsiaTheme="minorHAnsi"/>
      <w:lang w:eastAsia="en-US"/>
    </w:rPr>
  </w:style>
  <w:style w:type="paragraph" w:customStyle="1" w:styleId="FEB079FC183D4604A7BCD60408412D7B">
    <w:name w:val="FEB079FC183D4604A7BCD60408412D7B"/>
    <w:rsid w:val="00A942B4"/>
    <w:rPr>
      <w:rFonts w:eastAsiaTheme="minorHAnsi"/>
      <w:lang w:eastAsia="en-US"/>
    </w:rPr>
  </w:style>
  <w:style w:type="paragraph" w:customStyle="1" w:styleId="7B16770764B9448A9FEED3FFFB73FA4A">
    <w:name w:val="7B16770764B9448A9FEED3FFFB73FA4A"/>
    <w:rsid w:val="00A942B4"/>
    <w:rPr>
      <w:rFonts w:eastAsiaTheme="minorHAnsi"/>
      <w:lang w:eastAsia="en-US"/>
    </w:rPr>
  </w:style>
  <w:style w:type="paragraph" w:customStyle="1" w:styleId="B6A7BA39848D4B59A870D3E1CE035621">
    <w:name w:val="B6A7BA39848D4B59A870D3E1CE035621"/>
    <w:rsid w:val="00A942B4"/>
  </w:style>
  <w:style w:type="paragraph" w:customStyle="1" w:styleId="A2EB25E88B574C38B45DE3C422D542A5">
    <w:name w:val="A2EB25E88B574C38B45DE3C422D542A5"/>
    <w:rsid w:val="00B32372"/>
  </w:style>
  <w:style w:type="paragraph" w:customStyle="1" w:styleId="80F7C778E0BD45D68A1406E7F1E36E40">
    <w:name w:val="80F7C778E0BD45D68A1406E7F1E36E40"/>
    <w:rsid w:val="00B32372"/>
  </w:style>
  <w:style w:type="paragraph" w:customStyle="1" w:styleId="FB2C220EA5204477AEAC5A96B6AA6464">
    <w:name w:val="FB2C220EA5204477AEAC5A96B6AA6464"/>
    <w:rsid w:val="00B32372"/>
  </w:style>
  <w:style w:type="paragraph" w:customStyle="1" w:styleId="9329224AEC9547E1BAF52CC09898A6AA">
    <w:name w:val="9329224AEC9547E1BAF52CC09898A6AA"/>
    <w:rsid w:val="00B32372"/>
  </w:style>
  <w:style w:type="paragraph" w:customStyle="1" w:styleId="F8E87CF50EC74795B83FEC32C2DF8515">
    <w:name w:val="F8E87CF50EC74795B83FEC32C2DF8515"/>
    <w:rsid w:val="00B32372"/>
  </w:style>
  <w:style w:type="paragraph" w:customStyle="1" w:styleId="894873BD4E49406CA883E9B7AF9A38FC">
    <w:name w:val="894873BD4E49406CA883E9B7AF9A38FC"/>
    <w:rsid w:val="00B32372"/>
  </w:style>
  <w:style w:type="paragraph" w:customStyle="1" w:styleId="49773CD574594297A11415B657B1AD4A">
    <w:name w:val="49773CD574594297A11415B657B1AD4A"/>
    <w:rsid w:val="00B32372"/>
  </w:style>
  <w:style w:type="paragraph" w:customStyle="1" w:styleId="104E151491D746E3AE81475A1BD3E4E6">
    <w:name w:val="104E151491D746E3AE81475A1BD3E4E6"/>
    <w:rsid w:val="00E53F87"/>
  </w:style>
  <w:style w:type="paragraph" w:customStyle="1" w:styleId="74851F35C9604ECDA6B2B0E4FD14A05A">
    <w:name w:val="74851F35C9604ECDA6B2B0E4FD14A05A"/>
    <w:rsid w:val="007D0C8C"/>
  </w:style>
  <w:style w:type="paragraph" w:customStyle="1" w:styleId="C1A3E0B52F1545218E3B73F3F0B6FAD3">
    <w:name w:val="C1A3E0B52F1545218E3B73F3F0B6FAD3"/>
    <w:rsid w:val="007D0C8C"/>
  </w:style>
  <w:style w:type="paragraph" w:customStyle="1" w:styleId="76D2F8A1E5E846CE8F3F962124C808F6">
    <w:name w:val="76D2F8A1E5E846CE8F3F962124C808F6"/>
    <w:rsid w:val="007D0C8C"/>
  </w:style>
  <w:style w:type="paragraph" w:customStyle="1" w:styleId="76E76576B8D24EC1A2988548A85DC162">
    <w:name w:val="76E76576B8D24EC1A2988548A85DC162"/>
    <w:rsid w:val="007D0C8C"/>
  </w:style>
  <w:style w:type="paragraph" w:customStyle="1" w:styleId="5AB138902E6B49CD83C62BDB12EC43E5">
    <w:name w:val="5AB138902E6B49CD83C62BDB12EC43E5"/>
    <w:rsid w:val="007D0C8C"/>
  </w:style>
  <w:style w:type="paragraph" w:customStyle="1" w:styleId="80998443CFBE42E689F3DC5617C5BE93">
    <w:name w:val="80998443CFBE42E689F3DC5617C5BE93"/>
    <w:rsid w:val="007D0C8C"/>
  </w:style>
  <w:style w:type="paragraph" w:customStyle="1" w:styleId="B5169E52D6D244999A053F642DCC2CFB">
    <w:name w:val="B5169E52D6D244999A053F642DCC2CFB"/>
    <w:rsid w:val="007D0C8C"/>
  </w:style>
  <w:style w:type="paragraph" w:customStyle="1" w:styleId="54083CA512154AE9A617430217CC5280">
    <w:name w:val="54083CA512154AE9A617430217CC5280"/>
    <w:rsid w:val="007D0C8C"/>
  </w:style>
  <w:style w:type="paragraph" w:customStyle="1" w:styleId="36E5347B71AB485FB4E3B194ACCC9B76">
    <w:name w:val="36E5347B71AB485FB4E3B194ACCC9B76"/>
    <w:rsid w:val="007D0C8C"/>
  </w:style>
  <w:style w:type="paragraph" w:customStyle="1" w:styleId="3249F7236D9C447BAE3F447CEE06BA32">
    <w:name w:val="3249F7236D9C447BAE3F447CEE06BA32"/>
    <w:rsid w:val="007D0C8C"/>
  </w:style>
  <w:style w:type="paragraph" w:customStyle="1" w:styleId="98DD8CE3713548E7B1D34984FA103F5D">
    <w:name w:val="98DD8CE3713548E7B1D34984FA103F5D"/>
    <w:rsid w:val="007D0C8C"/>
  </w:style>
  <w:style w:type="paragraph" w:customStyle="1" w:styleId="DD70AA209AAF4EC18AE6B79E626CD900">
    <w:name w:val="DD70AA209AAF4EC18AE6B79E626CD900"/>
    <w:rsid w:val="007D0C8C"/>
  </w:style>
  <w:style w:type="paragraph" w:customStyle="1" w:styleId="133F2EBE65DD4D56862CD8C295D10398">
    <w:name w:val="133F2EBE65DD4D56862CD8C295D10398"/>
    <w:rsid w:val="007D0C8C"/>
  </w:style>
  <w:style w:type="paragraph" w:customStyle="1" w:styleId="EAF6422A597B4958B2C3E43B342D649F">
    <w:name w:val="EAF6422A597B4958B2C3E43B342D649F"/>
    <w:rsid w:val="007D0C8C"/>
  </w:style>
  <w:style w:type="paragraph" w:customStyle="1" w:styleId="4C15CF205F9B4093BAE74FCC1D994438">
    <w:name w:val="4C15CF205F9B4093BAE74FCC1D994438"/>
    <w:rsid w:val="007D0C8C"/>
  </w:style>
  <w:style w:type="paragraph" w:customStyle="1" w:styleId="6E9688A013984D549EDC08FAB4E15E4A">
    <w:name w:val="6E9688A013984D549EDC08FAB4E15E4A"/>
    <w:rsid w:val="007D0C8C"/>
  </w:style>
  <w:style w:type="paragraph" w:customStyle="1" w:styleId="ADDFF94438E54AB7A65277651E3D7E10">
    <w:name w:val="ADDFF94438E54AB7A65277651E3D7E10"/>
    <w:rsid w:val="007D0C8C"/>
  </w:style>
  <w:style w:type="paragraph" w:customStyle="1" w:styleId="BA39987356E042459FB4757EEA17EC28">
    <w:name w:val="BA39987356E042459FB4757EEA17EC28"/>
    <w:rsid w:val="007D0C8C"/>
  </w:style>
  <w:style w:type="paragraph" w:customStyle="1" w:styleId="76D7468E9BD54C4CBBBB67DA52819416">
    <w:name w:val="76D7468E9BD54C4CBBBB67DA52819416"/>
    <w:rsid w:val="007D0C8C"/>
  </w:style>
  <w:style w:type="paragraph" w:customStyle="1" w:styleId="48687E01FD8445CCB1AD51795C716736">
    <w:name w:val="48687E01FD8445CCB1AD51795C716736"/>
    <w:rsid w:val="007D0C8C"/>
  </w:style>
  <w:style w:type="paragraph" w:customStyle="1" w:styleId="B8AF25A3502D4276A411D47BBEA39B6E">
    <w:name w:val="B8AF25A3502D4276A411D47BBEA39B6E"/>
    <w:rsid w:val="007D0C8C"/>
  </w:style>
  <w:style w:type="paragraph" w:customStyle="1" w:styleId="E8EC5394EDBD4098B047D31E5533699F2">
    <w:name w:val="E8EC5394EDBD4098B047D31E5533699F2"/>
    <w:rsid w:val="007D0C8C"/>
    <w:rPr>
      <w:rFonts w:eastAsiaTheme="minorHAnsi"/>
      <w:lang w:eastAsia="en-US"/>
    </w:rPr>
  </w:style>
  <w:style w:type="paragraph" w:customStyle="1" w:styleId="94BD2FE3F01546F9B4DD35692A5AC8B03">
    <w:name w:val="94BD2FE3F01546F9B4DD35692A5AC8B03"/>
    <w:rsid w:val="007D0C8C"/>
    <w:pPr>
      <w:ind w:left="720"/>
      <w:contextualSpacing/>
    </w:pPr>
    <w:rPr>
      <w:rFonts w:eastAsiaTheme="minorHAnsi"/>
      <w:lang w:eastAsia="en-US"/>
    </w:rPr>
  </w:style>
  <w:style w:type="paragraph" w:customStyle="1" w:styleId="B6A7BA39848D4B59A870D3E1CE0356211">
    <w:name w:val="B6A7BA39848D4B59A870D3E1CE0356211"/>
    <w:rsid w:val="007D0C8C"/>
    <w:pPr>
      <w:ind w:left="720"/>
      <w:contextualSpacing/>
    </w:pPr>
    <w:rPr>
      <w:rFonts w:eastAsiaTheme="minorHAnsi"/>
      <w:lang w:eastAsia="en-US"/>
    </w:rPr>
  </w:style>
  <w:style w:type="paragraph" w:customStyle="1" w:styleId="104E151491D746E3AE81475A1BD3E4E61">
    <w:name w:val="104E151491D746E3AE81475A1BD3E4E61"/>
    <w:rsid w:val="007D0C8C"/>
    <w:rPr>
      <w:rFonts w:eastAsiaTheme="minorHAnsi"/>
      <w:lang w:eastAsia="en-US"/>
    </w:rPr>
  </w:style>
  <w:style w:type="paragraph" w:customStyle="1" w:styleId="D5B4E0EE1FB14934B96ECE94747688A11">
    <w:name w:val="D5B4E0EE1FB14934B96ECE94747688A11"/>
    <w:rsid w:val="007D0C8C"/>
    <w:rPr>
      <w:rFonts w:eastAsiaTheme="minorHAnsi"/>
      <w:lang w:eastAsia="en-US"/>
    </w:rPr>
  </w:style>
  <w:style w:type="paragraph" w:customStyle="1" w:styleId="74851F35C9604ECDA6B2B0E4FD14A05A1">
    <w:name w:val="74851F35C9604ECDA6B2B0E4FD14A05A1"/>
    <w:rsid w:val="007D0C8C"/>
    <w:rPr>
      <w:rFonts w:eastAsiaTheme="minorHAnsi"/>
      <w:lang w:eastAsia="en-US"/>
    </w:rPr>
  </w:style>
  <w:style w:type="paragraph" w:customStyle="1" w:styleId="C1A3E0B52F1545218E3B73F3F0B6FAD31">
    <w:name w:val="C1A3E0B52F1545218E3B73F3F0B6FAD31"/>
    <w:rsid w:val="007D0C8C"/>
    <w:rPr>
      <w:rFonts w:eastAsiaTheme="minorHAnsi"/>
      <w:lang w:eastAsia="en-US"/>
    </w:rPr>
  </w:style>
  <w:style w:type="paragraph" w:customStyle="1" w:styleId="76D2F8A1E5E846CE8F3F962124C808F61">
    <w:name w:val="76D2F8A1E5E846CE8F3F962124C808F61"/>
    <w:rsid w:val="007D0C8C"/>
    <w:rPr>
      <w:rFonts w:eastAsiaTheme="minorHAnsi"/>
      <w:lang w:eastAsia="en-US"/>
    </w:rPr>
  </w:style>
  <w:style w:type="paragraph" w:customStyle="1" w:styleId="0D3F193A4E6E4A63910D0259674616F45">
    <w:name w:val="0D3F193A4E6E4A63910D0259674616F45"/>
    <w:rsid w:val="007D0C8C"/>
    <w:rPr>
      <w:rFonts w:eastAsiaTheme="minorHAnsi"/>
      <w:lang w:eastAsia="en-US"/>
    </w:rPr>
  </w:style>
  <w:style w:type="paragraph" w:customStyle="1" w:styleId="5AB138902E6B49CD83C62BDB12EC43E51">
    <w:name w:val="5AB138902E6B49CD83C62BDB12EC43E51"/>
    <w:rsid w:val="007D0C8C"/>
    <w:rPr>
      <w:rFonts w:eastAsiaTheme="minorHAnsi"/>
      <w:lang w:eastAsia="en-US"/>
    </w:rPr>
  </w:style>
  <w:style w:type="paragraph" w:customStyle="1" w:styleId="80998443CFBE42E689F3DC5617C5BE931">
    <w:name w:val="80998443CFBE42E689F3DC5617C5BE931"/>
    <w:rsid w:val="007D0C8C"/>
    <w:rPr>
      <w:rFonts w:eastAsiaTheme="minorHAnsi"/>
      <w:lang w:eastAsia="en-US"/>
    </w:rPr>
  </w:style>
  <w:style w:type="paragraph" w:customStyle="1" w:styleId="B5169E52D6D244999A053F642DCC2CFB1">
    <w:name w:val="B5169E52D6D244999A053F642DCC2CFB1"/>
    <w:rsid w:val="007D0C8C"/>
    <w:rPr>
      <w:rFonts w:eastAsiaTheme="minorHAnsi"/>
      <w:lang w:eastAsia="en-US"/>
    </w:rPr>
  </w:style>
  <w:style w:type="paragraph" w:customStyle="1" w:styleId="54083CA512154AE9A617430217CC52801">
    <w:name w:val="54083CA512154AE9A617430217CC52801"/>
    <w:rsid w:val="007D0C8C"/>
    <w:rPr>
      <w:rFonts w:eastAsiaTheme="minorHAnsi"/>
      <w:lang w:eastAsia="en-US"/>
    </w:rPr>
  </w:style>
  <w:style w:type="paragraph" w:customStyle="1" w:styleId="36E5347B71AB485FB4E3B194ACCC9B761">
    <w:name w:val="36E5347B71AB485FB4E3B194ACCC9B761"/>
    <w:rsid w:val="007D0C8C"/>
    <w:rPr>
      <w:rFonts w:eastAsiaTheme="minorHAnsi"/>
      <w:lang w:eastAsia="en-US"/>
    </w:rPr>
  </w:style>
  <w:style w:type="paragraph" w:customStyle="1" w:styleId="3249F7236D9C447BAE3F447CEE06BA321">
    <w:name w:val="3249F7236D9C447BAE3F447CEE06BA321"/>
    <w:rsid w:val="007D0C8C"/>
    <w:rPr>
      <w:rFonts w:eastAsiaTheme="minorHAnsi"/>
      <w:lang w:eastAsia="en-US"/>
    </w:rPr>
  </w:style>
  <w:style w:type="paragraph" w:customStyle="1" w:styleId="98DD8CE3713548E7B1D34984FA103F5D1">
    <w:name w:val="98DD8CE3713548E7B1D34984FA103F5D1"/>
    <w:rsid w:val="007D0C8C"/>
    <w:rPr>
      <w:rFonts w:eastAsiaTheme="minorHAnsi"/>
      <w:lang w:eastAsia="en-US"/>
    </w:rPr>
  </w:style>
  <w:style w:type="paragraph" w:customStyle="1" w:styleId="DF2C78792EC74814BA01E6D129469661">
    <w:name w:val="DF2C78792EC74814BA01E6D129469661"/>
    <w:rsid w:val="007D0C8C"/>
    <w:rPr>
      <w:rFonts w:eastAsiaTheme="minorHAnsi"/>
      <w:lang w:eastAsia="en-US"/>
    </w:rPr>
  </w:style>
  <w:style w:type="paragraph" w:customStyle="1" w:styleId="DD70AA209AAF4EC18AE6B79E626CD9001">
    <w:name w:val="DD70AA209AAF4EC18AE6B79E626CD9001"/>
    <w:rsid w:val="007D0C8C"/>
    <w:rPr>
      <w:rFonts w:eastAsiaTheme="minorHAnsi"/>
      <w:lang w:eastAsia="en-US"/>
    </w:rPr>
  </w:style>
  <w:style w:type="paragraph" w:customStyle="1" w:styleId="133F2EBE65DD4D56862CD8C295D103981">
    <w:name w:val="133F2EBE65DD4D56862CD8C295D103981"/>
    <w:rsid w:val="007D0C8C"/>
    <w:rPr>
      <w:rFonts w:eastAsiaTheme="minorHAnsi"/>
      <w:lang w:eastAsia="en-US"/>
    </w:rPr>
  </w:style>
  <w:style w:type="paragraph" w:customStyle="1" w:styleId="EAF6422A597B4958B2C3E43B342D649F1">
    <w:name w:val="EAF6422A597B4958B2C3E43B342D649F1"/>
    <w:rsid w:val="007D0C8C"/>
    <w:rPr>
      <w:rFonts w:eastAsiaTheme="minorHAnsi"/>
      <w:lang w:eastAsia="en-US"/>
    </w:rPr>
  </w:style>
  <w:style w:type="paragraph" w:customStyle="1" w:styleId="4C15CF205F9B4093BAE74FCC1D9944381">
    <w:name w:val="4C15CF205F9B4093BAE74FCC1D9944381"/>
    <w:rsid w:val="007D0C8C"/>
    <w:rPr>
      <w:rFonts w:eastAsiaTheme="minorHAnsi"/>
      <w:lang w:eastAsia="en-US"/>
    </w:rPr>
  </w:style>
  <w:style w:type="paragraph" w:customStyle="1" w:styleId="6E9688A013984D549EDC08FAB4E15E4A1">
    <w:name w:val="6E9688A013984D549EDC08FAB4E15E4A1"/>
    <w:rsid w:val="007D0C8C"/>
    <w:rPr>
      <w:rFonts w:eastAsiaTheme="minorHAnsi"/>
      <w:lang w:eastAsia="en-US"/>
    </w:rPr>
  </w:style>
  <w:style w:type="paragraph" w:customStyle="1" w:styleId="413A5B7F920A466ABC2E508CD78D1DFF">
    <w:name w:val="413A5B7F920A466ABC2E508CD78D1DFF"/>
    <w:rsid w:val="007D0C8C"/>
    <w:rPr>
      <w:rFonts w:eastAsiaTheme="minorHAnsi"/>
      <w:lang w:eastAsia="en-US"/>
    </w:rPr>
  </w:style>
  <w:style w:type="paragraph" w:customStyle="1" w:styleId="ADDFF94438E54AB7A65277651E3D7E101">
    <w:name w:val="ADDFF94438E54AB7A65277651E3D7E101"/>
    <w:rsid w:val="007D0C8C"/>
    <w:rPr>
      <w:rFonts w:eastAsiaTheme="minorHAnsi"/>
      <w:lang w:eastAsia="en-US"/>
    </w:rPr>
  </w:style>
  <w:style w:type="paragraph" w:customStyle="1" w:styleId="BA39987356E042459FB4757EEA17EC281">
    <w:name w:val="BA39987356E042459FB4757EEA17EC281"/>
    <w:rsid w:val="007D0C8C"/>
    <w:rPr>
      <w:rFonts w:eastAsiaTheme="minorHAnsi"/>
      <w:lang w:eastAsia="en-US"/>
    </w:rPr>
  </w:style>
  <w:style w:type="paragraph" w:customStyle="1" w:styleId="76D7468E9BD54C4CBBBB67DA528194161">
    <w:name w:val="76D7468E9BD54C4CBBBB67DA528194161"/>
    <w:rsid w:val="007D0C8C"/>
    <w:rPr>
      <w:rFonts w:eastAsiaTheme="minorHAnsi"/>
      <w:lang w:eastAsia="en-US"/>
    </w:rPr>
  </w:style>
  <w:style w:type="paragraph" w:customStyle="1" w:styleId="48687E01FD8445CCB1AD51795C7167361">
    <w:name w:val="48687E01FD8445CCB1AD51795C7167361"/>
    <w:rsid w:val="007D0C8C"/>
    <w:rPr>
      <w:rFonts w:eastAsiaTheme="minorHAnsi"/>
      <w:lang w:eastAsia="en-US"/>
    </w:rPr>
  </w:style>
  <w:style w:type="paragraph" w:customStyle="1" w:styleId="B8AF25A3502D4276A411D47BBEA39B6E1">
    <w:name w:val="B8AF25A3502D4276A411D47BBEA39B6E1"/>
    <w:rsid w:val="007D0C8C"/>
    <w:rPr>
      <w:rFonts w:eastAsiaTheme="minorHAnsi"/>
      <w:lang w:eastAsia="en-US"/>
    </w:rPr>
  </w:style>
  <w:style w:type="paragraph" w:customStyle="1" w:styleId="5FB8DF64CD3C476382C76355840514944">
    <w:name w:val="5FB8DF64CD3C476382C76355840514944"/>
    <w:rsid w:val="007D0C8C"/>
    <w:rPr>
      <w:rFonts w:eastAsiaTheme="minorHAnsi"/>
      <w:lang w:eastAsia="en-US"/>
    </w:rPr>
  </w:style>
  <w:style w:type="paragraph" w:customStyle="1" w:styleId="DA90BB608E744925B58A67ED692F6F764">
    <w:name w:val="DA90BB608E744925B58A67ED692F6F764"/>
    <w:rsid w:val="007D0C8C"/>
    <w:rPr>
      <w:rFonts w:eastAsiaTheme="minorHAnsi"/>
      <w:lang w:eastAsia="en-US"/>
    </w:rPr>
  </w:style>
  <w:style w:type="paragraph" w:customStyle="1" w:styleId="6E468F181BEF4631BA3FCF16F7ADD2DE4">
    <w:name w:val="6E468F181BEF4631BA3FCF16F7ADD2DE4"/>
    <w:rsid w:val="007D0C8C"/>
    <w:rPr>
      <w:rFonts w:eastAsiaTheme="minorHAnsi"/>
      <w:lang w:eastAsia="en-US"/>
    </w:rPr>
  </w:style>
  <w:style w:type="paragraph" w:customStyle="1" w:styleId="ADE4890BDC314D82B2FBC5772D29DDDB4">
    <w:name w:val="ADE4890BDC314D82B2FBC5772D29DDDB4"/>
    <w:rsid w:val="007D0C8C"/>
    <w:rPr>
      <w:rFonts w:eastAsiaTheme="minorHAnsi"/>
      <w:lang w:eastAsia="en-US"/>
    </w:rPr>
  </w:style>
  <w:style w:type="paragraph" w:customStyle="1" w:styleId="A755F558131D4C5A9750C4E9DC28184F4">
    <w:name w:val="A755F558131D4C5A9750C4E9DC28184F4"/>
    <w:rsid w:val="007D0C8C"/>
    <w:rPr>
      <w:rFonts w:eastAsiaTheme="minorHAnsi"/>
      <w:lang w:eastAsia="en-US"/>
    </w:rPr>
  </w:style>
  <w:style w:type="paragraph" w:customStyle="1" w:styleId="B08A8018FB1F46D5AFE14CBB2671FFB44">
    <w:name w:val="B08A8018FB1F46D5AFE14CBB2671FFB44"/>
    <w:rsid w:val="007D0C8C"/>
    <w:rPr>
      <w:rFonts w:eastAsiaTheme="minorHAnsi"/>
      <w:lang w:eastAsia="en-US"/>
    </w:rPr>
  </w:style>
  <w:style w:type="paragraph" w:customStyle="1" w:styleId="F3E3D6EAE96C45E9B49790A98EDAE41E4">
    <w:name w:val="F3E3D6EAE96C45E9B49790A98EDAE41E4"/>
    <w:rsid w:val="007D0C8C"/>
    <w:rPr>
      <w:rFonts w:eastAsiaTheme="minorHAnsi"/>
      <w:lang w:eastAsia="en-US"/>
    </w:rPr>
  </w:style>
  <w:style w:type="paragraph" w:customStyle="1" w:styleId="58E4AB777F8344819781D931F379ACEF4">
    <w:name w:val="58E4AB777F8344819781D931F379ACEF4"/>
    <w:rsid w:val="007D0C8C"/>
    <w:rPr>
      <w:rFonts w:eastAsiaTheme="minorHAnsi"/>
      <w:lang w:eastAsia="en-US"/>
    </w:rPr>
  </w:style>
  <w:style w:type="paragraph" w:customStyle="1" w:styleId="C2C9F68FC8E046EA95238F9BED7D837E4">
    <w:name w:val="C2C9F68FC8E046EA95238F9BED7D837E4"/>
    <w:rsid w:val="007D0C8C"/>
    <w:rPr>
      <w:rFonts w:eastAsiaTheme="minorHAnsi"/>
      <w:lang w:eastAsia="en-US"/>
    </w:rPr>
  </w:style>
  <w:style w:type="paragraph" w:customStyle="1" w:styleId="FBCD88165F85499F9E6731F2375411AB4">
    <w:name w:val="FBCD88165F85499F9E6731F2375411AB4"/>
    <w:rsid w:val="007D0C8C"/>
    <w:rPr>
      <w:rFonts w:eastAsiaTheme="minorHAnsi"/>
      <w:lang w:eastAsia="en-US"/>
    </w:rPr>
  </w:style>
  <w:style w:type="paragraph" w:customStyle="1" w:styleId="3AD0C57ACFE34B208B2846D84DD3D9A84">
    <w:name w:val="3AD0C57ACFE34B208B2846D84DD3D9A84"/>
    <w:rsid w:val="007D0C8C"/>
    <w:rPr>
      <w:rFonts w:eastAsiaTheme="minorHAnsi"/>
      <w:lang w:eastAsia="en-US"/>
    </w:rPr>
  </w:style>
  <w:style w:type="paragraph" w:customStyle="1" w:styleId="6639187475CE47C6888B935F7D0047494">
    <w:name w:val="6639187475CE47C6888B935F7D0047494"/>
    <w:rsid w:val="007D0C8C"/>
    <w:rPr>
      <w:rFonts w:eastAsiaTheme="minorHAnsi"/>
      <w:lang w:eastAsia="en-US"/>
    </w:rPr>
  </w:style>
  <w:style w:type="paragraph" w:customStyle="1" w:styleId="23AA88AA6FAE423D9EEE79787BEB4D834">
    <w:name w:val="23AA88AA6FAE423D9EEE79787BEB4D834"/>
    <w:rsid w:val="007D0C8C"/>
    <w:rPr>
      <w:rFonts w:eastAsiaTheme="minorHAnsi"/>
      <w:lang w:eastAsia="en-US"/>
    </w:rPr>
  </w:style>
  <w:style w:type="paragraph" w:customStyle="1" w:styleId="EDFD62F2CD914ACBA8D65C9CDC1AE1C44">
    <w:name w:val="EDFD62F2CD914ACBA8D65C9CDC1AE1C44"/>
    <w:rsid w:val="007D0C8C"/>
    <w:rPr>
      <w:rFonts w:eastAsiaTheme="minorHAnsi"/>
      <w:lang w:eastAsia="en-US"/>
    </w:rPr>
  </w:style>
  <w:style w:type="paragraph" w:customStyle="1" w:styleId="8B1F80845037493F807A0C80A8A1CD804">
    <w:name w:val="8B1F80845037493F807A0C80A8A1CD804"/>
    <w:rsid w:val="007D0C8C"/>
    <w:rPr>
      <w:rFonts w:eastAsiaTheme="minorHAnsi"/>
      <w:lang w:eastAsia="en-US"/>
    </w:rPr>
  </w:style>
  <w:style w:type="paragraph" w:customStyle="1" w:styleId="39E71C9BE2BE4C59ACF0B90A24907B2B4">
    <w:name w:val="39E71C9BE2BE4C59ACF0B90A24907B2B4"/>
    <w:rsid w:val="007D0C8C"/>
    <w:rPr>
      <w:rFonts w:eastAsiaTheme="minorHAnsi"/>
      <w:lang w:eastAsia="en-US"/>
    </w:rPr>
  </w:style>
  <w:style w:type="paragraph" w:customStyle="1" w:styleId="F2AEBB81C4D64A43AA91670C026EE4DB4">
    <w:name w:val="F2AEBB81C4D64A43AA91670C026EE4DB4"/>
    <w:rsid w:val="007D0C8C"/>
    <w:rPr>
      <w:rFonts w:eastAsiaTheme="minorHAnsi"/>
      <w:lang w:eastAsia="en-US"/>
    </w:rPr>
  </w:style>
  <w:style w:type="paragraph" w:customStyle="1" w:styleId="B4DB45BBBC4746F48C3E7DABC5A623664">
    <w:name w:val="B4DB45BBBC4746F48C3E7DABC5A623664"/>
    <w:rsid w:val="007D0C8C"/>
    <w:rPr>
      <w:rFonts w:eastAsiaTheme="minorHAnsi"/>
      <w:lang w:eastAsia="en-US"/>
    </w:rPr>
  </w:style>
  <w:style w:type="paragraph" w:customStyle="1" w:styleId="0E864893252B4BA0965F8AE7059318BF4">
    <w:name w:val="0E864893252B4BA0965F8AE7059318BF4"/>
    <w:rsid w:val="007D0C8C"/>
    <w:rPr>
      <w:rFonts w:eastAsiaTheme="minorHAnsi"/>
      <w:lang w:eastAsia="en-US"/>
    </w:rPr>
  </w:style>
  <w:style w:type="paragraph" w:customStyle="1" w:styleId="D3735D523B034704BC958646930EADDF4">
    <w:name w:val="D3735D523B034704BC958646930EADDF4"/>
    <w:rsid w:val="007D0C8C"/>
    <w:rPr>
      <w:rFonts w:eastAsiaTheme="minorHAnsi"/>
      <w:lang w:eastAsia="en-US"/>
    </w:rPr>
  </w:style>
  <w:style w:type="paragraph" w:customStyle="1" w:styleId="177F97D69FD747BA9B68C6A686D320714">
    <w:name w:val="177F97D69FD747BA9B68C6A686D320714"/>
    <w:rsid w:val="007D0C8C"/>
    <w:rPr>
      <w:rFonts w:eastAsiaTheme="minorHAnsi"/>
      <w:lang w:eastAsia="en-US"/>
    </w:rPr>
  </w:style>
  <w:style w:type="paragraph" w:customStyle="1" w:styleId="AD9D1142B1894CD088FEC382A6F594354">
    <w:name w:val="AD9D1142B1894CD088FEC382A6F594354"/>
    <w:rsid w:val="007D0C8C"/>
    <w:rPr>
      <w:rFonts w:eastAsiaTheme="minorHAnsi"/>
      <w:lang w:eastAsia="en-US"/>
    </w:rPr>
  </w:style>
  <w:style w:type="paragraph" w:customStyle="1" w:styleId="49EE45E4DE844834A722384B26E1C5CF4">
    <w:name w:val="49EE45E4DE844834A722384B26E1C5CF4"/>
    <w:rsid w:val="007D0C8C"/>
    <w:rPr>
      <w:rFonts w:eastAsiaTheme="minorHAnsi"/>
      <w:lang w:eastAsia="en-US"/>
    </w:rPr>
  </w:style>
  <w:style w:type="paragraph" w:customStyle="1" w:styleId="E84BBB4F637F4D2382758913FEC253391">
    <w:name w:val="E84BBB4F637F4D2382758913FEC253391"/>
    <w:rsid w:val="007D0C8C"/>
    <w:rPr>
      <w:rFonts w:eastAsiaTheme="minorHAnsi"/>
      <w:lang w:eastAsia="en-US"/>
    </w:rPr>
  </w:style>
  <w:style w:type="paragraph" w:customStyle="1" w:styleId="2AEC86AAE10F4838BBB66EDA250C67D31">
    <w:name w:val="2AEC86AAE10F4838BBB66EDA250C67D31"/>
    <w:rsid w:val="007D0C8C"/>
    <w:rPr>
      <w:rFonts w:eastAsiaTheme="minorHAnsi"/>
      <w:lang w:eastAsia="en-US"/>
    </w:rPr>
  </w:style>
  <w:style w:type="paragraph" w:customStyle="1" w:styleId="6A5F646357DD48FA926E467681BDABAB1">
    <w:name w:val="6A5F646357DD48FA926E467681BDABAB1"/>
    <w:rsid w:val="007D0C8C"/>
    <w:rPr>
      <w:rFonts w:eastAsiaTheme="minorHAnsi"/>
      <w:lang w:eastAsia="en-US"/>
    </w:rPr>
  </w:style>
  <w:style w:type="paragraph" w:customStyle="1" w:styleId="2689269A698846B994680A6136B035531">
    <w:name w:val="2689269A698846B994680A6136B035531"/>
    <w:rsid w:val="007D0C8C"/>
    <w:rPr>
      <w:rFonts w:eastAsiaTheme="minorHAnsi"/>
      <w:lang w:eastAsia="en-US"/>
    </w:rPr>
  </w:style>
  <w:style w:type="paragraph" w:customStyle="1" w:styleId="FEB079FC183D4604A7BCD60408412D7B1">
    <w:name w:val="FEB079FC183D4604A7BCD60408412D7B1"/>
    <w:rsid w:val="007D0C8C"/>
    <w:rPr>
      <w:rFonts w:eastAsiaTheme="minorHAnsi"/>
      <w:lang w:eastAsia="en-US"/>
    </w:rPr>
  </w:style>
  <w:style w:type="paragraph" w:customStyle="1" w:styleId="7B16770764B9448A9FEED3FFFB73FA4A1">
    <w:name w:val="7B16770764B9448A9FEED3FFFB73FA4A1"/>
    <w:rsid w:val="007D0C8C"/>
    <w:rPr>
      <w:rFonts w:eastAsiaTheme="minorHAnsi"/>
      <w:lang w:eastAsia="en-US"/>
    </w:rPr>
  </w:style>
  <w:style w:type="paragraph" w:customStyle="1" w:styleId="E8EC5394EDBD4098B047D31E5533699F3">
    <w:name w:val="E8EC5394EDBD4098B047D31E5533699F3"/>
    <w:rsid w:val="007D0C8C"/>
    <w:rPr>
      <w:rFonts w:eastAsiaTheme="minorHAnsi"/>
      <w:lang w:eastAsia="en-US"/>
    </w:rPr>
  </w:style>
  <w:style w:type="paragraph" w:customStyle="1" w:styleId="94BD2FE3F01546F9B4DD35692A5AC8B04">
    <w:name w:val="94BD2FE3F01546F9B4DD35692A5AC8B04"/>
    <w:rsid w:val="007D0C8C"/>
    <w:pPr>
      <w:ind w:left="720"/>
      <w:contextualSpacing/>
    </w:pPr>
    <w:rPr>
      <w:rFonts w:eastAsiaTheme="minorHAnsi"/>
      <w:lang w:eastAsia="en-US"/>
    </w:rPr>
  </w:style>
  <w:style w:type="paragraph" w:customStyle="1" w:styleId="B6A7BA39848D4B59A870D3E1CE0356212">
    <w:name w:val="B6A7BA39848D4B59A870D3E1CE0356212"/>
    <w:rsid w:val="007D0C8C"/>
    <w:pPr>
      <w:ind w:left="720"/>
      <w:contextualSpacing/>
    </w:pPr>
    <w:rPr>
      <w:rFonts w:eastAsiaTheme="minorHAnsi"/>
      <w:lang w:eastAsia="en-US"/>
    </w:rPr>
  </w:style>
  <w:style w:type="paragraph" w:customStyle="1" w:styleId="104E151491D746E3AE81475A1BD3E4E62">
    <w:name w:val="104E151491D746E3AE81475A1BD3E4E62"/>
    <w:rsid w:val="007D0C8C"/>
    <w:rPr>
      <w:rFonts w:eastAsiaTheme="minorHAnsi"/>
      <w:lang w:eastAsia="en-US"/>
    </w:rPr>
  </w:style>
  <w:style w:type="paragraph" w:customStyle="1" w:styleId="D5B4E0EE1FB14934B96ECE94747688A12">
    <w:name w:val="D5B4E0EE1FB14934B96ECE94747688A12"/>
    <w:rsid w:val="007D0C8C"/>
    <w:rPr>
      <w:rFonts w:eastAsiaTheme="minorHAnsi"/>
      <w:lang w:eastAsia="en-US"/>
    </w:rPr>
  </w:style>
  <w:style w:type="paragraph" w:customStyle="1" w:styleId="74851F35C9604ECDA6B2B0E4FD14A05A2">
    <w:name w:val="74851F35C9604ECDA6B2B0E4FD14A05A2"/>
    <w:rsid w:val="007D0C8C"/>
    <w:rPr>
      <w:rFonts w:eastAsiaTheme="minorHAnsi"/>
      <w:lang w:eastAsia="en-US"/>
    </w:rPr>
  </w:style>
  <w:style w:type="paragraph" w:customStyle="1" w:styleId="C1A3E0B52F1545218E3B73F3F0B6FAD32">
    <w:name w:val="C1A3E0B52F1545218E3B73F3F0B6FAD32"/>
    <w:rsid w:val="007D0C8C"/>
    <w:rPr>
      <w:rFonts w:eastAsiaTheme="minorHAnsi"/>
      <w:lang w:eastAsia="en-US"/>
    </w:rPr>
  </w:style>
  <w:style w:type="paragraph" w:customStyle="1" w:styleId="76D2F8A1E5E846CE8F3F962124C808F62">
    <w:name w:val="76D2F8A1E5E846CE8F3F962124C808F62"/>
    <w:rsid w:val="007D0C8C"/>
    <w:rPr>
      <w:rFonts w:eastAsiaTheme="minorHAnsi"/>
      <w:lang w:eastAsia="en-US"/>
    </w:rPr>
  </w:style>
  <w:style w:type="paragraph" w:customStyle="1" w:styleId="0D3F193A4E6E4A63910D0259674616F46">
    <w:name w:val="0D3F193A4E6E4A63910D0259674616F46"/>
    <w:rsid w:val="007D0C8C"/>
    <w:rPr>
      <w:rFonts w:eastAsiaTheme="minorHAnsi"/>
      <w:lang w:eastAsia="en-US"/>
    </w:rPr>
  </w:style>
  <w:style w:type="paragraph" w:customStyle="1" w:styleId="5AB138902E6B49CD83C62BDB12EC43E52">
    <w:name w:val="5AB138902E6B49CD83C62BDB12EC43E52"/>
    <w:rsid w:val="007D0C8C"/>
    <w:rPr>
      <w:rFonts w:eastAsiaTheme="minorHAnsi"/>
      <w:lang w:eastAsia="en-US"/>
    </w:rPr>
  </w:style>
  <w:style w:type="paragraph" w:customStyle="1" w:styleId="80998443CFBE42E689F3DC5617C5BE932">
    <w:name w:val="80998443CFBE42E689F3DC5617C5BE932"/>
    <w:rsid w:val="007D0C8C"/>
    <w:rPr>
      <w:rFonts w:eastAsiaTheme="minorHAnsi"/>
      <w:lang w:eastAsia="en-US"/>
    </w:rPr>
  </w:style>
  <w:style w:type="paragraph" w:customStyle="1" w:styleId="B5169E52D6D244999A053F642DCC2CFB2">
    <w:name w:val="B5169E52D6D244999A053F642DCC2CFB2"/>
    <w:rsid w:val="007D0C8C"/>
    <w:rPr>
      <w:rFonts w:eastAsiaTheme="minorHAnsi"/>
      <w:lang w:eastAsia="en-US"/>
    </w:rPr>
  </w:style>
  <w:style w:type="paragraph" w:customStyle="1" w:styleId="54083CA512154AE9A617430217CC52802">
    <w:name w:val="54083CA512154AE9A617430217CC52802"/>
    <w:rsid w:val="007D0C8C"/>
    <w:rPr>
      <w:rFonts w:eastAsiaTheme="minorHAnsi"/>
      <w:lang w:eastAsia="en-US"/>
    </w:rPr>
  </w:style>
  <w:style w:type="paragraph" w:customStyle="1" w:styleId="36E5347B71AB485FB4E3B194ACCC9B762">
    <w:name w:val="36E5347B71AB485FB4E3B194ACCC9B762"/>
    <w:rsid w:val="007D0C8C"/>
    <w:rPr>
      <w:rFonts w:eastAsiaTheme="minorHAnsi"/>
      <w:lang w:eastAsia="en-US"/>
    </w:rPr>
  </w:style>
  <w:style w:type="paragraph" w:customStyle="1" w:styleId="3249F7236D9C447BAE3F447CEE06BA322">
    <w:name w:val="3249F7236D9C447BAE3F447CEE06BA322"/>
    <w:rsid w:val="007D0C8C"/>
    <w:rPr>
      <w:rFonts w:eastAsiaTheme="minorHAnsi"/>
      <w:lang w:eastAsia="en-US"/>
    </w:rPr>
  </w:style>
  <w:style w:type="paragraph" w:customStyle="1" w:styleId="98DD8CE3713548E7B1D34984FA103F5D2">
    <w:name w:val="98DD8CE3713548E7B1D34984FA103F5D2"/>
    <w:rsid w:val="007D0C8C"/>
    <w:rPr>
      <w:rFonts w:eastAsiaTheme="minorHAnsi"/>
      <w:lang w:eastAsia="en-US"/>
    </w:rPr>
  </w:style>
  <w:style w:type="paragraph" w:customStyle="1" w:styleId="DF2C78792EC74814BA01E6D1294696611">
    <w:name w:val="DF2C78792EC74814BA01E6D1294696611"/>
    <w:rsid w:val="007D0C8C"/>
    <w:rPr>
      <w:rFonts w:eastAsiaTheme="minorHAnsi"/>
      <w:lang w:eastAsia="en-US"/>
    </w:rPr>
  </w:style>
  <w:style w:type="paragraph" w:customStyle="1" w:styleId="DD70AA209AAF4EC18AE6B79E626CD9002">
    <w:name w:val="DD70AA209AAF4EC18AE6B79E626CD9002"/>
    <w:rsid w:val="007D0C8C"/>
    <w:rPr>
      <w:rFonts w:eastAsiaTheme="minorHAnsi"/>
      <w:lang w:eastAsia="en-US"/>
    </w:rPr>
  </w:style>
  <w:style w:type="paragraph" w:customStyle="1" w:styleId="133F2EBE65DD4D56862CD8C295D103982">
    <w:name w:val="133F2EBE65DD4D56862CD8C295D103982"/>
    <w:rsid w:val="007D0C8C"/>
    <w:rPr>
      <w:rFonts w:eastAsiaTheme="minorHAnsi"/>
      <w:lang w:eastAsia="en-US"/>
    </w:rPr>
  </w:style>
  <w:style w:type="paragraph" w:customStyle="1" w:styleId="EAF6422A597B4958B2C3E43B342D649F2">
    <w:name w:val="EAF6422A597B4958B2C3E43B342D649F2"/>
    <w:rsid w:val="007D0C8C"/>
    <w:rPr>
      <w:rFonts w:eastAsiaTheme="minorHAnsi"/>
      <w:lang w:eastAsia="en-US"/>
    </w:rPr>
  </w:style>
  <w:style w:type="paragraph" w:customStyle="1" w:styleId="4C15CF205F9B4093BAE74FCC1D9944382">
    <w:name w:val="4C15CF205F9B4093BAE74FCC1D9944382"/>
    <w:rsid w:val="007D0C8C"/>
    <w:rPr>
      <w:rFonts w:eastAsiaTheme="minorHAnsi"/>
      <w:lang w:eastAsia="en-US"/>
    </w:rPr>
  </w:style>
  <w:style w:type="paragraph" w:customStyle="1" w:styleId="6E9688A013984D549EDC08FAB4E15E4A2">
    <w:name w:val="6E9688A013984D549EDC08FAB4E15E4A2"/>
    <w:rsid w:val="007D0C8C"/>
    <w:rPr>
      <w:rFonts w:eastAsiaTheme="minorHAnsi"/>
      <w:lang w:eastAsia="en-US"/>
    </w:rPr>
  </w:style>
  <w:style w:type="paragraph" w:customStyle="1" w:styleId="413A5B7F920A466ABC2E508CD78D1DFF1">
    <w:name w:val="413A5B7F920A466ABC2E508CD78D1DFF1"/>
    <w:rsid w:val="007D0C8C"/>
    <w:rPr>
      <w:rFonts w:eastAsiaTheme="minorHAnsi"/>
      <w:lang w:eastAsia="en-US"/>
    </w:rPr>
  </w:style>
  <w:style w:type="paragraph" w:customStyle="1" w:styleId="ADDFF94438E54AB7A65277651E3D7E102">
    <w:name w:val="ADDFF94438E54AB7A65277651E3D7E102"/>
    <w:rsid w:val="007D0C8C"/>
    <w:rPr>
      <w:rFonts w:eastAsiaTheme="minorHAnsi"/>
      <w:lang w:eastAsia="en-US"/>
    </w:rPr>
  </w:style>
  <w:style w:type="paragraph" w:customStyle="1" w:styleId="BA39987356E042459FB4757EEA17EC282">
    <w:name w:val="BA39987356E042459FB4757EEA17EC282"/>
    <w:rsid w:val="007D0C8C"/>
    <w:rPr>
      <w:rFonts w:eastAsiaTheme="minorHAnsi"/>
      <w:lang w:eastAsia="en-US"/>
    </w:rPr>
  </w:style>
  <w:style w:type="paragraph" w:customStyle="1" w:styleId="76D7468E9BD54C4CBBBB67DA528194162">
    <w:name w:val="76D7468E9BD54C4CBBBB67DA528194162"/>
    <w:rsid w:val="007D0C8C"/>
    <w:rPr>
      <w:rFonts w:eastAsiaTheme="minorHAnsi"/>
      <w:lang w:eastAsia="en-US"/>
    </w:rPr>
  </w:style>
  <w:style w:type="paragraph" w:customStyle="1" w:styleId="48687E01FD8445CCB1AD51795C7167362">
    <w:name w:val="48687E01FD8445CCB1AD51795C7167362"/>
    <w:rsid w:val="007D0C8C"/>
    <w:rPr>
      <w:rFonts w:eastAsiaTheme="minorHAnsi"/>
      <w:lang w:eastAsia="en-US"/>
    </w:rPr>
  </w:style>
  <w:style w:type="paragraph" w:customStyle="1" w:styleId="B8AF25A3502D4276A411D47BBEA39B6E2">
    <w:name w:val="B8AF25A3502D4276A411D47BBEA39B6E2"/>
    <w:rsid w:val="007D0C8C"/>
    <w:rPr>
      <w:rFonts w:eastAsiaTheme="minorHAnsi"/>
      <w:lang w:eastAsia="en-US"/>
    </w:rPr>
  </w:style>
  <w:style w:type="paragraph" w:customStyle="1" w:styleId="5FB8DF64CD3C476382C76355840514945">
    <w:name w:val="5FB8DF64CD3C476382C76355840514945"/>
    <w:rsid w:val="007D0C8C"/>
    <w:rPr>
      <w:rFonts w:eastAsiaTheme="minorHAnsi"/>
      <w:lang w:eastAsia="en-US"/>
    </w:rPr>
  </w:style>
  <w:style w:type="paragraph" w:customStyle="1" w:styleId="DA90BB608E744925B58A67ED692F6F765">
    <w:name w:val="DA90BB608E744925B58A67ED692F6F765"/>
    <w:rsid w:val="007D0C8C"/>
    <w:rPr>
      <w:rFonts w:eastAsiaTheme="minorHAnsi"/>
      <w:lang w:eastAsia="en-US"/>
    </w:rPr>
  </w:style>
  <w:style w:type="paragraph" w:customStyle="1" w:styleId="6E468F181BEF4631BA3FCF16F7ADD2DE5">
    <w:name w:val="6E468F181BEF4631BA3FCF16F7ADD2DE5"/>
    <w:rsid w:val="007D0C8C"/>
    <w:rPr>
      <w:rFonts w:eastAsiaTheme="minorHAnsi"/>
      <w:lang w:eastAsia="en-US"/>
    </w:rPr>
  </w:style>
  <w:style w:type="paragraph" w:customStyle="1" w:styleId="ADE4890BDC314D82B2FBC5772D29DDDB5">
    <w:name w:val="ADE4890BDC314D82B2FBC5772D29DDDB5"/>
    <w:rsid w:val="007D0C8C"/>
    <w:rPr>
      <w:rFonts w:eastAsiaTheme="minorHAnsi"/>
      <w:lang w:eastAsia="en-US"/>
    </w:rPr>
  </w:style>
  <w:style w:type="paragraph" w:customStyle="1" w:styleId="A755F558131D4C5A9750C4E9DC28184F5">
    <w:name w:val="A755F558131D4C5A9750C4E9DC28184F5"/>
    <w:rsid w:val="007D0C8C"/>
    <w:rPr>
      <w:rFonts w:eastAsiaTheme="minorHAnsi"/>
      <w:lang w:eastAsia="en-US"/>
    </w:rPr>
  </w:style>
  <w:style w:type="paragraph" w:customStyle="1" w:styleId="B08A8018FB1F46D5AFE14CBB2671FFB45">
    <w:name w:val="B08A8018FB1F46D5AFE14CBB2671FFB45"/>
    <w:rsid w:val="007D0C8C"/>
    <w:rPr>
      <w:rFonts w:eastAsiaTheme="minorHAnsi"/>
      <w:lang w:eastAsia="en-US"/>
    </w:rPr>
  </w:style>
  <w:style w:type="paragraph" w:customStyle="1" w:styleId="F3E3D6EAE96C45E9B49790A98EDAE41E5">
    <w:name w:val="F3E3D6EAE96C45E9B49790A98EDAE41E5"/>
    <w:rsid w:val="007D0C8C"/>
    <w:rPr>
      <w:rFonts w:eastAsiaTheme="minorHAnsi"/>
      <w:lang w:eastAsia="en-US"/>
    </w:rPr>
  </w:style>
  <w:style w:type="paragraph" w:customStyle="1" w:styleId="58E4AB777F8344819781D931F379ACEF5">
    <w:name w:val="58E4AB777F8344819781D931F379ACEF5"/>
    <w:rsid w:val="007D0C8C"/>
    <w:rPr>
      <w:rFonts w:eastAsiaTheme="minorHAnsi"/>
      <w:lang w:eastAsia="en-US"/>
    </w:rPr>
  </w:style>
  <w:style w:type="paragraph" w:customStyle="1" w:styleId="C2C9F68FC8E046EA95238F9BED7D837E5">
    <w:name w:val="C2C9F68FC8E046EA95238F9BED7D837E5"/>
    <w:rsid w:val="007D0C8C"/>
    <w:rPr>
      <w:rFonts w:eastAsiaTheme="minorHAnsi"/>
      <w:lang w:eastAsia="en-US"/>
    </w:rPr>
  </w:style>
  <w:style w:type="paragraph" w:customStyle="1" w:styleId="FBCD88165F85499F9E6731F2375411AB5">
    <w:name w:val="FBCD88165F85499F9E6731F2375411AB5"/>
    <w:rsid w:val="007D0C8C"/>
    <w:rPr>
      <w:rFonts w:eastAsiaTheme="minorHAnsi"/>
      <w:lang w:eastAsia="en-US"/>
    </w:rPr>
  </w:style>
  <w:style w:type="paragraph" w:customStyle="1" w:styleId="3AD0C57ACFE34B208B2846D84DD3D9A85">
    <w:name w:val="3AD0C57ACFE34B208B2846D84DD3D9A85"/>
    <w:rsid w:val="007D0C8C"/>
    <w:rPr>
      <w:rFonts w:eastAsiaTheme="minorHAnsi"/>
      <w:lang w:eastAsia="en-US"/>
    </w:rPr>
  </w:style>
  <w:style w:type="paragraph" w:customStyle="1" w:styleId="6639187475CE47C6888B935F7D0047495">
    <w:name w:val="6639187475CE47C6888B935F7D0047495"/>
    <w:rsid w:val="007D0C8C"/>
    <w:rPr>
      <w:rFonts w:eastAsiaTheme="minorHAnsi"/>
      <w:lang w:eastAsia="en-US"/>
    </w:rPr>
  </w:style>
  <w:style w:type="paragraph" w:customStyle="1" w:styleId="23AA88AA6FAE423D9EEE79787BEB4D835">
    <w:name w:val="23AA88AA6FAE423D9EEE79787BEB4D835"/>
    <w:rsid w:val="007D0C8C"/>
    <w:rPr>
      <w:rFonts w:eastAsiaTheme="minorHAnsi"/>
      <w:lang w:eastAsia="en-US"/>
    </w:rPr>
  </w:style>
  <w:style w:type="paragraph" w:customStyle="1" w:styleId="EDFD62F2CD914ACBA8D65C9CDC1AE1C45">
    <w:name w:val="EDFD62F2CD914ACBA8D65C9CDC1AE1C45"/>
    <w:rsid w:val="007D0C8C"/>
    <w:rPr>
      <w:rFonts w:eastAsiaTheme="minorHAnsi"/>
      <w:lang w:eastAsia="en-US"/>
    </w:rPr>
  </w:style>
  <w:style w:type="paragraph" w:customStyle="1" w:styleId="8B1F80845037493F807A0C80A8A1CD805">
    <w:name w:val="8B1F80845037493F807A0C80A8A1CD805"/>
    <w:rsid w:val="007D0C8C"/>
    <w:rPr>
      <w:rFonts w:eastAsiaTheme="minorHAnsi"/>
      <w:lang w:eastAsia="en-US"/>
    </w:rPr>
  </w:style>
  <w:style w:type="paragraph" w:customStyle="1" w:styleId="39E71C9BE2BE4C59ACF0B90A24907B2B5">
    <w:name w:val="39E71C9BE2BE4C59ACF0B90A24907B2B5"/>
    <w:rsid w:val="007D0C8C"/>
    <w:rPr>
      <w:rFonts w:eastAsiaTheme="minorHAnsi"/>
      <w:lang w:eastAsia="en-US"/>
    </w:rPr>
  </w:style>
  <w:style w:type="paragraph" w:customStyle="1" w:styleId="F2AEBB81C4D64A43AA91670C026EE4DB5">
    <w:name w:val="F2AEBB81C4D64A43AA91670C026EE4DB5"/>
    <w:rsid w:val="007D0C8C"/>
    <w:rPr>
      <w:rFonts w:eastAsiaTheme="minorHAnsi"/>
      <w:lang w:eastAsia="en-US"/>
    </w:rPr>
  </w:style>
  <w:style w:type="paragraph" w:customStyle="1" w:styleId="B4DB45BBBC4746F48C3E7DABC5A623665">
    <w:name w:val="B4DB45BBBC4746F48C3E7DABC5A623665"/>
    <w:rsid w:val="007D0C8C"/>
    <w:rPr>
      <w:rFonts w:eastAsiaTheme="minorHAnsi"/>
      <w:lang w:eastAsia="en-US"/>
    </w:rPr>
  </w:style>
  <w:style w:type="paragraph" w:customStyle="1" w:styleId="0E864893252B4BA0965F8AE7059318BF5">
    <w:name w:val="0E864893252B4BA0965F8AE7059318BF5"/>
    <w:rsid w:val="007D0C8C"/>
    <w:rPr>
      <w:rFonts w:eastAsiaTheme="minorHAnsi"/>
      <w:lang w:eastAsia="en-US"/>
    </w:rPr>
  </w:style>
  <w:style w:type="paragraph" w:customStyle="1" w:styleId="D3735D523B034704BC958646930EADDF5">
    <w:name w:val="D3735D523B034704BC958646930EADDF5"/>
    <w:rsid w:val="007D0C8C"/>
    <w:rPr>
      <w:rFonts w:eastAsiaTheme="minorHAnsi"/>
      <w:lang w:eastAsia="en-US"/>
    </w:rPr>
  </w:style>
  <w:style w:type="paragraph" w:customStyle="1" w:styleId="177F97D69FD747BA9B68C6A686D320715">
    <w:name w:val="177F97D69FD747BA9B68C6A686D320715"/>
    <w:rsid w:val="007D0C8C"/>
    <w:rPr>
      <w:rFonts w:eastAsiaTheme="minorHAnsi"/>
      <w:lang w:eastAsia="en-US"/>
    </w:rPr>
  </w:style>
  <w:style w:type="paragraph" w:customStyle="1" w:styleId="AD9D1142B1894CD088FEC382A6F594355">
    <w:name w:val="AD9D1142B1894CD088FEC382A6F594355"/>
    <w:rsid w:val="007D0C8C"/>
    <w:rPr>
      <w:rFonts w:eastAsiaTheme="minorHAnsi"/>
      <w:lang w:eastAsia="en-US"/>
    </w:rPr>
  </w:style>
  <w:style w:type="paragraph" w:customStyle="1" w:styleId="49EE45E4DE844834A722384B26E1C5CF5">
    <w:name w:val="49EE45E4DE844834A722384B26E1C5CF5"/>
    <w:rsid w:val="007D0C8C"/>
    <w:rPr>
      <w:rFonts w:eastAsiaTheme="minorHAnsi"/>
      <w:lang w:eastAsia="en-US"/>
    </w:rPr>
  </w:style>
  <w:style w:type="paragraph" w:customStyle="1" w:styleId="E84BBB4F637F4D2382758913FEC253392">
    <w:name w:val="E84BBB4F637F4D2382758913FEC253392"/>
    <w:rsid w:val="007D0C8C"/>
    <w:rPr>
      <w:rFonts w:eastAsiaTheme="minorHAnsi"/>
      <w:lang w:eastAsia="en-US"/>
    </w:rPr>
  </w:style>
  <w:style w:type="paragraph" w:customStyle="1" w:styleId="2AEC86AAE10F4838BBB66EDA250C67D32">
    <w:name w:val="2AEC86AAE10F4838BBB66EDA250C67D32"/>
    <w:rsid w:val="007D0C8C"/>
    <w:rPr>
      <w:rFonts w:eastAsiaTheme="minorHAnsi"/>
      <w:lang w:eastAsia="en-US"/>
    </w:rPr>
  </w:style>
  <w:style w:type="paragraph" w:customStyle="1" w:styleId="6A5F646357DD48FA926E467681BDABAB2">
    <w:name w:val="6A5F646357DD48FA926E467681BDABAB2"/>
    <w:rsid w:val="007D0C8C"/>
    <w:rPr>
      <w:rFonts w:eastAsiaTheme="minorHAnsi"/>
      <w:lang w:eastAsia="en-US"/>
    </w:rPr>
  </w:style>
  <w:style w:type="paragraph" w:customStyle="1" w:styleId="2689269A698846B994680A6136B035532">
    <w:name w:val="2689269A698846B994680A6136B035532"/>
    <w:rsid w:val="007D0C8C"/>
    <w:rPr>
      <w:rFonts w:eastAsiaTheme="minorHAnsi"/>
      <w:lang w:eastAsia="en-US"/>
    </w:rPr>
  </w:style>
  <w:style w:type="paragraph" w:customStyle="1" w:styleId="FEB079FC183D4604A7BCD60408412D7B2">
    <w:name w:val="FEB079FC183D4604A7BCD60408412D7B2"/>
    <w:rsid w:val="007D0C8C"/>
    <w:rPr>
      <w:rFonts w:eastAsiaTheme="minorHAnsi"/>
      <w:lang w:eastAsia="en-US"/>
    </w:rPr>
  </w:style>
  <w:style w:type="paragraph" w:customStyle="1" w:styleId="7B16770764B9448A9FEED3FFFB73FA4A2">
    <w:name w:val="7B16770764B9448A9FEED3FFFB73FA4A2"/>
    <w:rsid w:val="007D0C8C"/>
    <w:rPr>
      <w:rFonts w:eastAsiaTheme="minorHAnsi"/>
      <w:lang w:eastAsia="en-US"/>
    </w:rPr>
  </w:style>
  <w:style w:type="paragraph" w:customStyle="1" w:styleId="E8EC5394EDBD4098B047D31E5533699F4">
    <w:name w:val="E8EC5394EDBD4098B047D31E5533699F4"/>
    <w:rsid w:val="007D0C8C"/>
    <w:rPr>
      <w:rFonts w:eastAsiaTheme="minorHAnsi"/>
      <w:lang w:eastAsia="en-US"/>
    </w:rPr>
  </w:style>
  <w:style w:type="paragraph" w:customStyle="1" w:styleId="94BD2FE3F01546F9B4DD35692A5AC8B05">
    <w:name w:val="94BD2FE3F01546F9B4DD35692A5AC8B05"/>
    <w:rsid w:val="007D0C8C"/>
    <w:pPr>
      <w:ind w:left="720"/>
      <w:contextualSpacing/>
    </w:pPr>
    <w:rPr>
      <w:rFonts w:eastAsiaTheme="minorHAnsi"/>
      <w:lang w:eastAsia="en-US"/>
    </w:rPr>
  </w:style>
  <w:style w:type="paragraph" w:customStyle="1" w:styleId="B6A7BA39848D4B59A870D3E1CE0356213">
    <w:name w:val="B6A7BA39848D4B59A870D3E1CE0356213"/>
    <w:rsid w:val="007D0C8C"/>
    <w:pPr>
      <w:ind w:left="720"/>
      <w:contextualSpacing/>
    </w:pPr>
    <w:rPr>
      <w:rFonts w:eastAsiaTheme="minorHAnsi"/>
      <w:lang w:eastAsia="en-US"/>
    </w:rPr>
  </w:style>
  <w:style w:type="paragraph" w:customStyle="1" w:styleId="104E151491D746E3AE81475A1BD3E4E63">
    <w:name w:val="104E151491D746E3AE81475A1BD3E4E63"/>
    <w:rsid w:val="007D0C8C"/>
    <w:rPr>
      <w:rFonts w:eastAsiaTheme="minorHAnsi"/>
      <w:lang w:eastAsia="en-US"/>
    </w:rPr>
  </w:style>
  <w:style w:type="paragraph" w:customStyle="1" w:styleId="D5B4E0EE1FB14934B96ECE94747688A13">
    <w:name w:val="D5B4E0EE1FB14934B96ECE94747688A13"/>
    <w:rsid w:val="007D0C8C"/>
    <w:rPr>
      <w:rFonts w:eastAsiaTheme="minorHAnsi"/>
      <w:lang w:eastAsia="en-US"/>
    </w:rPr>
  </w:style>
  <w:style w:type="paragraph" w:customStyle="1" w:styleId="74851F35C9604ECDA6B2B0E4FD14A05A3">
    <w:name w:val="74851F35C9604ECDA6B2B0E4FD14A05A3"/>
    <w:rsid w:val="007D0C8C"/>
    <w:rPr>
      <w:rFonts w:eastAsiaTheme="minorHAnsi"/>
      <w:lang w:eastAsia="en-US"/>
    </w:rPr>
  </w:style>
  <w:style w:type="paragraph" w:customStyle="1" w:styleId="C1A3E0B52F1545218E3B73F3F0B6FAD33">
    <w:name w:val="C1A3E0B52F1545218E3B73F3F0B6FAD33"/>
    <w:rsid w:val="007D0C8C"/>
    <w:rPr>
      <w:rFonts w:eastAsiaTheme="minorHAnsi"/>
      <w:lang w:eastAsia="en-US"/>
    </w:rPr>
  </w:style>
  <w:style w:type="paragraph" w:customStyle="1" w:styleId="76D2F8A1E5E846CE8F3F962124C808F63">
    <w:name w:val="76D2F8A1E5E846CE8F3F962124C808F63"/>
    <w:rsid w:val="007D0C8C"/>
    <w:rPr>
      <w:rFonts w:eastAsiaTheme="minorHAnsi"/>
      <w:lang w:eastAsia="en-US"/>
    </w:rPr>
  </w:style>
  <w:style w:type="paragraph" w:customStyle="1" w:styleId="0D3F193A4E6E4A63910D0259674616F47">
    <w:name w:val="0D3F193A4E6E4A63910D0259674616F47"/>
    <w:rsid w:val="007D0C8C"/>
    <w:rPr>
      <w:rFonts w:eastAsiaTheme="minorHAnsi"/>
      <w:lang w:eastAsia="en-US"/>
    </w:rPr>
  </w:style>
  <w:style w:type="paragraph" w:customStyle="1" w:styleId="5AB138902E6B49CD83C62BDB12EC43E53">
    <w:name w:val="5AB138902E6B49CD83C62BDB12EC43E53"/>
    <w:rsid w:val="007D0C8C"/>
    <w:rPr>
      <w:rFonts w:eastAsiaTheme="minorHAnsi"/>
      <w:lang w:eastAsia="en-US"/>
    </w:rPr>
  </w:style>
  <w:style w:type="paragraph" w:customStyle="1" w:styleId="80998443CFBE42E689F3DC5617C5BE933">
    <w:name w:val="80998443CFBE42E689F3DC5617C5BE933"/>
    <w:rsid w:val="007D0C8C"/>
    <w:rPr>
      <w:rFonts w:eastAsiaTheme="minorHAnsi"/>
      <w:lang w:eastAsia="en-US"/>
    </w:rPr>
  </w:style>
  <w:style w:type="paragraph" w:customStyle="1" w:styleId="B5169E52D6D244999A053F642DCC2CFB3">
    <w:name w:val="B5169E52D6D244999A053F642DCC2CFB3"/>
    <w:rsid w:val="007D0C8C"/>
    <w:rPr>
      <w:rFonts w:eastAsiaTheme="minorHAnsi"/>
      <w:lang w:eastAsia="en-US"/>
    </w:rPr>
  </w:style>
  <w:style w:type="paragraph" w:customStyle="1" w:styleId="54083CA512154AE9A617430217CC52803">
    <w:name w:val="54083CA512154AE9A617430217CC52803"/>
    <w:rsid w:val="007D0C8C"/>
    <w:rPr>
      <w:rFonts w:eastAsiaTheme="minorHAnsi"/>
      <w:lang w:eastAsia="en-US"/>
    </w:rPr>
  </w:style>
  <w:style w:type="paragraph" w:customStyle="1" w:styleId="36E5347B71AB485FB4E3B194ACCC9B763">
    <w:name w:val="36E5347B71AB485FB4E3B194ACCC9B763"/>
    <w:rsid w:val="007D0C8C"/>
    <w:rPr>
      <w:rFonts w:eastAsiaTheme="minorHAnsi"/>
      <w:lang w:eastAsia="en-US"/>
    </w:rPr>
  </w:style>
  <w:style w:type="paragraph" w:customStyle="1" w:styleId="3249F7236D9C447BAE3F447CEE06BA323">
    <w:name w:val="3249F7236D9C447BAE3F447CEE06BA323"/>
    <w:rsid w:val="007D0C8C"/>
    <w:rPr>
      <w:rFonts w:eastAsiaTheme="minorHAnsi"/>
      <w:lang w:eastAsia="en-US"/>
    </w:rPr>
  </w:style>
  <w:style w:type="paragraph" w:customStyle="1" w:styleId="98DD8CE3713548E7B1D34984FA103F5D3">
    <w:name w:val="98DD8CE3713548E7B1D34984FA103F5D3"/>
    <w:rsid w:val="007D0C8C"/>
    <w:rPr>
      <w:rFonts w:eastAsiaTheme="minorHAnsi"/>
      <w:lang w:eastAsia="en-US"/>
    </w:rPr>
  </w:style>
  <w:style w:type="paragraph" w:customStyle="1" w:styleId="DF2C78792EC74814BA01E6D1294696612">
    <w:name w:val="DF2C78792EC74814BA01E6D1294696612"/>
    <w:rsid w:val="007D0C8C"/>
    <w:rPr>
      <w:rFonts w:eastAsiaTheme="minorHAnsi"/>
      <w:lang w:eastAsia="en-US"/>
    </w:rPr>
  </w:style>
  <w:style w:type="paragraph" w:customStyle="1" w:styleId="DD70AA209AAF4EC18AE6B79E626CD9003">
    <w:name w:val="DD70AA209AAF4EC18AE6B79E626CD9003"/>
    <w:rsid w:val="007D0C8C"/>
    <w:rPr>
      <w:rFonts w:eastAsiaTheme="minorHAnsi"/>
      <w:lang w:eastAsia="en-US"/>
    </w:rPr>
  </w:style>
  <w:style w:type="paragraph" w:customStyle="1" w:styleId="133F2EBE65DD4D56862CD8C295D103983">
    <w:name w:val="133F2EBE65DD4D56862CD8C295D103983"/>
    <w:rsid w:val="007D0C8C"/>
    <w:rPr>
      <w:rFonts w:eastAsiaTheme="minorHAnsi"/>
      <w:lang w:eastAsia="en-US"/>
    </w:rPr>
  </w:style>
  <w:style w:type="paragraph" w:customStyle="1" w:styleId="EAF6422A597B4958B2C3E43B342D649F3">
    <w:name w:val="EAF6422A597B4958B2C3E43B342D649F3"/>
    <w:rsid w:val="007D0C8C"/>
    <w:rPr>
      <w:rFonts w:eastAsiaTheme="minorHAnsi"/>
      <w:lang w:eastAsia="en-US"/>
    </w:rPr>
  </w:style>
  <w:style w:type="paragraph" w:customStyle="1" w:styleId="4C15CF205F9B4093BAE74FCC1D9944383">
    <w:name w:val="4C15CF205F9B4093BAE74FCC1D9944383"/>
    <w:rsid w:val="007D0C8C"/>
    <w:rPr>
      <w:rFonts w:eastAsiaTheme="minorHAnsi"/>
      <w:lang w:eastAsia="en-US"/>
    </w:rPr>
  </w:style>
  <w:style w:type="paragraph" w:customStyle="1" w:styleId="6E9688A013984D549EDC08FAB4E15E4A3">
    <w:name w:val="6E9688A013984D549EDC08FAB4E15E4A3"/>
    <w:rsid w:val="007D0C8C"/>
    <w:rPr>
      <w:rFonts w:eastAsiaTheme="minorHAnsi"/>
      <w:lang w:eastAsia="en-US"/>
    </w:rPr>
  </w:style>
  <w:style w:type="paragraph" w:customStyle="1" w:styleId="413A5B7F920A466ABC2E508CD78D1DFF2">
    <w:name w:val="413A5B7F920A466ABC2E508CD78D1DFF2"/>
    <w:rsid w:val="007D0C8C"/>
    <w:rPr>
      <w:rFonts w:eastAsiaTheme="minorHAnsi"/>
      <w:lang w:eastAsia="en-US"/>
    </w:rPr>
  </w:style>
  <w:style w:type="paragraph" w:customStyle="1" w:styleId="ADDFF94438E54AB7A65277651E3D7E103">
    <w:name w:val="ADDFF94438E54AB7A65277651E3D7E103"/>
    <w:rsid w:val="007D0C8C"/>
    <w:rPr>
      <w:rFonts w:eastAsiaTheme="minorHAnsi"/>
      <w:lang w:eastAsia="en-US"/>
    </w:rPr>
  </w:style>
  <w:style w:type="paragraph" w:customStyle="1" w:styleId="BA39987356E042459FB4757EEA17EC283">
    <w:name w:val="BA39987356E042459FB4757EEA17EC283"/>
    <w:rsid w:val="007D0C8C"/>
    <w:rPr>
      <w:rFonts w:eastAsiaTheme="minorHAnsi"/>
      <w:lang w:eastAsia="en-US"/>
    </w:rPr>
  </w:style>
  <w:style w:type="paragraph" w:customStyle="1" w:styleId="76D7468E9BD54C4CBBBB67DA528194163">
    <w:name w:val="76D7468E9BD54C4CBBBB67DA528194163"/>
    <w:rsid w:val="007D0C8C"/>
    <w:rPr>
      <w:rFonts w:eastAsiaTheme="minorHAnsi"/>
      <w:lang w:eastAsia="en-US"/>
    </w:rPr>
  </w:style>
  <w:style w:type="paragraph" w:customStyle="1" w:styleId="48687E01FD8445CCB1AD51795C7167363">
    <w:name w:val="48687E01FD8445CCB1AD51795C7167363"/>
    <w:rsid w:val="007D0C8C"/>
    <w:rPr>
      <w:rFonts w:eastAsiaTheme="minorHAnsi"/>
      <w:lang w:eastAsia="en-US"/>
    </w:rPr>
  </w:style>
  <w:style w:type="paragraph" w:customStyle="1" w:styleId="B8AF25A3502D4276A411D47BBEA39B6E3">
    <w:name w:val="B8AF25A3502D4276A411D47BBEA39B6E3"/>
    <w:rsid w:val="007D0C8C"/>
    <w:rPr>
      <w:rFonts w:eastAsiaTheme="minorHAnsi"/>
      <w:lang w:eastAsia="en-US"/>
    </w:rPr>
  </w:style>
  <w:style w:type="paragraph" w:customStyle="1" w:styleId="5FB8DF64CD3C476382C76355840514946">
    <w:name w:val="5FB8DF64CD3C476382C76355840514946"/>
    <w:rsid w:val="007D0C8C"/>
    <w:rPr>
      <w:rFonts w:eastAsiaTheme="minorHAnsi"/>
      <w:lang w:eastAsia="en-US"/>
    </w:rPr>
  </w:style>
  <w:style w:type="paragraph" w:customStyle="1" w:styleId="DA90BB608E744925B58A67ED692F6F766">
    <w:name w:val="DA90BB608E744925B58A67ED692F6F766"/>
    <w:rsid w:val="007D0C8C"/>
    <w:rPr>
      <w:rFonts w:eastAsiaTheme="minorHAnsi"/>
      <w:lang w:eastAsia="en-US"/>
    </w:rPr>
  </w:style>
  <w:style w:type="paragraph" w:customStyle="1" w:styleId="6E468F181BEF4631BA3FCF16F7ADD2DE6">
    <w:name w:val="6E468F181BEF4631BA3FCF16F7ADD2DE6"/>
    <w:rsid w:val="007D0C8C"/>
    <w:rPr>
      <w:rFonts w:eastAsiaTheme="minorHAnsi"/>
      <w:lang w:eastAsia="en-US"/>
    </w:rPr>
  </w:style>
  <w:style w:type="paragraph" w:customStyle="1" w:styleId="ADE4890BDC314D82B2FBC5772D29DDDB6">
    <w:name w:val="ADE4890BDC314D82B2FBC5772D29DDDB6"/>
    <w:rsid w:val="007D0C8C"/>
    <w:rPr>
      <w:rFonts w:eastAsiaTheme="minorHAnsi"/>
      <w:lang w:eastAsia="en-US"/>
    </w:rPr>
  </w:style>
  <w:style w:type="paragraph" w:customStyle="1" w:styleId="A755F558131D4C5A9750C4E9DC28184F6">
    <w:name w:val="A755F558131D4C5A9750C4E9DC28184F6"/>
    <w:rsid w:val="007D0C8C"/>
    <w:rPr>
      <w:rFonts w:eastAsiaTheme="minorHAnsi"/>
      <w:lang w:eastAsia="en-US"/>
    </w:rPr>
  </w:style>
  <w:style w:type="paragraph" w:customStyle="1" w:styleId="B08A8018FB1F46D5AFE14CBB2671FFB46">
    <w:name w:val="B08A8018FB1F46D5AFE14CBB2671FFB46"/>
    <w:rsid w:val="007D0C8C"/>
    <w:rPr>
      <w:rFonts w:eastAsiaTheme="minorHAnsi"/>
      <w:lang w:eastAsia="en-US"/>
    </w:rPr>
  </w:style>
  <w:style w:type="paragraph" w:customStyle="1" w:styleId="F3E3D6EAE96C45E9B49790A98EDAE41E6">
    <w:name w:val="F3E3D6EAE96C45E9B49790A98EDAE41E6"/>
    <w:rsid w:val="007D0C8C"/>
    <w:rPr>
      <w:rFonts w:eastAsiaTheme="minorHAnsi"/>
      <w:lang w:eastAsia="en-US"/>
    </w:rPr>
  </w:style>
  <w:style w:type="paragraph" w:customStyle="1" w:styleId="58E4AB777F8344819781D931F379ACEF6">
    <w:name w:val="58E4AB777F8344819781D931F379ACEF6"/>
    <w:rsid w:val="007D0C8C"/>
    <w:rPr>
      <w:rFonts w:eastAsiaTheme="minorHAnsi"/>
      <w:lang w:eastAsia="en-US"/>
    </w:rPr>
  </w:style>
  <w:style w:type="paragraph" w:customStyle="1" w:styleId="C2C9F68FC8E046EA95238F9BED7D837E6">
    <w:name w:val="C2C9F68FC8E046EA95238F9BED7D837E6"/>
    <w:rsid w:val="007D0C8C"/>
    <w:rPr>
      <w:rFonts w:eastAsiaTheme="minorHAnsi"/>
      <w:lang w:eastAsia="en-US"/>
    </w:rPr>
  </w:style>
  <w:style w:type="paragraph" w:customStyle="1" w:styleId="FBCD88165F85499F9E6731F2375411AB6">
    <w:name w:val="FBCD88165F85499F9E6731F2375411AB6"/>
    <w:rsid w:val="007D0C8C"/>
    <w:rPr>
      <w:rFonts w:eastAsiaTheme="minorHAnsi"/>
      <w:lang w:eastAsia="en-US"/>
    </w:rPr>
  </w:style>
  <w:style w:type="paragraph" w:customStyle="1" w:styleId="3AD0C57ACFE34B208B2846D84DD3D9A86">
    <w:name w:val="3AD0C57ACFE34B208B2846D84DD3D9A86"/>
    <w:rsid w:val="007D0C8C"/>
    <w:rPr>
      <w:rFonts w:eastAsiaTheme="minorHAnsi"/>
      <w:lang w:eastAsia="en-US"/>
    </w:rPr>
  </w:style>
  <w:style w:type="paragraph" w:customStyle="1" w:styleId="6639187475CE47C6888B935F7D0047496">
    <w:name w:val="6639187475CE47C6888B935F7D0047496"/>
    <w:rsid w:val="007D0C8C"/>
    <w:rPr>
      <w:rFonts w:eastAsiaTheme="minorHAnsi"/>
      <w:lang w:eastAsia="en-US"/>
    </w:rPr>
  </w:style>
  <w:style w:type="paragraph" w:customStyle="1" w:styleId="23AA88AA6FAE423D9EEE79787BEB4D836">
    <w:name w:val="23AA88AA6FAE423D9EEE79787BEB4D836"/>
    <w:rsid w:val="007D0C8C"/>
    <w:rPr>
      <w:rFonts w:eastAsiaTheme="minorHAnsi"/>
      <w:lang w:eastAsia="en-US"/>
    </w:rPr>
  </w:style>
  <w:style w:type="paragraph" w:customStyle="1" w:styleId="EDFD62F2CD914ACBA8D65C9CDC1AE1C46">
    <w:name w:val="EDFD62F2CD914ACBA8D65C9CDC1AE1C46"/>
    <w:rsid w:val="007D0C8C"/>
    <w:rPr>
      <w:rFonts w:eastAsiaTheme="minorHAnsi"/>
      <w:lang w:eastAsia="en-US"/>
    </w:rPr>
  </w:style>
  <w:style w:type="paragraph" w:customStyle="1" w:styleId="8B1F80845037493F807A0C80A8A1CD806">
    <w:name w:val="8B1F80845037493F807A0C80A8A1CD806"/>
    <w:rsid w:val="007D0C8C"/>
    <w:rPr>
      <w:rFonts w:eastAsiaTheme="minorHAnsi"/>
      <w:lang w:eastAsia="en-US"/>
    </w:rPr>
  </w:style>
  <w:style w:type="paragraph" w:customStyle="1" w:styleId="39E71C9BE2BE4C59ACF0B90A24907B2B6">
    <w:name w:val="39E71C9BE2BE4C59ACF0B90A24907B2B6"/>
    <w:rsid w:val="007D0C8C"/>
    <w:rPr>
      <w:rFonts w:eastAsiaTheme="minorHAnsi"/>
      <w:lang w:eastAsia="en-US"/>
    </w:rPr>
  </w:style>
  <w:style w:type="paragraph" w:customStyle="1" w:styleId="F2AEBB81C4D64A43AA91670C026EE4DB6">
    <w:name w:val="F2AEBB81C4D64A43AA91670C026EE4DB6"/>
    <w:rsid w:val="007D0C8C"/>
    <w:rPr>
      <w:rFonts w:eastAsiaTheme="minorHAnsi"/>
      <w:lang w:eastAsia="en-US"/>
    </w:rPr>
  </w:style>
  <w:style w:type="paragraph" w:customStyle="1" w:styleId="B4DB45BBBC4746F48C3E7DABC5A623666">
    <w:name w:val="B4DB45BBBC4746F48C3E7DABC5A623666"/>
    <w:rsid w:val="007D0C8C"/>
    <w:rPr>
      <w:rFonts w:eastAsiaTheme="minorHAnsi"/>
      <w:lang w:eastAsia="en-US"/>
    </w:rPr>
  </w:style>
  <w:style w:type="paragraph" w:customStyle="1" w:styleId="0E864893252B4BA0965F8AE7059318BF6">
    <w:name w:val="0E864893252B4BA0965F8AE7059318BF6"/>
    <w:rsid w:val="007D0C8C"/>
    <w:rPr>
      <w:rFonts w:eastAsiaTheme="minorHAnsi"/>
      <w:lang w:eastAsia="en-US"/>
    </w:rPr>
  </w:style>
  <w:style w:type="paragraph" w:customStyle="1" w:styleId="D3735D523B034704BC958646930EADDF6">
    <w:name w:val="D3735D523B034704BC958646930EADDF6"/>
    <w:rsid w:val="007D0C8C"/>
    <w:rPr>
      <w:rFonts w:eastAsiaTheme="minorHAnsi"/>
      <w:lang w:eastAsia="en-US"/>
    </w:rPr>
  </w:style>
  <w:style w:type="paragraph" w:customStyle="1" w:styleId="177F97D69FD747BA9B68C6A686D320716">
    <w:name w:val="177F97D69FD747BA9B68C6A686D320716"/>
    <w:rsid w:val="007D0C8C"/>
    <w:rPr>
      <w:rFonts w:eastAsiaTheme="minorHAnsi"/>
      <w:lang w:eastAsia="en-US"/>
    </w:rPr>
  </w:style>
  <w:style w:type="paragraph" w:customStyle="1" w:styleId="AD9D1142B1894CD088FEC382A6F594356">
    <w:name w:val="AD9D1142B1894CD088FEC382A6F594356"/>
    <w:rsid w:val="007D0C8C"/>
    <w:rPr>
      <w:rFonts w:eastAsiaTheme="minorHAnsi"/>
      <w:lang w:eastAsia="en-US"/>
    </w:rPr>
  </w:style>
  <w:style w:type="paragraph" w:customStyle="1" w:styleId="49EE45E4DE844834A722384B26E1C5CF6">
    <w:name w:val="49EE45E4DE844834A722384B26E1C5CF6"/>
    <w:rsid w:val="007D0C8C"/>
    <w:rPr>
      <w:rFonts w:eastAsiaTheme="minorHAnsi"/>
      <w:lang w:eastAsia="en-US"/>
    </w:rPr>
  </w:style>
  <w:style w:type="paragraph" w:customStyle="1" w:styleId="E84BBB4F637F4D2382758913FEC253393">
    <w:name w:val="E84BBB4F637F4D2382758913FEC253393"/>
    <w:rsid w:val="007D0C8C"/>
    <w:rPr>
      <w:rFonts w:eastAsiaTheme="minorHAnsi"/>
      <w:lang w:eastAsia="en-US"/>
    </w:rPr>
  </w:style>
  <w:style w:type="paragraph" w:customStyle="1" w:styleId="2AEC86AAE10F4838BBB66EDA250C67D33">
    <w:name w:val="2AEC86AAE10F4838BBB66EDA250C67D33"/>
    <w:rsid w:val="007D0C8C"/>
    <w:rPr>
      <w:rFonts w:eastAsiaTheme="minorHAnsi"/>
      <w:lang w:eastAsia="en-US"/>
    </w:rPr>
  </w:style>
  <w:style w:type="paragraph" w:customStyle="1" w:styleId="6A5F646357DD48FA926E467681BDABAB3">
    <w:name w:val="6A5F646357DD48FA926E467681BDABAB3"/>
    <w:rsid w:val="007D0C8C"/>
    <w:rPr>
      <w:rFonts w:eastAsiaTheme="minorHAnsi"/>
      <w:lang w:eastAsia="en-US"/>
    </w:rPr>
  </w:style>
  <w:style w:type="paragraph" w:customStyle="1" w:styleId="2689269A698846B994680A6136B035533">
    <w:name w:val="2689269A698846B994680A6136B035533"/>
    <w:rsid w:val="007D0C8C"/>
    <w:rPr>
      <w:rFonts w:eastAsiaTheme="minorHAnsi"/>
      <w:lang w:eastAsia="en-US"/>
    </w:rPr>
  </w:style>
  <w:style w:type="paragraph" w:customStyle="1" w:styleId="FEB079FC183D4604A7BCD60408412D7B3">
    <w:name w:val="FEB079FC183D4604A7BCD60408412D7B3"/>
    <w:rsid w:val="007D0C8C"/>
    <w:rPr>
      <w:rFonts w:eastAsiaTheme="minorHAnsi"/>
      <w:lang w:eastAsia="en-US"/>
    </w:rPr>
  </w:style>
  <w:style w:type="paragraph" w:customStyle="1" w:styleId="7B16770764B9448A9FEED3FFFB73FA4A3">
    <w:name w:val="7B16770764B9448A9FEED3FFFB73FA4A3"/>
    <w:rsid w:val="007D0C8C"/>
    <w:rPr>
      <w:rFonts w:eastAsiaTheme="minorHAnsi"/>
      <w:lang w:eastAsia="en-US"/>
    </w:rPr>
  </w:style>
  <w:style w:type="paragraph" w:customStyle="1" w:styleId="CBD72F1079B345B2905730F44C322176">
    <w:name w:val="CBD72F1079B345B2905730F44C322176"/>
    <w:rsid w:val="007D0C8C"/>
  </w:style>
  <w:style w:type="paragraph" w:customStyle="1" w:styleId="3E168E1D238342819A81A9A79E8F8414">
    <w:name w:val="3E168E1D238342819A81A9A79E8F8414"/>
    <w:rsid w:val="007D0C8C"/>
  </w:style>
  <w:style w:type="paragraph" w:customStyle="1" w:styleId="29C8E0D369284BEFA785FD1977CC1094">
    <w:name w:val="29C8E0D369284BEFA785FD1977CC1094"/>
    <w:rsid w:val="007D0C8C"/>
  </w:style>
  <w:style w:type="paragraph" w:customStyle="1" w:styleId="C87E6E1CA7D148E8A47CBAE34F461768">
    <w:name w:val="C87E6E1CA7D148E8A47CBAE34F461768"/>
    <w:rsid w:val="007D0C8C"/>
  </w:style>
  <w:style w:type="paragraph" w:customStyle="1" w:styleId="549E55D66DCA40738E52827B9E7DC078">
    <w:name w:val="549E55D66DCA40738E52827B9E7DC078"/>
    <w:rsid w:val="007D0C8C"/>
  </w:style>
  <w:style w:type="paragraph" w:customStyle="1" w:styleId="4E21DE3764084591ADEF4D251DC3E977">
    <w:name w:val="4E21DE3764084591ADEF4D251DC3E977"/>
    <w:rsid w:val="007D0C8C"/>
  </w:style>
  <w:style w:type="paragraph" w:customStyle="1" w:styleId="04CD0994E29643F690053CC8FE867418">
    <w:name w:val="04CD0994E29643F690053CC8FE867418"/>
    <w:rsid w:val="007D0C8C"/>
  </w:style>
  <w:style w:type="paragraph" w:customStyle="1" w:styleId="56BDF174BA734E4C8202A4E036D21489">
    <w:name w:val="56BDF174BA734E4C8202A4E036D21489"/>
    <w:rsid w:val="007D0C8C"/>
  </w:style>
  <w:style w:type="paragraph" w:customStyle="1" w:styleId="C8682C35E0594E33895B6112D708A569">
    <w:name w:val="C8682C35E0594E33895B6112D708A569"/>
    <w:rsid w:val="007D0C8C"/>
  </w:style>
  <w:style w:type="paragraph" w:customStyle="1" w:styleId="8F7B5B90F6DE4A6983AA15A5F364EABF">
    <w:name w:val="8F7B5B90F6DE4A6983AA15A5F364EABF"/>
    <w:rsid w:val="007D0C8C"/>
  </w:style>
  <w:style w:type="paragraph" w:customStyle="1" w:styleId="CDED60DE3EF446F8BB8892B6486D4245">
    <w:name w:val="CDED60DE3EF446F8BB8892B6486D4245"/>
    <w:rsid w:val="007D0C8C"/>
  </w:style>
  <w:style w:type="paragraph" w:customStyle="1" w:styleId="6E4C1511794C4DE090E8985BF43BEE96">
    <w:name w:val="6E4C1511794C4DE090E8985BF43BEE96"/>
    <w:rsid w:val="007D0C8C"/>
  </w:style>
  <w:style w:type="paragraph" w:customStyle="1" w:styleId="6F7967635FDE4AE5B29480F53FC654AB">
    <w:name w:val="6F7967635FDE4AE5B29480F53FC654AB"/>
    <w:rsid w:val="007D0C8C"/>
  </w:style>
  <w:style w:type="paragraph" w:customStyle="1" w:styleId="71AB16087299417FAA19627ABAC80729">
    <w:name w:val="71AB16087299417FAA19627ABAC80729"/>
    <w:rsid w:val="007D0C8C"/>
  </w:style>
  <w:style w:type="paragraph" w:customStyle="1" w:styleId="A818E91ADA2141F59CCA19F54E7F94C0">
    <w:name w:val="A818E91ADA2141F59CCA19F54E7F94C0"/>
    <w:rsid w:val="007D0C8C"/>
  </w:style>
  <w:style w:type="paragraph" w:customStyle="1" w:styleId="BC609BAD19AD455AB638E802D7DF79E7">
    <w:name w:val="BC609BAD19AD455AB638E802D7DF79E7"/>
    <w:rsid w:val="007D0C8C"/>
  </w:style>
  <w:style w:type="paragraph" w:customStyle="1" w:styleId="7AE195DFBFC54A03AF73FC3F3CC888A5">
    <w:name w:val="7AE195DFBFC54A03AF73FC3F3CC888A5"/>
    <w:rsid w:val="007D0C8C"/>
  </w:style>
  <w:style w:type="paragraph" w:customStyle="1" w:styleId="30A8E6C5B7F847C0BE720A4345253254">
    <w:name w:val="30A8E6C5B7F847C0BE720A4345253254"/>
    <w:rsid w:val="007D0C8C"/>
  </w:style>
  <w:style w:type="paragraph" w:customStyle="1" w:styleId="192D6A20AF2F4384962F3DB5C8F666F2">
    <w:name w:val="192D6A20AF2F4384962F3DB5C8F666F2"/>
    <w:rsid w:val="007D0C8C"/>
  </w:style>
  <w:style w:type="paragraph" w:customStyle="1" w:styleId="B7B0511784BD4280BCB3B2E493281707">
    <w:name w:val="B7B0511784BD4280BCB3B2E493281707"/>
    <w:rsid w:val="007D0C8C"/>
  </w:style>
  <w:style w:type="paragraph" w:customStyle="1" w:styleId="AAA4BA4F16F5418F9A6EA092A3D4CB1F">
    <w:name w:val="AAA4BA4F16F5418F9A6EA092A3D4CB1F"/>
    <w:rsid w:val="007D0C8C"/>
  </w:style>
  <w:style w:type="paragraph" w:customStyle="1" w:styleId="F939025EA5FA4748A81912DDD63E3E84">
    <w:name w:val="F939025EA5FA4748A81912DDD63E3E84"/>
    <w:rsid w:val="007D0C8C"/>
  </w:style>
  <w:style w:type="paragraph" w:customStyle="1" w:styleId="0024558AFC4C49AB86218B3D2EEA4AD7">
    <w:name w:val="0024558AFC4C49AB86218B3D2EEA4AD7"/>
    <w:rsid w:val="007D0C8C"/>
  </w:style>
  <w:style w:type="paragraph" w:customStyle="1" w:styleId="0C76D9AB59CC4D55BA7595EBFA0E61E3">
    <w:name w:val="0C76D9AB59CC4D55BA7595EBFA0E61E3"/>
    <w:rsid w:val="007D0C8C"/>
  </w:style>
  <w:style w:type="paragraph" w:customStyle="1" w:styleId="1A69C7AA530B4DF0BD8EDD7840E0609B">
    <w:name w:val="1A69C7AA530B4DF0BD8EDD7840E0609B"/>
    <w:rsid w:val="007D0C8C"/>
  </w:style>
  <w:style w:type="paragraph" w:customStyle="1" w:styleId="15AF45D4F1AC44DDA27622E3DCF24DA8">
    <w:name w:val="15AF45D4F1AC44DDA27622E3DCF24DA8"/>
    <w:rsid w:val="007D0C8C"/>
  </w:style>
  <w:style w:type="paragraph" w:customStyle="1" w:styleId="06EB004286424EA895747569383994D1">
    <w:name w:val="06EB004286424EA895747569383994D1"/>
    <w:rsid w:val="007D0C8C"/>
  </w:style>
  <w:style w:type="paragraph" w:customStyle="1" w:styleId="9B41B08390D14734BC3AB828E8A93D75">
    <w:name w:val="9B41B08390D14734BC3AB828E8A93D75"/>
    <w:rsid w:val="007D0C8C"/>
  </w:style>
  <w:style w:type="paragraph" w:customStyle="1" w:styleId="08CC6A42D6484518BE354036B2E4ABFC">
    <w:name w:val="08CC6A42D6484518BE354036B2E4ABFC"/>
    <w:rsid w:val="007D0C8C"/>
  </w:style>
  <w:style w:type="paragraph" w:customStyle="1" w:styleId="57A659C7FC9241CF90599A5718AC54AC">
    <w:name w:val="57A659C7FC9241CF90599A5718AC54AC"/>
    <w:rsid w:val="007D0C8C"/>
  </w:style>
  <w:style w:type="paragraph" w:customStyle="1" w:styleId="02CBEDF9CFAE4D568C0FC28D21EDC37E">
    <w:name w:val="02CBEDF9CFAE4D568C0FC28D21EDC37E"/>
    <w:rsid w:val="007D0C8C"/>
  </w:style>
  <w:style w:type="paragraph" w:customStyle="1" w:styleId="0AF705FD46E243ED87F7C91EE0BD84A8">
    <w:name w:val="0AF705FD46E243ED87F7C91EE0BD84A8"/>
    <w:rsid w:val="007D0C8C"/>
  </w:style>
  <w:style w:type="paragraph" w:customStyle="1" w:styleId="5D3D1E36C72E4BEA9661B82E22FE62A3">
    <w:name w:val="5D3D1E36C72E4BEA9661B82E22FE62A3"/>
    <w:rsid w:val="007D0C8C"/>
  </w:style>
  <w:style w:type="paragraph" w:customStyle="1" w:styleId="A08EA23F21E847BEBB0E6CC86CFCF380">
    <w:name w:val="A08EA23F21E847BEBB0E6CC86CFCF380"/>
    <w:rsid w:val="007D0C8C"/>
  </w:style>
  <w:style w:type="paragraph" w:customStyle="1" w:styleId="C24D5CABAF4F4A0580B3F24C49227533">
    <w:name w:val="C24D5CABAF4F4A0580B3F24C49227533"/>
    <w:rsid w:val="007D0C8C"/>
  </w:style>
  <w:style w:type="paragraph" w:customStyle="1" w:styleId="6A4C191401544C2CA97731908DDD428F">
    <w:name w:val="6A4C191401544C2CA97731908DDD428F"/>
    <w:rsid w:val="007D0C8C"/>
  </w:style>
  <w:style w:type="paragraph" w:customStyle="1" w:styleId="1EA7D065328F43DB83CB8F1BCD6BEB7F">
    <w:name w:val="1EA7D065328F43DB83CB8F1BCD6BEB7F"/>
    <w:rsid w:val="007D0C8C"/>
  </w:style>
  <w:style w:type="paragraph" w:customStyle="1" w:styleId="000A31DDDB49493986DF6E37F2B2FDDF">
    <w:name w:val="000A31DDDB49493986DF6E37F2B2FDDF"/>
    <w:rsid w:val="007D0C8C"/>
  </w:style>
  <w:style w:type="paragraph" w:customStyle="1" w:styleId="67E1468DD4C64193A24B0FE97317BE93">
    <w:name w:val="67E1468DD4C64193A24B0FE97317BE93"/>
    <w:rsid w:val="007D0C8C"/>
  </w:style>
  <w:style w:type="paragraph" w:customStyle="1" w:styleId="0CDE3F8ECD264625B21C9011B402A70A">
    <w:name w:val="0CDE3F8ECD264625B21C9011B402A70A"/>
    <w:rsid w:val="007D0C8C"/>
  </w:style>
  <w:style w:type="paragraph" w:customStyle="1" w:styleId="B90FFB0500F7406EA82052FC1D20D93A">
    <w:name w:val="B90FFB0500F7406EA82052FC1D20D93A"/>
    <w:rsid w:val="007D0C8C"/>
  </w:style>
  <w:style w:type="paragraph" w:customStyle="1" w:styleId="910C0AC90D0245CFA3C1826D6D8EB889">
    <w:name w:val="910C0AC90D0245CFA3C1826D6D8EB889"/>
    <w:rsid w:val="007D0C8C"/>
  </w:style>
  <w:style w:type="paragraph" w:customStyle="1" w:styleId="8AEC2E494A204DB9800A27CB53DEB0DC">
    <w:name w:val="8AEC2E494A204DB9800A27CB53DEB0DC"/>
    <w:rsid w:val="007D0C8C"/>
  </w:style>
  <w:style w:type="paragraph" w:customStyle="1" w:styleId="8A3CB2B975724507957E3CA1D4902444">
    <w:name w:val="8A3CB2B975724507957E3CA1D4902444"/>
    <w:rsid w:val="007D0C8C"/>
  </w:style>
  <w:style w:type="paragraph" w:customStyle="1" w:styleId="E611687A0E2A4B119BAD4EAA9C9BAA95">
    <w:name w:val="E611687A0E2A4B119BAD4EAA9C9BAA95"/>
    <w:rsid w:val="007D0C8C"/>
  </w:style>
  <w:style w:type="paragraph" w:customStyle="1" w:styleId="FEA9E06924F844F6B24D98CEF04AE6D1">
    <w:name w:val="FEA9E06924F844F6B24D98CEF04AE6D1"/>
    <w:rsid w:val="007D0C8C"/>
  </w:style>
  <w:style w:type="paragraph" w:customStyle="1" w:styleId="080DE69476C34501B80972B93B2E78DE">
    <w:name w:val="080DE69476C34501B80972B93B2E78DE"/>
    <w:rsid w:val="007D0C8C"/>
  </w:style>
  <w:style w:type="paragraph" w:customStyle="1" w:styleId="F33889FA0A6842FCA179E65D2198A34E">
    <w:name w:val="F33889FA0A6842FCA179E65D2198A34E"/>
    <w:rsid w:val="007D0C8C"/>
  </w:style>
  <w:style w:type="paragraph" w:customStyle="1" w:styleId="124CD34E6DDB41F992136FD2A0FA95BB">
    <w:name w:val="124CD34E6DDB41F992136FD2A0FA95BB"/>
    <w:rsid w:val="007D0C8C"/>
  </w:style>
  <w:style w:type="paragraph" w:customStyle="1" w:styleId="1759DE190D6E4B099D22385E7AD4B132">
    <w:name w:val="1759DE190D6E4B099D22385E7AD4B132"/>
    <w:rsid w:val="007D0C8C"/>
  </w:style>
  <w:style w:type="paragraph" w:customStyle="1" w:styleId="FBA40D16769D4682B2833CA00C33D452">
    <w:name w:val="FBA40D16769D4682B2833CA00C33D452"/>
    <w:rsid w:val="007D0C8C"/>
  </w:style>
  <w:style w:type="paragraph" w:customStyle="1" w:styleId="47098B88EBCE47D2850AED8B4496C6B8">
    <w:name w:val="47098B88EBCE47D2850AED8B4496C6B8"/>
    <w:rsid w:val="007D0C8C"/>
  </w:style>
  <w:style w:type="paragraph" w:customStyle="1" w:styleId="F18436E4267E4906A9A8F3C7796074B5">
    <w:name w:val="F18436E4267E4906A9A8F3C7796074B5"/>
    <w:rsid w:val="007D0C8C"/>
  </w:style>
  <w:style w:type="paragraph" w:customStyle="1" w:styleId="20CCFFAFD9E744459A176EDFFDB218CB">
    <w:name w:val="20CCFFAFD9E744459A176EDFFDB218CB"/>
    <w:rsid w:val="007D0C8C"/>
  </w:style>
  <w:style w:type="paragraph" w:customStyle="1" w:styleId="2A5CF20E8C8948C190F28A58733D04FE">
    <w:name w:val="2A5CF20E8C8948C190F28A58733D04FE"/>
    <w:rsid w:val="007D0C8C"/>
  </w:style>
  <w:style w:type="paragraph" w:customStyle="1" w:styleId="F069725B98254B49811E7228E9C50405">
    <w:name w:val="F069725B98254B49811E7228E9C50405"/>
    <w:rsid w:val="007D0C8C"/>
  </w:style>
  <w:style w:type="paragraph" w:customStyle="1" w:styleId="51C6E6677D7649CBB800276F31B3CD2C">
    <w:name w:val="51C6E6677D7649CBB800276F31B3CD2C"/>
    <w:rsid w:val="007D0C8C"/>
  </w:style>
  <w:style w:type="paragraph" w:customStyle="1" w:styleId="E1FC685723F34279A7F79474D94E274F">
    <w:name w:val="E1FC685723F34279A7F79474D94E274F"/>
    <w:rsid w:val="007D0C8C"/>
  </w:style>
  <w:style w:type="paragraph" w:customStyle="1" w:styleId="0EA0D3DAA4CA4A238B7239D586EAF744">
    <w:name w:val="0EA0D3DAA4CA4A238B7239D586EAF744"/>
    <w:rsid w:val="007D0C8C"/>
  </w:style>
  <w:style w:type="paragraph" w:customStyle="1" w:styleId="0CA7D21412DB480DAE51FF7D052D9569">
    <w:name w:val="0CA7D21412DB480DAE51FF7D052D9569"/>
    <w:rsid w:val="007D0C8C"/>
  </w:style>
  <w:style w:type="paragraph" w:customStyle="1" w:styleId="E39CF5F91871461C96AB45E6E8C585F7">
    <w:name w:val="E39CF5F91871461C96AB45E6E8C585F7"/>
    <w:rsid w:val="007D0C8C"/>
  </w:style>
  <w:style w:type="paragraph" w:customStyle="1" w:styleId="2FEA9B8B8BC04363A81A60E35FA464AF">
    <w:name w:val="2FEA9B8B8BC04363A81A60E35FA464AF"/>
    <w:rsid w:val="007D0C8C"/>
  </w:style>
  <w:style w:type="paragraph" w:customStyle="1" w:styleId="0CF3FF1E60BC419AAD03CB4060594788">
    <w:name w:val="0CF3FF1E60BC419AAD03CB4060594788"/>
    <w:rsid w:val="007D0C8C"/>
  </w:style>
  <w:style w:type="paragraph" w:customStyle="1" w:styleId="A6D37C803E5A4C0A82E53F6E4CDB046B">
    <w:name w:val="A6D37C803E5A4C0A82E53F6E4CDB046B"/>
    <w:rsid w:val="007D0C8C"/>
  </w:style>
  <w:style w:type="paragraph" w:customStyle="1" w:styleId="8DB70F1A9D3A47089D18A3D73097B706">
    <w:name w:val="8DB70F1A9D3A47089D18A3D73097B706"/>
    <w:rsid w:val="007D0C8C"/>
  </w:style>
  <w:style w:type="paragraph" w:customStyle="1" w:styleId="24E266D002914C2CA6E2D21DCD9DD06F">
    <w:name w:val="24E266D002914C2CA6E2D21DCD9DD06F"/>
    <w:rsid w:val="007D0C8C"/>
  </w:style>
  <w:style w:type="paragraph" w:customStyle="1" w:styleId="1ABFE75F6A0649278E284328E1A4CEA1">
    <w:name w:val="1ABFE75F6A0649278E284328E1A4CEA1"/>
    <w:rsid w:val="007D0C8C"/>
  </w:style>
  <w:style w:type="paragraph" w:customStyle="1" w:styleId="793178092BCC404DBEF2823E8CFD18CE">
    <w:name w:val="793178092BCC404DBEF2823E8CFD18CE"/>
    <w:rsid w:val="007D0C8C"/>
  </w:style>
  <w:style w:type="paragraph" w:customStyle="1" w:styleId="834580FED6B4428A80175A40E5F15CCB">
    <w:name w:val="834580FED6B4428A80175A40E5F15CCB"/>
    <w:rsid w:val="007D0C8C"/>
  </w:style>
  <w:style w:type="paragraph" w:customStyle="1" w:styleId="966CF3625D664A91B7F12AB29796E64E">
    <w:name w:val="966CF3625D664A91B7F12AB29796E64E"/>
    <w:rsid w:val="007D0C8C"/>
  </w:style>
  <w:style w:type="paragraph" w:customStyle="1" w:styleId="55EDFD5B3EA84278BE93E6188275FB4E">
    <w:name w:val="55EDFD5B3EA84278BE93E6188275FB4E"/>
    <w:rsid w:val="007D0C8C"/>
  </w:style>
  <w:style w:type="paragraph" w:customStyle="1" w:styleId="F759D9FF0364400A8F27D16599DDCCB8">
    <w:name w:val="F759D9FF0364400A8F27D16599DDCCB8"/>
    <w:rsid w:val="007D0C8C"/>
  </w:style>
  <w:style w:type="paragraph" w:customStyle="1" w:styleId="FAA8D1FE92D640A9811038C5C6B82AA3">
    <w:name w:val="FAA8D1FE92D640A9811038C5C6B82AA3"/>
    <w:rsid w:val="007D0C8C"/>
  </w:style>
  <w:style w:type="paragraph" w:customStyle="1" w:styleId="3FBE1F166B7F419A9D38A1310ABDB344">
    <w:name w:val="3FBE1F166B7F419A9D38A1310ABDB344"/>
    <w:rsid w:val="007D0C8C"/>
  </w:style>
  <w:style w:type="paragraph" w:customStyle="1" w:styleId="AB7E79A9DAE042168D076F5700172914">
    <w:name w:val="AB7E79A9DAE042168D076F5700172914"/>
    <w:rsid w:val="007D0C8C"/>
  </w:style>
  <w:style w:type="paragraph" w:customStyle="1" w:styleId="E4355DFADBC44E518363213A0D93BA89">
    <w:name w:val="E4355DFADBC44E518363213A0D93BA89"/>
    <w:rsid w:val="007D0C8C"/>
  </w:style>
  <w:style w:type="paragraph" w:customStyle="1" w:styleId="49EF0BEFF8ED4792BA7E98ADA299E461">
    <w:name w:val="49EF0BEFF8ED4792BA7E98ADA299E461"/>
    <w:rsid w:val="007D0C8C"/>
  </w:style>
  <w:style w:type="paragraph" w:customStyle="1" w:styleId="AC35C916DB384948BE19A95F4E7C00B0">
    <w:name w:val="AC35C916DB384948BE19A95F4E7C00B0"/>
    <w:rsid w:val="007D0C8C"/>
  </w:style>
  <w:style w:type="paragraph" w:customStyle="1" w:styleId="74EBB16736724EA0A3C8F229BE19313C">
    <w:name w:val="74EBB16736724EA0A3C8F229BE19313C"/>
    <w:rsid w:val="007D0C8C"/>
  </w:style>
  <w:style w:type="paragraph" w:customStyle="1" w:styleId="2CFAF0F94B57406785887DCF5B413F03">
    <w:name w:val="2CFAF0F94B57406785887DCF5B413F03"/>
    <w:rsid w:val="007D0C8C"/>
  </w:style>
  <w:style w:type="paragraph" w:customStyle="1" w:styleId="D552FEADFFD94C898A1203C2F64117BA">
    <w:name w:val="D552FEADFFD94C898A1203C2F64117BA"/>
    <w:rsid w:val="007D0C8C"/>
  </w:style>
  <w:style w:type="paragraph" w:customStyle="1" w:styleId="9AB08D8683144E7B9720B45E0BDF098A">
    <w:name w:val="9AB08D8683144E7B9720B45E0BDF098A"/>
    <w:rsid w:val="007D0C8C"/>
  </w:style>
  <w:style w:type="paragraph" w:customStyle="1" w:styleId="DFD695E2D8B746CFA7B71EA088F0FA78">
    <w:name w:val="DFD695E2D8B746CFA7B71EA088F0FA78"/>
    <w:rsid w:val="007D0C8C"/>
  </w:style>
  <w:style w:type="paragraph" w:customStyle="1" w:styleId="FCC78CBE5EC64B03A5E9CA34295924E2">
    <w:name w:val="FCC78CBE5EC64B03A5E9CA34295924E2"/>
    <w:rsid w:val="007D0C8C"/>
  </w:style>
  <w:style w:type="paragraph" w:customStyle="1" w:styleId="801EE7CEB85E4FB1B8B568441AA5C06F">
    <w:name w:val="801EE7CEB85E4FB1B8B568441AA5C06F"/>
    <w:rsid w:val="007D0C8C"/>
  </w:style>
  <w:style w:type="paragraph" w:customStyle="1" w:styleId="C13D3574F0124CC1B25AFA433C692A2F">
    <w:name w:val="C13D3574F0124CC1B25AFA433C692A2F"/>
    <w:rsid w:val="007D0C8C"/>
  </w:style>
  <w:style w:type="paragraph" w:customStyle="1" w:styleId="E8EC5394EDBD4098B047D31E5533699F5">
    <w:name w:val="E8EC5394EDBD4098B047D31E5533699F5"/>
    <w:rsid w:val="007D0C8C"/>
    <w:rPr>
      <w:rFonts w:eastAsiaTheme="minorHAnsi"/>
      <w:lang w:eastAsia="en-US"/>
    </w:rPr>
  </w:style>
  <w:style w:type="paragraph" w:customStyle="1" w:styleId="94BD2FE3F01546F9B4DD35692A5AC8B06">
    <w:name w:val="94BD2FE3F01546F9B4DD35692A5AC8B06"/>
    <w:rsid w:val="007D0C8C"/>
    <w:pPr>
      <w:ind w:left="720"/>
      <w:contextualSpacing/>
    </w:pPr>
    <w:rPr>
      <w:rFonts w:eastAsiaTheme="minorHAnsi"/>
      <w:lang w:eastAsia="en-US"/>
    </w:rPr>
  </w:style>
  <w:style w:type="paragraph" w:customStyle="1" w:styleId="B6A7BA39848D4B59A870D3E1CE0356214">
    <w:name w:val="B6A7BA39848D4B59A870D3E1CE0356214"/>
    <w:rsid w:val="007D0C8C"/>
    <w:pPr>
      <w:ind w:left="720"/>
      <w:contextualSpacing/>
    </w:pPr>
    <w:rPr>
      <w:rFonts w:eastAsiaTheme="minorHAnsi"/>
      <w:lang w:eastAsia="en-US"/>
    </w:rPr>
  </w:style>
  <w:style w:type="paragraph" w:customStyle="1" w:styleId="104E151491D746E3AE81475A1BD3E4E64">
    <w:name w:val="104E151491D746E3AE81475A1BD3E4E64"/>
    <w:rsid w:val="007D0C8C"/>
    <w:rPr>
      <w:rFonts w:eastAsiaTheme="minorHAnsi"/>
      <w:lang w:eastAsia="en-US"/>
    </w:rPr>
  </w:style>
  <w:style w:type="paragraph" w:customStyle="1" w:styleId="D5B4E0EE1FB14934B96ECE94747688A14">
    <w:name w:val="D5B4E0EE1FB14934B96ECE94747688A14"/>
    <w:rsid w:val="007D0C8C"/>
    <w:rPr>
      <w:rFonts w:eastAsiaTheme="minorHAnsi"/>
      <w:lang w:eastAsia="en-US"/>
    </w:rPr>
  </w:style>
  <w:style w:type="paragraph" w:customStyle="1" w:styleId="74851F35C9604ECDA6B2B0E4FD14A05A4">
    <w:name w:val="74851F35C9604ECDA6B2B0E4FD14A05A4"/>
    <w:rsid w:val="007D0C8C"/>
    <w:rPr>
      <w:rFonts w:eastAsiaTheme="minorHAnsi"/>
      <w:lang w:eastAsia="en-US"/>
    </w:rPr>
  </w:style>
  <w:style w:type="paragraph" w:customStyle="1" w:styleId="C1A3E0B52F1545218E3B73F3F0B6FAD34">
    <w:name w:val="C1A3E0B52F1545218E3B73F3F0B6FAD34"/>
    <w:rsid w:val="007D0C8C"/>
    <w:rPr>
      <w:rFonts w:eastAsiaTheme="minorHAnsi"/>
      <w:lang w:eastAsia="en-US"/>
    </w:rPr>
  </w:style>
  <w:style w:type="paragraph" w:customStyle="1" w:styleId="76D2F8A1E5E846CE8F3F962124C808F64">
    <w:name w:val="76D2F8A1E5E846CE8F3F962124C808F64"/>
    <w:rsid w:val="007D0C8C"/>
    <w:rPr>
      <w:rFonts w:eastAsiaTheme="minorHAnsi"/>
      <w:lang w:eastAsia="en-US"/>
    </w:rPr>
  </w:style>
  <w:style w:type="paragraph" w:customStyle="1" w:styleId="0D3F193A4E6E4A63910D0259674616F48">
    <w:name w:val="0D3F193A4E6E4A63910D0259674616F48"/>
    <w:rsid w:val="007D0C8C"/>
    <w:rPr>
      <w:rFonts w:eastAsiaTheme="minorHAnsi"/>
      <w:lang w:eastAsia="en-US"/>
    </w:rPr>
  </w:style>
  <w:style w:type="paragraph" w:customStyle="1" w:styleId="5AB138902E6B49CD83C62BDB12EC43E54">
    <w:name w:val="5AB138902E6B49CD83C62BDB12EC43E54"/>
    <w:rsid w:val="007D0C8C"/>
    <w:rPr>
      <w:rFonts w:eastAsiaTheme="minorHAnsi"/>
      <w:lang w:eastAsia="en-US"/>
    </w:rPr>
  </w:style>
  <w:style w:type="paragraph" w:customStyle="1" w:styleId="80998443CFBE42E689F3DC5617C5BE934">
    <w:name w:val="80998443CFBE42E689F3DC5617C5BE934"/>
    <w:rsid w:val="007D0C8C"/>
    <w:rPr>
      <w:rFonts w:eastAsiaTheme="minorHAnsi"/>
      <w:lang w:eastAsia="en-US"/>
    </w:rPr>
  </w:style>
  <w:style w:type="paragraph" w:customStyle="1" w:styleId="B5169E52D6D244999A053F642DCC2CFB4">
    <w:name w:val="B5169E52D6D244999A053F642DCC2CFB4"/>
    <w:rsid w:val="007D0C8C"/>
    <w:rPr>
      <w:rFonts w:eastAsiaTheme="minorHAnsi"/>
      <w:lang w:eastAsia="en-US"/>
    </w:rPr>
  </w:style>
  <w:style w:type="paragraph" w:customStyle="1" w:styleId="54083CA512154AE9A617430217CC52804">
    <w:name w:val="54083CA512154AE9A617430217CC52804"/>
    <w:rsid w:val="007D0C8C"/>
    <w:rPr>
      <w:rFonts w:eastAsiaTheme="minorHAnsi"/>
      <w:lang w:eastAsia="en-US"/>
    </w:rPr>
  </w:style>
  <w:style w:type="paragraph" w:customStyle="1" w:styleId="36E5347B71AB485FB4E3B194ACCC9B764">
    <w:name w:val="36E5347B71AB485FB4E3B194ACCC9B764"/>
    <w:rsid w:val="007D0C8C"/>
    <w:rPr>
      <w:rFonts w:eastAsiaTheme="minorHAnsi"/>
      <w:lang w:eastAsia="en-US"/>
    </w:rPr>
  </w:style>
  <w:style w:type="paragraph" w:customStyle="1" w:styleId="3249F7236D9C447BAE3F447CEE06BA324">
    <w:name w:val="3249F7236D9C447BAE3F447CEE06BA324"/>
    <w:rsid w:val="007D0C8C"/>
    <w:rPr>
      <w:rFonts w:eastAsiaTheme="minorHAnsi"/>
      <w:lang w:eastAsia="en-US"/>
    </w:rPr>
  </w:style>
  <w:style w:type="paragraph" w:customStyle="1" w:styleId="98DD8CE3713548E7B1D34984FA103F5D4">
    <w:name w:val="98DD8CE3713548E7B1D34984FA103F5D4"/>
    <w:rsid w:val="007D0C8C"/>
    <w:rPr>
      <w:rFonts w:eastAsiaTheme="minorHAnsi"/>
      <w:lang w:eastAsia="en-US"/>
    </w:rPr>
  </w:style>
  <w:style w:type="paragraph" w:customStyle="1" w:styleId="C13D3574F0124CC1B25AFA433C692A2F1">
    <w:name w:val="C13D3574F0124CC1B25AFA433C692A2F1"/>
    <w:rsid w:val="007D0C8C"/>
    <w:rPr>
      <w:rFonts w:eastAsiaTheme="minorHAnsi"/>
      <w:lang w:eastAsia="en-US"/>
    </w:rPr>
  </w:style>
  <w:style w:type="paragraph" w:customStyle="1" w:styleId="B4DB45BBBC4746F48C3E7DABC5A623667">
    <w:name w:val="B4DB45BBBC4746F48C3E7DABC5A623667"/>
    <w:rsid w:val="007D0C8C"/>
    <w:rPr>
      <w:rFonts w:eastAsiaTheme="minorHAnsi"/>
      <w:lang w:eastAsia="en-US"/>
    </w:rPr>
  </w:style>
  <w:style w:type="paragraph" w:customStyle="1" w:styleId="0E864893252B4BA0965F8AE7059318BF7">
    <w:name w:val="0E864893252B4BA0965F8AE7059318BF7"/>
    <w:rsid w:val="007D0C8C"/>
    <w:rPr>
      <w:rFonts w:eastAsiaTheme="minorHAnsi"/>
      <w:lang w:eastAsia="en-US"/>
    </w:rPr>
  </w:style>
  <w:style w:type="paragraph" w:customStyle="1" w:styleId="D3735D523B034704BC958646930EADDF7">
    <w:name w:val="D3735D523B034704BC958646930EADDF7"/>
    <w:rsid w:val="007D0C8C"/>
    <w:rPr>
      <w:rFonts w:eastAsiaTheme="minorHAnsi"/>
      <w:lang w:eastAsia="en-US"/>
    </w:rPr>
  </w:style>
  <w:style w:type="paragraph" w:customStyle="1" w:styleId="177F97D69FD747BA9B68C6A686D320717">
    <w:name w:val="177F97D69FD747BA9B68C6A686D320717"/>
    <w:rsid w:val="007D0C8C"/>
    <w:rPr>
      <w:rFonts w:eastAsiaTheme="minorHAnsi"/>
      <w:lang w:eastAsia="en-US"/>
    </w:rPr>
  </w:style>
  <w:style w:type="paragraph" w:customStyle="1" w:styleId="AD9D1142B1894CD088FEC382A6F594357">
    <w:name w:val="AD9D1142B1894CD088FEC382A6F594357"/>
    <w:rsid w:val="007D0C8C"/>
    <w:rPr>
      <w:rFonts w:eastAsiaTheme="minorHAnsi"/>
      <w:lang w:eastAsia="en-US"/>
    </w:rPr>
  </w:style>
  <w:style w:type="paragraph" w:customStyle="1" w:styleId="49EE45E4DE844834A722384B26E1C5CF7">
    <w:name w:val="49EE45E4DE844834A722384B26E1C5CF7"/>
    <w:rsid w:val="007D0C8C"/>
    <w:rPr>
      <w:rFonts w:eastAsiaTheme="minorHAnsi"/>
      <w:lang w:eastAsia="en-US"/>
    </w:rPr>
  </w:style>
  <w:style w:type="paragraph" w:customStyle="1" w:styleId="E84BBB4F637F4D2382758913FEC253394">
    <w:name w:val="E84BBB4F637F4D2382758913FEC253394"/>
    <w:rsid w:val="007D0C8C"/>
    <w:rPr>
      <w:rFonts w:eastAsiaTheme="minorHAnsi"/>
      <w:lang w:eastAsia="en-US"/>
    </w:rPr>
  </w:style>
  <w:style w:type="paragraph" w:customStyle="1" w:styleId="2AEC86AAE10F4838BBB66EDA250C67D34">
    <w:name w:val="2AEC86AAE10F4838BBB66EDA250C67D34"/>
    <w:rsid w:val="007D0C8C"/>
    <w:rPr>
      <w:rFonts w:eastAsiaTheme="minorHAnsi"/>
      <w:lang w:eastAsia="en-US"/>
    </w:rPr>
  </w:style>
  <w:style w:type="paragraph" w:customStyle="1" w:styleId="6A5F646357DD48FA926E467681BDABAB4">
    <w:name w:val="6A5F646357DD48FA926E467681BDABAB4"/>
    <w:rsid w:val="007D0C8C"/>
    <w:rPr>
      <w:rFonts w:eastAsiaTheme="minorHAnsi"/>
      <w:lang w:eastAsia="en-US"/>
    </w:rPr>
  </w:style>
  <w:style w:type="paragraph" w:customStyle="1" w:styleId="2689269A698846B994680A6136B035534">
    <w:name w:val="2689269A698846B994680A6136B035534"/>
    <w:rsid w:val="007D0C8C"/>
    <w:rPr>
      <w:rFonts w:eastAsiaTheme="minorHAnsi"/>
      <w:lang w:eastAsia="en-US"/>
    </w:rPr>
  </w:style>
  <w:style w:type="paragraph" w:customStyle="1" w:styleId="FEB079FC183D4604A7BCD60408412D7B4">
    <w:name w:val="FEB079FC183D4604A7BCD60408412D7B4"/>
    <w:rsid w:val="007D0C8C"/>
    <w:rPr>
      <w:rFonts w:eastAsiaTheme="minorHAnsi"/>
      <w:lang w:eastAsia="en-US"/>
    </w:rPr>
  </w:style>
  <w:style w:type="paragraph" w:customStyle="1" w:styleId="7B16770764B9448A9FEED3FFFB73FA4A4">
    <w:name w:val="7B16770764B9448A9FEED3FFFB73FA4A4"/>
    <w:rsid w:val="007D0C8C"/>
    <w:rPr>
      <w:rFonts w:eastAsiaTheme="minorHAnsi"/>
      <w:lang w:eastAsia="en-US"/>
    </w:rPr>
  </w:style>
  <w:style w:type="paragraph" w:customStyle="1" w:styleId="E8EC5394EDBD4098B047D31E5533699F6">
    <w:name w:val="E8EC5394EDBD4098B047D31E5533699F6"/>
    <w:rsid w:val="007D0C8C"/>
    <w:rPr>
      <w:rFonts w:eastAsiaTheme="minorHAnsi"/>
      <w:lang w:eastAsia="en-US"/>
    </w:rPr>
  </w:style>
  <w:style w:type="paragraph" w:customStyle="1" w:styleId="94BD2FE3F01546F9B4DD35692A5AC8B07">
    <w:name w:val="94BD2FE3F01546F9B4DD35692A5AC8B07"/>
    <w:rsid w:val="007D0C8C"/>
    <w:pPr>
      <w:ind w:left="720"/>
      <w:contextualSpacing/>
    </w:pPr>
    <w:rPr>
      <w:rFonts w:eastAsiaTheme="minorHAnsi"/>
      <w:lang w:eastAsia="en-US"/>
    </w:rPr>
  </w:style>
  <w:style w:type="paragraph" w:customStyle="1" w:styleId="B6A7BA39848D4B59A870D3E1CE0356215">
    <w:name w:val="B6A7BA39848D4B59A870D3E1CE0356215"/>
    <w:rsid w:val="007D0C8C"/>
    <w:pPr>
      <w:ind w:left="720"/>
      <w:contextualSpacing/>
    </w:pPr>
    <w:rPr>
      <w:rFonts w:eastAsiaTheme="minorHAnsi"/>
      <w:lang w:eastAsia="en-US"/>
    </w:rPr>
  </w:style>
  <w:style w:type="paragraph" w:customStyle="1" w:styleId="104E151491D746E3AE81475A1BD3E4E65">
    <w:name w:val="104E151491D746E3AE81475A1BD3E4E65"/>
    <w:rsid w:val="007D0C8C"/>
    <w:rPr>
      <w:rFonts w:eastAsiaTheme="minorHAnsi"/>
      <w:lang w:eastAsia="en-US"/>
    </w:rPr>
  </w:style>
  <w:style w:type="paragraph" w:customStyle="1" w:styleId="D5B4E0EE1FB14934B96ECE94747688A15">
    <w:name w:val="D5B4E0EE1FB14934B96ECE94747688A15"/>
    <w:rsid w:val="007D0C8C"/>
    <w:rPr>
      <w:rFonts w:eastAsiaTheme="minorHAnsi"/>
      <w:lang w:eastAsia="en-US"/>
    </w:rPr>
  </w:style>
  <w:style w:type="paragraph" w:customStyle="1" w:styleId="74851F35C9604ECDA6B2B0E4FD14A05A5">
    <w:name w:val="74851F35C9604ECDA6B2B0E4FD14A05A5"/>
    <w:rsid w:val="007D0C8C"/>
    <w:rPr>
      <w:rFonts w:eastAsiaTheme="minorHAnsi"/>
      <w:lang w:eastAsia="en-US"/>
    </w:rPr>
  </w:style>
  <w:style w:type="paragraph" w:customStyle="1" w:styleId="C1A3E0B52F1545218E3B73F3F0B6FAD35">
    <w:name w:val="C1A3E0B52F1545218E3B73F3F0B6FAD35"/>
    <w:rsid w:val="007D0C8C"/>
    <w:rPr>
      <w:rFonts w:eastAsiaTheme="minorHAnsi"/>
      <w:lang w:eastAsia="en-US"/>
    </w:rPr>
  </w:style>
  <w:style w:type="paragraph" w:customStyle="1" w:styleId="76D2F8A1E5E846CE8F3F962124C808F65">
    <w:name w:val="76D2F8A1E5E846CE8F3F962124C808F65"/>
    <w:rsid w:val="007D0C8C"/>
    <w:rPr>
      <w:rFonts w:eastAsiaTheme="minorHAnsi"/>
      <w:lang w:eastAsia="en-US"/>
    </w:rPr>
  </w:style>
  <w:style w:type="paragraph" w:customStyle="1" w:styleId="0D3F193A4E6E4A63910D0259674616F49">
    <w:name w:val="0D3F193A4E6E4A63910D0259674616F49"/>
    <w:rsid w:val="007D0C8C"/>
    <w:rPr>
      <w:rFonts w:eastAsiaTheme="minorHAnsi"/>
      <w:lang w:eastAsia="en-US"/>
    </w:rPr>
  </w:style>
  <w:style w:type="paragraph" w:customStyle="1" w:styleId="5AB138902E6B49CD83C62BDB12EC43E55">
    <w:name w:val="5AB138902E6B49CD83C62BDB12EC43E55"/>
    <w:rsid w:val="007D0C8C"/>
    <w:rPr>
      <w:rFonts w:eastAsiaTheme="minorHAnsi"/>
      <w:lang w:eastAsia="en-US"/>
    </w:rPr>
  </w:style>
  <w:style w:type="paragraph" w:customStyle="1" w:styleId="80998443CFBE42E689F3DC5617C5BE935">
    <w:name w:val="80998443CFBE42E689F3DC5617C5BE935"/>
    <w:rsid w:val="007D0C8C"/>
    <w:rPr>
      <w:rFonts w:eastAsiaTheme="minorHAnsi"/>
      <w:lang w:eastAsia="en-US"/>
    </w:rPr>
  </w:style>
  <w:style w:type="paragraph" w:customStyle="1" w:styleId="B5169E52D6D244999A053F642DCC2CFB5">
    <w:name w:val="B5169E52D6D244999A053F642DCC2CFB5"/>
    <w:rsid w:val="007D0C8C"/>
    <w:rPr>
      <w:rFonts w:eastAsiaTheme="minorHAnsi"/>
      <w:lang w:eastAsia="en-US"/>
    </w:rPr>
  </w:style>
  <w:style w:type="paragraph" w:customStyle="1" w:styleId="54083CA512154AE9A617430217CC52805">
    <w:name w:val="54083CA512154AE9A617430217CC52805"/>
    <w:rsid w:val="007D0C8C"/>
    <w:rPr>
      <w:rFonts w:eastAsiaTheme="minorHAnsi"/>
      <w:lang w:eastAsia="en-US"/>
    </w:rPr>
  </w:style>
  <w:style w:type="paragraph" w:customStyle="1" w:styleId="36E5347B71AB485FB4E3B194ACCC9B765">
    <w:name w:val="36E5347B71AB485FB4E3B194ACCC9B765"/>
    <w:rsid w:val="007D0C8C"/>
    <w:rPr>
      <w:rFonts w:eastAsiaTheme="minorHAnsi"/>
      <w:lang w:eastAsia="en-US"/>
    </w:rPr>
  </w:style>
  <w:style w:type="paragraph" w:customStyle="1" w:styleId="3249F7236D9C447BAE3F447CEE06BA325">
    <w:name w:val="3249F7236D9C447BAE3F447CEE06BA325"/>
    <w:rsid w:val="007D0C8C"/>
    <w:rPr>
      <w:rFonts w:eastAsiaTheme="minorHAnsi"/>
      <w:lang w:eastAsia="en-US"/>
    </w:rPr>
  </w:style>
  <w:style w:type="paragraph" w:customStyle="1" w:styleId="98DD8CE3713548E7B1D34984FA103F5D5">
    <w:name w:val="98DD8CE3713548E7B1D34984FA103F5D5"/>
    <w:rsid w:val="007D0C8C"/>
    <w:rPr>
      <w:rFonts w:eastAsiaTheme="minorHAnsi"/>
      <w:lang w:eastAsia="en-US"/>
    </w:rPr>
  </w:style>
  <w:style w:type="paragraph" w:customStyle="1" w:styleId="C13D3574F0124CC1B25AFA433C692A2F2">
    <w:name w:val="C13D3574F0124CC1B25AFA433C692A2F2"/>
    <w:rsid w:val="007D0C8C"/>
    <w:rPr>
      <w:rFonts w:eastAsiaTheme="minorHAnsi"/>
      <w:lang w:eastAsia="en-US"/>
    </w:rPr>
  </w:style>
  <w:style w:type="paragraph" w:customStyle="1" w:styleId="B4DB45BBBC4746F48C3E7DABC5A623668">
    <w:name w:val="B4DB45BBBC4746F48C3E7DABC5A623668"/>
    <w:rsid w:val="007D0C8C"/>
    <w:rPr>
      <w:rFonts w:eastAsiaTheme="minorHAnsi"/>
      <w:lang w:eastAsia="en-US"/>
    </w:rPr>
  </w:style>
  <w:style w:type="paragraph" w:customStyle="1" w:styleId="0E864893252B4BA0965F8AE7059318BF8">
    <w:name w:val="0E864893252B4BA0965F8AE7059318BF8"/>
    <w:rsid w:val="007D0C8C"/>
    <w:rPr>
      <w:rFonts w:eastAsiaTheme="minorHAnsi"/>
      <w:lang w:eastAsia="en-US"/>
    </w:rPr>
  </w:style>
  <w:style w:type="paragraph" w:customStyle="1" w:styleId="D3735D523B034704BC958646930EADDF8">
    <w:name w:val="D3735D523B034704BC958646930EADDF8"/>
    <w:rsid w:val="007D0C8C"/>
    <w:rPr>
      <w:rFonts w:eastAsiaTheme="minorHAnsi"/>
      <w:lang w:eastAsia="en-US"/>
    </w:rPr>
  </w:style>
  <w:style w:type="paragraph" w:customStyle="1" w:styleId="177F97D69FD747BA9B68C6A686D320718">
    <w:name w:val="177F97D69FD747BA9B68C6A686D320718"/>
    <w:rsid w:val="007D0C8C"/>
    <w:rPr>
      <w:rFonts w:eastAsiaTheme="minorHAnsi"/>
      <w:lang w:eastAsia="en-US"/>
    </w:rPr>
  </w:style>
  <w:style w:type="paragraph" w:customStyle="1" w:styleId="AD9D1142B1894CD088FEC382A6F594358">
    <w:name w:val="AD9D1142B1894CD088FEC382A6F594358"/>
    <w:rsid w:val="007D0C8C"/>
    <w:rPr>
      <w:rFonts w:eastAsiaTheme="minorHAnsi"/>
      <w:lang w:eastAsia="en-US"/>
    </w:rPr>
  </w:style>
  <w:style w:type="paragraph" w:customStyle="1" w:styleId="49EE45E4DE844834A722384B26E1C5CF8">
    <w:name w:val="49EE45E4DE844834A722384B26E1C5CF8"/>
    <w:rsid w:val="007D0C8C"/>
    <w:rPr>
      <w:rFonts w:eastAsiaTheme="minorHAnsi"/>
      <w:lang w:eastAsia="en-US"/>
    </w:rPr>
  </w:style>
  <w:style w:type="paragraph" w:customStyle="1" w:styleId="E84BBB4F637F4D2382758913FEC253395">
    <w:name w:val="E84BBB4F637F4D2382758913FEC253395"/>
    <w:rsid w:val="007D0C8C"/>
    <w:rPr>
      <w:rFonts w:eastAsiaTheme="minorHAnsi"/>
      <w:lang w:eastAsia="en-US"/>
    </w:rPr>
  </w:style>
  <w:style w:type="paragraph" w:customStyle="1" w:styleId="2AEC86AAE10F4838BBB66EDA250C67D35">
    <w:name w:val="2AEC86AAE10F4838BBB66EDA250C67D35"/>
    <w:rsid w:val="007D0C8C"/>
    <w:rPr>
      <w:rFonts w:eastAsiaTheme="minorHAnsi"/>
      <w:lang w:eastAsia="en-US"/>
    </w:rPr>
  </w:style>
  <w:style w:type="paragraph" w:customStyle="1" w:styleId="6A5F646357DD48FA926E467681BDABAB5">
    <w:name w:val="6A5F646357DD48FA926E467681BDABAB5"/>
    <w:rsid w:val="007D0C8C"/>
    <w:rPr>
      <w:rFonts w:eastAsiaTheme="minorHAnsi"/>
      <w:lang w:eastAsia="en-US"/>
    </w:rPr>
  </w:style>
  <w:style w:type="paragraph" w:customStyle="1" w:styleId="2689269A698846B994680A6136B035535">
    <w:name w:val="2689269A698846B994680A6136B035535"/>
    <w:rsid w:val="007D0C8C"/>
    <w:rPr>
      <w:rFonts w:eastAsiaTheme="minorHAnsi"/>
      <w:lang w:eastAsia="en-US"/>
    </w:rPr>
  </w:style>
  <w:style w:type="paragraph" w:customStyle="1" w:styleId="FEB079FC183D4604A7BCD60408412D7B5">
    <w:name w:val="FEB079FC183D4604A7BCD60408412D7B5"/>
    <w:rsid w:val="007D0C8C"/>
    <w:rPr>
      <w:rFonts w:eastAsiaTheme="minorHAnsi"/>
      <w:lang w:eastAsia="en-US"/>
    </w:rPr>
  </w:style>
  <w:style w:type="paragraph" w:customStyle="1" w:styleId="7B16770764B9448A9FEED3FFFB73FA4A5">
    <w:name w:val="7B16770764B9448A9FEED3FFFB73FA4A5"/>
    <w:rsid w:val="007D0C8C"/>
    <w:rPr>
      <w:rFonts w:eastAsiaTheme="minorHAnsi"/>
      <w:lang w:eastAsia="en-US"/>
    </w:rPr>
  </w:style>
  <w:style w:type="paragraph" w:customStyle="1" w:styleId="2DBC41D231F948798A7D899CC0B325CC">
    <w:name w:val="2DBC41D231F948798A7D899CC0B325CC"/>
    <w:rsid w:val="007D0C8C"/>
  </w:style>
  <w:style w:type="paragraph" w:customStyle="1" w:styleId="3744596667094609AC4F809E78D44338">
    <w:name w:val="3744596667094609AC4F809E78D44338"/>
    <w:rsid w:val="007D0C8C"/>
  </w:style>
  <w:style w:type="paragraph" w:customStyle="1" w:styleId="2FAF7C9F325A4F1EA1238A8F32E4D1A0">
    <w:name w:val="2FAF7C9F325A4F1EA1238A8F32E4D1A0"/>
    <w:rsid w:val="007D0C8C"/>
  </w:style>
  <w:style w:type="paragraph" w:customStyle="1" w:styleId="B500EBF978894C4BB216CFFCAEC4FF20">
    <w:name w:val="B500EBF978894C4BB216CFFCAEC4FF20"/>
    <w:rsid w:val="007D0C8C"/>
  </w:style>
  <w:style w:type="paragraph" w:customStyle="1" w:styleId="43D20DA1D29A422F82BB63C74FF4CC5F">
    <w:name w:val="43D20DA1D29A422F82BB63C74FF4CC5F"/>
    <w:rsid w:val="007D0C8C"/>
  </w:style>
  <w:style w:type="paragraph" w:customStyle="1" w:styleId="F8C2034FC13843D48E8CA309AB239226">
    <w:name w:val="F8C2034FC13843D48E8CA309AB239226"/>
    <w:rsid w:val="007D0C8C"/>
  </w:style>
  <w:style w:type="paragraph" w:customStyle="1" w:styleId="DBBF0E71783744ECA00C55396BD93846">
    <w:name w:val="DBBF0E71783744ECA00C55396BD93846"/>
    <w:rsid w:val="007D0C8C"/>
  </w:style>
  <w:style w:type="paragraph" w:customStyle="1" w:styleId="EA443380CF5D43B980C2111AE5BA4155">
    <w:name w:val="EA443380CF5D43B980C2111AE5BA4155"/>
    <w:rsid w:val="007D0C8C"/>
  </w:style>
  <w:style w:type="paragraph" w:customStyle="1" w:styleId="3AE8C1DCA60F4D4C9DB3086D9F157E3D">
    <w:name w:val="3AE8C1DCA60F4D4C9DB3086D9F157E3D"/>
    <w:rsid w:val="007D0C8C"/>
  </w:style>
  <w:style w:type="paragraph" w:customStyle="1" w:styleId="8C560F0D8C30472CAFB64A68D3155494">
    <w:name w:val="8C560F0D8C30472CAFB64A68D3155494"/>
    <w:rsid w:val="007D0C8C"/>
  </w:style>
  <w:style w:type="paragraph" w:customStyle="1" w:styleId="46E23148D9A844BE898D9C77CED462A9">
    <w:name w:val="46E23148D9A844BE898D9C77CED462A9"/>
    <w:rsid w:val="007D0C8C"/>
  </w:style>
  <w:style w:type="paragraph" w:customStyle="1" w:styleId="74DC97B03CF04CD899B1DCA3EF2A7A61">
    <w:name w:val="74DC97B03CF04CD899B1DCA3EF2A7A61"/>
    <w:rsid w:val="00751391"/>
  </w:style>
  <w:style w:type="paragraph" w:customStyle="1" w:styleId="110CC006289F40F588A163039BEFFAA8">
    <w:name w:val="110CC006289F40F588A163039BEFFAA8"/>
    <w:rsid w:val="00751391"/>
  </w:style>
  <w:style w:type="paragraph" w:customStyle="1" w:styleId="E8EC5394EDBD4098B047D31E5533699F7">
    <w:name w:val="E8EC5394EDBD4098B047D31E5533699F7"/>
    <w:rsid w:val="00751391"/>
    <w:rPr>
      <w:rFonts w:eastAsiaTheme="minorHAnsi"/>
      <w:lang w:eastAsia="en-US"/>
    </w:rPr>
  </w:style>
  <w:style w:type="paragraph" w:customStyle="1" w:styleId="110CC006289F40F588A163039BEFFAA81">
    <w:name w:val="110CC006289F40F588A163039BEFFAA81"/>
    <w:rsid w:val="00751391"/>
    <w:pPr>
      <w:ind w:left="720"/>
      <w:contextualSpacing/>
    </w:pPr>
    <w:rPr>
      <w:rFonts w:eastAsiaTheme="minorHAnsi"/>
      <w:lang w:eastAsia="en-US"/>
    </w:rPr>
  </w:style>
  <w:style w:type="paragraph" w:customStyle="1" w:styleId="B6A7BA39848D4B59A870D3E1CE0356216">
    <w:name w:val="B6A7BA39848D4B59A870D3E1CE0356216"/>
    <w:rsid w:val="00751391"/>
    <w:pPr>
      <w:ind w:left="720"/>
      <w:contextualSpacing/>
    </w:pPr>
    <w:rPr>
      <w:rFonts w:eastAsiaTheme="minorHAnsi"/>
      <w:lang w:eastAsia="en-US"/>
    </w:rPr>
  </w:style>
  <w:style w:type="paragraph" w:customStyle="1" w:styleId="104E151491D746E3AE81475A1BD3E4E66">
    <w:name w:val="104E151491D746E3AE81475A1BD3E4E66"/>
    <w:rsid w:val="00751391"/>
    <w:rPr>
      <w:rFonts w:eastAsiaTheme="minorHAnsi"/>
      <w:lang w:eastAsia="en-US"/>
    </w:rPr>
  </w:style>
  <w:style w:type="paragraph" w:customStyle="1" w:styleId="D5B4E0EE1FB14934B96ECE94747688A16">
    <w:name w:val="D5B4E0EE1FB14934B96ECE94747688A16"/>
    <w:rsid w:val="00751391"/>
    <w:rPr>
      <w:rFonts w:eastAsiaTheme="minorHAnsi"/>
      <w:lang w:eastAsia="en-US"/>
    </w:rPr>
  </w:style>
  <w:style w:type="paragraph" w:customStyle="1" w:styleId="74851F35C9604ECDA6B2B0E4FD14A05A6">
    <w:name w:val="74851F35C9604ECDA6B2B0E4FD14A05A6"/>
    <w:rsid w:val="00751391"/>
    <w:rPr>
      <w:rFonts w:eastAsiaTheme="minorHAnsi"/>
      <w:lang w:eastAsia="en-US"/>
    </w:rPr>
  </w:style>
  <w:style w:type="paragraph" w:customStyle="1" w:styleId="C1A3E0B52F1545218E3B73F3F0B6FAD36">
    <w:name w:val="C1A3E0B52F1545218E3B73F3F0B6FAD36"/>
    <w:rsid w:val="00751391"/>
    <w:rPr>
      <w:rFonts w:eastAsiaTheme="minorHAnsi"/>
      <w:lang w:eastAsia="en-US"/>
    </w:rPr>
  </w:style>
  <w:style w:type="paragraph" w:customStyle="1" w:styleId="76D2F8A1E5E846CE8F3F962124C808F66">
    <w:name w:val="76D2F8A1E5E846CE8F3F962124C808F66"/>
    <w:rsid w:val="00751391"/>
    <w:rPr>
      <w:rFonts w:eastAsiaTheme="minorHAnsi"/>
      <w:lang w:eastAsia="en-US"/>
    </w:rPr>
  </w:style>
  <w:style w:type="paragraph" w:customStyle="1" w:styleId="0D3F193A4E6E4A63910D0259674616F410">
    <w:name w:val="0D3F193A4E6E4A63910D0259674616F410"/>
    <w:rsid w:val="00751391"/>
    <w:rPr>
      <w:rFonts w:eastAsiaTheme="minorHAnsi"/>
      <w:lang w:eastAsia="en-US"/>
    </w:rPr>
  </w:style>
  <w:style w:type="paragraph" w:customStyle="1" w:styleId="5AB138902E6B49CD83C62BDB12EC43E56">
    <w:name w:val="5AB138902E6B49CD83C62BDB12EC43E56"/>
    <w:rsid w:val="00751391"/>
    <w:rPr>
      <w:rFonts w:eastAsiaTheme="minorHAnsi"/>
      <w:lang w:eastAsia="en-US"/>
    </w:rPr>
  </w:style>
  <w:style w:type="paragraph" w:customStyle="1" w:styleId="80998443CFBE42E689F3DC5617C5BE936">
    <w:name w:val="80998443CFBE42E689F3DC5617C5BE936"/>
    <w:rsid w:val="00751391"/>
    <w:rPr>
      <w:rFonts w:eastAsiaTheme="minorHAnsi"/>
      <w:lang w:eastAsia="en-US"/>
    </w:rPr>
  </w:style>
  <w:style w:type="paragraph" w:customStyle="1" w:styleId="B5169E52D6D244999A053F642DCC2CFB6">
    <w:name w:val="B5169E52D6D244999A053F642DCC2CFB6"/>
    <w:rsid w:val="00751391"/>
    <w:rPr>
      <w:rFonts w:eastAsiaTheme="minorHAnsi"/>
      <w:lang w:eastAsia="en-US"/>
    </w:rPr>
  </w:style>
  <w:style w:type="paragraph" w:customStyle="1" w:styleId="54083CA512154AE9A617430217CC52806">
    <w:name w:val="54083CA512154AE9A617430217CC52806"/>
    <w:rsid w:val="00751391"/>
    <w:rPr>
      <w:rFonts w:eastAsiaTheme="minorHAnsi"/>
      <w:lang w:eastAsia="en-US"/>
    </w:rPr>
  </w:style>
  <w:style w:type="paragraph" w:customStyle="1" w:styleId="36E5347B71AB485FB4E3B194ACCC9B766">
    <w:name w:val="36E5347B71AB485FB4E3B194ACCC9B766"/>
    <w:rsid w:val="00751391"/>
    <w:rPr>
      <w:rFonts w:eastAsiaTheme="minorHAnsi"/>
      <w:lang w:eastAsia="en-US"/>
    </w:rPr>
  </w:style>
  <w:style w:type="paragraph" w:customStyle="1" w:styleId="3249F7236D9C447BAE3F447CEE06BA326">
    <w:name w:val="3249F7236D9C447BAE3F447CEE06BA326"/>
    <w:rsid w:val="00751391"/>
    <w:rPr>
      <w:rFonts w:eastAsiaTheme="minorHAnsi"/>
      <w:lang w:eastAsia="en-US"/>
    </w:rPr>
  </w:style>
  <w:style w:type="paragraph" w:customStyle="1" w:styleId="98DD8CE3713548E7B1D34984FA103F5D6">
    <w:name w:val="98DD8CE3713548E7B1D34984FA103F5D6"/>
    <w:rsid w:val="00751391"/>
    <w:rPr>
      <w:rFonts w:eastAsiaTheme="minorHAnsi"/>
      <w:lang w:eastAsia="en-US"/>
    </w:rPr>
  </w:style>
  <w:style w:type="paragraph" w:customStyle="1" w:styleId="DF2C78792EC74814BA01E6D1294696613">
    <w:name w:val="DF2C78792EC74814BA01E6D1294696613"/>
    <w:rsid w:val="00751391"/>
    <w:rPr>
      <w:rFonts w:eastAsiaTheme="minorHAnsi"/>
      <w:lang w:eastAsia="en-US"/>
    </w:rPr>
  </w:style>
  <w:style w:type="paragraph" w:customStyle="1" w:styleId="DD70AA209AAF4EC18AE6B79E626CD9004">
    <w:name w:val="DD70AA209AAF4EC18AE6B79E626CD9004"/>
    <w:rsid w:val="00751391"/>
    <w:rPr>
      <w:rFonts w:eastAsiaTheme="minorHAnsi"/>
      <w:lang w:eastAsia="en-US"/>
    </w:rPr>
  </w:style>
  <w:style w:type="paragraph" w:customStyle="1" w:styleId="133F2EBE65DD4D56862CD8C295D103984">
    <w:name w:val="133F2EBE65DD4D56862CD8C295D103984"/>
    <w:rsid w:val="00751391"/>
    <w:rPr>
      <w:rFonts w:eastAsiaTheme="minorHAnsi"/>
      <w:lang w:eastAsia="en-US"/>
    </w:rPr>
  </w:style>
  <w:style w:type="paragraph" w:customStyle="1" w:styleId="EAF6422A597B4958B2C3E43B342D649F4">
    <w:name w:val="EAF6422A597B4958B2C3E43B342D649F4"/>
    <w:rsid w:val="00751391"/>
    <w:rPr>
      <w:rFonts w:eastAsiaTheme="minorHAnsi"/>
      <w:lang w:eastAsia="en-US"/>
    </w:rPr>
  </w:style>
  <w:style w:type="paragraph" w:customStyle="1" w:styleId="4C15CF205F9B4093BAE74FCC1D9944384">
    <w:name w:val="4C15CF205F9B4093BAE74FCC1D9944384"/>
    <w:rsid w:val="00751391"/>
    <w:rPr>
      <w:rFonts w:eastAsiaTheme="minorHAnsi"/>
      <w:lang w:eastAsia="en-US"/>
    </w:rPr>
  </w:style>
  <w:style w:type="paragraph" w:customStyle="1" w:styleId="6E9688A013984D549EDC08FAB4E15E4A4">
    <w:name w:val="6E9688A013984D549EDC08FAB4E15E4A4"/>
    <w:rsid w:val="00751391"/>
    <w:rPr>
      <w:rFonts w:eastAsiaTheme="minorHAnsi"/>
      <w:lang w:eastAsia="en-US"/>
    </w:rPr>
  </w:style>
  <w:style w:type="paragraph" w:customStyle="1" w:styleId="413A5B7F920A466ABC2E508CD78D1DFF3">
    <w:name w:val="413A5B7F920A466ABC2E508CD78D1DFF3"/>
    <w:rsid w:val="00751391"/>
    <w:rPr>
      <w:rFonts w:eastAsiaTheme="minorHAnsi"/>
      <w:lang w:eastAsia="en-US"/>
    </w:rPr>
  </w:style>
  <w:style w:type="paragraph" w:customStyle="1" w:styleId="ADDFF94438E54AB7A65277651E3D7E104">
    <w:name w:val="ADDFF94438E54AB7A65277651E3D7E104"/>
    <w:rsid w:val="00751391"/>
    <w:rPr>
      <w:rFonts w:eastAsiaTheme="minorHAnsi"/>
      <w:lang w:eastAsia="en-US"/>
    </w:rPr>
  </w:style>
  <w:style w:type="paragraph" w:customStyle="1" w:styleId="BA39987356E042459FB4757EEA17EC284">
    <w:name w:val="BA39987356E042459FB4757EEA17EC284"/>
    <w:rsid w:val="00751391"/>
    <w:rPr>
      <w:rFonts w:eastAsiaTheme="minorHAnsi"/>
      <w:lang w:eastAsia="en-US"/>
    </w:rPr>
  </w:style>
  <w:style w:type="paragraph" w:customStyle="1" w:styleId="76D7468E9BD54C4CBBBB67DA528194164">
    <w:name w:val="76D7468E9BD54C4CBBBB67DA528194164"/>
    <w:rsid w:val="00751391"/>
    <w:rPr>
      <w:rFonts w:eastAsiaTheme="minorHAnsi"/>
      <w:lang w:eastAsia="en-US"/>
    </w:rPr>
  </w:style>
  <w:style w:type="paragraph" w:customStyle="1" w:styleId="48687E01FD8445CCB1AD51795C7167364">
    <w:name w:val="48687E01FD8445CCB1AD51795C7167364"/>
    <w:rsid w:val="00751391"/>
    <w:rPr>
      <w:rFonts w:eastAsiaTheme="minorHAnsi"/>
      <w:lang w:eastAsia="en-US"/>
    </w:rPr>
  </w:style>
  <w:style w:type="paragraph" w:customStyle="1" w:styleId="B8AF25A3502D4276A411D47BBEA39B6E4">
    <w:name w:val="B8AF25A3502D4276A411D47BBEA39B6E4"/>
    <w:rsid w:val="00751391"/>
    <w:rPr>
      <w:rFonts w:eastAsiaTheme="minorHAnsi"/>
      <w:lang w:eastAsia="en-US"/>
    </w:rPr>
  </w:style>
  <w:style w:type="paragraph" w:customStyle="1" w:styleId="6F7967635FDE4AE5B29480F53FC654AB1">
    <w:name w:val="6F7967635FDE4AE5B29480F53FC654AB1"/>
    <w:rsid w:val="00751391"/>
    <w:rPr>
      <w:rFonts w:eastAsiaTheme="minorHAnsi"/>
      <w:lang w:eastAsia="en-US"/>
    </w:rPr>
  </w:style>
  <w:style w:type="paragraph" w:customStyle="1" w:styleId="71AB16087299417FAA19627ABAC807291">
    <w:name w:val="71AB16087299417FAA19627ABAC807291"/>
    <w:rsid w:val="00751391"/>
    <w:rPr>
      <w:rFonts w:eastAsiaTheme="minorHAnsi"/>
      <w:lang w:eastAsia="en-US"/>
    </w:rPr>
  </w:style>
  <w:style w:type="paragraph" w:customStyle="1" w:styleId="A818E91ADA2141F59CCA19F54E7F94C01">
    <w:name w:val="A818E91ADA2141F59CCA19F54E7F94C01"/>
    <w:rsid w:val="00751391"/>
    <w:rPr>
      <w:rFonts w:eastAsiaTheme="minorHAnsi"/>
      <w:lang w:eastAsia="en-US"/>
    </w:rPr>
  </w:style>
  <w:style w:type="paragraph" w:customStyle="1" w:styleId="BC609BAD19AD455AB638E802D7DF79E71">
    <w:name w:val="BC609BAD19AD455AB638E802D7DF79E71"/>
    <w:rsid w:val="00751391"/>
    <w:rPr>
      <w:rFonts w:eastAsiaTheme="minorHAnsi"/>
      <w:lang w:eastAsia="en-US"/>
    </w:rPr>
  </w:style>
  <w:style w:type="paragraph" w:customStyle="1" w:styleId="7AE195DFBFC54A03AF73FC3F3CC888A51">
    <w:name w:val="7AE195DFBFC54A03AF73FC3F3CC888A51"/>
    <w:rsid w:val="00751391"/>
    <w:rPr>
      <w:rFonts w:eastAsiaTheme="minorHAnsi"/>
      <w:lang w:eastAsia="en-US"/>
    </w:rPr>
  </w:style>
  <w:style w:type="paragraph" w:customStyle="1" w:styleId="30A8E6C5B7F847C0BE720A43452532541">
    <w:name w:val="30A8E6C5B7F847C0BE720A43452532541"/>
    <w:rsid w:val="00751391"/>
    <w:rPr>
      <w:rFonts w:eastAsiaTheme="minorHAnsi"/>
      <w:lang w:eastAsia="en-US"/>
    </w:rPr>
  </w:style>
  <w:style w:type="paragraph" w:customStyle="1" w:styleId="192D6A20AF2F4384962F3DB5C8F666F21">
    <w:name w:val="192D6A20AF2F4384962F3DB5C8F666F21"/>
    <w:rsid w:val="00751391"/>
    <w:rPr>
      <w:rFonts w:eastAsiaTheme="minorHAnsi"/>
      <w:lang w:eastAsia="en-US"/>
    </w:rPr>
  </w:style>
  <w:style w:type="paragraph" w:customStyle="1" w:styleId="B7B0511784BD4280BCB3B2E4932817071">
    <w:name w:val="B7B0511784BD4280BCB3B2E4932817071"/>
    <w:rsid w:val="00751391"/>
    <w:rPr>
      <w:rFonts w:eastAsiaTheme="minorHAnsi"/>
      <w:lang w:eastAsia="en-US"/>
    </w:rPr>
  </w:style>
  <w:style w:type="paragraph" w:customStyle="1" w:styleId="AAA4BA4F16F5418F9A6EA092A3D4CB1F1">
    <w:name w:val="AAA4BA4F16F5418F9A6EA092A3D4CB1F1"/>
    <w:rsid w:val="00751391"/>
    <w:rPr>
      <w:rFonts w:eastAsiaTheme="minorHAnsi"/>
      <w:lang w:eastAsia="en-US"/>
    </w:rPr>
  </w:style>
  <w:style w:type="paragraph" w:customStyle="1" w:styleId="F939025EA5FA4748A81912DDD63E3E841">
    <w:name w:val="F939025EA5FA4748A81912DDD63E3E841"/>
    <w:rsid w:val="00751391"/>
    <w:rPr>
      <w:rFonts w:eastAsiaTheme="minorHAnsi"/>
      <w:lang w:eastAsia="en-US"/>
    </w:rPr>
  </w:style>
  <w:style w:type="paragraph" w:customStyle="1" w:styleId="0024558AFC4C49AB86218B3D2EEA4AD71">
    <w:name w:val="0024558AFC4C49AB86218B3D2EEA4AD71"/>
    <w:rsid w:val="00751391"/>
    <w:rPr>
      <w:rFonts w:eastAsiaTheme="minorHAnsi"/>
      <w:lang w:eastAsia="en-US"/>
    </w:rPr>
  </w:style>
  <w:style w:type="paragraph" w:customStyle="1" w:styleId="0C76D9AB59CC4D55BA7595EBFA0E61E31">
    <w:name w:val="0C76D9AB59CC4D55BA7595EBFA0E61E31"/>
    <w:rsid w:val="00751391"/>
    <w:rPr>
      <w:rFonts w:eastAsiaTheme="minorHAnsi"/>
      <w:lang w:eastAsia="en-US"/>
    </w:rPr>
  </w:style>
  <w:style w:type="paragraph" w:customStyle="1" w:styleId="1A69C7AA530B4DF0BD8EDD7840E0609B1">
    <w:name w:val="1A69C7AA530B4DF0BD8EDD7840E0609B1"/>
    <w:rsid w:val="00751391"/>
    <w:rPr>
      <w:rFonts w:eastAsiaTheme="minorHAnsi"/>
      <w:lang w:eastAsia="en-US"/>
    </w:rPr>
  </w:style>
  <w:style w:type="paragraph" w:customStyle="1" w:styleId="15AF45D4F1AC44DDA27622E3DCF24DA81">
    <w:name w:val="15AF45D4F1AC44DDA27622E3DCF24DA81"/>
    <w:rsid w:val="00751391"/>
    <w:rPr>
      <w:rFonts w:eastAsiaTheme="minorHAnsi"/>
      <w:lang w:eastAsia="en-US"/>
    </w:rPr>
  </w:style>
  <w:style w:type="paragraph" w:customStyle="1" w:styleId="06EB004286424EA895747569383994D11">
    <w:name w:val="06EB004286424EA895747569383994D11"/>
    <w:rsid w:val="00751391"/>
    <w:rPr>
      <w:rFonts w:eastAsiaTheme="minorHAnsi"/>
      <w:lang w:eastAsia="en-US"/>
    </w:rPr>
  </w:style>
  <w:style w:type="paragraph" w:customStyle="1" w:styleId="9B41B08390D14734BC3AB828E8A93D751">
    <w:name w:val="9B41B08390D14734BC3AB828E8A93D751"/>
    <w:rsid w:val="00751391"/>
    <w:rPr>
      <w:rFonts w:eastAsiaTheme="minorHAnsi"/>
      <w:lang w:eastAsia="en-US"/>
    </w:rPr>
  </w:style>
  <w:style w:type="paragraph" w:customStyle="1" w:styleId="08CC6A42D6484518BE354036B2E4ABFC1">
    <w:name w:val="08CC6A42D6484518BE354036B2E4ABFC1"/>
    <w:rsid w:val="00751391"/>
    <w:rPr>
      <w:rFonts w:eastAsiaTheme="minorHAnsi"/>
      <w:lang w:eastAsia="en-US"/>
    </w:rPr>
  </w:style>
  <w:style w:type="paragraph" w:customStyle="1" w:styleId="57A659C7FC9241CF90599A5718AC54AC1">
    <w:name w:val="57A659C7FC9241CF90599A5718AC54AC1"/>
    <w:rsid w:val="00751391"/>
    <w:rPr>
      <w:rFonts w:eastAsiaTheme="minorHAnsi"/>
      <w:lang w:eastAsia="en-US"/>
    </w:rPr>
  </w:style>
  <w:style w:type="paragraph" w:customStyle="1" w:styleId="02CBEDF9CFAE4D568C0FC28D21EDC37E1">
    <w:name w:val="02CBEDF9CFAE4D568C0FC28D21EDC37E1"/>
    <w:rsid w:val="00751391"/>
    <w:rPr>
      <w:rFonts w:eastAsiaTheme="minorHAnsi"/>
      <w:lang w:eastAsia="en-US"/>
    </w:rPr>
  </w:style>
  <w:style w:type="paragraph" w:customStyle="1" w:styleId="0AF705FD46E243ED87F7C91EE0BD84A81">
    <w:name w:val="0AF705FD46E243ED87F7C91EE0BD84A81"/>
    <w:rsid w:val="00751391"/>
    <w:rPr>
      <w:rFonts w:eastAsiaTheme="minorHAnsi"/>
      <w:lang w:eastAsia="en-US"/>
    </w:rPr>
  </w:style>
  <w:style w:type="paragraph" w:customStyle="1" w:styleId="5D3D1E36C72E4BEA9661B82E22FE62A31">
    <w:name w:val="5D3D1E36C72E4BEA9661B82E22FE62A31"/>
    <w:rsid w:val="00751391"/>
    <w:rPr>
      <w:rFonts w:eastAsiaTheme="minorHAnsi"/>
      <w:lang w:eastAsia="en-US"/>
    </w:rPr>
  </w:style>
  <w:style w:type="paragraph" w:customStyle="1" w:styleId="A08EA23F21E847BEBB0E6CC86CFCF3801">
    <w:name w:val="A08EA23F21E847BEBB0E6CC86CFCF3801"/>
    <w:rsid w:val="00751391"/>
    <w:rPr>
      <w:rFonts w:eastAsiaTheme="minorHAnsi"/>
      <w:lang w:eastAsia="en-US"/>
    </w:rPr>
  </w:style>
  <w:style w:type="paragraph" w:customStyle="1" w:styleId="C24D5CABAF4F4A0580B3F24C492275331">
    <w:name w:val="C24D5CABAF4F4A0580B3F24C492275331"/>
    <w:rsid w:val="00751391"/>
    <w:rPr>
      <w:rFonts w:eastAsiaTheme="minorHAnsi"/>
      <w:lang w:eastAsia="en-US"/>
    </w:rPr>
  </w:style>
  <w:style w:type="paragraph" w:customStyle="1" w:styleId="6A4C191401544C2CA97731908DDD428F1">
    <w:name w:val="6A4C191401544C2CA97731908DDD428F1"/>
    <w:rsid w:val="00751391"/>
    <w:rPr>
      <w:rFonts w:eastAsiaTheme="minorHAnsi"/>
      <w:lang w:eastAsia="en-US"/>
    </w:rPr>
  </w:style>
  <w:style w:type="paragraph" w:customStyle="1" w:styleId="124CD34E6DDB41F992136FD2A0FA95BB1">
    <w:name w:val="124CD34E6DDB41F992136FD2A0FA95BB1"/>
    <w:rsid w:val="00751391"/>
    <w:rPr>
      <w:rFonts w:eastAsiaTheme="minorHAnsi"/>
      <w:lang w:eastAsia="en-US"/>
    </w:rPr>
  </w:style>
  <w:style w:type="paragraph" w:customStyle="1" w:styleId="1759DE190D6E4B099D22385E7AD4B1321">
    <w:name w:val="1759DE190D6E4B099D22385E7AD4B1321"/>
    <w:rsid w:val="00751391"/>
    <w:rPr>
      <w:rFonts w:eastAsiaTheme="minorHAnsi"/>
      <w:lang w:eastAsia="en-US"/>
    </w:rPr>
  </w:style>
  <w:style w:type="paragraph" w:customStyle="1" w:styleId="FBA40D16769D4682B2833CA00C33D4521">
    <w:name w:val="FBA40D16769D4682B2833CA00C33D4521"/>
    <w:rsid w:val="00751391"/>
    <w:rPr>
      <w:rFonts w:eastAsiaTheme="minorHAnsi"/>
      <w:lang w:eastAsia="en-US"/>
    </w:rPr>
  </w:style>
  <w:style w:type="paragraph" w:customStyle="1" w:styleId="47098B88EBCE47D2850AED8B4496C6B81">
    <w:name w:val="47098B88EBCE47D2850AED8B4496C6B81"/>
    <w:rsid w:val="00751391"/>
    <w:rPr>
      <w:rFonts w:eastAsiaTheme="minorHAnsi"/>
      <w:lang w:eastAsia="en-US"/>
    </w:rPr>
  </w:style>
  <w:style w:type="paragraph" w:customStyle="1" w:styleId="F18436E4267E4906A9A8F3C7796074B51">
    <w:name w:val="F18436E4267E4906A9A8F3C7796074B51"/>
    <w:rsid w:val="00751391"/>
    <w:rPr>
      <w:rFonts w:eastAsiaTheme="minorHAnsi"/>
      <w:lang w:eastAsia="en-US"/>
    </w:rPr>
  </w:style>
  <w:style w:type="paragraph" w:customStyle="1" w:styleId="20CCFFAFD9E744459A176EDFFDB218CB1">
    <w:name w:val="20CCFFAFD9E744459A176EDFFDB218CB1"/>
    <w:rsid w:val="00751391"/>
    <w:rPr>
      <w:rFonts w:eastAsiaTheme="minorHAnsi"/>
      <w:lang w:eastAsia="en-US"/>
    </w:rPr>
  </w:style>
  <w:style w:type="paragraph" w:customStyle="1" w:styleId="2A5CF20E8C8948C190F28A58733D04FE1">
    <w:name w:val="2A5CF20E8C8948C190F28A58733D04FE1"/>
    <w:rsid w:val="00751391"/>
    <w:rPr>
      <w:rFonts w:eastAsiaTheme="minorHAnsi"/>
      <w:lang w:eastAsia="en-US"/>
    </w:rPr>
  </w:style>
  <w:style w:type="paragraph" w:customStyle="1" w:styleId="F069725B98254B49811E7228E9C504051">
    <w:name w:val="F069725B98254B49811E7228E9C504051"/>
    <w:rsid w:val="00751391"/>
    <w:rPr>
      <w:rFonts w:eastAsiaTheme="minorHAnsi"/>
      <w:lang w:eastAsia="en-US"/>
    </w:rPr>
  </w:style>
  <w:style w:type="paragraph" w:customStyle="1" w:styleId="51C6E6677D7649CBB800276F31B3CD2C1">
    <w:name w:val="51C6E6677D7649CBB800276F31B3CD2C1"/>
    <w:rsid w:val="00751391"/>
    <w:rPr>
      <w:rFonts w:eastAsiaTheme="minorHAnsi"/>
      <w:lang w:eastAsia="en-US"/>
    </w:rPr>
  </w:style>
  <w:style w:type="paragraph" w:customStyle="1" w:styleId="E1FC685723F34279A7F79474D94E274F1">
    <w:name w:val="E1FC685723F34279A7F79474D94E274F1"/>
    <w:rsid w:val="00751391"/>
    <w:rPr>
      <w:rFonts w:eastAsiaTheme="minorHAnsi"/>
      <w:lang w:eastAsia="en-US"/>
    </w:rPr>
  </w:style>
  <w:style w:type="paragraph" w:customStyle="1" w:styleId="0EA0D3DAA4CA4A238B7239D586EAF7441">
    <w:name w:val="0EA0D3DAA4CA4A238B7239D586EAF7441"/>
    <w:rsid w:val="00751391"/>
    <w:rPr>
      <w:rFonts w:eastAsiaTheme="minorHAnsi"/>
      <w:lang w:eastAsia="en-US"/>
    </w:rPr>
  </w:style>
  <w:style w:type="paragraph" w:customStyle="1" w:styleId="0CA7D21412DB480DAE51FF7D052D95691">
    <w:name w:val="0CA7D21412DB480DAE51FF7D052D95691"/>
    <w:rsid w:val="00751391"/>
    <w:rPr>
      <w:rFonts w:eastAsiaTheme="minorHAnsi"/>
      <w:lang w:eastAsia="en-US"/>
    </w:rPr>
  </w:style>
  <w:style w:type="paragraph" w:customStyle="1" w:styleId="C13D3574F0124CC1B25AFA433C692A2F3">
    <w:name w:val="C13D3574F0124CC1B25AFA433C692A2F3"/>
    <w:rsid w:val="00751391"/>
    <w:rPr>
      <w:rFonts w:eastAsiaTheme="minorHAnsi"/>
      <w:lang w:eastAsia="en-US"/>
    </w:rPr>
  </w:style>
  <w:style w:type="paragraph" w:customStyle="1" w:styleId="2DBC41D231F948798A7D899CC0B325CC1">
    <w:name w:val="2DBC41D231F948798A7D899CC0B325CC1"/>
    <w:rsid w:val="00751391"/>
    <w:rPr>
      <w:rFonts w:eastAsiaTheme="minorHAnsi"/>
      <w:lang w:eastAsia="en-US"/>
    </w:rPr>
  </w:style>
  <w:style w:type="paragraph" w:customStyle="1" w:styleId="3744596667094609AC4F809E78D443381">
    <w:name w:val="3744596667094609AC4F809E78D443381"/>
    <w:rsid w:val="00751391"/>
    <w:rPr>
      <w:rFonts w:eastAsiaTheme="minorHAnsi"/>
      <w:lang w:eastAsia="en-US"/>
    </w:rPr>
  </w:style>
  <w:style w:type="paragraph" w:customStyle="1" w:styleId="2FAF7C9F325A4F1EA1238A8F32E4D1A01">
    <w:name w:val="2FAF7C9F325A4F1EA1238A8F32E4D1A01"/>
    <w:rsid w:val="00751391"/>
    <w:rPr>
      <w:rFonts w:eastAsiaTheme="minorHAnsi"/>
      <w:lang w:eastAsia="en-US"/>
    </w:rPr>
  </w:style>
  <w:style w:type="paragraph" w:customStyle="1" w:styleId="B500EBF978894C4BB216CFFCAEC4FF201">
    <w:name w:val="B500EBF978894C4BB216CFFCAEC4FF201"/>
    <w:rsid w:val="00751391"/>
    <w:rPr>
      <w:rFonts w:eastAsiaTheme="minorHAnsi"/>
      <w:lang w:eastAsia="en-US"/>
    </w:rPr>
  </w:style>
  <w:style w:type="paragraph" w:customStyle="1" w:styleId="43D20DA1D29A422F82BB63C74FF4CC5F1">
    <w:name w:val="43D20DA1D29A422F82BB63C74FF4CC5F1"/>
    <w:rsid w:val="00751391"/>
    <w:rPr>
      <w:rFonts w:eastAsiaTheme="minorHAnsi"/>
      <w:lang w:eastAsia="en-US"/>
    </w:rPr>
  </w:style>
  <w:style w:type="paragraph" w:customStyle="1" w:styleId="F8C2034FC13843D48E8CA309AB2392261">
    <w:name w:val="F8C2034FC13843D48E8CA309AB2392261"/>
    <w:rsid w:val="00751391"/>
    <w:rPr>
      <w:rFonts w:eastAsiaTheme="minorHAnsi"/>
      <w:lang w:eastAsia="en-US"/>
    </w:rPr>
  </w:style>
  <w:style w:type="paragraph" w:customStyle="1" w:styleId="DBBF0E71783744ECA00C55396BD938461">
    <w:name w:val="DBBF0E71783744ECA00C55396BD938461"/>
    <w:rsid w:val="00751391"/>
    <w:rPr>
      <w:rFonts w:eastAsiaTheme="minorHAnsi"/>
      <w:lang w:eastAsia="en-US"/>
    </w:rPr>
  </w:style>
  <w:style w:type="paragraph" w:customStyle="1" w:styleId="EA443380CF5D43B980C2111AE5BA41551">
    <w:name w:val="EA443380CF5D43B980C2111AE5BA41551"/>
    <w:rsid w:val="00751391"/>
    <w:rPr>
      <w:rFonts w:eastAsiaTheme="minorHAnsi"/>
      <w:lang w:eastAsia="en-US"/>
    </w:rPr>
  </w:style>
  <w:style w:type="paragraph" w:customStyle="1" w:styleId="3AE8C1DCA60F4D4C9DB3086D9F157E3D1">
    <w:name w:val="3AE8C1DCA60F4D4C9DB3086D9F157E3D1"/>
    <w:rsid w:val="00751391"/>
    <w:rPr>
      <w:rFonts w:eastAsiaTheme="minorHAnsi"/>
      <w:lang w:eastAsia="en-US"/>
    </w:rPr>
  </w:style>
  <w:style w:type="paragraph" w:customStyle="1" w:styleId="8C560F0D8C30472CAFB64A68D31554941">
    <w:name w:val="8C560F0D8C30472CAFB64A68D31554941"/>
    <w:rsid w:val="00751391"/>
    <w:rPr>
      <w:rFonts w:eastAsiaTheme="minorHAnsi"/>
      <w:lang w:eastAsia="en-US"/>
    </w:rPr>
  </w:style>
  <w:style w:type="paragraph" w:customStyle="1" w:styleId="46E23148D9A844BE898D9C77CED462A91">
    <w:name w:val="46E23148D9A844BE898D9C77CED462A91"/>
    <w:rsid w:val="00751391"/>
    <w:rPr>
      <w:rFonts w:eastAsiaTheme="minorHAnsi"/>
      <w:lang w:eastAsia="en-US"/>
    </w:rPr>
  </w:style>
  <w:style w:type="paragraph" w:customStyle="1" w:styleId="65C59124047B4CA68B166AB74668D789">
    <w:name w:val="65C59124047B4CA68B166AB74668D789"/>
    <w:rsid w:val="00751391"/>
  </w:style>
  <w:style w:type="paragraph" w:customStyle="1" w:styleId="EAC84891AEAD41038C87FDA029FC6105">
    <w:name w:val="EAC84891AEAD41038C87FDA029FC6105"/>
    <w:rsid w:val="00751391"/>
  </w:style>
  <w:style w:type="paragraph" w:customStyle="1" w:styleId="52D78855E90746D0BFA41098FF27BD72">
    <w:name w:val="52D78855E90746D0BFA41098FF27BD72"/>
    <w:rsid w:val="00751391"/>
  </w:style>
  <w:style w:type="paragraph" w:customStyle="1" w:styleId="E8EC5394EDBD4098B047D31E5533699F8">
    <w:name w:val="E8EC5394EDBD4098B047D31E5533699F8"/>
    <w:rsid w:val="00DC367D"/>
    <w:rPr>
      <w:rFonts w:eastAsiaTheme="minorHAnsi"/>
      <w:lang w:eastAsia="en-US"/>
    </w:rPr>
  </w:style>
  <w:style w:type="paragraph" w:customStyle="1" w:styleId="65C59124047B4CA68B166AB74668D7891">
    <w:name w:val="65C59124047B4CA68B166AB74668D7891"/>
    <w:rsid w:val="00DC367D"/>
    <w:pPr>
      <w:ind w:left="720"/>
      <w:contextualSpacing/>
    </w:pPr>
    <w:rPr>
      <w:rFonts w:eastAsiaTheme="minorHAnsi"/>
      <w:lang w:eastAsia="en-US"/>
    </w:rPr>
  </w:style>
  <w:style w:type="paragraph" w:customStyle="1" w:styleId="EAC84891AEAD41038C87FDA029FC61051">
    <w:name w:val="EAC84891AEAD41038C87FDA029FC61051"/>
    <w:rsid w:val="00DC367D"/>
    <w:pPr>
      <w:ind w:left="720"/>
      <w:contextualSpacing/>
    </w:pPr>
    <w:rPr>
      <w:rFonts w:eastAsiaTheme="minorHAnsi"/>
      <w:lang w:eastAsia="en-US"/>
    </w:rPr>
  </w:style>
  <w:style w:type="paragraph" w:customStyle="1" w:styleId="52D78855E90746D0BFA41098FF27BD721">
    <w:name w:val="52D78855E90746D0BFA41098FF27BD721"/>
    <w:rsid w:val="00DC367D"/>
    <w:rPr>
      <w:rFonts w:eastAsiaTheme="minorHAnsi"/>
      <w:lang w:eastAsia="en-US"/>
    </w:rPr>
  </w:style>
  <w:style w:type="paragraph" w:customStyle="1" w:styleId="D5B4E0EE1FB14934B96ECE94747688A17">
    <w:name w:val="D5B4E0EE1FB14934B96ECE94747688A17"/>
    <w:rsid w:val="00DC367D"/>
    <w:rPr>
      <w:rFonts w:eastAsiaTheme="minorHAnsi"/>
      <w:lang w:eastAsia="en-US"/>
    </w:rPr>
  </w:style>
  <w:style w:type="paragraph" w:customStyle="1" w:styleId="74851F35C9604ECDA6B2B0E4FD14A05A7">
    <w:name w:val="74851F35C9604ECDA6B2B0E4FD14A05A7"/>
    <w:rsid w:val="00DC367D"/>
    <w:rPr>
      <w:rFonts w:eastAsiaTheme="minorHAnsi"/>
      <w:lang w:eastAsia="en-US"/>
    </w:rPr>
  </w:style>
  <w:style w:type="paragraph" w:customStyle="1" w:styleId="C1A3E0B52F1545218E3B73F3F0B6FAD37">
    <w:name w:val="C1A3E0B52F1545218E3B73F3F0B6FAD37"/>
    <w:rsid w:val="00DC367D"/>
    <w:rPr>
      <w:rFonts w:eastAsiaTheme="minorHAnsi"/>
      <w:lang w:eastAsia="en-US"/>
    </w:rPr>
  </w:style>
  <w:style w:type="paragraph" w:customStyle="1" w:styleId="76D2F8A1E5E846CE8F3F962124C808F67">
    <w:name w:val="76D2F8A1E5E846CE8F3F962124C808F67"/>
    <w:rsid w:val="00DC367D"/>
    <w:rPr>
      <w:rFonts w:eastAsiaTheme="minorHAnsi"/>
      <w:lang w:eastAsia="en-US"/>
    </w:rPr>
  </w:style>
  <w:style w:type="paragraph" w:customStyle="1" w:styleId="0D3F193A4E6E4A63910D0259674616F411">
    <w:name w:val="0D3F193A4E6E4A63910D0259674616F411"/>
    <w:rsid w:val="00DC367D"/>
    <w:rPr>
      <w:rFonts w:eastAsiaTheme="minorHAnsi"/>
      <w:lang w:eastAsia="en-US"/>
    </w:rPr>
  </w:style>
  <w:style w:type="paragraph" w:customStyle="1" w:styleId="5AB138902E6B49CD83C62BDB12EC43E57">
    <w:name w:val="5AB138902E6B49CD83C62BDB12EC43E57"/>
    <w:rsid w:val="00DC367D"/>
    <w:rPr>
      <w:rFonts w:eastAsiaTheme="minorHAnsi"/>
      <w:lang w:eastAsia="en-US"/>
    </w:rPr>
  </w:style>
  <w:style w:type="paragraph" w:customStyle="1" w:styleId="80998443CFBE42E689F3DC5617C5BE937">
    <w:name w:val="80998443CFBE42E689F3DC5617C5BE937"/>
    <w:rsid w:val="00DC367D"/>
    <w:rPr>
      <w:rFonts w:eastAsiaTheme="minorHAnsi"/>
      <w:lang w:eastAsia="en-US"/>
    </w:rPr>
  </w:style>
  <w:style w:type="paragraph" w:customStyle="1" w:styleId="B5169E52D6D244999A053F642DCC2CFB7">
    <w:name w:val="B5169E52D6D244999A053F642DCC2CFB7"/>
    <w:rsid w:val="00DC367D"/>
    <w:rPr>
      <w:rFonts w:eastAsiaTheme="minorHAnsi"/>
      <w:lang w:eastAsia="en-US"/>
    </w:rPr>
  </w:style>
  <w:style w:type="paragraph" w:customStyle="1" w:styleId="54083CA512154AE9A617430217CC52807">
    <w:name w:val="54083CA512154AE9A617430217CC52807"/>
    <w:rsid w:val="00DC367D"/>
    <w:rPr>
      <w:rFonts w:eastAsiaTheme="minorHAnsi"/>
      <w:lang w:eastAsia="en-US"/>
    </w:rPr>
  </w:style>
  <w:style w:type="paragraph" w:customStyle="1" w:styleId="36E5347B71AB485FB4E3B194ACCC9B767">
    <w:name w:val="36E5347B71AB485FB4E3B194ACCC9B767"/>
    <w:rsid w:val="00DC367D"/>
    <w:rPr>
      <w:rFonts w:eastAsiaTheme="minorHAnsi"/>
      <w:lang w:eastAsia="en-US"/>
    </w:rPr>
  </w:style>
  <w:style w:type="paragraph" w:customStyle="1" w:styleId="3249F7236D9C447BAE3F447CEE06BA327">
    <w:name w:val="3249F7236D9C447BAE3F447CEE06BA327"/>
    <w:rsid w:val="00DC367D"/>
    <w:rPr>
      <w:rFonts w:eastAsiaTheme="minorHAnsi"/>
      <w:lang w:eastAsia="en-US"/>
    </w:rPr>
  </w:style>
  <w:style w:type="paragraph" w:customStyle="1" w:styleId="98DD8CE3713548E7B1D34984FA103F5D7">
    <w:name w:val="98DD8CE3713548E7B1D34984FA103F5D7"/>
    <w:rsid w:val="00DC367D"/>
    <w:rPr>
      <w:rFonts w:eastAsiaTheme="minorHAnsi"/>
      <w:lang w:eastAsia="en-US"/>
    </w:rPr>
  </w:style>
  <w:style w:type="paragraph" w:customStyle="1" w:styleId="DF2C78792EC74814BA01E6D1294696614">
    <w:name w:val="DF2C78792EC74814BA01E6D1294696614"/>
    <w:rsid w:val="00DC367D"/>
    <w:rPr>
      <w:rFonts w:eastAsiaTheme="minorHAnsi"/>
      <w:lang w:eastAsia="en-US"/>
    </w:rPr>
  </w:style>
  <w:style w:type="paragraph" w:customStyle="1" w:styleId="DD70AA209AAF4EC18AE6B79E626CD9005">
    <w:name w:val="DD70AA209AAF4EC18AE6B79E626CD9005"/>
    <w:rsid w:val="00DC367D"/>
    <w:rPr>
      <w:rFonts w:eastAsiaTheme="minorHAnsi"/>
      <w:lang w:eastAsia="en-US"/>
    </w:rPr>
  </w:style>
  <w:style w:type="paragraph" w:customStyle="1" w:styleId="133F2EBE65DD4D56862CD8C295D103985">
    <w:name w:val="133F2EBE65DD4D56862CD8C295D103985"/>
    <w:rsid w:val="00DC367D"/>
    <w:rPr>
      <w:rFonts w:eastAsiaTheme="minorHAnsi"/>
      <w:lang w:eastAsia="en-US"/>
    </w:rPr>
  </w:style>
  <w:style w:type="paragraph" w:customStyle="1" w:styleId="EAF6422A597B4958B2C3E43B342D649F5">
    <w:name w:val="EAF6422A597B4958B2C3E43B342D649F5"/>
    <w:rsid w:val="00DC367D"/>
    <w:rPr>
      <w:rFonts w:eastAsiaTheme="minorHAnsi"/>
      <w:lang w:eastAsia="en-US"/>
    </w:rPr>
  </w:style>
  <w:style w:type="paragraph" w:customStyle="1" w:styleId="4C15CF205F9B4093BAE74FCC1D9944385">
    <w:name w:val="4C15CF205F9B4093BAE74FCC1D9944385"/>
    <w:rsid w:val="00DC367D"/>
    <w:rPr>
      <w:rFonts w:eastAsiaTheme="minorHAnsi"/>
      <w:lang w:eastAsia="en-US"/>
    </w:rPr>
  </w:style>
  <w:style w:type="paragraph" w:customStyle="1" w:styleId="6E9688A013984D549EDC08FAB4E15E4A5">
    <w:name w:val="6E9688A013984D549EDC08FAB4E15E4A5"/>
    <w:rsid w:val="00DC367D"/>
    <w:rPr>
      <w:rFonts w:eastAsiaTheme="minorHAnsi"/>
      <w:lang w:eastAsia="en-US"/>
    </w:rPr>
  </w:style>
  <w:style w:type="paragraph" w:customStyle="1" w:styleId="413A5B7F920A466ABC2E508CD78D1DFF4">
    <w:name w:val="413A5B7F920A466ABC2E508CD78D1DFF4"/>
    <w:rsid w:val="00DC367D"/>
    <w:rPr>
      <w:rFonts w:eastAsiaTheme="minorHAnsi"/>
      <w:lang w:eastAsia="en-US"/>
    </w:rPr>
  </w:style>
  <w:style w:type="paragraph" w:customStyle="1" w:styleId="ADDFF94438E54AB7A65277651E3D7E105">
    <w:name w:val="ADDFF94438E54AB7A65277651E3D7E105"/>
    <w:rsid w:val="00DC367D"/>
    <w:rPr>
      <w:rFonts w:eastAsiaTheme="minorHAnsi"/>
      <w:lang w:eastAsia="en-US"/>
    </w:rPr>
  </w:style>
  <w:style w:type="paragraph" w:customStyle="1" w:styleId="BA39987356E042459FB4757EEA17EC285">
    <w:name w:val="BA39987356E042459FB4757EEA17EC285"/>
    <w:rsid w:val="00DC367D"/>
    <w:rPr>
      <w:rFonts w:eastAsiaTheme="minorHAnsi"/>
      <w:lang w:eastAsia="en-US"/>
    </w:rPr>
  </w:style>
  <w:style w:type="paragraph" w:customStyle="1" w:styleId="76D7468E9BD54C4CBBBB67DA528194165">
    <w:name w:val="76D7468E9BD54C4CBBBB67DA528194165"/>
    <w:rsid w:val="00DC367D"/>
    <w:rPr>
      <w:rFonts w:eastAsiaTheme="minorHAnsi"/>
      <w:lang w:eastAsia="en-US"/>
    </w:rPr>
  </w:style>
  <w:style w:type="paragraph" w:customStyle="1" w:styleId="48687E01FD8445CCB1AD51795C7167365">
    <w:name w:val="48687E01FD8445CCB1AD51795C7167365"/>
    <w:rsid w:val="00DC367D"/>
    <w:rPr>
      <w:rFonts w:eastAsiaTheme="minorHAnsi"/>
      <w:lang w:eastAsia="en-US"/>
    </w:rPr>
  </w:style>
  <w:style w:type="paragraph" w:customStyle="1" w:styleId="B8AF25A3502D4276A411D47BBEA39B6E5">
    <w:name w:val="B8AF25A3502D4276A411D47BBEA39B6E5"/>
    <w:rsid w:val="00DC367D"/>
    <w:rPr>
      <w:rFonts w:eastAsiaTheme="minorHAnsi"/>
      <w:lang w:eastAsia="en-US"/>
    </w:rPr>
  </w:style>
  <w:style w:type="paragraph" w:customStyle="1" w:styleId="6F7967635FDE4AE5B29480F53FC654AB2">
    <w:name w:val="6F7967635FDE4AE5B29480F53FC654AB2"/>
    <w:rsid w:val="00DC367D"/>
    <w:rPr>
      <w:rFonts w:eastAsiaTheme="minorHAnsi"/>
      <w:lang w:eastAsia="en-US"/>
    </w:rPr>
  </w:style>
  <w:style w:type="paragraph" w:customStyle="1" w:styleId="71AB16087299417FAA19627ABAC807292">
    <w:name w:val="71AB16087299417FAA19627ABAC807292"/>
    <w:rsid w:val="00DC367D"/>
    <w:rPr>
      <w:rFonts w:eastAsiaTheme="minorHAnsi"/>
      <w:lang w:eastAsia="en-US"/>
    </w:rPr>
  </w:style>
  <w:style w:type="paragraph" w:customStyle="1" w:styleId="A818E91ADA2141F59CCA19F54E7F94C02">
    <w:name w:val="A818E91ADA2141F59CCA19F54E7F94C02"/>
    <w:rsid w:val="00DC367D"/>
    <w:rPr>
      <w:rFonts w:eastAsiaTheme="minorHAnsi"/>
      <w:lang w:eastAsia="en-US"/>
    </w:rPr>
  </w:style>
  <w:style w:type="paragraph" w:customStyle="1" w:styleId="BC609BAD19AD455AB638E802D7DF79E72">
    <w:name w:val="BC609BAD19AD455AB638E802D7DF79E72"/>
    <w:rsid w:val="00DC367D"/>
    <w:rPr>
      <w:rFonts w:eastAsiaTheme="minorHAnsi"/>
      <w:lang w:eastAsia="en-US"/>
    </w:rPr>
  </w:style>
  <w:style w:type="paragraph" w:customStyle="1" w:styleId="7AE195DFBFC54A03AF73FC3F3CC888A52">
    <w:name w:val="7AE195DFBFC54A03AF73FC3F3CC888A52"/>
    <w:rsid w:val="00DC367D"/>
    <w:rPr>
      <w:rFonts w:eastAsiaTheme="minorHAnsi"/>
      <w:lang w:eastAsia="en-US"/>
    </w:rPr>
  </w:style>
  <w:style w:type="paragraph" w:customStyle="1" w:styleId="30A8E6C5B7F847C0BE720A43452532542">
    <w:name w:val="30A8E6C5B7F847C0BE720A43452532542"/>
    <w:rsid w:val="00DC367D"/>
    <w:rPr>
      <w:rFonts w:eastAsiaTheme="minorHAnsi"/>
      <w:lang w:eastAsia="en-US"/>
    </w:rPr>
  </w:style>
  <w:style w:type="paragraph" w:customStyle="1" w:styleId="192D6A20AF2F4384962F3DB5C8F666F22">
    <w:name w:val="192D6A20AF2F4384962F3DB5C8F666F22"/>
    <w:rsid w:val="00DC367D"/>
    <w:rPr>
      <w:rFonts w:eastAsiaTheme="minorHAnsi"/>
      <w:lang w:eastAsia="en-US"/>
    </w:rPr>
  </w:style>
  <w:style w:type="paragraph" w:customStyle="1" w:styleId="B7B0511784BD4280BCB3B2E4932817072">
    <w:name w:val="B7B0511784BD4280BCB3B2E4932817072"/>
    <w:rsid w:val="00DC367D"/>
    <w:rPr>
      <w:rFonts w:eastAsiaTheme="minorHAnsi"/>
      <w:lang w:eastAsia="en-US"/>
    </w:rPr>
  </w:style>
  <w:style w:type="paragraph" w:customStyle="1" w:styleId="AAA4BA4F16F5418F9A6EA092A3D4CB1F2">
    <w:name w:val="AAA4BA4F16F5418F9A6EA092A3D4CB1F2"/>
    <w:rsid w:val="00DC367D"/>
    <w:rPr>
      <w:rFonts w:eastAsiaTheme="minorHAnsi"/>
      <w:lang w:eastAsia="en-US"/>
    </w:rPr>
  </w:style>
  <w:style w:type="paragraph" w:customStyle="1" w:styleId="F939025EA5FA4748A81912DDD63E3E842">
    <w:name w:val="F939025EA5FA4748A81912DDD63E3E842"/>
    <w:rsid w:val="00DC367D"/>
    <w:rPr>
      <w:rFonts w:eastAsiaTheme="minorHAnsi"/>
      <w:lang w:eastAsia="en-US"/>
    </w:rPr>
  </w:style>
  <w:style w:type="paragraph" w:customStyle="1" w:styleId="0024558AFC4C49AB86218B3D2EEA4AD72">
    <w:name w:val="0024558AFC4C49AB86218B3D2EEA4AD72"/>
    <w:rsid w:val="00DC367D"/>
    <w:rPr>
      <w:rFonts w:eastAsiaTheme="minorHAnsi"/>
      <w:lang w:eastAsia="en-US"/>
    </w:rPr>
  </w:style>
  <w:style w:type="paragraph" w:customStyle="1" w:styleId="0C76D9AB59CC4D55BA7595EBFA0E61E32">
    <w:name w:val="0C76D9AB59CC4D55BA7595EBFA0E61E32"/>
    <w:rsid w:val="00DC367D"/>
    <w:rPr>
      <w:rFonts w:eastAsiaTheme="minorHAnsi"/>
      <w:lang w:eastAsia="en-US"/>
    </w:rPr>
  </w:style>
  <w:style w:type="paragraph" w:customStyle="1" w:styleId="1A69C7AA530B4DF0BD8EDD7840E0609B2">
    <w:name w:val="1A69C7AA530B4DF0BD8EDD7840E0609B2"/>
    <w:rsid w:val="00DC367D"/>
    <w:rPr>
      <w:rFonts w:eastAsiaTheme="minorHAnsi"/>
      <w:lang w:eastAsia="en-US"/>
    </w:rPr>
  </w:style>
  <w:style w:type="paragraph" w:customStyle="1" w:styleId="15AF45D4F1AC44DDA27622E3DCF24DA82">
    <w:name w:val="15AF45D4F1AC44DDA27622E3DCF24DA82"/>
    <w:rsid w:val="00DC367D"/>
    <w:rPr>
      <w:rFonts w:eastAsiaTheme="minorHAnsi"/>
      <w:lang w:eastAsia="en-US"/>
    </w:rPr>
  </w:style>
  <w:style w:type="paragraph" w:customStyle="1" w:styleId="06EB004286424EA895747569383994D12">
    <w:name w:val="06EB004286424EA895747569383994D12"/>
    <w:rsid w:val="00DC367D"/>
    <w:rPr>
      <w:rFonts w:eastAsiaTheme="minorHAnsi"/>
      <w:lang w:eastAsia="en-US"/>
    </w:rPr>
  </w:style>
  <w:style w:type="paragraph" w:customStyle="1" w:styleId="9B41B08390D14734BC3AB828E8A93D752">
    <w:name w:val="9B41B08390D14734BC3AB828E8A93D752"/>
    <w:rsid w:val="00DC367D"/>
    <w:rPr>
      <w:rFonts w:eastAsiaTheme="minorHAnsi"/>
      <w:lang w:eastAsia="en-US"/>
    </w:rPr>
  </w:style>
  <w:style w:type="paragraph" w:customStyle="1" w:styleId="08CC6A42D6484518BE354036B2E4ABFC2">
    <w:name w:val="08CC6A42D6484518BE354036B2E4ABFC2"/>
    <w:rsid w:val="00DC367D"/>
    <w:rPr>
      <w:rFonts w:eastAsiaTheme="minorHAnsi"/>
      <w:lang w:eastAsia="en-US"/>
    </w:rPr>
  </w:style>
  <w:style w:type="paragraph" w:customStyle="1" w:styleId="57A659C7FC9241CF90599A5718AC54AC2">
    <w:name w:val="57A659C7FC9241CF90599A5718AC54AC2"/>
    <w:rsid w:val="00DC367D"/>
    <w:rPr>
      <w:rFonts w:eastAsiaTheme="minorHAnsi"/>
      <w:lang w:eastAsia="en-US"/>
    </w:rPr>
  </w:style>
  <w:style w:type="paragraph" w:customStyle="1" w:styleId="02CBEDF9CFAE4D568C0FC28D21EDC37E2">
    <w:name w:val="02CBEDF9CFAE4D568C0FC28D21EDC37E2"/>
    <w:rsid w:val="00DC367D"/>
    <w:rPr>
      <w:rFonts w:eastAsiaTheme="minorHAnsi"/>
      <w:lang w:eastAsia="en-US"/>
    </w:rPr>
  </w:style>
  <w:style w:type="paragraph" w:customStyle="1" w:styleId="0AF705FD46E243ED87F7C91EE0BD84A82">
    <w:name w:val="0AF705FD46E243ED87F7C91EE0BD84A82"/>
    <w:rsid w:val="00DC367D"/>
    <w:rPr>
      <w:rFonts w:eastAsiaTheme="minorHAnsi"/>
      <w:lang w:eastAsia="en-US"/>
    </w:rPr>
  </w:style>
  <w:style w:type="paragraph" w:customStyle="1" w:styleId="5D3D1E36C72E4BEA9661B82E22FE62A32">
    <w:name w:val="5D3D1E36C72E4BEA9661B82E22FE62A32"/>
    <w:rsid w:val="00DC367D"/>
    <w:rPr>
      <w:rFonts w:eastAsiaTheme="minorHAnsi"/>
      <w:lang w:eastAsia="en-US"/>
    </w:rPr>
  </w:style>
  <w:style w:type="paragraph" w:customStyle="1" w:styleId="A08EA23F21E847BEBB0E6CC86CFCF3802">
    <w:name w:val="A08EA23F21E847BEBB0E6CC86CFCF3802"/>
    <w:rsid w:val="00DC367D"/>
    <w:rPr>
      <w:rFonts w:eastAsiaTheme="minorHAnsi"/>
      <w:lang w:eastAsia="en-US"/>
    </w:rPr>
  </w:style>
  <w:style w:type="paragraph" w:customStyle="1" w:styleId="C24D5CABAF4F4A0580B3F24C492275332">
    <w:name w:val="C24D5CABAF4F4A0580B3F24C492275332"/>
    <w:rsid w:val="00DC367D"/>
    <w:rPr>
      <w:rFonts w:eastAsiaTheme="minorHAnsi"/>
      <w:lang w:eastAsia="en-US"/>
    </w:rPr>
  </w:style>
  <w:style w:type="paragraph" w:customStyle="1" w:styleId="6A4C191401544C2CA97731908DDD428F2">
    <w:name w:val="6A4C191401544C2CA97731908DDD428F2"/>
    <w:rsid w:val="00DC367D"/>
    <w:rPr>
      <w:rFonts w:eastAsiaTheme="minorHAnsi"/>
      <w:lang w:eastAsia="en-US"/>
    </w:rPr>
  </w:style>
  <w:style w:type="paragraph" w:customStyle="1" w:styleId="124CD34E6DDB41F992136FD2A0FA95BB2">
    <w:name w:val="124CD34E6DDB41F992136FD2A0FA95BB2"/>
    <w:rsid w:val="00DC367D"/>
    <w:rPr>
      <w:rFonts w:eastAsiaTheme="minorHAnsi"/>
      <w:lang w:eastAsia="en-US"/>
    </w:rPr>
  </w:style>
  <w:style w:type="paragraph" w:customStyle="1" w:styleId="1759DE190D6E4B099D22385E7AD4B1322">
    <w:name w:val="1759DE190D6E4B099D22385E7AD4B1322"/>
    <w:rsid w:val="00DC367D"/>
    <w:rPr>
      <w:rFonts w:eastAsiaTheme="minorHAnsi"/>
      <w:lang w:eastAsia="en-US"/>
    </w:rPr>
  </w:style>
  <w:style w:type="paragraph" w:customStyle="1" w:styleId="FBA40D16769D4682B2833CA00C33D4522">
    <w:name w:val="FBA40D16769D4682B2833CA00C33D4522"/>
    <w:rsid w:val="00DC367D"/>
    <w:rPr>
      <w:rFonts w:eastAsiaTheme="minorHAnsi"/>
      <w:lang w:eastAsia="en-US"/>
    </w:rPr>
  </w:style>
  <w:style w:type="paragraph" w:customStyle="1" w:styleId="47098B88EBCE47D2850AED8B4496C6B82">
    <w:name w:val="47098B88EBCE47D2850AED8B4496C6B82"/>
    <w:rsid w:val="00DC367D"/>
    <w:rPr>
      <w:rFonts w:eastAsiaTheme="minorHAnsi"/>
      <w:lang w:eastAsia="en-US"/>
    </w:rPr>
  </w:style>
  <w:style w:type="paragraph" w:customStyle="1" w:styleId="F18436E4267E4906A9A8F3C7796074B52">
    <w:name w:val="F18436E4267E4906A9A8F3C7796074B52"/>
    <w:rsid w:val="00DC367D"/>
    <w:rPr>
      <w:rFonts w:eastAsiaTheme="minorHAnsi"/>
      <w:lang w:eastAsia="en-US"/>
    </w:rPr>
  </w:style>
  <w:style w:type="paragraph" w:customStyle="1" w:styleId="20CCFFAFD9E744459A176EDFFDB218CB2">
    <w:name w:val="20CCFFAFD9E744459A176EDFFDB218CB2"/>
    <w:rsid w:val="00DC367D"/>
    <w:rPr>
      <w:rFonts w:eastAsiaTheme="minorHAnsi"/>
      <w:lang w:eastAsia="en-US"/>
    </w:rPr>
  </w:style>
  <w:style w:type="paragraph" w:customStyle="1" w:styleId="2A5CF20E8C8948C190F28A58733D04FE2">
    <w:name w:val="2A5CF20E8C8948C190F28A58733D04FE2"/>
    <w:rsid w:val="00DC367D"/>
    <w:rPr>
      <w:rFonts w:eastAsiaTheme="minorHAnsi"/>
      <w:lang w:eastAsia="en-US"/>
    </w:rPr>
  </w:style>
  <w:style w:type="paragraph" w:customStyle="1" w:styleId="F069725B98254B49811E7228E9C504052">
    <w:name w:val="F069725B98254B49811E7228E9C504052"/>
    <w:rsid w:val="00DC367D"/>
    <w:rPr>
      <w:rFonts w:eastAsiaTheme="minorHAnsi"/>
      <w:lang w:eastAsia="en-US"/>
    </w:rPr>
  </w:style>
  <w:style w:type="paragraph" w:customStyle="1" w:styleId="51C6E6677D7649CBB800276F31B3CD2C2">
    <w:name w:val="51C6E6677D7649CBB800276F31B3CD2C2"/>
    <w:rsid w:val="00DC367D"/>
    <w:rPr>
      <w:rFonts w:eastAsiaTheme="minorHAnsi"/>
      <w:lang w:eastAsia="en-US"/>
    </w:rPr>
  </w:style>
  <w:style w:type="paragraph" w:customStyle="1" w:styleId="E1FC685723F34279A7F79474D94E274F2">
    <w:name w:val="E1FC685723F34279A7F79474D94E274F2"/>
    <w:rsid w:val="00DC367D"/>
    <w:rPr>
      <w:rFonts w:eastAsiaTheme="minorHAnsi"/>
      <w:lang w:eastAsia="en-US"/>
    </w:rPr>
  </w:style>
  <w:style w:type="paragraph" w:customStyle="1" w:styleId="0EA0D3DAA4CA4A238B7239D586EAF7442">
    <w:name w:val="0EA0D3DAA4CA4A238B7239D586EAF7442"/>
    <w:rsid w:val="00DC367D"/>
    <w:rPr>
      <w:rFonts w:eastAsiaTheme="minorHAnsi"/>
      <w:lang w:eastAsia="en-US"/>
    </w:rPr>
  </w:style>
  <w:style w:type="paragraph" w:customStyle="1" w:styleId="0CA7D21412DB480DAE51FF7D052D95692">
    <w:name w:val="0CA7D21412DB480DAE51FF7D052D95692"/>
    <w:rsid w:val="00DC367D"/>
    <w:rPr>
      <w:rFonts w:eastAsiaTheme="minorHAnsi"/>
      <w:lang w:eastAsia="en-US"/>
    </w:rPr>
  </w:style>
  <w:style w:type="paragraph" w:customStyle="1" w:styleId="C13D3574F0124CC1B25AFA433C692A2F4">
    <w:name w:val="C13D3574F0124CC1B25AFA433C692A2F4"/>
    <w:rsid w:val="00DC367D"/>
    <w:rPr>
      <w:rFonts w:eastAsiaTheme="minorHAnsi"/>
      <w:lang w:eastAsia="en-US"/>
    </w:rPr>
  </w:style>
  <w:style w:type="paragraph" w:customStyle="1" w:styleId="2DBC41D231F948798A7D899CC0B325CC2">
    <w:name w:val="2DBC41D231F948798A7D899CC0B325CC2"/>
    <w:rsid w:val="00DC367D"/>
    <w:rPr>
      <w:rFonts w:eastAsiaTheme="minorHAnsi"/>
      <w:lang w:eastAsia="en-US"/>
    </w:rPr>
  </w:style>
  <w:style w:type="paragraph" w:customStyle="1" w:styleId="3744596667094609AC4F809E78D443382">
    <w:name w:val="3744596667094609AC4F809E78D443382"/>
    <w:rsid w:val="00DC367D"/>
    <w:rPr>
      <w:rFonts w:eastAsiaTheme="minorHAnsi"/>
      <w:lang w:eastAsia="en-US"/>
    </w:rPr>
  </w:style>
  <w:style w:type="paragraph" w:customStyle="1" w:styleId="2FAF7C9F325A4F1EA1238A8F32E4D1A02">
    <w:name w:val="2FAF7C9F325A4F1EA1238A8F32E4D1A02"/>
    <w:rsid w:val="00DC367D"/>
    <w:rPr>
      <w:rFonts w:eastAsiaTheme="minorHAnsi"/>
      <w:lang w:eastAsia="en-US"/>
    </w:rPr>
  </w:style>
  <w:style w:type="paragraph" w:customStyle="1" w:styleId="B500EBF978894C4BB216CFFCAEC4FF202">
    <w:name w:val="B500EBF978894C4BB216CFFCAEC4FF202"/>
    <w:rsid w:val="00DC367D"/>
    <w:rPr>
      <w:rFonts w:eastAsiaTheme="minorHAnsi"/>
      <w:lang w:eastAsia="en-US"/>
    </w:rPr>
  </w:style>
  <w:style w:type="paragraph" w:customStyle="1" w:styleId="43D20DA1D29A422F82BB63C74FF4CC5F2">
    <w:name w:val="43D20DA1D29A422F82BB63C74FF4CC5F2"/>
    <w:rsid w:val="00DC367D"/>
    <w:rPr>
      <w:rFonts w:eastAsiaTheme="minorHAnsi"/>
      <w:lang w:eastAsia="en-US"/>
    </w:rPr>
  </w:style>
  <w:style w:type="paragraph" w:customStyle="1" w:styleId="F8C2034FC13843D48E8CA309AB2392262">
    <w:name w:val="F8C2034FC13843D48E8CA309AB2392262"/>
    <w:rsid w:val="00DC367D"/>
    <w:rPr>
      <w:rFonts w:eastAsiaTheme="minorHAnsi"/>
      <w:lang w:eastAsia="en-US"/>
    </w:rPr>
  </w:style>
  <w:style w:type="paragraph" w:customStyle="1" w:styleId="DBBF0E71783744ECA00C55396BD938462">
    <w:name w:val="DBBF0E71783744ECA00C55396BD938462"/>
    <w:rsid w:val="00DC367D"/>
    <w:rPr>
      <w:rFonts w:eastAsiaTheme="minorHAnsi"/>
      <w:lang w:eastAsia="en-US"/>
    </w:rPr>
  </w:style>
  <w:style w:type="paragraph" w:customStyle="1" w:styleId="EA443380CF5D43B980C2111AE5BA41552">
    <w:name w:val="EA443380CF5D43B980C2111AE5BA41552"/>
    <w:rsid w:val="00DC367D"/>
    <w:rPr>
      <w:rFonts w:eastAsiaTheme="minorHAnsi"/>
      <w:lang w:eastAsia="en-US"/>
    </w:rPr>
  </w:style>
  <w:style w:type="paragraph" w:customStyle="1" w:styleId="3AE8C1DCA60F4D4C9DB3086D9F157E3D2">
    <w:name w:val="3AE8C1DCA60F4D4C9DB3086D9F157E3D2"/>
    <w:rsid w:val="00DC367D"/>
    <w:rPr>
      <w:rFonts w:eastAsiaTheme="minorHAnsi"/>
      <w:lang w:eastAsia="en-US"/>
    </w:rPr>
  </w:style>
  <w:style w:type="paragraph" w:customStyle="1" w:styleId="8C560F0D8C30472CAFB64A68D31554942">
    <w:name w:val="8C560F0D8C30472CAFB64A68D31554942"/>
    <w:rsid w:val="00DC367D"/>
    <w:rPr>
      <w:rFonts w:eastAsiaTheme="minorHAnsi"/>
      <w:lang w:eastAsia="en-US"/>
    </w:rPr>
  </w:style>
  <w:style w:type="paragraph" w:customStyle="1" w:styleId="46E23148D9A844BE898D9C77CED462A92">
    <w:name w:val="46E23148D9A844BE898D9C77CED462A92"/>
    <w:rsid w:val="00DC367D"/>
    <w:rPr>
      <w:rFonts w:eastAsiaTheme="minorHAnsi"/>
      <w:lang w:eastAsia="en-US"/>
    </w:rPr>
  </w:style>
  <w:style w:type="paragraph" w:customStyle="1" w:styleId="AB26D5FCF37B4F86BD8A4414942B54E0">
    <w:name w:val="AB26D5FCF37B4F86BD8A4414942B54E0"/>
    <w:rsid w:val="004F0B87"/>
  </w:style>
  <w:style w:type="paragraph" w:customStyle="1" w:styleId="61B08607A4E94D609D21D2F1D02B25CA">
    <w:name w:val="61B08607A4E94D609D21D2F1D02B25CA"/>
    <w:rsid w:val="004F0B87"/>
  </w:style>
  <w:style w:type="paragraph" w:customStyle="1" w:styleId="B564521ED4D14C6EBA77C7BD3882AFD1">
    <w:name w:val="B564521ED4D14C6EBA77C7BD3882AFD1"/>
    <w:rsid w:val="004F0B87"/>
  </w:style>
  <w:style w:type="paragraph" w:customStyle="1" w:styleId="4429502420EF4428A7ECE17F4F370CF3">
    <w:name w:val="4429502420EF4428A7ECE17F4F370CF3"/>
    <w:rsid w:val="004F0B87"/>
  </w:style>
  <w:style w:type="paragraph" w:customStyle="1" w:styleId="BA61635CFB4545E4A1F194DBA1B244F7">
    <w:name w:val="BA61635CFB4545E4A1F194DBA1B244F7"/>
    <w:rsid w:val="004F0B87"/>
  </w:style>
  <w:style w:type="paragraph" w:customStyle="1" w:styleId="370A19AB6867404BBE3808E5BD5A733B">
    <w:name w:val="370A19AB6867404BBE3808E5BD5A733B"/>
    <w:rsid w:val="004F0B87"/>
  </w:style>
  <w:style w:type="paragraph" w:customStyle="1" w:styleId="52029A87AD0D42718849DF8759B0860E">
    <w:name w:val="52029A87AD0D42718849DF8759B0860E"/>
    <w:rsid w:val="004F0B87"/>
  </w:style>
  <w:style w:type="paragraph" w:customStyle="1" w:styleId="CA2588CD38DF4BC9A6DFA344B23B587B">
    <w:name w:val="CA2588CD38DF4BC9A6DFA344B23B587B"/>
    <w:rsid w:val="00F12076"/>
  </w:style>
  <w:style w:type="paragraph" w:customStyle="1" w:styleId="DF2660F374FA40B78D7297B653656385">
    <w:name w:val="DF2660F374FA40B78D7297B653656385"/>
    <w:rsid w:val="00F12076"/>
  </w:style>
  <w:style w:type="paragraph" w:customStyle="1" w:styleId="5808BF48810A408CA0BBBE305FD08132">
    <w:name w:val="5808BF48810A408CA0BBBE305FD08132"/>
    <w:rsid w:val="00D75302"/>
  </w:style>
  <w:style w:type="paragraph" w:customStyle="1" w:styleId="D8C0DA81DDC94E81899EAE655FE314E7">
    <w:name w:val="D8C0DA81DDC94E81899EAE655FE314E7"/>
    <w:rsid w:val="00F468C4"/>
  </w:style>
  <w:style w:type="paragraph" w:customStyle="1" w:styleId="280B629E9ABB44F0A8BFA3317EA8A23A">
    <w:name w:val="280B629E9ABB44F0A8BFA3317EA8A23A"/>
    <w:rsid w:val="00F468C4"/>
  </w:style>
  <w:style w:type="paragraph" w:customStyle="1" w:styleId="46C3FDDED9994683AA9D9266DAE079B8">
    <w:name w:val="46C3FDDED9994683AA9D9266DAE079B8"/>
    <w:rsid w:val="00F468C4"/>
  </w:style>
  <w:style w:type="paragraph" w:customStyle="1" w:styleId="21A8EE5CDE9F40C5A7E4B734294D2155">
    <w:name w:val="21A8EE5CDE9F40C5A7E4B734294D2155"/>
    <w:rsid w:val="00F468C4"/>
  </w:style>
  <w:style w:type="paragraph" w:customStyle="1" w:styleId="C52E9530AEF24F87A8AEED60E247A407">
    <w:name w:val="C52E9530AEF24F87A8AEED60E247A407"/>
    <w:rsid w:val="00F468C4"/>
  </w:style>
  <w:style w:type="paragraph" w:customStyle="1" w:styleId="E8EC5394EDBD4098B047D31E5533699F9">
    <w:name w:val="E8EC5394EDBD4098B047D31E5533699F9"/>
    <w:rsid w:val="00A4138B"/>
    <w:rPr>
      <w:rFonts w:eastAsiaTheme="minorHAnsi"/>
      <w:lang w:eastAsia="en-US"/>
    </w:rPr>
  </w:style>
  <w:style w:type="paragraph" w:customStyle="1" w:styleId="21A8EE5CDE9F40C5A7E4B734294D21551">
    <w:name w:val="21A8EE5CDE9F40C5A7E4B734294D21551"/>
    <w:rsid w:val="00A4138B"/>
    <w:rPr>
      <w:rFonts w:eastAsiaTheme="minorHAnsi"/>
      <w:lang w:eastAsia="en-US"/>
    </w:rPr>
  </w:style>
  <w:style w:type="paragraph" w:customStyle="1" w:styleId="C52E9530AEF24F87A8AEED60E247A4071">
    <w:name w:val="C52E9530AEF24F87A8AEED60E247A4071"/>
    <w:rsid w:val="00A4138B"/>
    <w:pPr>
      <w:ind w:left="720"/>
      <w:contextualSpacing/>
    </w:pPr>
    <w:rPr>
      <w:rFonts w:eastAsiaTheme="minorHAnsi"/>
      <w:lang w:eastAsia="en-US"/>
    </w:rPr>
  </w:style>
  <w:style w:type="paragraph" w:customStyle="1" w:styleId="52D78855E90746D0BFA41098FF27BD722">
    <w:name w:val="52D78855E90746D0BFA41098FF27BD722"/>
    <w:rsid w:val="00A4138B"/>
    <w:rPr>
      <w:rFonts w:eastAsiaTheme="minorHAnsi"/>
      <w:lang w:eastAsia="en-US"/>
    </w:rPr>
  </w:style>
  <w:style w:type="paragraph" w:customStyle="1" w:styleId="D5B4E0EE1FB14934B96ECE94747688A18">
    <w:name w:val="D5B4E0EE1FB14934B96ECE94747688A18"/>
    <w:rsid w:val="00A4138B"/>
    <w:rPr>
      <w:rFonts w:eastAsiaTheme="minorHAnsi"/>
      <w:lang w:eastAsia="en-US"/>
    </w:rPr>
  </w:style>
  <w:style w:type="paragraph" w:customStyle="1" w:styleId="74851F35C9604ECDA6B2B0E4FD14A05A8">
    <w:name w:val="74851F35C9604ECDA6B2B0E4FD14A05A8"/>
    <w:rsid w:val="00A4138B"/>
    <w:rPr>
      <w:rFonts w:eastAsiaTheme="minorHAnsi"/>
      <w:lang w:eastAsia="en-US"/>
    </w:rPr>
  </w:style>
  <w:style w:type="paragraph" w:customStyle="1" w:styleId="C1A3E0B52F1545218E3B73F3F0B6FAD38">
    <w:name w:val="C1A3E0B52F1545218E3B73F3F0B6FAD38"/>
    <w:rsid w:val="00A4138B"/>
    <w:rPr>
      <w:rFonts w:eastAsiaTheme="minorHAnsi"/>
      <w:lang w:eastAsia="en-US"/>
    </w:rPr>
  </w:style>
  <w:style w:type="paragraph" w:customStyle="1" w:styleId="76D2F8A1E5E846CE8F3F962124C808F68">
    <w:name w:val="76D2F8A1E5E846CE8F3F962124C808F68"/>
    <w:rsid w:val="00A4138B"/>
    <w:rPr>
      <w:rFonts w:eastAsiaTheme="minorHAnsi"/>
      <w:lang w:eastAsia="en-US"/>
    </w:rPr>
  </w:style>
  <w:style w:type="paragraph" w:customStyle="1" w:styleId="0D3F193A4E6E4A63910D0259674616F412">
    <w:name w:val="0D3F193A4E6E4A63910D0259674616F412"/>
    <w:rsid w:val="00A4138B"/>
    <w:rPr>
      <w:rFonts w:eastAsiaTheme="minorHAnsi"/>
      <w:lang w:eastAsia="en-US"/>
    </w:rPr>
  </w:style>
  <w:style w:type="paragraph" w:customStyle="1" w:styleId="AB26D5FCF37B4F86BD8A4414942B54E01">
    <w:name w:val="AB26D5FCF37B4F86BD8A4414942B54E01"/>
    <w:rsid w:val="00A4138B"/>
    <w:rPr>
      <w:rFonts w:eastAsiaTheme="minorHAnsi"/>
      <w:lang w:eastAsia="en-US"/>
    </w:rPr>
  </w:style>
  <w:style w:type="paragraph" w:customStyle="1" w:styleId="61B08607A4E94D609D21D2F1D02B25CA1">
    <w:name w:val="61B08607A4E94D609D21D2F1D02B25CA1"/>
    <w:rsid w:val="00A4138B"/>
    <w:rPr>
      <w:rFonts w:eastAsiaTheme="minorHAnsi"/>
      <w:lang w:eastAsia="en-US"/>
    </w:rPr>
  </w:style>
  <w:style w:type="paragraph" w:customStyle="1" w:styleId="B564521ED4D14C6EBA77C7BD3882AFD11">
    <w:name w:val="B564521ED4D14C6EBA77C7BD3882AFD11"/>
    <w:rsid w:val="00A4138B"/>
    <w:rPr>
      <w:rFonts w:eastAsiaTheme="minorHAnsi"/>
      <w:lang w:eastAsia="en-US"/>
    </w:rPr>
  </w:style>
  <w:style w:type="paragraph" w:customStyle="1" w:styleId="4429502420EF4428A7ECE17F4F370CF31">
    <w:name w:val="4429502420EF4428A7ECE17F4F370CF31"/>
    <w:rsid w:val="00A4138B"/>
    <w:rPr>
      <w:rFonts w:eastAsiaTheme="minorHAnsi"/>
      <w:lang w:eastAsia="en-US"/>
    </w:rPr>
  </w:style>
  <w:style w:type="paragraph" w:customStyle="1" w:styleId="BA61635CFB4545E4A1F194DBA1B244F71">
    <w:name w:val="BA61635CFB4545E4A1F194DBA1B244F71"/>
    <w:rsid w:val="00A4138B"/>
    <w:rPr>
      <w:rFonts w:eastAsiaTheme="minorHAnsi"/>
      <w:lang w:eastAsia="en-US"/>
    </w:rPr>
  </w:style>
  <w:style w:type="paragraph" w:customStyle="1" w:styleId="370A19AB6867404BBE3808E5BD5A733B1">
    <w:name w:val="370A19AB6867404BBE3808E5BD5A733B1"/>
    <w:rsid w:val="00A4138B"/>
    <w:rPr>
      <w:rFonts w:eastAsiaTheme="minorHAnsi"/>
      <w:lang w:eastAsia="en-US"/>
    </w:rPr>
  </w:style>
  <w:style w:type="paragraph" w:customStyle="1" w:styleId="52029A87AD0D42718849DF8759B0860E1">
    <w:name w:val="52029A87AD0D42718849DF8759B0860E1"/>
    <w:rsid w:val="00A4138B"/>
    <w:rPr>
      <w:rFonts w:eastAsiaTheme="minorHAnsi"/>
      <w:lang w:eastAsia="en-US"/>
    </w:rPr>
  </w:style>
  <w:style w:type="paragraph" w:customStyle="1" w:styleId="DF2C78792EC74814BA01E6D1294696615">
    <w:name w:val="DF2C78792EC74814BA01E6D1294696615"/>
    <w:rsid w:val="00A4138B"/>
    <w:rPr>
      <w:rFonts w:eastAsiaTheme="minorHAnsi"/>
      <w:lang w:eastAsia="en-US"/>
    </w:rPr>
  </w:style>
  <w:style w:type="paragraph" w:customStyle="1" w:styleId="DD70AA209AAF4EC18AE6B79E626CD9006">
    <w:name w:val="DD70AA209AAF4EC18AE6B79E626CD9006"/>
    <w:rsid w:val="00A4138B"/>
    <w:rPr>
      <w:rFonts w:eastAsiaTheme="minorHAnsi"/>
      <w:lang w:eastAsia="en-US"/>
    </w:rPr>
  </w:style>
  <w:style w:type="paragraph" w:customStyle="1" w:styleId="133F2EBE65DD4D56862CD8C295D103986">
    <w:name w:val="133F2EBE65DD4D56862CD8C295D103986"/>
    <w:rsid w:val="00A4138B"/>
    <w:rPr>
      <w:rFonts w:eastAsiaTheme="minorHAnsi"/>
      <w:lang w:eastAsia="en-US"/>
    </w:rPr>
  </w:style>
  <w:style w:type="paragraph" w:customStyle="1" w:styleId="EAF6422A597B4958B2C3E43B342D649F6">
    <w:name w:val="EAF6422A597B4958B2C3E43B342D649F6"/>
    <w:rsid w:val="00A4138B"/>
    <w:rPr>
      <w:rFonts w:eastAsiaTheme="minorHAnsi"/>
      <w:lang w:eastAsia="en-US"/>
    </w:rPr>
  </w:style>
  <w:style w:type="paragraph" w:customStyle="1" w:styleId="4C15CF205F9B4093BAE74FCC1D9944386">
    <w:name w:val="4C15CF205F9B4093BAE74FCC1D9944386"/>
    <w:rsid w:val="00A4138B"/>
    <w:rPr>
      <w:rFonts w:eastAsiaTheme="minorHAnsi"/>
      <w:lang w:eastAsia="en-US"/>
    </w:rPr>
  </w:style>
  <w:style w:type="paragraph" w:customStyle="1" w:styleId="6E9688A013984D549EDC08FAB4E15E4A6">
    <w:name w:val="6E9688A013984D549EDC08FAB4E15E4A6"/>
    <w:rsid w:val="00A4138B"/>
    <w:rPr>
      <w:rFonts w:eastAsiaTheme="minorHAnsi"/>
      <w:lang w:eastAsia="en-US"/>
    </w:rPr>
  </w:style>
  <w:style w:type="paragraph" w:customStyle="1" w:styleId="413A5B7F920A466ABC2E508CD78D1DFF5">
    <w:name w:val="413A5B7F920A466ABC2E508CD78D1DFF5"/>
    <w:rsid w:val="00A4138B"/>
    <w:rPr>
      <w:rFonts w:eastAsiaTheme="minorHAnsi"/>
      <w:lang w:eastAsia="en-US"/>
    </w:rPr>
  </w:style>
  <w:style w:type="paragraph" w:customStyle="1" w:styleId="ADDFF94438E54AB7A65277651E3D7E106">
    <w:name w:val="ADDFF94438E54AB7A65277651E3D7E106"/>
    <w:rsid w:val="00A4138B"/>
    <w:rPr>
      <w:rFonts w:eastAsiaTheme="minorHAnsi"/>
      <w:lang w:eastAsia="en-US"/>
    </w:rPr>
  </w:style>
  <w:style w:type="paragraph" w:customStyle="1" w:styleId="BA39987356E042459FB4757EEA17EC286">
    <w:name w:val="BA39987356E042459FB4757EEA17EC286"/>
    <w:rsid w:val="00A4138B"/>
    <w:rPr>
      <w:rFonts w:eastAsiaTheme="minorHAnsi"/>
      <w:lang w:eastAsia="en-US"/>
    </w:rPr>
  </w:style>
  <w:style w:type="paragraph" w:customStyle="1" w:styleId="76D7468E9BD54C4CBBBB67DA528194166">
    <w:name w:val="76D7468E9BD54C4CBBBB67DA528194166"/>
    <w:rsid w:val="00A4138B"/>
    <w:rPr>
      <w:rFonts w:eastAsiaTheme="minorHAnsi"/>
      <w:lang w:eastAsia="en-US"/>
    </w:rPr>
  </w:style>
  <w:style w:type="paragraph" w:customStyle="1" w:styleId="48687E01FD8445CCB1AD51795C7167366">
    <w:name w:val="48687E01FD8445CCB1AD51795C7167366"/>
    <w:rsid w:val="00A4138B"/>
    <w:rPr>
      <w:rFonts w:eastAsiaTheme="minorHAnsi"/>
      <w:lang w:eastAsia="en-US"/>
    </w:rPr>
  </w:style>
  <w:style w:type="paragraph" w:customStyle="1" w:styleId="B8AF25A3502D4276A411D47BBEA39B6E6">
    <w:name w:val="B8AF25A3502D4276A411D47BBEA39B6E6"/>
    <w:rsid w:val="00A4138B"/>
    <w:rPr>
      <w:rFonts w:eastAsiaTheme="minorHAnsi"/>
      <w:lang w:eastAsia="en-US"/>
    </w:rPr>
  </w:style>
  <w:style w:type="paragraph" w:customStyle="1" w:styleId="6F7967635FDE4AE5B29480F53FC654AB3">
    <w:name w:val="6F7967635FDE4AE5B29480F53FC654AB3"/>
    <w:rsid w:val="00A4138B"/>
    <w:rPr>
      <w:rFonts w:eastAsiaTheme="minorHAnsi"/>
      <w:lang w:eastAsia="en-US"/>
    </w:rPr>
  </w:style>
  <w:style w:type="paragraph" w:customStyle="1" w:styleId="71AB16087299417FAA19627ABAC807293">
    <w:name w:val="71AB16087299417FAA19627ABAC807293"/>
    <w:rsid w:val="00A4138B"/>
    <w:rPr>
      <w:rFonts w:eastAsiaTheme="minorHAnsi"/>
      <w:lang w:eastAsia="en-US"/>
    </w:rPr>
  </w:style>
  <w:style w:type="paragraph" w:customStyle="1" w:styleId="A818E91ADA2141F59CCA19F54E7F94C03">
    <w:name w:val="A818E91ADA2141F59CCA19F54E7F94C03"/>
    <w:rsid w:val="00A4138B"/>
    <w:rPr>
      <w:rFonts w:eastAsiaTheme="minorHAnsi"/>
      <w:lang w:eastAsia="en-US"/>
    </w:rPr>
  </w:style>
  <w:style w:type="paragraph" w:customStyle="1" w:styleId="BC609BAD19AD455AB638E802D7DF79E73">
    <w:name w:val="BC609BAD19AD455AB638E802D7DF79E73"/>
    <w:rsid w:val="00A4138B"/>
    <w:rPr>
      <w:rFonts w:eastAsiaTheme="minorHAnsi"/>
      <w:lang w:eastAsia="en-US"/>
    </w:rPr>
  </w:style>
  <w:style w:type="paragraph" w:customStyle="1" w:styleId="7AE195DFBFC54A03AF73FC3F3CC888A53">
    <w:name w:val="7AE195DFBFC54A03AF73FC3F3CC888A53"/>
    <w:rsid w:val="00A4138B"/>
    <w:rPr>
      <w:rFonts w:eastAsiaTheme="minorHAnsi"/>
      <w:lang w:eastAsia="en-US"/>
    </w:rPr>
  </w:style>
  <w:style w:type="paragraph" w:customStyle="1" w:styleId="30A8E6C5B7F847C0BE720A43452532543">
    <w:name w:val="30A8E6C5B7F847C0BE720A43452532543"/>
    <w:rsid w:val="00A4138B"/>
    <w:rPr>
      <w:rFonts w:eastAsiaTheme="minorHAnsi"/>
      <w:lang w:eastAsia="en-US"/>
    </w:rPr>
  </w:style>
  <w:style w:type="paragraph" w:customStyle="1" w:styleId="192D6A20AF2F4384962F3DB5C8F666F23">
    <w:name w:val="192D6A20AF2F4384962F3DB5C8F666F23"/>
    <w:rsid w:val="00A4138B"/>
    <w:rPr>
      <w:rFonts w:eastAsiaTheme="minorHAnsi"/>
      <w:lang w:eastAsia="en-US"/>
    </w:rPr>
  </w:style>
  <w:style w:type="paragraph" w:customStyle="1" w:styleId="B7B0511784BD4280BCB3B2E4932817073">
    <w:name w:val="B7B0511784BD4280BCB3B2E4932817073"/>
    <w:rsid w:val="00A4138B"/>
    <w:rPr>
      <w:rFonts w:eastAsiaTheme="minorHAnsi"/>
      <w:lang w:eastAsia="en-US"/>
    </w:rPr>
  </w:style>
  <w:style w:type="paragraph" w:customStyle="1" w:styleId="AAA4BA4F16F5418F9A6EA092A3D4CB1F3">
    <w:name w:val="AAA4BA4F16F5418F9A6EA092A3D4CB1F3"/>
    <w:rsid w:val="00A4138B"/>
    <w:rPr>
      <w:rFonts w:eastAsiaTheme="minorHAnsi"/>
      <w:lang w:eastAsia="en-US"/>
    </w:rPr>
  </w:style>
  <w:style w:type="paragraph" w:customStyle="1" w:styleId="F939025EA5FA4748A81912DDD63E3E843">
    <w:name w:val="F939025EA5FA4748A81912DDD63E3E843"/>
    <w:rsid w:val="00A4138B"/>
    <w:rPr>
      <w:rFonts w:eastAsiaTheme="minorHAnsi"/>
      <w:lang w:eastAsia="en-US"/>
    </w:rPr>
  </w:style>
  <w:style w:type="paragraph" w:customStyle="1" w:styleId="0024558AFC4C49AB86218B3D2EEA4AD73">
    <w:name w:val="0024558AFC4C49AB86218B3D2EEA4AD73"/>
    <w:rsid w:val="00A4138B"/>
    <w:rPr>
      <w:rFonts w:eastAsiaTheme="minorHAnsi"/>
      <w:lang w:eastAsia="en-US"/>
    </w:rPr>
  </w:style>
  <w:style w:type="paragraph" w:customStyle="1" w:styleId="0C76D9AB59CC4D55BA7595EBFA0E61E33">
    <w:name w:val="0C76D9AB59CC4D55BA7595EBFA0E61E33"/>
    <w:rsid w:val="00A4138B"/>
    <w:rPr>
      <w:rFonts w:eastAsiaTheme="minorHAnsi"/>
      <w:lang w:eastAsia="en-US"/>
    </w:rPr>
  </w:style>
  <w:style w:type="paragraph" w:customStyle="1" w:styleId="1A69C7AA530B4DF0BD8EDD7840E0609B3">
    <w:name w:val="1A69C7AA530B4DF0BD8EDD7840E0609B3"/>
    <w:rsid w:val="00A4138B"/>
    <w:rPr>
      <w:rFonts w:eastAsiaTheme="minorHAnsi"/>
      <w:lang w:eastAsia="en-US"/>
    </w:rPr>
  </w:style>
  <w:style w:type="paragraph" w:customStyle="1" w:styleId="15AF45D4F1AC44DDA27622E3DCF24DA83">
    <w:name w:val="15AF45D4F1AC44DDA27622E3DCF24DA83"/>
    <w:rsid w:val="00A4138B"/>
    <w:rPr>
      <w:rFonts w:eastAsiaTheme="minorHAnsi"/>
      <w:lang w:eastAsia="en-US"/>
    </w:rPr>
  </w:style>
  <w:style w:type="paragraph" w:customStyle="1" w:styleId="06EB004286424EA895747569383994D13">
    <w:name w:val="06EB004286424EA895747569383994D13"/>
    <w:rsid w:val="00A4138B"/>
    <w:rPr>
      <w:rFonts w:eastAsiaTheme="minorHAnsi"/>
      <w:lang w:eastAsia="en-US"/>
    </w:rPr>
  </w:style>
  <w:style w:type="paragraph" w:customStyle="1" w:styleId="9B41B08390D14734BC3AB828E8A93D753">
    <w:name w:val="9B41B08390D14734BC3AB828E8A93D753"/>
    <w:rsid w:val="00A4138B"/>
    <w:rPr>
      <w:rFonts w:eastAsiaTheme="minorHAnsi"/>
      <w:lang w:eastAsia="en-US"/>
    </w:rPr>
  </w:style>
  <w:style w:type="paragraph" w:customStyle="1" w:styleId="08CC6A42D6484518BE354036B2E4ABFC3">
    <w:name w:val="08CC6A42D6484518BE354036B2E4ABFC3"/>
    <w:rsid w:val="00A4138B"/>
    <w:rPr>
      <w:rFonts w:eastAsiaTheme="minorHAnsi"/>
      <w:lang w:eastAsia="en-US"/>
    </w:rPr>
  </w:style>
  <w:style w:type="paragraph" w:customStyle="1" w:styleId="57A659C7FC9241CF90599A5718AC54AC3">
    <w:name w:val="57A659C7FC9241CF90599A5718AC54AC3"/>
    <w:rsid w:val="00A4138B"/>
    <w:rPr>
      <w:rFonts w:eastAsiaTheme="minorHAnsi"/>
      <w:lang w:eastAsia="en-US"/>
    </w:rPr>
  </w:style>
  <w:style w:type="paragraph" w:customStyle="1" w:styleId="02CBEDF9CFAE4D568C0FC28D21EDC37E3">
    <w:name w:val="02CBEDF9CFAE4D568C0FC28D21EDC37E3"/>
    <w:rsid w:val="00A4138B"/>
    <w:rPr>
      <w:rFonts w:eastAsiaTheme="minorHAnsi"/>
      <w:lang w:eastAsia="en-US"/>
    </w:rPr>
  </w:style>
  <w:style w:type="paragraph" w:customStyle="1" w:styleId="0AF705FD46E243ED87F7C91EE0BD84A83">
    <w:name w:val="0AF705FD46E243ED87F7C91EE0BD84A83"/>
    <w:rsid w:val="00A4138B"/>
    <w:rPr>
      <w:rFonts w:eastAsiaTheme="minorHAnsi"/>
      <w:lang w:eastAsia="en-US"/>
    </w:rPr>
  </w:style>
  <w:style w:type="paragraph" w:customStyle="1" w:styleId="5D3D1E36C72E4BEA9661B82E22FE62A33">
    <w:name w:val="5D3D1E36C72E4BEA9661B82E22FE62A33"/>
    <w:rsid w:val="00A4138B"/>
    <w:rPr>
      <w:rFonts w:eastAsiaTheme="minorHAnsi"/>
      <w:lang w:eastAsia="en-US"/>
    </w:rPr>
  </w:style>
  <w:style w:type="paragraph" w:customStyle="1" w:styleId="A08EA23F21E847BEBB0E6CC86CFCF3803">
    <w:name w:val="A08EA23F21E847BEBB0E6CC86CFCF3803"/>
    <w:rsid w:val="00A4138B"/>
    <w:rPr>
      <w:rFonts w:eastAsiaTheme="minorHAnsi"/>
      <w:lang w:eastAsia="en-US"/>
    </w:rPr>
  </w:style>
  <w:style w:type="paragraph" w:customStyle="1" w:styleId="C24D5CABAF4F4A0580B3F24C492275333">
    <w:name w:val="C24D5CABAF4F4A0580B3F24C492275333"/>
    <w:rsid w:val="00A4138B"/>
    <w:rPr>
      <w:rFonts w:eastAsiaTheme="minorHAnsi"/>
      <w:lang w:eastAsia="en-US"/>
    </w:rPr>
  </w:style>
  <w:style w:type="paragraph" w:customStyle="1" w:styleId="6A4C191401544C2CA97731908DDD428F3">
    <w:name w:val="6A4C191401544C2CA97731908DDD428F3"/>
    <w:rsid w:val="00A4138B"/>
    <w:rPr>
      <w:rFonts w:eastAsiaTheme="minorHAnsi"/>
      <w:lang w:eastAsia="en-US"/>
    </w:rPr>
  </w:style>
  <w:style w:type="paragraph" w:customStyle="1" w:styleId="124CD34E6DDB41F992136FD2A0FA95BB3">
    <w:name w:val="124CD34E6DDB41F992136FD2A0FA95BB3"/>
    <w:rsid w:val="00A4138B"/>
    <w:rPr>
      <w:rFonts w:eastAsiaTheme="minorHAnsi"/>
      <w:lang w:eastAsia="en-US"/>
    </w:rPr>
  </w:style>
  <w:style w:type="paragraph" w:customStyle="1" w:styleId="1759DE190D6E4B099D22385E7AD4B1323">
    <w:name w:val="1759DE190D6E4B099D22385E7AD4B1323"/>
    <w:rsid w:val="00A4138B"/>
    <w:rPr>
      <w:rFonts w:eastAsiaTheme="minorHAnsi"/>
      <w:lang w:eastAsia="en-US"/>
    </w:rPr>
  </w:style>
  <w:style w:type="paragraph" w:customStyle="1" w:styleId="FBA40D16769D4682B2833CA00C33D4523">
    <w:name w:val="FBA40D16769D4682B2833CA00C33D4523"/>
    <w:rsid w:val="00A4138B"/>
    <w:rPr>
      <w:rFonts w:eastAsiaTheme="minorHAnsi"/>
      <w:lang w:eastAsia="en-US"/>
    </w:rPr>
  </w:style>
  <w:style w:type="paragraph" w:customStyle="1" w:styleId="47098B88EBCE47D2850AED8B4496C6B83">
    <w:name w:val="47098B88EBCE47D2850AED8B4496C6B83"/>
    <w:rsid w:val="00A4138B"/>
    <w:rPr>
      <w:rFonts w:eastAsiaTheme="minorHAnsi"/>
      <w:lang w:eastAsia="en-US"/>
    </w:rPr>
  </w:style>
  <w:style w:type="paragraph" w:customStyle="1" w:styleId="F18436E4267E4906A9A8F3C7796074B53">
    <w:name w:val="F18436E4267E4906A9A8F3C7796074B53"/>
    <w:rsid w:val="00A4138B"/>
    <w:rPr>
      <w:rFonts w:eastAsiaTheme="minorHAnsi"/>
      <w:lang w:eastAsia="en-US"/>
    </w:rPr>
  </w:style>
  <w:style w:type="paragraph" w:customStyle="1" w:styleId="20CCFFAFD9E744459A176EDFFDB218CB3">
    <w:name w:val="20CCFFAFD9E744459A176EDFFDB218CB3"/>
    <w:rsid w:val="00A4138B"/>
    <w:rPr>
      <w:rFonts w:eastAsiaTheme="minorHAnsi"/>
      <w:lang w:eastAsia="en-US"/>
    </w:rPr>
  </w:style>
  <w:style w:type="paragraph" w:customStyle="1" w:styleId="2A5CF20E8C8948C190F28A58733D04FE3">
    <w:name w:val="2A5CF20E8C8948C190F28A58733D04FE3"/>
    <w:rsid w:val="00A4138B"/>
    <w:rPr>
      <w:rFonts w:eastAsiaTheme="minorHAnsi"/>
      <w:lang w:eastAsia="en-US"/>
    </w:rPr>
  </w:style>
  <w:style w:type="paragraph" w:customStyle="1" w:styleId="F069725B98254B49811E7228E9C504053">
    <w:name w:val="F069725B98254B49811E7228E9C504053"/>
    <w:rsid w:val="00A4138B"/>
    <w:rPr>
      <w:rFonts w:eastAsiaTheme="minorHAnsi"/>
      <w:lang w:eastAsia="en-US"/>
    </w:rPr>
  </w:style>
  <w:style w:type="paragraph" w:customStyle="1" w:styleId="51C6E6677D7649CBB800276F31B3CD2C3">
    <w:name w:val="51C6E6677D7649CBB800276F31B3CD2C3"/>
    <w:rsid w:val="00A4138B"/>
    <w:rPr>
      <w:rFonts w:eastAsiaTheme="minorHAnsi"/>
      <w:lang w:eastAsia="en-US"/>
    </w:rPr>
  </w:style>
  <w:style w:type="paragraph" w:customStyle="1" w:styleId="E1FC685723F34279A7F79474D94E274F3">
    <w:name w:val="E1FC685723F34279A7F79474D94E274F3"/>
    <w:rsid w:val="00A4138B"/>
    <w:rPr>
      <w:rFonts w:eastAsiaTheme="minorHAnsi"/>
      <w:lang w:eastAsia="en-US"/>
    </w:rPr>
  </w:style>
  <w:style w:type="paragraph" w:customStyle="1" w:styleId="0EA0D3DAA4CA4A238B7239D586EAF7443">
    <w:name w:val="0EA0D3DAA4CA4A238B7239D586EAF7443"/>
    <w:rsid w:val="00A4138B"/>
    <w:rPr>
      <w:rFonts w:eastAsiaTheme="minorHAnsi"/>
      <w:lang w:eastAsia="en-US"/>
    </w:rPr>
  </w:style>
  <w:style w:type="paragraph" w:customStyle="1" w:styleId="0CA7D21412DB480DAE51FF7D052D95693">
    <w:name w:val="0CA7D21412DB480DAE51FF7D052D95693"/>
    <w:rsid w:val="00A4138B"/>
    <w:rPr>
      <w:rFonts w:eastAsiaTheme="minorHAnsi"/>
      <w:lang w:eastAsia="en-US"/>
    </w:rPr>
  </w:style>
  <w:style w:type="paragraph" w:customStyle="1" w:styleId="C13D3574F0124CC1B25AFA433C692A2F5">
    <w:name w:val="C13D3574F0124CC1B25AFA433C692A2F5"/>
    <w:rsid w:val="00A4138B"/>
    <w:rPr>
      <w:rFonts w:eastAsiaTheme="minorHAnsi"/>
      <w:lang w:eastAsia="en-US"/>
    </w:rPr>
  </w:style>
  <w:style w:type="paragraph" w:customStyle="1" w:styleId="2DBC41D231F948798A7D899CC0B325CC3">
    <w:name w:val="2DBC41D231F948798A7D899CC0B325CC3"/>
    <w:rsid w:val="00A4138B"/>
    <w:rPr>
      <w:rFonts w:eastAsiaTheme="minorHAnsi"/>
      <w:lang w:eastAsia="en-US"/>
    </w:rPr>
  </w:style>
  <w:style w:type="paragraph" w:customStyle="1" w:styleId="3744596667094609AC4F809E78D443383">
    <w:name w:val="3744596667094609AC4F809E78D443383"/>
    <w:rsid w:val="00A4138B"/>
    <w:rPr>
      <w:rFonts w:eastAsiaTheme="minorHAnsi"/>
      <w:lang w:eastAsia="en-US"/>
    </w:rPr>
  </w:style>
  <w:style w:type="paragraph" w:customStyle="1" w:styleId="2FAF7C9F325A4F1EA1238A8F32E4D1A03">
    <w:name w:val="2FAF7C9F325A4F1EA1238A8F32E4D1A03"/>
    <w:rsid w:val="00A4138B"/>
    <w:rPr>
      <w:rFonts w:eastAsiaTheme="minorHAnsi"/>
      <w:lang w:eastAsia="en-US"/>
    </w:rPr>
  </w:style>
  <w:style w:type="paragraph" w:customStyle="1" w:styleId="B500EBF978894C4BB216CFFCAEC4FF203">
    <w:name w:val="B500EBF978894C4BB216CFFCAEC4FF203"/>
    <w:rsid w:val="00A4138B"/>
    <w:rPr>
      <w:rFonts w:eastAsiaTheme="minorHAnsi"/>
      <w:lang w:eastAsia="en-US"/>
    </w:rPr>
  </w:style>
  <w:style w:type="paragraph" w:customStyle="1" w:styleId="43D20DA1D29A422F82BB63C74FF4CC5F3">
    <w:name w:val="43D20DA1D29A422F82BB63C74FF4CC5F3"/>
    <w:rsid w:val="00A4138B"/>
    <w:rPr>
      <w:rFonts w:eastAsiaTheme="minorHAnsi"/>
      <w:lang w:eastAsia="en-US"/>
    </w:rPr>
  </w:style>
  <w:style w:type="paragraph" w:customStyle="1" w:styleId="F8C2034FC13843D48E8CA309AB2392263">
    <w:name w:val="F8C2034FC13843D48E8CA309AB2392263"/>
    <w:rsid w:val="00A4138B"/>
    <w:rPr>
      <w:rFonts w:eastAsiaTheme="minorHAnsi"/>
      <w:lang w:eastAsia="en-US"/>
    </w:rPr>
  </w:style>
  <w:style w:type="paragraph" w:customStyle="1" w:styleId="DBBF0E71783744ECA00C55396BD938463">
    <w:name w:val="DBBF0E71783744ECA00C55396BD938463"/>
    <w:rsid w:val="00A4138B"/>
    <w:rPr>
      <w:rFonts w:eastAsiaTheme="minorHAnsi"/>
      <w:lang w:eastAsia="en-US"/>
    </w:rPr>
  </w:style>
  <w:style w:type="paragraph" w:customStyle="1" w:styleId="EA443380CF5D43B980C2111AE5BA41553">
    <w:name w:val="EA443380CF5D43B980C2111AE5BA41553"/>
    <w:rsid w:val="00A4138B"/>
    <w:rPr>
      <w:rFonts w:eastAsiaTheme="minorHAnsi"/>
      <w:lang w:eastAsia="en-US"/>
    </w:rPr>
  </w:style>
  <w:style w:type="paragraph" w:customStyle="1" w:styleId="3AE8C1DCA60F4D4C9DB3086D9F157E3D3">
    <w:name w:val="3AE8C1DCA60F4D4C9DB3086D9F157E3D3"/>
    <w:rsid w:val="00A4138B"/>
    <w:rPr>
      <w:rFonts w:eastAsiaTheme="minorHAnsi"/>
      <w:lang w:eastAsia="en-US"/>
    </w:rPr>
  </w:style>
  <w:style w:type="paragraph" w:customStyle="1" w:styleId="8C560F0D8C30472CAFB64A68D31554943">
    <w:name w:val="8C560F0D8C30472CAFB64A68D31554943"/>
    <w:rsid w:val="00A4138B"/>
    <w:rPr>
      <w:rFonts w:eastAsiaTheme="minorHAnsi"/>
      <w:lang w:eastAsia="en-US"/>
    </w:rPr>
  </w:style>
  <w:style w:type="paragraph" w:customStyle="1" w:styleId="46E23148D9A844BE898D9C77CED462A93">
    <w:name w:val="46E23148D9A844BE898D9C77CED462A93"/>
    <w:rsid w:val="00A4138B"/>
    <w:rPr>
      <w:rFonts w:eastAsiaTheme="minorHAnsi"/>
      <w:lang w:eastAsia="en-US"/>
    </w:rPr>
  </w:style>
  <w:style w:type="paragraph" w:customStyle="1" w:styleId="BFD4D601E66245909D0D50B4F296540A">
    <w:name w:val="BFD4D601E66245909D0D50B4F296540A"/>
    <w:rsid w:val="00A4138B"/>
    <w:rPr>
      <w:rFonts w:eastAsiaTheme="minorHAnsi"/>
      <w:lang w:eastAsia="en-US"/>
    </w:rPr>
  </w:style>
  <w:style w:type="paragraph" w:customStyle="1" w:styleId="E8EC5394EDBD4098B047D31E5533699F10">
    <w:name w:val="E8EC5394EDBD4098B047D31E5533699F10"/>
    <w:rsid w:val="00247C8E"/>
    <w:rPr>
      <w:rFonts w:eastAsiaTheme="minorHAnsi"/>
      <w:lang w:eastAsia="en-US"/>
    </w:rPr>
  </w:style>
  <w:style w:type="paragraph" w:customStyle="1" w:styleId="21A8EE5CDE9F40C5A7E4B734294D21552">
    <w:name w:val="21A8EE5CDE9F40C5A7E4B734294D21552"/>
    <w:rsid w:val="00247C8E"/>
    <w:rPr>
      <w:rFonts w:eastAsiaTheme="minorHAnsi"/>
      <w:lang w:eastAsia="en-US"/>
    </w:rPr>
  </w:style>
  <w:style w:type="paragraph" w:customStyle="1" w:styleId="C52E9530AEF24F87A8AEED60E247A4072">
    <w:name w:val="C52E9530AEF24F87A8AEED60E247A4072"/>
    <w:rsid w:val="00247C8E"/>
    <w:pPr>
      <w:ind w:left="720"/>
      <w:contextualSpacing/>
    </w:pPr>
    <w:rPr>
      <w:rFonts w:eastAsiaTheme="minorHAnsi"/>
      <w:lang w:eastAsia="en-US"/>
    </w:rPr>
  </w:style>
  <w:style w:type="paragraph" w:customStyle="1" w:styleId="52D78855E90746D0BFA41098FF27BD723">
    <w:name w:val="52D78855E90746D0BFA41098FF27BD723"/>
    <w:rsid w:val="00247C8E"/>
    <w:rPr>
      <w:rFonts w:eastAsiaTheme="minorHAnsi"/>
      <w:lang w:eastAsia="en-US"/>
    </w:rPr>
  </w:style>
  <w:style w:type="paragraph" w:customStyle="1" w:styleId="D5B4E0EE1FB14934B96ECE94747688A19">
    <w:name w:val="D5B4E0EE1FB14934B96ECE94747688A19"/>
    <w:rsid w:val="00247C8E"/>
    <w:rPr>
      <w:rFonts w:eastAsiaTheme="minorHAnsi"/>
      <w:lang w:eastAsia="en-US"/>
    </w:rPr>
  </w:style>
  <w:style w:type="paragraph" w:customStyle="1" w:styleId="74851F35C9604ECDA6B2B0E4FD14A05A9">
    <w:name w:val="74851F35C9604ECDA6B2B0E4FD14A05A9"/>
    <w:rsid w:val="00247C8E"/>
    <w:rPr>
      <w:rFonts w:eastAsiaTheme="minorHAnsi"/>
      <w:lang w:eastAsia="en-US"/>
    </w:rPr>
  </w:style>
  <w:style w:type="paragraph" w:customStyle="1" w:styleId="C1A3E0B52F1545218E3B73F3F0B6FAD39">
    <w:name w:val="C1A3E0B52F1545218E3B73F3F0B6FAD39"/>
    <w:rsid w:val="00247C8E"/>
    <w:rPr>
      <w:rFonts w:eastAsiaTheme="minorHAnsi"/>
      <w:lang w:eastAsia="en-US"/>
    </w:rPr>
  </w:style>
  <w:style w:type="paragraph" w:customStyle="1" w:styleId="76D2F8A1E5E846CE8F3F962124C808F69">
    <w:name w:val="76D2F8A1E5E846CE8F3F962124C808F69"/>
    <w:rsid w:val="00247C8E"/>
    <w:rPr>
      <w:rFonts w:eastAsiaTheme="minorHAnsi"/>
      <w:lang w:eastAsia="en-US"/>
    </w:rPr>
  </w:style>
  <w:style w:type="paragraph" w:customStyle="1" w:styleId="0D3F193A4E6E4A63910D0259674616F413">
    <w:name w:val="0D3F193A4E6E4A63910D0259674616F413"/>
    <w:rsid w:val="00247C8E"/>
    <w:rPr>
      <w:rFonts w:eastAsiaTheme="minorHAnsi"/>
      <w:lang w:eastAsia="en-US"/>
    </w:rPr>
  </w:style>
  <w:style w:type="paragraph" w:customStyle="1" w:styleId="AB26D5FCF37B4F86BD8A4414942B54E02">
    <w:name w:val="AB26D5FCF37B4F86BD8A4414942B54E02"/>
    <w:rsid w:val="00247C8E"/>
    <w:rPr>
      <w:rFonts w:eastAsiaTheme="minorHAnsi"/>
      <w:lang w:eastAsia="en-US"/>
    </w:rPr>
  </w:style>
  <w:style w:type="paragraph" w:customStyle="1" w:styleId="61B08607A4E94D609D21D2F1D02B25CA2">
    <w:name w:val="61B08607A4E94D609D21D2F1D02B25CA2"/>
    <w:rsid w:val="00247C8E"/>
    <w:rPr>
      <w:rFonts w:eastAsiaTheme="minorHAnsi"/>
      <w:lang w:eastAsia="en-US"/>
    </w:rPr>
  </w:style>
  <w:style w:type="paragraph" w:customStyle="1" w:styleId="B564521ED4D14C6EBA77C7BD3882AFD12">
    <w:name w:val="B564521ED4D14C6EBA77C7BD3882AFD12"/>
    <w:rsid w:val="00247C8E"/>
    <w:rPr>
      <w:rFonts w:eastAsiaTheme="minorHAnsi"/>
      <w:lang w:eastAsia="en-US"/>
    </w:rPr>
  </w:style>
  <w:style w:type="paragraph" w:customStyle="1" w:styleId="4429502420EF4428A7ECE17F4F370CF32">
    <w:name w:val="4429502420EF4428A7ECE17F4F370CF32"/>
    <w:rsid w:val="00247C8E"/>
    <w:rPr>
      <w:rFonts w:eastAsiaTheme="minorHAnsi"/>
      <w:lang w:eastAsia="en-US"/>
    </w:rPr>
  </w:style>
  <w:style w:type="paragraph" w:customStyle="1" w:styleId="BA61635CFB4545E4A1F194DBA1B244F72">
    <w:name w:val="BA61635CFB4545E4A1F194DBA1B244F72"/>
    <w:rsid w:val="00247C8E"/>
    <w:rPr>
      <w:rFonts w:eastAsiaTheme="minorHAnsi"/>
      <w:lang w:eastAsia="en-US"/>
    </w:rPr>
  </w:style>
  <w:style w:type="paragraph" w:customStyle="1" w:styleId="370A19AB6867404BBE3808E5BD5A733B2">
    <w:name w:val="370A19AB6867404BBE3808E5BD5A733B2"/>
    <w:rsid w:val="00247C8E"/>
    <w:rPr>
      <w:rFonts w:eastAsiaTheme="minorHAnsi"/>
      <w:lang w:eastAsia="en-US"/>
    </w:rPr>
  </w:style>
  <w:style w:type="paragraph" w:customStyle="1" w:styleId="52029A87AD0D42718849DF8759B0860E2">
    <w:name w:val="52029A87AD0D42718849DF8759B0860E2"/>
    <w:rsid w:val="00247C8E"/>
    <w:rPr>
      <w:rFonts w:eastAsiaTheme="minorHAnsi"/>
      <w:lang w:eastAsia="en-US"/>
    </w:rPr>
  </w:style>
  <w:style w:type="paragraph" w:customStyle="1" w:styleId="DF2C78792EC74814BA01E6D1294696616">
    <w:name w:val="DF2C78792EC74814BA01E6D1294696616"/>
    <w:rsid w:val="00247C8E"/>
    <w:rPr>
      <w:rFonts w:eastAsiaTheme="minorHAnsi"/>
      <w:lang w:eastAsia="en-US"/>
    </w:rPr>
  </w:style>
  <w:style w:type="paragraph" w:customStyle="1" w:styleId="DD70AA209AAF4EC18AE6B79E626CD9007">
    <w:name w:val="DD70AA209AAF4EC18AE6B79E626CD9007"/>
    <w:rsid w:val="00247C8E"/>
    <w:rPr>
      <w:rFonts w:eastAsiaTheme="minorHAnsi"/>
      <w:lang w:eastAsia="en-US"/>
    </w:rPr>
  </w:style>
  <w:style w:type="paragraph" w:customStyle="1" w:styleId="133F2EBE65DD4D56862CD8C295D103987">
    <w:name w:val="133F2EBE65DD4D56862CD8C295D103987"/>
    <w:rsid w:val="00247C8E"/>
    <w:rPr>
      <w:rFonts w:eastAsiaTheme="minorHAnsi"/>
      <w:lang w:eastAsia="en-US"/>
    </w:rPr>
  </w:style>
  <w:style w:type="paragraph" w:customStyle="1" w:styleId="EAF6422A597B4958B2C3E43B342D649F7">
    <w:name w:val="EAF6422A597B4958B2C3E43B342D649F7"/>
    <w:rsid w:val="00247C8E"/>
    <w:rPr>
      <w:rFonts w:eastAsiaTheme="minorHAnsi"/>
      <w:lang w:eastAsia="en-US"/>
    </w:rPr>
  </w:style>
  <w:style w:type="paragraph" w:customStyle="1" w:styleId="4C15CF205F9B4093BAE74FCC1D9944387">
    <w:name w:val="4C15CF205F9B4093BAE74FCC1D9944387"/>
    <w:rsid w:val="00247C8E"/>
    <w:rPr>
      <w:rFonts w:eastAsiaTheme="minorHAnsi"/>
      <w:lang w:eastAsia="en-US"/>
    </w:rPr>
  </w:style>
  <w:style w:type="paragraph" w:customStyle="1" w:styleId="6E9688A013984D549EDC08FAB4E15E4A7">
    <w:name w:val="6E9688A013984D549EDC08FAB4E15E4A7"/>
    <w:rsid w:val="00247C8E"/>
    <w:rPr>
      <w:rFonts w:eastAsiaTheme="minorHAnsi"/>
      <w:lang w:eastAsia="en-US"/>
    </w:rPr>
  </w:style>
  <w:style w:type="paragraph" w:customStyle="1" w:styleId="413A5B7F920A466ABC2E508CD78D1DFF6">
    <w:name w:val="413A5B7F920A466ABC2E508CD78D1DFF6"/>
    <w:rsid w:val="00247C8E"/>
    <w:rPr>
      <w:rFonts w:eastAsiaTheme="minorHAnsi"/>
      <w:lang w:eastAsia="en-US"/>
    </w:rPr>
  </w:style>
  <w:style w:type="paragraph" w:customStyle="1" w:styleId="ADDFF94438E54AB7A65277651E3D7E107">
    <w:name w:val="ADDFF94438E54AB7A65277651E3D7E107"/>
    <w:rsid w:val="00247C8E"/>
    <w:rPr>
      <w:rFonts w:eastAsiaTheme="minorHAnsi"/>
      <w:lang w:eastAsia="en-US"/>
    </w:rPr>
  </w:style>
  <w:style w:type="paragraph" w:customStyle="1" w:styleId="BA39987356E042459FB4757EEA17EC287">
    <w:name w:val="BA39987356E042459FB4757EEA17EC287"/>
    <w:rsid w:val="00247C8E"/>
    <w:rPr>
      <w:rFonts w:eastAsiaTheme="minorHAnsi"/>
      <w:lang w:eastAsia="en-US"/>
    </w:rPr>
  </w:style>
  <w:style w:type="paragraph" w:customStyle="1" w:styleId="76D7468E9BD54C4CBBBB67DA528194167">
    <w:name w:val="76D7468E9BD54C4CBBBB67DA528194167"/>
    <w:rsid w:val="00247C8E"/>
    <w:rPr>
      <w:rFonts w:eastAsiaTheme="minorHAnsi"/>
      <w:lang w:eastAsia="en-US"/>
    </w:rPr>
  </w:style>
  <w:style w:type="paragraph" w:customStyle="1" w:styleId="48687E01FD8445CCB1AD51795C7167367">
    <w:name w:val="48687E01FD8445CCB1AD51795C7167367"/>
    <w:rsid w:val="00247C8E"/>
    <w:rPr>
      <w:rFonts w:eastAsiaTheme="minorHAnsi"/>
      <w:lang w:eastAsia="en-US"/>
    </w:rPr>
  </w:style>
  <w:style w:type="paragraph" w:customStyle="1" w:styleId="B8AF25A3502D4276A411D47BBEA39B6E7">
    <w:name w:val="B8AF25A3502D4276A411D47BBEA39B6E7"/>
    <w:rsid w:val="00247C8E"/>
    <w:rPr>
      <w:rFonts w:eastAsiaTheme="minorHAnsi"/>
      <w:lang w:eastAsia="en-US"/>
    </w:rPr>
  </w:style>
  <w:style w:type="paragraph" w:customStyle="1" w:styleId="6F7967635FDE4AE5B29480F53FC654AB4">
    <w:name w:val="6F7967635FDE4AE5B29480F53FC654AB4"/>
    <w:rsid w:val="00247C8E"/>
    <w:rPr>
      <w:rFonts w:eastAsiaTheme="minorHAnsi"/>
      <w:lang w:eastAsia="en-US"/>
    </w:rPr>
  </w:style>
  <w:style w:type="paragraph" w:customStyle="1" w:styleId="71AB16087299417FAA19627ABAC807294">
    <w:name w:val="71AB16087299417FAA19627ABAC807294"/>
    <w:rsid w:val="00247C8E"/>
    <w:rPr>
      <w:rFonts w:eastAsiaTheme="minorHAnsi"/>
      <w:lang w:eastAsia="en-US"/>
    </w:rPr>
  </w:style>
  <w:style w:type="paragraph" w:customStyle="1" w:styleId="A818E91ADA2141F59CCA19F54E7F94C04">
    <w:name w:val="A818E91ADA2141F59CCA19F54E7F94C04"/>
    <w:rsid w:val="00247C8E"/>
    <w:rPr>
      <w:rFonts w:eastAsiaTheme="minorHAnsi"/>
      <w:lang w:eastAsia="en-US"/>
    </w:rPr>
  </w:style>
  <w:style w:type="paragraph" w:customStyle="1" w:styleId="BC609BAD19AD455AB638E802D7DF79E74">
    <w:name w:val="BC609BAD19AD455AB638E802D7DF79E74"/>
    <w:rsid w:val="00247C8E"/>
    <w:rPr>
      <w:rFonts w:eastAsiaTheme="minorHAnsi"/>
      <w:lang w:eastAsia="en-US"/>
    </w:rPr>
  </w:style>
  <w:style w:type="paragraph" w:customStyle="1" w:styleId="7AE195DFBFC54A03AF73FC3F3CC888A54">
    <w:name w:val="7AE195DFBFC54A03AF73FC3F3CC888A54"/>
    <w:rsid w:val="00247C8E"/>
    <w:rPr>
      <w:rFonts w:eastAsiaTheme="minorHAnsi"/>
      <w:lang w:eastAsia="en-US"/>
    </w:rPr>
  </w:style>
  <w:style w:type="paragraph" w:customStyle="1" w:styleId="30A8E6C5B7F847C0BE720A43452532544">
    <w:name w:val="30A8E6C5B7F847C0BE720A43452532544"/>
    <w:rsid w:val="00247C8E"/>
    <w:rPr>
      <w:rFonts w:eastAsiaTheme="minorHAnsi"/>
      <w:lang w:eastAsia="en-US"/>
    </w:rPr>
  </w:style>
  <w:style w:type="paragraph" w:customStyle="1" w:styleId="192D6A20AF2F4384962F3DB5C8F666F24">
    <w:name w:val="192D6A20AF2F4384962F3DB5C8F666F24"/>
    <w:rsid w:val="00247C8E"/>
    <w:rPr>
      <w:rFonts w:eastAsiaTheme="minorHAnsi"/>
      <w:lang w:eastAsia="en-US"/>
    </w:rPr>
  </w:style>
  <w:style w:type="paragraph" w:customStyle="1" w:styleId="B7B0511784BD4280BCB3B2E4932817074">
    <w:name w:val="B7B0511784BD4280BCB3B2E4932817074"/>
    <w:rsid w:val="00247C8E"/>
    <w:rPr>
      <w:rFonts w:eastAsiaTheme="minorHAnsi"/>
      <w:lang w:eastAsia="en-US"/>
    </w:rPr>
  </w:style>
  <w:style w:type="paragraph" w:customStyle="1" w:styleId="AAA4BA4F16F5418F9A6EA092A3D4CB1F4">
    <w:name w:val="AAA4BA4F16F5418F9A6EA092A3D4CB1F4"/>
    <w:rsid w:val="00247C8E"/>
    <w:rPr>
      <w:rFonts w:eastAsiaTheme="minorHAnsi"/>
      <w:lang w:eastAsia="en-US"/>
    </w:rPr>
  </w:style>
  <w:style w:type="paragraph" w:customStyle="1" w:styleId="F939025EA5FA4748A81912DDD63E3E844">
    <w:name w:val="F939025EA5FA4748A81912DDD63E3E844"/>
    <w:rsid w:val="00247C8E"/>
    <w:rPr>
      <w:rFonts w:eastAsiaTheme="minorHAnsi"/>
      <w:lang w:eastAsia="en-US"/>
    </w:rPr>
  </w:style>
  <w:style w:type="paragraph" w:customStyle="1" w:styleId="0024558AFC4C49AB86218B3D2EEA4AD74">
    <w:name w:val="0024558AFC4C49AB86218B3D2EEA4AD74"/>
    <w:rsid w:val="00247C8E"/>
    <w:rPr>
      <w:rFonts w:eastAsiaTheme="minorHAnsi"/>
      <w:lang w:eastAsia="en-US"/>
    </w:rPr>
  </w:style>
  <w:style w:type="paragraph" w:customStyle="1" w:styleId="0C76D9AB59CC4D55BA7595EBFA0E61E34">
    <w:name w:val="0C76D9AB59CC4D55BA7595EBFA0E61E34"/>
    <w:rsid w:val="00247C8E"/>
    <w:rPr>
      <w:rFonts w:eastAsiaTheme="minorHAnsi"/>
      <w:lang w:eastAsia="en-US"/>
    </w:rPr>
  </w:style>
  <w:style w:type="paragraph" w:customStyle="1" w:styleId="1A69C7AA530B4DF0BD8EDD7840E0609B4">
    <w:name w:val="1A69C7AA530B4DF0BD8EDD7840E0609B4"/>
    <w:rsid w:val="00247C8E"/>
    <w:rPr>
      <w:rFonts w:eastAsiaTheme="minorHAnsi"/>
      <w:lang w:eastAsia="en-US"/>
    </w:rPr>
  </w:style>
  <w:style w:type="paragraph" w:customStyle="1" w:styleId="15AF45D4F1AC44DDA27622E3DCF24DA84">
    <w:name w:val="15AF45D4F1AC44DDA27622E3DCF24DA84"/>
    <w:rsid w:val="00247C8E"/>
    <w:rPr>
      <w:rFonts w:eastAsiaTheme="minorHAnsi"/>
      <w:lang w:eastAsia="en-US"/>
    </w:rPr>
  </w:style>
  <w:style w:type="paragraph" w:customStyle="1" w:styleId="06EB004286424EA895747569383994D14">
    <w:name w:val="06EB004286424EA895747569383994D14"/>
    <w:rsid w:val="00247C8E"/>
    <w:rPr>
      <w:rFonts w:eastAsiaTheme="minorHAnsi"/>
      <w:lang w:eastAsia="en-US"/>
    </w:rPr>
  </w:style>
  <w:style w:type="paragraph" w:customStyle="1" w:styleId="9B41B08390D14734BC3AB828E8A93D754">
    <w:name w:val="9B41B08390D14734BC3AB828E8A93D754"/>
    <w:rsid w:val="00247C8E"/>
    <w:rPr>
      <w:rFonts w:eastAsiaTheme="minorHAnsi"/>
      <w:lang w:eastAsia="en-US"/>
    </w:rPr>
  </w:style>
  <w:style w:type="paragraph" w:customStyle="1" w:styleId="08CC6A42D6484518BE354036B2E4ABFC4">
    <w:name w:val="08CC6A42D6484518BE354036B2E4ABFC4"/>
    <w:rsid w:val="00247C8E"/>
    <w:rPr>
      <w:rFonts w:eastAsiaTheme="minorHAnsi"/>
      <w:lang w:eastAsia="en-US"/>
    </w:rPr>
  </w:style>
  <w:style w:type="paragraph" w:customStyle="1" w:styleId="57A659C7FC9241CF90599A5718AC54AC4">
    <w:name w:val="57A659C7FC9241CF90599A5718AC54AC4"/>
    <w:rsid w:val="00247C8E"/>
    <w:rPr>
      <w:rFonts w:eastAsiaTheme="minorHAnsi"/>
      <w:lang w:eastAsia="en-US"/>
    </w:rPr>
  </w:style>
  <w:style w:type="paragraph" w:customStyle="1" w:styleId="02CBEDF9CFAE4D568C0FC28D21EDC37E4">
    <w:name w:val="02CBEDF9CFAE4D568C0FC28D21EDC37E4"/>
    <w:rsid w:val="00247C8E"/>
    <w:rPr>
      <w:rFonts w:eastAsiaTheme="minorHAnsi"/>
      <w:lang w:eastAsia="en-US"/>
    </w:rPr>
  </w:style>
  <w:style w:type="paragraph" w:customStyle="1" w:styleId="0AF705FD46E243ED87F7C91EE0BD84A84">
    <w:name w:val="0AF705FD46E243ED87F7C91EE0BD84A84"/>
    <w:rsid w:val="00247C8E"/>
    <w:rPr>
      <w:rFonts w:eastAsiaTheme="minorHAnsi"/>
      <w:lang w:eastAsia="en-US"/>
    </w:rPr>
  </w:style>
  <w:style w:type="paragraph" w:customStyle="1" w:styleId="5D3D1E36C72E4BEA9661B82E22FE62A34">
    <w:name w:val="5D3D1E36C72E4BEA9661B82E22FE62A34"/>
    <w:rsid w:val="00247C8E"/>
    <w:rPr>
      <w:rFonts w:eastAsiaTheme="minorHAnsi"/>
      <w:lang w:eastAsia="en-US"/>
    </w:rPr>
  </w:style>
  <w:style w:type="paragraph" w:customStyle="1" w:styleId="A08EA23F21E847BEBB0E6CC86CFCF3804">
    <w:name w:val="A08EA23F21E847BEBB0E6CC86CFCF3804"/>
    <w:rsid w:val="00247C8E"/>
    <w:rPr>
      <w:rFonts w:eastAsiaTheme="minorHAnsi"/>
      <w:lang w:eastAsia="en-US"/>
    </w:rPr>
  </w:style>
  <w:style w:type="paragraph" w:customStyle="1" w:styleId="C24D5CABAF4F4A0580B3F24C492275334">
    <w:name w:val="C24D5CABAF4F4A0580B3F24C492275334"/>
    <w:rsid w:val="00247C8E"/>
    <w:rPr>
      <w:rFonts w:eastAsiaTheme="minorHAnsi"/>
      <w:lang w:eastAsia="en-US"/>
    </w:rPr>
  </w:style>
  <w:style w:type="paragraph" w:customStyle="1" w:styleId="6A4C191401544C2CA97731908DDD428F4">
    <w:name w:val="6A4C191401544C2CA97731908DDD428F4"/>
    <w:rsid w:val="00247C8E"/>
    <w:rPr>
      <w:rFonts w:eastAsiaTheme="minorHAnsi"/>
      <w:lang w:eastAsia="en-US"/>
    </w:rPr>
  </w:style>
  <w:style w:type="paragraph" w:customStyle="1" w:styleId="124CD34E6DDB41F992136FD2A0FA95BB4">
    <w:name w:val="124CD34E6DDB41F992136FD2A0FA95BB4"/>
    <w:rsid w:val="00247C8E"/>
    <w:rPr>
      <w:rFonts w:eastAsiaTheme="minorHAnsi"/>
      <w:lang w:eastAsia="en-US"/>
    </w:rPr>
  </w:style>
  <w:style w:type="paragraph" w:customStyle="1" w:styleId="1759DE190D6E4B099D22385E7AD4B1324">
    <w:name w:val="1759DE190D6E4B099D22385E7AD4B1324"/>
    <w:rsid w:val="00247C8E"/>
    <w:rPr>
      <w:rFonts w:eastAsiaTheme="minorHAnsi"/>
      <w:lang w:eastAsia="en-US"/>
    </w:rPr>
  </w:style>
  <w:style w:type="paragraph" w:customStyle="1" w:styleId="FBA40D16769D4682B2833CA00C33D4524">
    <w:name w:val="FBA40D16769D4682B2833CA00C33D4524"/>
    <w:rsid w:val="00247C8E"/>
    <w:rPr>
      <w:rFonts w:eastAsiaTheme="minorHAnsi"/>
      <w:lang w:eastAsia="en-US"/>
    </w:rPr>
  </w:style>
  <w:style w:type="paragraph" w:customStyle="1" w:styleId="47098B88EBCE47D2850AED8B4496C6B84">
    <w:name w:val="47098B88EBCE47D2850AED8B4496C6B84"/>
    <w:rsid w:val="00247C8E"/>
    <w:rPr>
      <w:rFonts w:eastAsiaTheme="minorHAnsi"/>
      <w:lang w:eastAsia="en-US"/>
    </w:rPr>
  </w:style>
  <w:style w:type="paragraph" w:customStyle="1" w:styleId="F18436E4267E4906A9A8F3C7796074B54">
    <w:name w:val="F18436E4267E4906A9A8F3C7796074B54"/>
    <w:rsid w:val="00247C8E"/>
    <w:rPr>
      <w:rFonts w:eastAsiaTheme="minorHAnsi"/>
      <w:lang w:eastAsia="en-US"/>
    </w:rPr>
  </w:style>
  <w:style w:type="paragraph" w:customStyle="1" w:styleId="20CCFFAFD9E744459A176EDFFDB218CB4">
    <w:name w:val="20CCFFAFD9E744459A176EDFFDB218CB4"/>
    <w:rsid w:val="00247C8E"/>
    <w:rPr>
      <w:rFonts w:eastAsiaTheme="minorHAnsi"/>
      <w:lang w:eastAsia="en-US"/>
    </w:rPr>
  </w:style>
  <w:style w:type="paragraph" w:customStyle="1" w:styleId="2A5CF20E8C8948C190F28A58733D04FE4">
    <w:name w:val="2A5CF20E8C8948C190F28A58733D04FE4"/>
    <w:rsid w:val="00247C8E"/>
    <w:rPr>
      <w:rFonts w:eastAsiaTheme="minorHAnsi"/>
      <w:lang w:eastAsia="en-US"/>
    </w:rPr>
  </w:style>
  <w:style w:type="paragraph" w:customStyle="1" w:styleId="F069725B98254B49811E7228E9C504054">
    <w:name w:val="F069725B98254B49811E7228E9C504054"/>
    <w:rsid w:val="00247C8E"/>
    <w:rPr>
      <w:rFonts w:eastAsiaTheme="minorHAnsi"/>
      <w:lang w:eastAsia="en-US"/>
    </w:rPr>
  </w:style>
  <w:style w:type="paragraph" w:customStyle="1" w:styleId="51C6E6677D7649CBB800276F31B3CD2C4">
    <w:name w:val="51C6E6677D7649CBB800276F31B3CD2C4"/>
    <w:rsid w:val="00247C8E"/>
    <w:rPr>
      <w:rFonts w:eastAsiaTheme="minorHAnsi"/>
      <w:lang w:eastAsia="en-US"/>
    </w:rPr>
  </w:style>
  <w:style w:type="paragraph" w:customStyle="1" w:styleId="E1FC685723F34279A7F79474D94E274F4">
    <w:name w:val="E1FC685723F34279A7F79474D94E274F4"/>
    <w:rsid w:val="00247C8E"/>
    <w:rPr>
      <w:rFonts w:eastAsiaTheme="minorHAnsi"/>
      <w:lang w:eastAsia="en-US"/>
    </w:rPr>
  </w:style>
  <w:style w:type="paragraph" w:customStyle="1" w:styleId="0EA0D3DAA4CA4A238B7239D586EAF7444">
    <w:name w:val="0EA0D3DAA4CA4A238B7239D586EAF7444"/>
    <w:rsid w:val="00247C8E"/>
    <w:rPr>
      <w:rFonts w:eastAsiaTheme="minorHAnsi"/>
      <w:lang w:eastAsia="en-US"/>
    </w:rPr>
  </w:style>
  <w:style w:type="paragraph" w:customStyle="1" w:styleId="0CA7D21412DB480DAE51FF7D052D95694">
    <w:name w:val="0CA7D21412DB480DAE51FF7D052D95694"/>
    <w:rsid w:val="00247C8E"/>
    <w:rPr>
      <w:rFonts w:eastAsiaTheme="minorHAnsi"/>
      <w:lang w:eastAsia="en-US"/>
    </w:rPr>
  </w:style>
  <w:style w:type="paragraph" w:customStyle="1" w:styleId="C13D3574F0124CC1B25AFA433C692A2F6">
    <w:name w:val="C13D3574F0124CC1B25AFA433C692A2F6"/>
    <w:rsid w:val="00247C8E"/>
    <w:rPr>
      <w:rFonts w:eastAsiaTheme="minorHAnsi"/>
      <w:lang w:eastAsia="en-US"/>
    </w:rPr>
  </w:style>
  <w:style w:type="paragraph" w:customStyle="1" w:styleId="2DBC41D231F948798A7D899CC0B325CC4">
    <w:name w:val="2DBC41D231F948798A7D899CC0B325CC4"/>
    <w:rsid w:val="00247C8E"/>
    <w:rPr>
      <w:rFonts w:eastAsiaTheme="minorHAnsi"/>
      <w:lang w:eastAsia="en-US"/>
    </w:rPr>
  </w:style>
  <w:style w:type="paragraph" w:customStyle="1" w:styleId="3744596667094609AC4F809E78D443384">
    <w:name w:val="3744596667094609AC4F809E78D443384"/>
    <w:rsid w:val="00247C8E"/>
    <w:rPr>
      <w:rFonts w:eastAsiaTheme="minorHAnsi"/>
      <w:lang w:eastAsia="en-US"/>
    </w:rPr>
  </w:style>
  <w:style w:type="paragraph" w:customStyle="1" w:styleId="2FAF7C9F325A4F1EA1238A8F32E4D1A04">
    <w:name w:val="2FAF7C9F325A4F1EA1238A8F32E4D1A04"/>
    <w:rsid w:val="00247C8E"/>
    <w:rPr>
      <w:rFonts w:eastAsiaTheme="minorHAnsi"/>
      <w:lang w:eastAsia="en-US"/>
    </w:rPr>
  </w:style>
  <w:style w:type="paragraph" w:customStyle="1" w:styleId="B500EBF978894C4BB216CFFCAEC4FF204">
    <w:name w:val="B500EBF978894C4BB216CFFCAEC4FF204"/>
    <w:rsid w:val="00247C8E"/>
    <w:rPr>
      <w:rFonts w:eastAsiaTheme="minorHAnsi"/>
      <w:lang w:eastAsia="en-US"/>
    </w:rPr>
  </w:style>
  <w:style w:type="paragraph" w:customStyle="1" w:styleId="43D20DA1D29A422F82BB63C74FF4CC5F4">
    <w:name w:val="43D20DA1D29A422F82BB63C74FF4CC5F4"/>
    <w:rsid w:val="00247C8E"/>
    <w:rPr>
      <w:rFonts w:eastAsiaTheme="minorHAnsi"/>
      <w:lang w:eastAsia="en-US"/>
    </w:rPr>
  </w:style>
  <w:style w:type="paragraph" w:customStyle="1" w:styleId="F8C2034FC13843D48E8CA309AB2392264">
    <w:name w:val="F8C2034FC13843D48E8CA309AB2392264"/>
    <w:rsid w:val="00247C8E"/>
    <w:rPr>
      <w:rFonts w:eastAsiaTheme="minorHAnsi"/>
      <w:lang w:eastAsia="en-US"/>
    </w:rPr>
  </w:style>
  <w:style w:type="paragraph" w:customStyle="1" w:styleId="DBBF0E71783744ECA00C55396BD938464">
    <w:name w:val="DBBF0E71783744ECA00C55396BD938464"/>
    <w:rsid w:val="00247C8E"/>
    <w:rPr>
      <w:rFonts w:eastAsiaTheme="minorHAnsi"/>
      <w:lang w:eastAsia="en-US"/>
    </w:rPr>
  </w:style>
  <w:style w:type="paragraph" w:customStyle="1" w:styleId="EA443380CF5D43B980C2111AE5BA41554">
    <w:name w:val="EA443380CF5D43B980C2111AE5BA41554"/>
    <w:rsid w:val="00247C8E"/>
    <w:rPr>
      <w:rFonts w:eastAsiaTheme="minorHAnsi"/>
      <w:lang w:eastAsia="en-US"/>
    </w:rPr>
  </w:style>
  <w:style w:type="paragraph" w:customStyle="1" w:styleId="3AE8C1DCA60F4D4C9DB3086D9F157E3D4">
    <w:name w:val="3AE8C1DCA60F4D4C9DB3086D9F157E3D4"/>
    <w:rsid w:val="00247C8E"/>
    <w:rPr>
      <w:rFonts w:eastAsiaTheme="minorHAnsi"/>
      <w:lang w:eastAsia="en-US"/>
    </w:rPr>
  </w:style>
  <w:style w:type="paragraph" w:customStyle="1" w:styleId="8C560F0D8C30472CAFB64A68D31554944">
    <w:name w:val="8C560F0D8C30472CAFB64A68D31554944"/>
    <w:rsid w:val="00247C8E"/>
    <w:rPr>
      <w:rFonts w:eastAsiaTheme="minorHAnsi"/>
      <w:lang w:eastAsia="en-US"/>
    </w:rPr>
  </w:style>
  <w:style w:type="paragraph" w:customStyle="1" w:styleId="46E23148D9A844BE898D9C77CED462A94">
    <w:name w:val="46E23148D9A844BE898D9C77CED462A94"/>
    <w:rsid w:val="00247C8E"/>
    <w:rPr>
      <w:rFonts w:eastAsiaTheme="minorHAnsi"/>
      <w:lang w:eastAsia="en-US"/>
    </w:rPr>
  </w:style>
  <w:style w:type="paragraph" w:customStyle="1" w:styleId="E36D0327C696489FAF18BCFA76C2EDA1">
    <w:name w:val="E36D0327C696489FAF18BCFA76C2EDA1"/>
    <w:rsid w:val="00247C8E"/>
  </w:style>
  <w:style w:type="paragraph" w:customStyle="1" w:styleId="FF629E634484421ABDB1AE098D144585">
    <w:name w:val="FF629E634484421ABDB1AE098D144585"/>
    <w:rsid w:val="00247C8E"/>
  </w:style>
  <w:style w:type="paragraph" w:customStyle="1" w:styleId="A0A80685FAD047979E422A12536980CA">
    <w:name w:val="A0A80685FAD047979E422A12536980CA"/>
    <w:rsid w:val="00247C8E"/>
  </w:style>
  <w:style w:type="paragraph" w:customStyle="1" w:styleId="7ECDA1DD05CF43029381B772E03FD7E7">
    <w:name w:val="7ECDA1DD05CF43029381B772E03FD7E7"/>
    <w:rsid w:val="00247C8E"/>
  </w:style>
  <w:style w:type="paragraph" w:customStyle="1" w:styleId="9C65B54E8E9F4413BD7B0452D7F329CD">
    <w:name w:val="9C65B54E8E9F4413BD7B0452D7F329CD"/>
    <w:rsid w:val="00247C8E"/>
  </w:style>
  <w:style w:type="paragraph" w:customStyle="1" w:styleId="E790D10F9C4C495B955CB24F01CA1542">
    <w:name w:val="E790D10F9C4C495B955CB24F01CA1542"/>
    <w:rsid w:val="00247C8E"/>
  </w:style>
  <w:style w:type="paragraph" w:customStyle="1" w:styleId="6FB522EFB5B1481B9046BA50D44CE7AB">
    <w:name w:val="6FB522EFB5B1481B9046BA50D44CE7AB"/>
    <w:rsid w:val="00247C8E"/>
  </w:style>
  <w:style w:type="paragraph" w:customStyle="1" w:styleId="7A3B960A14F541AF86AC2A47230F256D">
    <w:name w:val="7A3B960A14F541AF86AC2A47230F256D"/>
    <w:rsid w:val="00247C8E"/>
  </w:style>
  <w:style w:type="paragraph" w:customStyle="1" w:styleId="F06CC4E64A784FB2BC72C73B019E4716">
    <w:name w:val="F06CC4E64A784FB2BC72C73B019E4716"/>
    <w:rsid w:val="00247C8E"/>
  </w:style>
  <w:style w:type="paragraph" w:customStyle="1" w:styleId="01A476869FBE44D4A3D797D980A34B18">
    <w:name w:val="01A476869FBE44D4A3D797D980A34B18"/>
    <w:rsid w:val="00247C8E"/>
  </w:style>
  <w:style w:type="paragraph" w:customStyle="1" w:styleId="78B84354F3354BE3B8C046A4BC1B6971">
    <w:name w:val="78B84354F3354BE3B8C046A4BC1B6971"/>
    <w:rsid w:val="00247C8E"/>
  </w:style>
  <w:style w:type="paragraph" w:customStyle="1" w:styleId="6B587D2AF660467E9C4E143AF59C5F62">
    <w:name w:val="6B587D2AF660467E9C4E143AF59C5F62"/>
    <w:rsid w:val="00247C8E"/>
  </w:style>
  <w:style w:type="paragraph" w:customStyle="1" w:styleId="FE1F804E193B4F818F9DEEAC5F8C506B">
    <w:name w:val="FE1F804E193B4F818F9DEEAC5F8C506B"/>
    <w:rsid w:val="00247C8E"/>
  </w:style>
  <w:style w:type="paragraph" w:customStyle="1" w:styleId="6A8793CDF62F466383AF3590C397299A">
    <w:name w:val="6A8793CDF62F466383AF3590C397299A"/>
    <w:rsid w:val="00247C8E"/>
  </w:style>
  <w:style w:type="paragraph" w:customStyle="1" w:styleId="BE61324E6848433986B097ADEA92A309">
    <w:name w:val="BE61324E6848433986B097ADEA92A309"/>
    <w:rsid w:val="00247C8E"/>
  </w:style>
  <w:style w:type="paragraph" w:customStyle="1" w:styleId="BA2C6299A4594950A4DA86C627491653">
    <w:name w:val="BA2C6299A4594950A4DA86C627491653"/>
    <w:rsid w:val="00247C8E"/>
  </w:style>
  <w:style w:type="paragraph" w:customStyle="1" w:styleId="550CA6AE535F42EFBF36429323F189BA">
    <w:name w:val="550CA6AE535F42EFBF36429323F189BA"/>
    <w:rsid w:val="00247C8E"/>
  </w:style>
  <w:style w:type="paragraph" w:customStyle="1" w:styleId="5540B56878854C04B6BF19CFDA7BB2AE">
    <w:name w:val="5540B56878854C04B6BF19CFDA7BB2AE"/>
    <w:rsid w:val="00247C8E"/>
  </w:style>
  <w:style w:type="paragraph" w:customStyle="1" w:styleId="16ED5928E6954BD496D0B3959FFCFA63">
    <w:name w:val="16ED5928E6954BD496D0B3959FFCFA63"/>
    <w:rsid w:val="00247C8E"/>
  </w:style>
  <w:style w:type="paragraph" w:customStyle="1" w:styleId="045F98CEA492438E8447A7D0A15E2DC8">
    <w:name w:val="045F98CEA492438E8447A7D0A15E2DC8"/>
    <w:rsid w:val="00247C8E"/>
  </w:style>
  <w:style w:type="paragraph" w:customStyle="1" w:styleId="A71F5D73CD8C49AA9BFB63BEDB652FEF">
    <w:name w:val="A71F5D73CD8C49AA9BFB63BEDB652FEF"/>
    <w:rsid w:val="00247C8E"/>
  </w:style>
  <w:style w:type="paragraph" w:customStyle="1" w:styleId="ECE70ACD4F80452AB8DF7354F1F2B86E">
    <w:name w:val="ECE70ACD4F80452AB8DF7354F1F2B86E"/>
    <w:rsid w:val="00247C8E"/>
  </w:style>
  <w:style w:type="paragraph" w:customStyle="1" w:styleId="CFE9DE49179E4D7EB7749E8903633104">
    <w:name w:val="CFE9DE49179E4D7EB7749E8903633104"/>
    <w:rsid w:val="00247C8E"/>
  </w:style>
  <w:style w:type="paragraph" w:customStyle="1" w:styleId="4D8CC14E0C11409DB19277225135EC1E">
    <w:name w:val="4D8CC14E0C11409DB19277225135EC1E"/>
    <w:rsid w:val="00247C8E"/>
  </w:style>
  <w:style w:type="paragraph" w:customStyle="1" w:styleId="457B7E019C5A4DF3B7322DF37A7AD2EA">
    <w:name w:val="457B7E019C5A4DF3B7322DF37A7AD2EA"/>
    <w:rsid w:val="00247C8E"/>
  </w:style>
  <w:style w:type="paragraph" w:customStyle="1" w:styleId="B3DB620336494A76B238B1A718831D1E">
    <w:name w:val="B3DB620336494A76B238B1A718831D1E"/>
    <w:rsid w:val="00247C8E"/>
  </w:style>
  <w:style w:type="paragraph" w:customStyle="1" w:styleId="96C1DF70507949A8BA55B48F2C443E2B">
    <w:name w:val="96C1DF70507949A8BA55B48F2C443E2B"/>
    <w:rsid w:val="00247C8E"/>
  </w:style>
  <w:style w:type="paragraph" w:customStyle="1" w:styleId="89FA5F1BF4E5482FA570DDB3AAFD6DB2">
    <w:name w:val="89FA5F1BF4E5482FA570DDB3AAFD6DB2"/>
    <w:rsid w:val="00247C8E"/>
  </w:style>
  <w:style w:type="paragraph" w:customStyle="1" w:styleId="C15FB3377FF7490E8EF280D795556556">
    <w:name w:val="C15FB3377FF7490E8EF280D795556556"/>
    <w:rsid w:val="00247C8E"/>
  </w:style>
  <w:style w:type="paragraph" w:customStyle="1" w:styleId="DA5D75C20C424782810E250833231C7B">
    <w:name w:val="DA5D75C20C424782810E250833231C7B"/>
    <w:rsid w:val="00247C8E"/>
  </w:style>
  <w:style w:type="paragraph" w:customStyle="1" w:styleId="E15FD6E1E0E64F05A07A042B2975BDCD">
    <w:name w:val="E15FD6E1E0E64F05A07A042B2975BDCD"/>
    <w:rsid w:val="00247C8E"/>
  </w:style>
  <w:style w:type="paragraph" w:customStyle="1" w:styleId="A07E22D3E664496A8355495EF60D605A">
    <w:name w:val="A07E22D3E664496A8355495EF60D605A"/>
    <w:rsid w:val="00247C8E"/>
  </w:style>
  <w:style w:type="paragraph" w:customStyle="1" w:styleId="33943B5EE6D345DE8042BED9F1DB5408">
    <w:name w:val="33943B5EE6D345DE8042BED9F1DB5408"/>
    <w:rsid w:val="00247C8E"/>
  </w:style>
  <w:style w:type="paragraph" w:customStyle="1" w:styleId="19E004B846384439A19A913148078CC2">
    <w:name w:val="19E004B846384439A19A913148078CC2"/>
    <w:rsid w:val="00247C8E"/>
  </w:style>
  <w:style w:type="paragraph" w:customStyle="1" w:styleId="571A57A8BBE4465883EE92B7AE290138">
    <w:name w:val="571A57A8BBE4465883EE92B7AE290138"/>
    <w:rsid w:val="00247C8E"/>
  </w:style>
  <w:style w:type="paragraph" w:customStyle="1" w:styleId="EDF4FD8B52964864AD4592B8776D0275">
    <w:name w:val="EDF4FD8B52964864AD4592B8776D0275"/>
    <w:rsid w:val="00247C8E"/>
  </w:style>
  <w:style w:type="paragraph" w:customStyle="1" w:styleId="D7BD38B84D834543AFE851604CA7DE93">
    <w:name w:val="D7BD38B84D834543AFE851604CA7DE93"/>
    <w:rsid w:val="00247C8E"/>
  </w:style>
  <w:style w:type="paragraph" w:customStyle="1" w:styleId="CB0DE3B9D3F64B51B316EE7A278FAF90">
    <w:name w:val="CB0DE3B9D3F64B51B316EE7A278FAF90"/>
    <w:rsid w:val="00247C8E"/>
  </w:style>
  <w:style w:type="paragraph" w:customStyle="1" w:styleId="1E311116E2E24E2DA6DC3D373B410760">
    <w:name w:val="1E311116E2E24E2DA6DC3D373B410760"/>
    <w:rsid w:val="00247C8E"/>
  </w:style>
  <w:style w:type="paragraph" w:customStyle="1" w:styleId="DB1E18DAED0E4687A97FBD3D65A71AA1">
    <w:name w:val="DB1E18DAED0E4687A97FBD3D65A71AA1"/>
    <w:rsid w:val="00247C8E"/>
  </w:style>
  <w:style w:type="paragraph" w:customStyle="1" w:styleId="2087E65D01184A308490A369EA57C9E4">
    <w:name w:val="2087E65D01184A308490A369EA57C9E4"/>
    <w:rsid w:val="00247C8E"/>
  </w:style>
  <w:style w:type="paragraph" w:customStyle="1" w:styleId="127AC121D7D249EBB1B3F09141A0EBE6">
    <w:name w:val="127AC121D7D249EBB1B3F09141A0EBE6"/>
    <w:rsid w:val="00247C8E"/>
  </w:style>
  <w:style w:type="paragraph" w:customStyle="1" w:styleId="A1CFE445675244D48862999FE49645DE">
    <w:name w:val="A1CFE445675244D48862999FE49645DE"/>
    <w:rsid w:val="00247C8E"/>
  </w:style>
  <w:style w:type="paragraph" w:customStyle="1" w:styleId="4D40FA269705435EA2FD3FF719780978">
    <w:name w:val="4D40FA269705435EA2FD3FF719780978"/>
    <w:rsid w:val="00247C8E"/>
  </w:style>
  <w:style w:type="paragraph" w:customStyle="1" w:styleId="EAA3E037F1F64D9CA8478243CB2F55BB">
    <w:name w:val="EAA3E037F1F64D9CA8478243CB2F55BB"/>
    <w:rsid w:val="00247C8E"/>
  </w:style>
  <w:style w:type="paragraph" w:customStyle="1" w:styleId="8AC945922E0C4287A188491791C3E8E0">
    <w:name w:val="8AC945922E0C4287A188491791C3E8E0"/>
    <w:rsid w:val="00247C8E"/>
  </w:style>
  <w:style w:type="paragraph" w:customStyle="1" w:styleId="EE8E331D8D814B238E957E61D15069C0">
    <w:name w:val="EE8E331D8D814B238E957E61D15069C0"/>
    <w:rsid w:val="00247C8E"/>
  </w:style>
  <w:style w:type="paragraph" w:customStyle="1" w:styleId="EB68D6027D864936992CABB6F0550E8E">
    <w:name w:val="EB68D6027D864936992CABB6F0550E8E"/>
    <w:rsid w:val="00247C8E"/>
  </w:style>
  <w:style w:type="paragraph" w:customStyle="1" w:styleId="74A6974C3F0942AD936D9D8D7FD34ACC">
    <w:name w:val="74A6974C3F0942AD936D9D8D7FD34ACC"/>
    <w:rsid w:val="00247C8E"/>
  </w:style>
  <w:style w:type="paragraph" w:customStyle="1" w:styleId="F99DE466FA1443E5AE3AEA66A8C4A646">
    <w:name w:val="F99DE466FA1443E5AE3AEA66A8C4A646"/>
    <w:rsid w:val="00247C8E"/>
  </w:style>
  <w:style w:type="paragraph" w:customStyle="1" w:styleId="8B7896D675B640C98D867A671C1A57C6">
    <w:name w:val="8B7896D675B640C98D867A671C1A57C6"/>
    <w:rsid w:val="00247C8E"/>
  </w:style>
  <w:style w:type="paragraph" w:customStyle="1" w:styleId="06A8BBAD9DA44727ABCA836C11AEA87B">
    <w:name w:val="06A8BBAD9DA44727ABCA836C11AEA87B"/>
    <w:rsid w:val="00247C8E"/>
  </w:style>
  <w:style w:type="paragraph" w:customStyle="1" w:styleId="9F5491CFA6624DBE8EC76AD0FEBE240D">
    <w:name w:val="9F5491CFA6624DBE8EC76AD0FEBE240D"/>
    <w:rsid w:val="00247C8E"/>
  </w:style>
  <w:style w:type="paragraph" w:customStyle="1" w:styleId="BEB9B3A088AF4BC2B2EB1254F6B1E223">
    <w:name w:val="BEB9B3A088AF4BC2B2EB1254F6B1E223"/>
    <w:rsid w:val="00247C8E"/>
  </w:style>
  <w:style w:type="paragraph" w:customStyle="1" w:styleId="4867E51DE8BA483F8FFC677FC5E983BF">
    <w:name w:val="4867E51DE8BA483F8FFC677FC5E983BF"/>
    <w:rsid w:val="00247C8E"/>
  </w:style>
  <w:style w:type="paragraph" w:customStyle="1" w:styleId="B86E205A8F0742CF8CB6509F0745CE2A">
    <w:name w:val="B86E205A8F0742CF8CB6509F0745CE2A"/>
    <w:rsid w:val="00247C8E"/>
  </w:style>
  <w:style w:type="paragraph" w:customStyle="1" w:styleId="D2F9DB8F5DEF4B35A96A9281ED477545">
    <w:name w:val="D2F9DB8F5DEF4B35A96A9281ED477545"/>
    <w:rsid w:val="00247C8E"/>
  </w:style>
  <w:style w:type="paragraph" w:customStyle="1" w:styleId="29AC9B3B71DA40D59809ED832BD5D90F">
    <w:name w:val="29AC9B3B71DA40D59809ED832BD5D90F"/>
    <w:rsid w:val="00247C8E"/>
  </w:style>
  <w:style w:type="paragraph" w:customStyle="1" w:styleId="729B2C9BE1304AD188538FE72ED37288">
    <w:name w:val="729B2C9BE1304AD188538FE72ED37288"/>
    <w:rsid w:val="00247C8E"/>
  </w:style>
  <w:style w:type="paragraph" w:customStyle="1" w:styleId="5811A8D0E872458BBA81E8D7082A5D7D">
    <w:name w:val="5811A8D0E872458BBA81E8D7082A5D7D"/>
    <w:rsid w:val="00247C8E"/>
  </w:style>
  <w:style w:type="paragraph" w:customStyle="1" w:styleId="3334B8F33C964401AEC6A8950A51A0BC">
    <w:name w:val="3334B8F33C964401AEC6A8950A51A0BC"/>
    <w:rsid w:val="00247C8E"/>
  </w:style>
  <w:style w:type="paragraph" w:customStyle="1" w:styleId="51C7586EBDC14D3C823FD4BCC6D97158">
    <w:name w:val="51C7586EBDC14D3C823FD4BCC6D97158"/>
    <w:rsid w:val="00247C8E"/>
  </w:style>
  <w:style w:type="paragraph" w:customStyle="1" w:styleId="33419609C1C7413A908C2CA99606DA96">
    <w:name w:val="33419609C1C7413A908C2CA99606DA96"/>
    <w:rsid w:val="00247C8E"/>
  </w:style>
  <w:style w:type="paragraph" w:customStyle="1" w:styleId="E50364EC53454A63AA6257B1ABB14431">
    <w:name w:val="E50364EC53454A63AA6257B1ABB14431"/>
    <w:rsid w:val="00247C8E"/>
  </w:style>
  <w:style w:type="paragraph" w:customStyle="1" w:styleId="500225105454409990810054948B8D6E">
    <w:name w:val="500225105454409990810054948B8D6E"/>
    <w:rsid w:val="00247C8E"/>
  </w:style>
  <w:style w:type="paragraph" w:customStyle="1" w:styleId="3BB1CBD3E2F84E96A840ABD4AC48B427">
    <w:name w:val="3BB1CBD3E2F84E96A840ABD4AC48B427"/>
    <w:rsid w:val="00247C8E"/>
  </w:style>
  <w:style w:type="paragraph" w:customStyle="1" w:styleId="2B0621B1FB98477796922D356CBEEC7D">
    <w:name w:val="2B0621B1FB98477796922D356CBEEC7D"/>
    <w:rsid w:val="00247C8E"/>
  </w:style>
  <w:style w:type="paragraph" w:customStyle="1" w:styleId="9DFE1F88CBE848F68E7B57F74D55AFA4">
    <w:name w:val="9DFE1F88CBE848F68E7B57F74D55AFA4"/>
    <w:rsid w:val="00247C8E"/>
  </w:style>
  <w:style w:type="paragraph" w:customStyle="1" w:styleId="D45379466C474B9E89A993597C314450">
    <w:name w:val="D45379466C474B9E89A993597C314450"/>
    <w:rsid w:val="00247C8E"/>
  </w:style>
  <w:style w:type="paragraph" w:customStyle="1" w:styleId="904417EAB1BA45DD84A6ADD71FA0B5EA">
    <w:name w:val="904417EAB1BA45DD84A6ADD71FA0B5EA"/>
    <w:rsid w:val="00247C8E"/>
  </w:style>
  <w:style w:type="paragraph" w:customStyle="1" w:styleId="DBC20E7E30034B97B64481B8CFFDC25D">
    <w:name w:val="DBC20E7E30034B97B64481B8CFFDC25D"/>
    <w:rsid w:val="00247C8E"/>
  </w:style>
  <w:style w:type="paragraph" w:customStyle="1" w:styleId="8C9B5FEAEB8B428B8890621838EA488D">
    <w:name w:val="8C9B5FEAEB8B428B8890621838EA488D"/>
    <w:rsid w:val="00247C8E"/>
  </w:style>
  <w:style w:type="paragraph" w:customStyle="1" w:styleId="400D6007397140768B12BEA18680E8EE">
    <w:name w:val="400D6007397140768B12BEA18680E8EE"/>
    <w:rsid w:val="00247C8E"/>
  </w:style>
  <w:style w:type="paragraph" w:customStyle="1" w:styleId="20F1CE13F88944EAB566AC61CCCEADD1">
    <w:name w:val="20F1CE13F88944EAB566AC61CCCEADD1"/>
    <w:rsid w:val="00247C8E"/>
  </w:style>
  <w:style w:type="paragraph" w:customStyle="1" w:styleId="B6EE9552C58C4E7EA36B19AA12A44A34">
    <w:name w:val="B6EE9552C58C4E7EA36B19AA12A44A34"/>
    <w:rsid w:val="00247C8E"/>
  </w:style>
  <w:style w:type="paragraph" w:customStyle="1" w:styleId="2DD31771335C458B9BEC90528AAFA151">
    <w:name w:val="2DD31771335C458B9BEC90528AAFA151"/>
    <w:rsid w:val="00247C8E"/>
  </w:style>
  <w:style w:type="paragraph" w:customStyle="1" w:styleId="D5288EC871124E58B25EA96CD1E6DD53">
    <w:name w:val="D5288EC871124E58B25EA96CD1E6DD53"/>
    <w:rsid w:val="00247C8E"/>
  </w:style>
  <w:style w:type="paragraph" w:customStyle="1" w:styleId="017428D85B71473AA8C2A129E668B05F">
    <w:name w:val="017428D85B71473AA8C2A129E668B05F"/>
    <w:rsid w:val="00247C8E"/>
  </w:style>
  <w:style w:type="paragraph" w:customStyle="1" w:styleId="434929F787D943AC867DC6D16DEBE074">
    <w:name w:val="434929F787D943AC867DC6D16DEBE074"/>
    <w:rsid w:val="00247C8E"/>
  </w:style>
  <w:style w:type="paragraph" w:customStyle="1" w:styleId="B9419AAAACE049DCA279065DBAFF4C99">
    <w:name w:val="B9419AAAACE049DCA279065DBAFF4C99"/>
    <w:rsid w:val="00247C8E"/>
  </w:style>
  <w:style w:type="paragraph" w:customStyle="1" w:styleId="8EECA1E4613248EF8CA50853A4C6DE0B">
    <w:name w:val="8EECA1E4613248EF8CA50853A4C6DE0B"/>
    <w:rsid w:val="00247C8E"/>
  </w:style>
  <w:style w:type="paragraph" w:customStyle="1" w:styleId="C8D9B610AD2542239DDDA12D80E71031">
    <w:name w:val="C8D9B610AD2542239DDDA12D80E71031"/>
    <w:rsid w:val="00247C8E"/>
  </w:style>
  <w:style w:type="paragraph" w:customStyle="1" w:styleId="A792825FFBD34B77AD5FA081848FD4C5">
    <w:name w:val="A792825FFBD34B77AD5FA081848FD4C5"/>
    <w:rsid w:val="00247C8E"/>
  </w:style>
  <w:style w:type="paragraph" w:customStyle="1" w:styleId="09B55955764C4A67831F9205A58F098B">
    <w:name w:val="09B55955764C4A67831F9205A58F098B"/>
    <w:rsid w:val="00247C8E"/>
  </w:style>
  <w:style w:type="paragraph" w:customStyle="1" w:styleId="8DBB15FEC569435ABC326FE796B31F8C">
    <w:name w:val="8DBB15FEC569435ABC326FE796B31F8C"/>
    <w:rsid w:val="00247C8E"/>
  </w:style>
  <w:style w:type="paragraph" w:customStyle="1" w:styleId="F110FE1687434FB0BF65AC44A6B77ACD">
    <w:name w:val="F110FE1687434FB0BF65AC44A6B77ACD"/>
    <w:rsid w:val="00247C8E"/>
  </w:style>
  <w:style w:type="paragraph" w:customStyle="1" w:styleId="E4BEA5CF45934838B87682D765B8626B">
    <w:name w:val="E4BEA5CF45934838B87682D765B8626B"/>
    <w:rsid w:val="00247C8E"/>
  </w:style>
  <w:style w:type="paragraph" w:customStyle="1" w:styleId="371D8A75534E4C1AA66B543B5080CC09">
    <w:name w:val="371D8A75534E4C1AA66B543B5080CC09"/>
    <w:rsid w:val="00247C8E"/>
  </w:style>
  <w:style w:type="paragraph" w:customStyle="1" w:styleId="D391F500FF0246A5B0609FD5042D0E9A">
    <w:name w:val="D391F500FF0246A5B0609FD5042D0E9A"/>
    <w:rsid w:val="00247C8E"/>
  </w:style>
  <w:style w:type="paragraph" w:customStyle="1" w:styleId="FBFDCA7E9ECA444C919AD11616AC8C96">
    <w:name w:val="FBFDCA7E9ECA444C919AD11616AC8C96"/>
    <w:rsid w:val="00247C8E"/>
  </w:style>
  <w:style w:type="paragraph" w:customStyle="1" w:styleId="E114536CDECF4CEC8E408AFB50DA1032">
    <w:name w:val="E114536CDECF4CEC8E408AFB50DA1032"/>
    <w:rsid w:val="00247C8E"/>
  </w:style>
  <w:style w:type="paragraph" w:customStyle="1" w:styleId="081724DEB5854E429D08B09517D4EE0A">
    <w:name w:val="081724DEB5854E429D08B09517D4EE0A"/>
    <w:rsid w:val="00247C8E"/>
  </w:style>
  <w:style w:type="paragraph" w:customStyle="1" w:styleId="8E260174E27048468CF9911316F1D976">
    <w:name w:val="8E260174E27048468CF9911316F1D976"/>
    <w:rsid w:val="00247C8E"/>
  </w:style>
  <w:style w:type="paragraph" w:customStyle="1" w:styleId="E3BAFEF55C2A44A6AB28A3C79EAF6660">
    <w:name w:val="E3BAFEF55C2A44A6AB28A3C79EAF6660"/>
    <w:rsid w:val="00247C8E"/>
  </w:style>
  <w:style w:type="paragraph" w:customStyle="1" w:styleId="36D72D72A0334CAB8BE0A5B8D74F18A4">
    <w:name w:val="36D72D72A0334CAB8BE0A5B8D74F18A4"/>
    <w:rsid w:val="00247C8E"/>
  </w:style>
  <w:style w:type="paragraph" w:customStyle="1" w:styleId="0A478B8EFE694E6180C5F9535F3755FE">
    <w:name w:val="0A478B8EFE694E6180C5F9535F3755FE"/>
    <w:rsid w:val="00247C8E"/>
  </w:style>
  <w:style w:type="paragraph" w:customStyle="1" w:styleId="A8323F039D174DB78C18B38C202CF8AA">
    <w:name w:val="A8323F039D174DB78C18B38C202CF8AA"/>
    <w:rsid w:val="00247C8E"/>
  </w:style>
  <w:style w:type="paragraph" w:customStyle="1" w:styleId="50E6ADBEC3EB40F2929CA4CA70589D47">
    <w:name w:val="50E6ADBEC3EB40F2929CA4CA70589D47"/>
    <w:rsid w:val="00247C8E"/>
  </w:style>
  <w:style w:type="paragraph" w:customStyle="1" w:styleId="ADD0B1CF8E704DD4B40FA2BE9EC09C7A">
    <w:name w:val="ADD0B1CF8E704DD4B40FA2BE9EC09C7A"/>
    <w:rsid w:val="00247C8E"/>
  </w:style>
  <w:style w:type="paragraph" w:customStyle="1" w:styleId="685293A13FCD44C9B04896F42FC47A3E">
    <w:name w:val="685293A13FCD44C9B04896F42FC47A3E"/>
    <w:rsid w:val="00247C8E"/>
  </w:style>
  <w:style w:type="paragraph" w:customStyle="1" w:styleId="CA45C24C1A7A4C2D83643DDEF4C6520A">
    <w:name w:val="CA45C24C1A7A4C2D83643DDEF4C6520A"/>
    <w:rsid w:val="00247C8E"/>
  </w:style>
  <w:style w:type="paragraph" w:customStyle="1" w:styleId="30E176E13CB741A7B7043B9E8C96B89B">
    <w:name w:val="30E176E13CB741A7B7043B9E8C96B89B"/>
    <w:rsid w:val="00247C8E"/>
  </w:style>
  <w:style w:type="paragraph" w:customStyle="1" w:styleId="BDC83889EAAE4BBFA369B0676D4C0CDD">
    <w:name w:val="BDC83889EAAE4BBFA369B0676D4C0CDD"/>
    <w:rsid w:val="00247C8E"/>
  </w:style>
  <w:style w:type="paragraph" w:customStyle="1" w:styleId="3BDFAB2AEAEF4541A8373FCE7B28A882">
    <w:name w:val="3BDFAB2AEAEF4541A8373FCE7B28A882"/>
    <w:rsid w:val="00247C8E"/>
  </w:style>
  <w:style w:type="paragraph" w:customStyle="1" w:styleId="81252A5BCDE94AB2A838D11DB49C3DD2">
    <w:name w:val="81252A5BCDE94AB2A838D11DB49C3DD2"/>
    <w:rsid w:val="00247C8E"/>
  </w:style>
  <w:style w:type="paragraph" w:customStyle="1" w:styleId="5AEEDA203525404EACA4F672171D0235">
    <w:name w:val="5AEEDA203525404EACA4F672171D0235"/>
    <w:rsid w:val="00247C8E"/>
  </w:style>
  <w:style w:type="paragraph" w:customStyle="1" w:styleId="28BFCED4ADC24D238AD61E17C76A0465">
    <w:name w:val="28BFCED4ADC24D238AD61E17C76A0465"/>
    <w:rsid w:val="00247C8E"/>
  </w:style>
  <w:style w:type="paragraph" w:customStyle="1" w:styleId="74D2AF3676F24CA29F2D369D09DA38F4">
    <w:name w:val="74D2AF3676F24CA29F2D369D09DA38F4"/>
    <w:rsid w:val="00247C8E"/>
  </w:style>
  <w:style w:type="paragraph" w:customStyle="1" w:styleId="21B0F7C885DB4A238E328A1200FAC837">
    <w:name w:val="21B0F7C885DB4A238E328A1200FAC837"/>
    <w:rsid w:val="00247C8E"/>
  </w:style>
  <w:style w:type="paragraph" w:customStyle="1" w:styleId="4167C9EDC13145E2832789E949A67828">
    <w:name w:val="4167C9EDC13145E2832789E949A67828"/>
    <w:rsid w:val="00247C8E"/>
  </w:style>
  <w:style w:type="paragraph" w:customStyle="1" w:styleId="B5DA80B1FFC64325918A16CE5C4234BA">
    <w:name w:val="B5DA80B1FFC64325918A16CE5C4234BA"/>
    <w:rsid w:val="00247C8E"/>
  </w:style>
  <w:style w:type="paragraph" w:customStyle="1" w:styleId="803F9A6B6EBD4E7B94CD6DD4622F6B82">
    <w:name w:val="803F9A6B6EBD4E7B94CD6DD4622F6B82"/>
    <w:rsid w:val="00247C8E"/>
  </w:style>
  <w:style w:type="paragraph" w:customStyle="1" w:styleId="E97EB88ED2BE4A1C800E8A14027D1914">
    <w:name w:val="E97EB88ED2BE4A1C800E8A14027D1914"/>
    <w:rsid w:val="00247C8E"/>
  </w:style>
  <w:style w:type="paragraph" w:customStyle="1" w:styleId="54FA02CD750C4D048084B337FB083387">
    <w:name w:val="54FA02CD750C4D048084B337FB083387"/>
    <w:rsid w:val="00247C8E"/>
  </w:style>
  <w:style w:type="paragraph" w:customStyle="1" w:styleId="B487A22774D54704AF931FE7A64F27EA">
    <w:name w:val="B487A22774D54704AF931FE7A64F27EA"/>
    <w:rsid w:val="00247C8E"/>
  </w:style>
  <w:style w:type="paragraph" w:customStyle="1" w:styleId="C89EC2DDAA6E481D811085414D2C7EDF">
    <w:name w:val="C89EC2DDAA6E481D811085414D2C7EDF"/>
    <w:rsid w:val="00247C8E"/>
  </w:style>
  <w:style w:type="paragraph" w:customStyle="1" w:styleId="7D4B6EB2904B4EBC86B84FE787684505">
    <w:name w:val="7D4B6EB2904B4EBC86B84FE787684505"/>
    <w:rsid w:val="00247C8E"/>
  </w:style>
  <w:style w:type="paragraph" w:customStyle="1" w:styleId="00AAFC693C5141EB93462F931BF6C5EC">
    <w:name w:val="00AAFC693C5141EB93462F931BF6C5EC"/>
    <w:rsid w:val="005A05FB"/>
  </w:style>
  <w:style w:type="paragraph" w:customStyle="1" w:styleId="25740AAA4D3B4B0EB4D6D21059CEF51F">
    <w:name w:val="25740AAA4D3B4B0EB4D6D21059CEF51F"/>
    <w:rsid w:val="005A05FB"/>
  </w:style>
  <w:style w:type="paragraph" w:customStyle="1" w:styleId="BE534FFE502140C8AA5A702DB365A3C9">
    <w:name w:val="BE534FFE502140C8AA5A702DB365A3C9"/>
    <w:rsid w:val="005A05FB"/>
  </w:style>
  <w:style w:type="paragraph" w:customStyle="1" w:styleId="4E6AE9E10AD640C3ABB4AE6D82414A9C">
    <w:name w:val="4E6AE9E10AD640C3ABB4AE6D82414A9C"/>
    <w:rsid w:val="005A05FB"/>
  </w:style>
  <w:style w:type="paragraph" w:customStyle="1" w:styleId="C5407EFDE74B4D22AC5C5FADB924CC7E">
    <w:name w:val="C5407EFDE74B4D22AC5C5FADB924CC7E"/>
    <w:rsid w:val="005A05FB"/>
  </w:style>
  <w:style w:type="paragraph" w:customStyle="1" w:styleId="9E45506EC08D45B1A62FD7AA8ED418F3">
    <w:name w:val="9E45506EC08D45B1A62FD7AA8ED418F3"/>
    <w:rsid w:val="005A05FB"/>
  </w:style>
  <w:style w:type="paragraph" w:customStyle="1" w:styleId="A06FE040BEBC4C939FB18C6FE3638EB4">
    <w:name w:val="A06FE040BEBC4C939FB18C6FE3638EB4"/>
    <w:rsid w:val="005A05FB"/>
  </w:style>
  <w:style w:type="paragraph" w:customStyle="1" w:styleId="265849A640A0454DBEB6B1DB3731EA39">
    <w:name w:val="265849A640A0454DBEB6B1DB3731EA39"/>
    <w:rsid w:val="00404DFA"/>
  </w:style>
  <w:style w:type="paragraph" w:customStyle="1" w:styleId="5830E9D4DDA541E28306ECF2BD7304B8">
    <w:name w:val="5830E9D4DDA541E28306ECF2BD7304B8"/>
    <w:rsid w:val="00404DFA"/>
  </w:style>
  <w:style w:type="paragraph" w:customStyle="1" w:styleId="63EFA786D20540E88AC15E07A34D7E1C">
    <w:name w:val="63EFA786D20540E88AC15E07A34D7E1C"/>
    <w:rsid w:val="00404DFA"/>
  </w:style>
  <w:style w:type="paragraph" w:customStyle="1" w:styleId="9B0AD0806FBE45A6BBE90C59427828F0">
    <w:name w:val="9B0AD0806FBE45A6BBE90C59427828F0"/>
    <w:rsid w:val="00404DFA"/>
  </w:style>
  <w:style w:type="paragraph" w:customStyle="1" w:styleId="38BB94680E4A4577A14C038D48731BBE">
    <w:name w:val="38BB94680E4A4577A14C038D48731BBE"/>
    <w:rsid w:val="00404DFA"/>
  </w:style>
  <w:style w:type="paragraph" w:customStyle="1" w:styleId="E8EC5394EDBD4098B047D31E5533699F11">
    <w:name w:val="E8EC5394EDBD4098B047D31E5533699F11"/>
    <w:rsid w:val="007933CC"/>
    <w:rPr>
      <w:rFonts w:eastAsiaTheme="minorHAnsi"/>
      <w:lang w:eastAsia="en-US"/>
    </w:rPr>
  </w:style>
  <w:style w:type="paragraph" w:customStyle="1" w:styleId="21A8EE5CDE9F40C5A7E4B734294D21553">
    <w:name w:val="21A8EE5CDE9F40C5A7E4B734294D21553"/>
    <w:rsid w:val="007933CC"/>
    <w:rPr>
      <w:rFonts w:eastAsiaTheme="minorHAnsi"/>
      <w:lang w:eastAsia="en-US"/>
    </w:rPr>
  </w:style>
  <w:style w:type="paragraph" w:customStyle="1" w:styleId="C52E9530AEF24F87A8AEED60E247A4073">
    <w:name w:val="C52E9530AEF24F87A8AEED60E247A4073"/>
    <w:rsid w:val="007933CC"/>
    <w:pPr>
      <w:ind w:left="720"/>
      <w:contextualSpacing/>
    </w:pPr>
    <w:rPr>
      <w:rFonts w:eastAsiaTheme="minorHAnsi"/>
      <w:lang w:eastAsia="en-US"/>
    </w:rPr>
  </w:style>
  <w:style w:type="paragraph" w:customStyle="1" w:styleId="52D78855E90746D0BFA41098FF27BD724">
    <w:name w:val="52D78855E90746D0BFA41098FF27BD724"/>
    <w:rsid w:val="007933CC"/>
    <w:rPr>
      <w:rFonts w:eastAsiaTheme="minorHAnsi"/>
      <w:lang w:eastAsia="en-US"/>
    </w:rPr>
  </w:style>
  <w:style w:type="paragraph" w:customStyle="1" w:styleId="D5B4E0EE1FB14934B96ECE94747688A110">
    <w:name w:val="D5B4E0EE1FB14934B96ECE94747688A110"/>
    <w:rsid w:val="007933CC"/>
    <w:rPr>
      <w:rFonts w:eastAsiaTheme="minorHAnsi"/>
      <w:lang w:eastAsia="en-US"/>
    </w:rPr>
  </w:style>
  <w:style w:type="paragraph" w:customStyle="1" w:styleId="74851F35C9604ECDA6B2B0E4FD14A05A10">
    <w:name w:val="74851F35C9604ECDA6B2B0E4FD14A05A10"/>
    <w:rsid w:val="007933CC"/>
    <w:rPr>
      <w:rFonts w:eastAsiaTheme="minorHAnsi"/>
      <w:lang w:eastAsia="en-US"/>
    </w:rPr>
  </w:style>
  <w:style w:type="paragraph" w:customStyle="1" w:styleId="C1A3E0B52F1545218E3B73F3F0B6FAD310">
    <w:name w:val="C1A3E0B52F1545218E3B73F3F0B6FAD310"/>
    <w:rsid w:val="007933CC"/>
    <w:rPr>
      <w:rFonts w:eastAsiaTheme="minorHAnsi"/>
      <w:lang w:eastAsia="en-US"/>
    </w:rPr>
  </w:style>
  <w:style w:type="paragraph" w:customStyle="1" w:styleId="76D2F8A1E5E846CE8F3F962124C808F610">
    <w:name w:val="76D2F8A1E5E846CE8F3F962124C808F610"/>
    <w:rsid w:val="007933CC"/>
    <w:rPr>
      <w:rFonts w:eastAsiaTheme="minorHAnsi"/>
      <w:lang w:eastAsia="en-US"/>
    </w:rPr>
  </w:style>
  <w:style w:type="paragraph" w:customStyle="1" w:styleId="0D3F193A4E6E4A63910D0259674616F414">
    <w:name w:val="0D3F193A4E6E4A63910D0259674616F414"/>
    <w:rsid w:val="007933CC"/>
    <w:rPr>
      <w:rFonts w:eastAsiaTheme="minorHAnsi"/>
      <w:lang w:eastAsia="en-US"/>
    </w:rPr>
  </w:style>
  <w:style w:type="paragraph" w:customStyle="1" w:styleId="5830E9D4DDA541E28306ECF2BD7304B81">
    <w:name w:val="5830E9D4DDA541E28306ECF2BD7304B81"/>
    <w:rsid w:val="007933CC"/>
    <w:rPr>
      <w:rFonts w:eastAsiaTheme="minorHAnsi"/>
      <w:lang w:eastAsia="en-US"/>
    </w:rPr>
  </w:style>
  <w:style w:type="paragraph" w:customStyle="1" w:styleId="38BB94680E4A4577A14C038D48731BBE1">
    <w:name w:val="38BB94680E4A4577A14C038D48731BBE1"/>
    <w:rsid w:val="007933CC"/>
    <w:rPr>
      <w:rFonts w:eastAsiaTheme="minorHAnsi"/>
      <w:lang w:eastAsia="en-US"/>
    </w:rPr>
  </w:style>
  <w:style w:type="paragraph" w:customStyle="1" w:styleId="9B0AD0806FBE45A6BBE90C59427828F01">
    <w:name w:val="9B0AD0806FBE45A6BBE90C59427828F01"/>
    <w:rsid w:val="007933CC"/>
    <w:rPr>
      <w:rFonts w:eastAsiaTheme="minorHAnsi"/>
      <w:lang w:eastAsia="en-US"/>
    </w:rPr>
  </w:style>
  <w:style w:type="paragraph" w:customStyle="1" w:styleId="00AAFC693C5141EB93462F931BF6C5EC1">
    <w:name w:val="00AAFC693C5141EB93462F931BF6C5EC1"/>
    <w:rsid w:val="007933CC"/>
    <w:rPr>
      <w:rFonts w:eastAsiaTheme="minorHAnsi"/>
      <w:lang w:eastAsia="en-US"/>
    </w:rPr>
  </w:style>
  <w:style w:type="paragraph" w:customStyle="1" w:styleId="25740AAA4D3B4B0EB4D6D21059CEF51F1">
    <w:name w:val="25740AAA4D3B4B0EB4D6D21059CEF51F1"/>
    <w:rsid w:val="007933CC"/>
    <w:rPr>
      <w:rFonts w:eastAsiaTheme="minorHAnsi"/>
      <w:lang w:eastAsia="en-US"/>
    </w:rPr>
  </w:style>
  <w:style w:type="paragraph" w:customStyle="1" w:styleId="BE534FFE502140C8AA5A702DB365A3C91">
    <w:name w:val="BE534FFE502140C8AA5A702DB365A3C91"/>
    <w:rsid w:val="007933CC"/>
    <w:rPr>
      <w:rFonts w:eastAsiaTheme="minorHAnsi"/>
      <w:lang w:eastAsia="en-US"/>
    </w:rPr>
  </w:style>
  <w:style w:type="paragraph" w:customStyle="1" w:styleId="4E6AE9E10AD640C3ABB4AE6D82414A9C1">
    <w:name w:val="4E6AE9E10AD640C3ABB4AE6D82414A9C1"/>
    <w:rsid w:val="007933CC"/>
    <w:rPr>
      <w:rFonts w:eastAsiaTheme="minorHAnsi"/>
      <w:lang w:eastAsia="en-US"/>
    </w:rPr>
  </w:style>
  <w:style w:type="paragraph" w:customStyle="1" w:styleId="C5407EFDE74B4D22AC5C5FADB924CC7E1">
    <w:name w:val="C5407EFDE74B4D22AC5C5FADB924CC7E1"/>
    <w:rsid w:val="007933CC"/>
    <w:rPr>
      <w:rFonts w:eastAsiaTheme="minorHAnsi"/>
      <w:lang w:eastAsia="en-US"/>
    </w:rPr>
  </w:style>
  <w:style w:type="paragraph" w:customStyle="1" w:styleId="9E45506EC08D45B1A62FD7AA8ED418F31">
    <w:name w:val="9E45506EC08D45B1A62FD7AA8ED418F31"/>
    <w:rsid w:val="007933CC"/>
    <w:rPr>
      <w:rFonts w:eastAsiaTheme="minorHAnsi"/>
      <w:lang w:eastAsia="en-US"/>
    </w:rPr>
  </w:style>
  <w:style w:type="paragraph" w:customStyle="1" w:styleId="A06FE040BEBC4C939FB18C6FE3638EB41">
    <w:name w:val="A06FE040BEBC4C939FB18C6FE3638EB41"/>
    <w:rsid w:val="007933CC"/>
    <w:rPr>
      <w:rFonts w:eastAsiaTheme="minorHAnsi"/>
      <w:lang w:eastAsia="en-US"/>
    </w:rPr>
  </w:style>
  <w:style w:type="paragraph" w:customStyle="1" w:styleId="DF2C78792EC74814BA01E6D1294696617">
    <w:name w:val="DF2C78792EC74814BA01E6D1294696617"/>
    <w:rsid w:val="007933CC"/>
    <w:rPr>
      <w:rFonts w:eastAsiaTheme="minorHAnsi"/>
      <w:lang w:eastAsia="en-US"/>
    </w:rPr>
  </w:style>
  <w:style w:type="paragraph" w:customStyle="1" w:styleId="BDC83889EAAE4BBFA369B0676D4C0CDD1">
    <w:name w:val="BDC83889EAAE4BBFA369B0676D4C0CDD1"/>
    <w:rsid w:val="007933CC"/>
    <w:rPr>
      <w:rFonts w:eastAsiaTheme="minorHAnsi"/>
      <w:lang w:eastAsia="en-US"/>
    </w:rPr>
  </w:style>
  <w:style w:type="paragraph" w:customStyle="1" w:styleId="3BDFAB2AEAEF4541A8373FCE7B28A8821">
    <w:name w:val="3BDFAB2AEAEF4541A8373FCE7B28A8821"/>
    <w:rsid w:val="007933CC"/>
    <w:rPr>
      <w:rFonts w:eastAsiaTheme="minorHAnsi"/>
      <w:lang w:eastAsia="en-US"/>
    </w:rPr>
  </w:style>
  <w:style w:type="paragraph" w:customStyle="1" w:styleId="81252A5BCDE94AB2A838D11DB49C3DD21">
    <w:name w:val="81252A5BCDE94AB2A838D11DB49C3DD21"/>
    <w:rsid w:val="007933CC"/>
    <w:rPr>
      <w:rFonts w:eastAsiaTheme="minorHAnsi"/>
      <w:lang w:eastAsia="en-US"/>
    </w:rPr>
  </w:style>
  <w:style w:type="paragraph" w:customStyle="1" w:styleId="5AEEDA203525404EACA4F672171D02351">
    <w:name w:val="5AEEDA203525404EACA4F672171D02351"/>
    <w:rsid w:val="007933CC"/>
    <w:rPr>
      <w:rFonts w:eastAsiaTheme="minorHAnsi"/>
      <w:lang w:eastAsia="en-US"/>
    </w:rPr>
  </w:style>
  <w:style w:type="paragraph" w:customStyle="1" w:styleId="28BFCED4ADC24D238AD61E17C76A04651">
    <w:name w:val="28BFCED4ADC24D238AD61E17C76A04651"/>
    <w:rsid w:val="007933CC"/>
    <w:rPr>
      <w:rFonts w:eastAsiaTheme="minorHAnsi"/>
      <w:lang w:eastAsia="en-US"/>
    </w:rPr>
  </w:style>
  <w:style w:type="paragraph" w:customStyle="1" w:styleId="413A5B7F920A466ABC2E508CD78D1DFF7">
    <w:name w:val="413A5B7F920A466ABC2E508CD78D1DFF7"/>
    <w:rsid w:val="007933CC"/>
    <w:rPr>
      <w:rFonts w:eastAsiaTheme="minorHAnsi"/>
      <w:lang w:eastAsia="en-US"/>
    </w:rPr>
  </w:style>
  <w:style w:type="paragraph" w:customStyle="1" w:styleId="50E6ADBEC3EB40F2929CA4CA70589D471">
    <w:name w:val="50E6ADBEC3EB40F2929CA4CA70589D471"/>
    <w:rsid w:val="007933CC"/>
    <w:rPr>
      <w:rFonts w:eastAsiaTheme="minorHAnsi"/>
      <w:lang w:eastAsia="en-US"/>
    </w:rPr>
  </w:style>
  <w:style w:type="paragraph" w:customStyle="1" w:styleId="ADD0B1CF8E704DD4B40FA2BE9EC09C7A1">
    <w:name w:val="ADD0B1CF8E704DD4B40FA2BE9EC09C7A1"/>
    <w:rsid w:val="007933CC"/>
    <w:rPr>
      <w:rFonts w:eastAsiaTheme="minorHAnsi"/>
      <w:lang w:eastAsia="en-US"/>
    </w:rPr>
  </w:style>
  <w:style w:type="paragraph" w:customStyle="1" w:styleId="685293A13FCD44C9B04896F42FC47A3E1">
    <w:name w:val="685293A13FCD44C9B04896F42FC47A3E1"/>
    <w:rsid w:val="007933CC"/>
    <w:rPr>
      <w:rFonts w:eastAsiaTheme="minorHAnsi"/>
      <w:lang w:eastAsia="en-US"/>
    </w:rPr>
  </w:style>
  <w:style w:type="paragraph" w:customStyle="1" w:styleId="CA45C24C1A7A4C2D83643DDEF4C6520A1">
    <w:name w:val="CA45C24C1A7A4C2D83643DDEF4C6520A1"/>
    <w:rsid w:val="007933CC"/>
    <w:rPr>
      <w:rFonts w:eastAsiaTheme="minorHAnsi"/>
      <w:lang w:eastAsia="en-US"/>
    </w:rPr>
  </w:style>
  <w:style w:type="paragraph" w:customStyle="1" w:styleId="30E176E13CB741A7B7043B9E8C96B89B1">
    <w:name w:val="30E176E13CB741A7B7043B9E8C96B89B1"/>
    <w:rsid w:val="007933CC"/>
    <w:rPr>
      <w:rFonts w:eastAsiaTheme="minorHAnsi"/>
      <w:lang w:eastAsia="en-US"/>
    </w:rPr>
  </w:style>
  <w:style w:type="paragraph" w:customStyle="1" w:styleId="6F7967635FDE4AE5B29480F53FC654AB5">
    <w:name w:val="6F7967635FDE4AE5B29480F53FC654AB5"/>
    <w:rsid w:val="007933CC"/>
    <w:rPr>
      <w:rFonts w:eastAsiaTheme="minorHAnsi"/>
      <w:lang w:eastAsia="en-US"/>
    </w:rPr>
  </w:style>
  <w:style w:type="paragraph" w:customStyle="1" w:styleId="017428D85B71473AA8C2A129E668B05F1">
    <w:name w:val="017428D85B71473AA8C2A129E668B05F1"/>
    <w:rsid w:val="007933CC"/>
    <w:rPr>
      <w:rFonts w:eastAsiaTheme="minorHAnsi"/>
      <w:lang w:eastAsia="en-US"/>
    </w:rPr>
  </w:style>
  <w:style w:type="paragraph" w:customStyle="1" w:styleId="434929F787D943AC867DC6D16DEBE0741">
    <w:name w:val="434929F787D943AC867DC6D16DEBE0741"/>
    <w:rsid w:val="007933CC"/>
    <w:rPr>
      <w:rFonts w:eastAsiaTheme="minorHAnsi"/>
      <w:lang w:eastAsia="en-US"/>
    </w:rPr>
  </w:style>
  <w:style w:type="paragraph" w:customStyle="1" w:styleId="B9419AAAACE049DCA279065DBAFF4C991">
    <w:name w:val="B9419AAAACE049DCA279065DBAFF4C991"/>
    <w:rsid w:val="007933CC"/>
    <w:rPr>
      <w:rFonts w:eastAsiaTheme="minorHAnsi"/>
      <w:lang w:eastAsia="en-US"/>
    </w:rPr>
  </w:style>
  <w:style w:type="paragraph" w:customStyle="1" w:styleId="8EECA1E4613248EF8CA50853A4C6DE0B1">
    <w:name w:val="8EECA1E4613248EF8CA50853A4C6DE0B1"/>
    <w:rsid w:val="007933CC"/>
    <w:rPr>
      <w:rFonts w:eastAsiaTheme="minorHAnsi"/>
      <w:lang w:eastAsia="en-US"/>
    </w:rPr>
  </w:style>
  <w:style w:type="paragraph" w:customStyle="1" w:styleId="C8D9B610AD2542239DDDA12D80E710311">
    <w:name w:val="C8D9B610AD2542239DDDA12D80E710311"/>
    <w:rsid w:val="007933CC"/>
    <w:rPr>
      <w:rFonts w:eastAsiaTheme="minorHAnsi"/>
      <w:lang w:eastAsia="en-US"/>
    </w:rPr>
  </w:style>
  <w:style w:type="paragraph" w:customStyle="1" w:styleId="192D6A20AF2F4384962F3DB5C8F666F25">
    <w:name w:val="192D6A20AF2F4384962F3DB5C8F666F25"/>
    <w:rsid w:val="007933CC"/>
    <w:rPr>
      <w:rFonts w:eastAsiaTheme="minorHAnsi"/>
      <w:lang w:eastAsia="en-US"/>
    </w:rPr>
  </w:style>
  <w:style w:type="paragraph" w:customStyle="1" w:styleId="A792825FFBD34B77AD5FA081848FD4C51">
    <w:name w:val="A792825FFBD34B77AD5FA081848FD4C51"/>
    <w:rsid w:val="007933CC"/>
    <w:rPr>
      <w:rFonts w:eastAsiaTheme="minorHAnsi"/>
      <w:lang w:eastAsia="en-US"/>
    </w:rPr>
  </w:style>
  <w:style w:type="paragraph" w:customStyle="1" w:styleId="09B55955764C4A67831F9205A58F098B1">
    <w:name w:val="09B55955764C4A67831F9205A58F098B1"/>
    <w:rsid w:val="007933CC"/>
    <w:rPr>
      <w:rFonts w:eastAsiaTheme="minorHAnsi"/>
      <w:lang w:eastAsia="en-US"/>
    </w:rPr>
  </w:style>
  <w:style w:type="paragraph" w:customStyle="1" w:styleId="8DBB15FEC569435ABC326FE796B31F8C1">
    <w:name w:val="8DBB15FEC569435ABC326FE796B31F8C1"/>
    <w:rsid w:val="007933CC"/>
    <w:rPr>
      <w:rFonts w:eastAsiaTheme="minorHAnsi"/>
      <w:lang w:eastAsia="en-US"/>
    </w:rPr>
  </w:style>
  <w:style w:type="paragraph" w:customStyle="1" w:styleId="F110FE1687434FB0BF65AC44A6B77ACD1">
    <w:name w:val="F110FE1687434FB0BF65AC44A6B77ACD1"/>
    <w:rsid w:val="007933CC"/>
    <w:rPr>
      <w:rFonts w:eastAsiaTheme="minorHAnsi"/>
      <w:lang w:eastAsia="en-US"/>
    </w:rPr>
  </w:style>
  <w:style w:type="paragraph" w:customStyle="1" w:styleId="E4BEA5CF45934838B87682D765B8626B1">
    <w:name w:val="E4BEA5CF45934838B87682D765B8626B1"/>
    <w:rsid w:val="007933CC"/>
    <w:rPr>
      <w:rFonts w:eastAsiaTheme="minorHAnsi"/>
      <w:lang w:eastAsia="en-US"/>
    </w:rPr>
  </w:style>
  <w:style w:type="paragraph" w:customStyle="1" w:styleId="A71F5D73CD8C49AA9BFB63BEDB652FEF1">
    <w:name w:val="A71F5D73CD8C49AA9BFB63BEDB652FEF1"/>
    <w:rsid w:val="007933CC"/>
    <w:rPr>
      <w:rFonts w:eastAsiaTheme="minorHAnsi"/>
      <w:lang w:eastAsia="en-US"/>
    </w:rPr>
  </w:style>
  <w:style w:type="paragraph" w:customStyle="1" w:styleId="9DFE1F88CBE848F68E7B57F74D55AFA41">
    <w:name w:val="9DFE1F88CBE848F68E7B57F74D55AFA41"/>
    <w:rsid w:val="007933CC"/>
    <w:rPr>
      <w:rFonts w:eastAsiaTheme="minorHAnsi"/>
      <w:lang w:eastAsia="en-US"/>
    </w:rPr>
  </w:style>
  <w:style w:type="paragraph" w:customStyle="1" w:styleId="D45379466C474B9E89A993597C3144501">
    <w:name w:val="D45379466C474B9E89A993597C3144501"/>
    <w:rsid w:val="007933CC"/>
    <w:rPr>
      <w:rFonts w:eastAsiaTheme="minorHAnsi"/>
      <w:lang w:eastAsia="en-US"/>
    </w:rPr>
  </w:style>
  <w:style w:type="paragraph" w:customStyle="1" w:styleId="904417EAB1BA45DD84A6ADD71FA0B5EA1">
    <w:name w:val="904417EAB1BA45DD84A6ADD71FA0B5EA1"/>
    <w:rsid w:val="007933CC"/>
    <w:rPr>
      <w:rFonts w:eastAsiaTheme="minorHAnsi"/>
      <w:lang w:eastAsia="en-US"/>
    </w:rPr>
  </w:style>
  <w:style w:type="paragraph" w:customStyle="1" w:styleId="DBC20E7E30034B97B64481B8CFFDC25D1">
    <w:name w:val="DBC20E7E30034B97B64481B8CFFDC25D1"/>
    <w:rsid w:val="007933CC"/>
    <w:rPr>
      <w:rFonts w:eastAsiaTheme="minorHAnsi"/>
      <w:lang w:eastAsia="en-US"/>
    </w:rPr>
  </w:style>
  <w:style w:type="paragraph" w:customStyle="1" w:styleId="8C9B5FEAEB8B428B8890621838EA488D1">
    <w:name w:val="8C9B5FEAEB8B428B8890621838EA488D1"/>
    <w:rsid w:val="007933CC"/>
    <w:rPr>
      <w:rFonts w:eastAsiaTheme="minorHAnsi"/>
      <w:lang w:eastAsia="en-US"/>
    </w:rPr>
  </w:style>
  <w:style w:type="paragraph" w:customStyle="1" w:styleId="96C1DF70507949A8BA55B48F2C443E2B1">
    <w:name w:val="96C1DF70507949A8BA55B48F2C443E2B1"/>
    <w:rsid w:val="007933CC"/>
    <w:rPr>
      <w:rFonts w:eastAsiaTheme="minorHAnsi"/>
      <w:lang w:eastAsia="en-US"/>
    </w:rPr>
  </w:style>
  <w:style w:type="paragraph" w:customStyle="1" w:styleId="400D6007397140768B12BEA18680E8EE1">
    <w:name w:val="400D6007397140768B12BEA18680E8EE1"/>
    <w:rsid w:val="007933CC"/>
    <w:rPr>
      <w:rFonts w:eastAsiaTheme="minorHAnsi"/>
      <w:lang w:eastAsia="en-US"/>
    </w:rPr>
  </w:style>
  <w:style w:type="paragraph" w:customStyle="1" w:styleId="20F1CE13F88944EAB566AC61CCCEADD11">
    <w:name w:val="20F1CE13F88944EAB566AC61CCCEADD11"/>
    <w:rsid w:val="007933CC"/>
    <w:rPr>
      <w:rFonts w:eastAsiaTheme="minorHAnsi"/>
      <w:lang w:eastAsia="en-US"/>
    </w:rPr>
  </w:style>
  <w:style w:type="paragraph" w:customStyle="1" w:styleId="B6EE9552C58C4E7EA36B19AA12A44A341">
    <w:name w:val="B6EE9552C58C4E7EA36B19AA12A44A341"/>
    <w:rsid w:val="007933CC"/>
    <w:rPr>
      <w:rFonts w:eastAsiaTheme="minorHAnsi"/>
      <w:lang w:eastAsia="en-US"/>
    </w:rPr>
  </w:style>
  <w:style w:type="paragraph" w:customStyle="1" w:styleId="2DD31771335C458B9BEC90528AAFA1511">
    <w:name w:val="2DD31771335C458B9BEC90528AAFA1511"/>
    <w:rsid w:val="007933CC"/>
    <w:rPr>
      <w:rFonts w:eastAsiaTheme="minorHAnsi"/>
      <w:lang w:eastAsia="en-US"/>
    </w:rPr>
  </w:style>
  <w:style w:type="paragraph" w:customStyle="1" w:styleId="D5288EC871124E58B25EA96CD1E6DD531">
    <w:name w:val="D5288EC871124E58B25EA96CD1E6DD531"/>
    <w:rsid w:val="007933CC"/>
    <w:rPr>
      <w:rFonts w:eastAsiaTheme="minorHAnsi"/>
      <w:lang w:eastAsia="en-US"/>
    </w:rPr>
  </w:style>
  <w:style w:type="paragraph" w:customStyle="1" w:styleId="124CD34E6DDB41F992136FD2A0FA95BB5">
    <w:name w:val="124CD34E6DDB41F992136FD2A0FA95BB5"/>
    <w:rsid w:val="007933CC"/>
    <w:rPr>
      <w:rFonts w:eastAsiaTheme="minorHAnsi"/>
      <w:lang w:eastAsia="en-US"/>
    </w:rPr>
  </w:style>
  <w:style w:type="paragraph" w:customStyle="1" w:styleId="371D8A75534E4C1AA66B543B5080CC091">
    <w:name w:val="371D8A75534E4C1AA66B543B5080CC091"/>
    <w:rsid w:val="007933CC"/>
    <w:rPr>
      <w:rFonts w:eastAsiaTheme="minorHAnsi"/>
      <w:lang w:eastAsia="en-US"/>
    </w:rPr>
  </w:style>
  <w:style w:type="paragraph" w:customStyle="1" w:styleId="D391F500FF0246A5B0609FD5042D0E9A1">
    <w:name w:val="D391F500FF0246A5B0609FD5042D0E9A1"/>
    <w:rsid w:val="007933CC"/>
    <w:rPr>
      <w:rFonts w:eastAsiaTheme="minorHAnsi"/>
      <w:lang w:eastAsia="en-US"/>
    </w:rPr>
  </w:style>
  <w:style w:type="paragraph" w:customStyle="1" w:styleId="FBFDCA7E9ECA444C919AD11616AC8C961">
    <w:name w:val="FBFDCA7E9ECA444C919AD11616AC8C961"/>
    <w:rsid w:val="007933CC"/>
    <w:rPr>
      <w:rFonts w:eastAsiaTheme="minorHAnsi"/>
      <w:lang w:eastAsia="en-US"/>
    </w:rPr>
  </w:style>
  <w:style w:type="paragraph" w:customStyle="1" w:styleId="E114536CDECF4CEC8E408AFB50DA10321">
    <w:name w:val="E114536CDECF4CEC8E408AFB50DA10321"/>
    <w:rsid w:val="007933CC"/>
    <w:rPr>
      <w:rFonts w:eastAsiaTheme="minorHAnsi"/>
      <w:lang w:eastAsia="en-US"/>
    </w:rPr>
  </w:style>
  <w:style w:type="paragraph" w:customStyle="1" w:styleId="081724DEB5854E429D08B09517D4EE0A1">
    <w:name w:val="081724DEB5854E429D08B09517D4EE0A1"/>
    <w:rsid w:val="007933CC"/>
    <w:rPr>
      <w:rFonts w:eastAsiaTheme="minorHAnsi"/>
      <w:lang w:eastAsia="en-US"/>
    </w:rPr>
  </w:style>
  <w:style w:type="paragraph" w:customStyle="1" w:styleId="2A5CF20E8C8948C190F28A58733D04FE5">
    <w:name w:val="2A5CF20E8C8948C190F28A58733D04FE5"/>
    <w:rsid w:val="007933CC"/>
    <w:rPr>
      <w:rFonts w:eastAsiaTheme="minorHAnsi"/>
      <w:lang w:eastAsia="en-US"/>
    </w:rPr>
  </w:style>
  <w:style w:type="paragraph" w:customStyle="1" w:styleId="8E260174E27048468CF9911316F1D9761">
    <w:name w:val="8E260174E27048468CF9911316F1D9761"/>
    <w:rsid w:val="007933CC"/>
    <w:rPr>
      <w:rFonts w:eastAsiaTheme="minorHAnsi"/>
      <w:lang w:eastAsia="en-US"/>
    </w:rPr>
  </w:style>
  <w:style w:type="paragraph" w:customStyle="1" w:styleId="E3BAFEF55C2A44A6AB28A3C79EAF66601">
    <w:name w:val="E3BAFEF55C2A44A6AB28A3C79EAF66601"/>
    <w:rsid w:val="007933CC"/>
    <w:rPr>
      <w:rFonts w:eastAsiaTheme="minorHAnsi"/>
      <w:lang w:eastAsia="en-US"/>
    </w:rPr>
  </w:style>
  <w:style w:type="paragraph" w:customStyle="1" w:styleId="36D72D72A0334CAB8BE0A5B8D74F18A41">
    <w:name w:val="36D72D72A0334CAB8BE0A5B8D74F18A41"/>
    <w:rsid w:val="007933CC"/>
    <w:rPr>
      <w:rFonts w:eastAsiaTheme="minorHAnsi"/>
      <w:lang w:eastAsia="en-US"/>
    </w:rPr>
  </w:style>
  <w:style w:type="paragraph" w:customStyle="1" w:styleId="0A478B8EFE694E6180C5F9535F3755FE1">
    <w:name w:val="0A478B8EFE694E6180C5F9535F3755FE1"/>
    <w:rsid w:val="007933CC"/>
    <w:rPr>
      <w:rFonts w:eastAsiaTheme="minorHAnsi"/>
      <w:lang w:eastAsia="en-US"/>
    </w:rPr>
  </w:style>
  <w:style w:type="paragraph" w:customStyle="1" w:styleId="A8323F039D174DB78C18B38C202CF8AA1">
    <w:name w:val="A8323F039D174DB78C18B38C202CF8AA1"/>
    <w:rsid w:val="007933CC"/>
    <w:rPr>
      <w:rFonts w:eastAsiaTheme="minorHAnsi"/>
      <w:lang w:eastAsia="en-US"/>
    </w:rPr>
  </w:style>
  <w:style w:type="paragraph" w:customStyle="1" w:styleId="C13D3574F0124CC1B25AFA433C692A2F7">
    <w:name w:val="C13D3574F0124CC1B25AFA433C692A2F7"/>
    <w:rsid w:val="007933CC"/>
    <w:rPr>
      <w:rFonts w:eastAsiaTheme="minorHAnsi"/>
      <w:lang w:eastAsia="en-US"/>
    </w:rPr>
  </w:style>
  <w:style w:type="paragraph" w:customStyle="1" w:styleId="74D2AF3676F24CA29F2D369D09DA38F41">
    <w:name w:val="74D2AF3676F24CA29F2D369D09DA38F41"/>
    <w:rsid w:val="007933CC"/>
    <w:rPr>
      <w:rFonts w:eastAsiaTheme="minorHAnsi"/>
      <w:lang w:eastAsia="en-US"/>
    </w:rPr>
  </w:style>
  <w:style w:type="paragraph" w:customStyle="1" w:styleId="21B0F7C885DB4A238E328A1200FAC8371">
    <w:name w:val="21B0F7C885DB4A238E328A1200FAC8371"/>
    <w:rsid w:val="007933CC"/>
    <w:rPr>
      <w:rFonts w:eastAsiaTheme="minorHAnsi"/>
      <w:lang w:eastAsia="en-US"/>
    </w:rPr>
  </w:style>
  <w:style w:type="paragraph" w:customStyle="1" w:styleId="4167C9EDC13145E2832789E949A678281">
    <w:name w:val="4167C9EDC13145E2832789E949A678281"/>
    <w:rsid w:val="007933CC"/>
    <w:rPr>
      <w:rFonts w:eastAsiaTheme="minorHAnsi"/>
      <w:lang w:eastAsia="en-US"/>
    </w:rPr>
  </w:style>
  <w:style w:type="paragraph" w:customStyle="1" w:styleId="B5DA80B1FFC64325918A16CE5C4234BA1">
    <w:name w:val="B5DA80B1FFC64325918A16CE5C4234BA1"/>
    <w:rsid w:val="007933CC"/>
    <w:rPr>
      <w:rFonts w:eastAsiaTheme="minorHAnsi"/>
      <w:lang w:eastAsia="en-US"/>
    </w:rPr>
  </w:style>
  <w:style w:type="paragraph" w:customStyle="1" w:styleId="803F9A6B6EBD4E7B94CD6DD4622F6B821">
    <w:name w:val="803F9A6B6EBD4E7B94CD6DD4622F6B821"/>
    <w:rsid w:val="007933CC"/>
    <w:rPr>
      <w:rFonts w:eastAsiaTheme="minorHAnsi"/>
      <w:lang w:eastAsia="en-US"/>
    </w:rPr>
  </w:style>
  <w:style w:type="paragraph" w:customStyle="1" w:styleId="F8C2034FC13843D48E8CA309AB2392265">
    <w:name w:val="F8C2034FC13843D48E8CA309AB2392265"/>
    <w:rsid w:val="007933CC"/>
    <w:rPr>
      <w:rFonts w:eastAsiaTheme="minorHAnsi"/>
      <w:lang w:eastAsia="en-US"/>
    </w:rPr>
  </w:style>
  <w:style w:type="paragraph" w:customStyle="1" w:styleId="E97EB88ED2BE4A1C800E8A14027D19141">
    <w:name w:val="E97EB88ED2BE4A1C800E8A14027D19141"/>
    <w:rsid w:val="007933CC"/>
    <w:rPr>
      <w:rFonts w:eastAsiaTheme="minorHAnsi"/>
      <w:lang w:eastAsia="en-US"/>
    </w:rPr>
  </w:style>
  <w:style w:type="paragraph" w:customStyle="1" w:styleId="54FA02CD750C4D048084B337FB0833871">
    <w:name w:val="54FA02CD750C4D048084B337FB0833871"/>
    <w:rsid w:val="007933CC"/>
    <w:rPr>
      <w:rFonts w:eastAsiaTheme="minorHAnsi"/>
      <w:lang w:eastAsia="en-US"/>
    </w:rPr>
  </w:style>
  <w:style w:type="paragraph" w:customStyle="1" w:styleId="B487A22774D54704AF931FE7A64F27EA1">
    <w:name w:val="B487A22774D54704AF931FE7A64F27EA1"/>
    <w:rsid w:val="007933CC"/>
    <w:rPr>
      <w:rFonts w:eastAsiaTheme="minorHAnsi"/>
      <w:lang w:eastAsia="en-US"/>
    </w:rPr>
  </w:style>
  <w:style w:type="paragraph" w:customStyle="1" w:styleId="C89EC2DDAA6E481D811085414D2C7EDF1">
    <w:name w:val="C89EC2DDAA6E481D811085414D2C7EDF1"/>
    <w:rsid w:val="007933CC"/>
    <w:rPr>
      <w:rFonts w:eastAsiaTheme="minorHAnsi"/>
      <w:lang w:eastAsia="en-US"/>
    </w:rPr>
  </w:style>
  <w:style w:type="paragraph" w:customStyle="1" w:styleId="7D4B6EB2904B4EBC86B84FE7876845051">
    <w:name w:val="7D4B6EB2904B4EBC86B84FE7876845051"/>
    <w:rsid w:val="007933CC"/>
    <w:rPr>
      <w:rFonts w:eastAsiaTheme="minorHAnsi"/>
      <w:lang w:eastAsia="en-US"/>
    </w:rPr>
  </w:style>
  <w:style w:type="paragraph" w:customStyle="1" w:styleId="E8EC5394EDBD4098B047D31E5533699F12">
    <w:name w:val="E8EC5394EDBD4098B047D31E5533699F12"/>
    <w:rsid w:val="007933CC"/>
    <w:rPr>
      <w:rFonts w:eastAsiaTheme="minorHAnsi"/>
      <w:lang w:eastAsia="en-US"/>
    </w:rPr>
  </w:style>
  <w:style w:type="paragraph" w:customStyle="1" w:styleId="21A8EE5CDE9F40C5A7E4B734294D21554">
    <w:name w:val="21A8EE5CDE9F40C5A7E4B734294D21554"/>
    <w:rsid w:val="007933CC"/>
    <w:rPr>
      <w:rFonts w:eastAsiaTheme="minorHAnsi"/>
      <w:lang w:eastAsia="en-US"/>
    </w:rPr>
  </w:style>
  <w:style w:type="paragraph" w:customStyle="1" w:styleId="C52E9530AEF24F87A8AEED60E247A4074">
    <w:name w:val="C52E9530AEF24F87A8AEED60E247A4074"/>
    <w:rsid w:val="007933CC"/>
    <w:pPr>
      <w:ind w:left="720"/>
      <w:contextualSpacing/>
    </w:pPr>
    <w:rPr>
      <w:rFonts w:eastAsiaTheme="minorHAnsi"/>
      <w:lang w:eastAsia="en-US"/>
    </w:rPr>
  </w:style>
  <w:style w:type="paragraph" w:customStyle="1" w:styleId="52D78855E90746D0BFA41098FF27BD725">
    <w:name w:val="52D78855E90746D0BFA41098FF27BD725"/>
    <w:rsid w:val="007933CC"/>
    <w:rPr>
      <w:rFonts w:eastAsiaTheme="minorHAnsi"/>
      <w:lang w:eastAsia="en-US"/>
    </w:rPr>
  </w:style>
  <w:style w:type="paragraph" w:customStyle="1" w:styleId="D5B4E0EE1FB14934B96ECE94747688A111">
    <w:name w:val="D5B4E0EE1FB14934B96ECE94747688A111"/>
    <w:rsid w:val="007933CC"/>
    <w:rPr>
      <w:rFonts w:eastAsiaTheme="minorHAnsi"/>
      <w:lang w:eastAsia="en-US"/>
    </w:rPr>
  </w:style>
  <w:style w:type="paragraph" w:customStyle="1" w:styleId="74851F35C9604ECDA6B2B0E4FD14A05A11">
    <w:name w:val="74851F35C9604ECDA6B2B0E4FD14A05A11"/>
    <w:rsid w:val="007933CC"/>
    <w:rPr>
      <w:rFonts w:eastAsiaTheme="minorHAnsi"/>
      <w:lang w:eastAsia="en-US"/>
    </w:rPr>
  </w:style>
  <w:style w:type="paragraph" w:customStyle="1" w:styleId="C1A3E0B52F1545218E3B73F3F0B6FAD311">
    <w:name w:val="C1A3E0B52F1545218E3B73F3F0B6FAD311"/>
    <w:rsid w:val="007933CC"/>
    <w:rPr>
      <w:rFonts w:eastAsiaTheme="minorHAnsi"/>
      <w:lang w:eastAsia="en-US"/>
    </w:rPr>
  </w:style>
  <w:style w:type="paragraph" w:customStyle="1" w:styleId="76D2F8A1E5E846CE8F3F962124C808F611">
    <w:name w:val="76D2F8A1E5E846CE8F3F962124C808F611"/>
    <w:rsid w:val="007933CC"/>
    <w:rPr>
      <w:rFonts w:eastAsiaTheme="minorHAnsi"/>
      <w:lang w:eastAsia="en-US"/>
    </w:rPr>
  </w:style>
  <w:style w:type="paragraph" w:customStyle="1" w:styleId="0D3F193A4E6E4A63910D0259674616F415">
    <w:name w:val="0D3F193A4E6E4A63910D0259674616F415"/>
    <w:rsid w:val="007933CC"/>
    <w:rPr>
      <w:rFonts w:eastAsiaTheme="minorHAnsi"/>
      <w:lang w:eastAsia="en-US"/>
    </w:rPr>
  </w:style>
  <w:style w:type="paragraph" w:customStyle="1" w:styleId="5830E9D4DDA541E28306ECF2BD7304B82">
    <w:name w:val="5830E9D4DDA541E28306ECF2BD7304B82"/>
    <w:rsid w:val="007933CC"/>
    <w:rPr>
      <w:rFonts w:eastAsiaTheme="minorHAnsi"/>
      <w:lang w:eastAsia="en-US"/>
    </w:rPr>
  </w:style>
  <w:style w:type="paragraph" w:customStyle="1" w:styleId="38BB94680E4A4577A14C038D48731BBE2">
    <w:name w:val="38BB94680E4A4577A14C038D48731BBE2"/>
    <w:rsid w:val="007933CC"/>
    <w:rPr>
      <w:rFonts w:eastAsiaTheme="minorHAnsi"/>
      <w:lang w:eastAsia="en-US"/>
    </w:rPr>
  </w:style>
  <w:style w:type="paragraph" w:customStyle="1" w:styleId="9B0AD0806FBE45A6BBE90C59427828F02">
    <w:name w:val="9B0AD0806FBE45A6BBE90C59427828F02"/>
    <w:rsid w:val="007933CC"/>
    <w:rPr>
      <w:rFonts w:eastAsiaTheme="minorHAnsi"/>
      <w:lang w:eastAsia="en-US"/>
    </w:rPr>
  </w:style>
  <w:style w:type="paragraph" w:customStyle="1" w:styleId="00AAFC693C5141EB93462F931BF6C5EC2">
    <w:name w:val="00AAFC693C5141EB93462F931BF6C5EC2"/>
    <w:rsid w:val="007933CC"/>
    <w:rPr>
      <w:rFonts w:eastAsiaTheme="minorHAnsi"/>
      <w:lang w:eastAsia="en-US"/>
    </w:rPr>
  </w:style>
  <w:style w:type="paragraph" w:customStyle="1" w:styleId="25740AAA4D3B4B0EB4D6D21059CEF51F2">
    <w:name w:val="25740AAA4D3B4B0EB4D6D21059CEF51F2"/>
    <w:rsid w:val="007933CC"/>
    <w:rPr>
      <w:rFonts w:eastAsiaTheme="minorHAnsi"/>
      <w:lang w:eastAsia="en-US"/>
    </w:rPr>
  </w:style>
  <w:style w:type="paragraph" w:customStyle="1" w:styleId="BE534FFE502140C8AA5A702DB365A3C92">
    <w:name w:val="BE534FFE502140C8AA5A702DB365A3C92"/>
    <w:rsid w:val="007933CC"/>
    <w:rPr>
      <w:rFonts w:eastAsiaTheme="minorHAnsi"/>
      <w:lang w:eastAsia="en-US"/>
    </w:rPr>
  </w:style>
  <w:style w:type="paragraph" w:customStyle="1" w:styleId="4E6AE9E10AD640C3ABB4AE6D82414A9C2">
    <w:name w:val="4E6AE9E10AD640C3ABB4AE6D82414A9C2"/>
    <w:rsid w:val="007933CC"/>
    <w:rPr>
      <w:rFonts w:eastAsiaTheme="minorHAnsi"/>
      <w:lang w:eastAsia="en-US"/>
    </w:rPr>
  </w:style>
  <w:style w:type="paragraph" w:customStyle="1" w:styleId="C5407EFDE74B4D22AC5C5FADB924CC7E2">
    <w:name w:val="C5407EFDE74B4D22AC5C5FADB924CC7E2"/>
    <w:rsid w:val="007933CC"/>
    <w:rPr>
      <w:rFonts w:eastAsiaTheme="minorHAnsi"/>
      <w:lang w:eastAsia="en-US"/>
    </w:rPr>
  </w:style>
  <w:style w:type="paragraph" w:customStyle="1" w:styleId="9E45506EC08D45B1A62FD7AA8ED418F32">
    <w:name w:val="9E45506EC08D45B1A62FD7AA8ED418F32"/>
    <w:rsid w:val="007933CC"/>
    <w:rPr>
      <w:rFonts w:eastAsiaTheme="minorHAnsi"/>
      <w:lang w:eastAsia="en-US"/>
    </w:rPr>
  </w:style>
  <w:style w:type="paragraph" w:customStyle="1" w:styleId="A06FE040BEBC4C939FB18C6FE3638EB42">
    <w:name w:val="A06FE040BEBC4C939FB18C6FE3638EB42"/>
    <w:rsid w:val="007933CC"/>
    <w:rPr>
      <w:rFonts w:eastAsiaTheme="minorHAnsi"/>
      <w:lang w:eastAsia="en-US"/>
    </w:rPr>
  </w:style>
  <w:style w:type="paragraph" w:customStyle="1" w:styleId="DF2C78792EC74814BA01E6D1294696618">
    <w:name w:val="DF2C78792EC74814BA01E6D1294696618"/>
    <w:rsid w:val="007933CC"/>
    <w:rPr>
      <w:rFonts w:eastAsiaTheme="minorHAnsi"/>
      <w:lang w:eastAsia="en-US"/>
    </w:rPr>
  </w:style>
  <w:style w:type="paragraph" w:customStyle="1" w:styleId="BDC83889EAAE4BBFA369B0676D4C0CDD2">
    <w:name w:val="BDC83889EAAE4BBFA369B0676D4C0CDD2"/>
    <w:rsid w:val="007933CC"/>
    <w:rPr>
      <w:rFonts w:eastAsiaTheme="minorHAnsi"/>
      <w:lang w:eastAsia="en-US"/>
    </w:rPr>
  </w:style>
  <w:style w:type="paragraph" w:customStyle="1" w:styleId="3BDFAB2AEAEF4541A8373FCE7B28A8822">
    <w:name w:val="3BDFAB2AEAEF4541A8373FCE7B28A8822"/>
    <w:rsid w:val="007933CC"/>
    <w:rPr>
      <w:rFonts w:eastAsiaTheme="minorHAnsi"/>
      <w:lang w:eastAsia="en-US"/>
    </w:rPr>
  </w:style>
  <w:style w:type="paragraph" w:customStyle="1" w:styleId="81252A5BCDE94AB2A838D11DB49C3DD22">
    <w:name w:val="81252A5BCDE94AB2A838D11DB49C3DD22"/>
    <w:rsid w:val="007933CC"/>
    <w:rPr>
      <w:rFonts w:eastAsiaTheme="minorHAnsi"/>
      <w:lang w:eastAsia="en-US"/>
    </w:rPr>
  </w:style>
  <w:style w:type="paragraph" w:customStyle="1" w:styleId="5AEEDA203525404EACA4F672171D02352">
    <w:name w:val="5AEEDA203525404EACA4F672171D02352"/>
    <w:rsid w:val="007933CC"/>
    <w:rPr>
      <w:rFonts w:eastAsiaTheme="minorHAnsi"/>
      <w:lang w:eastAsia="en-US"/>
    </w:rPr>
  </w:style>
  <w:style w:type="paragraph" w:customStyle="1" w:styleId="28BFCED4ADC24D238AD61E17C76A04652">
    <w:name w:val="28BFCED4ADC24D238AD61E17C76A04652"/>
    <w:rsid w:val="007933CC"/>
    <w:rPr>
      <w:rFonts w:eastAsiaTheme="minorHAnsi"/>
      <w:lang w:eastAsia="en-US"/>
    </w:rPr>
  </w:style>
  <w:style w:type="paragraph" w:customStyle="1" w:styleId="413A5B7F920A466ABC2E508CD78D1DFF8">
    <w:name w:val="413A5B7F920A466ABC2E508CD78D1DFF8"/>
    <w:rsid w:val="007933CC"/>
    <w:rPr>
      <w:rFonts w:eastAsiaTheme="minorHAnsi"/>
      <w:lang w:eastAsia="en-US"/>
    </w:rPr>
  </w:style>
  <w:style w:type="paragraph" w:customStyle="1" w:styleId="50E6ADBEC3EB40F2929CA4CA70589D472">
    <w:name w:val="50E6ADBEC3EB40F2929CA4CA70589D472"/>
    <w:rsid w:val="007933CC"/>
    <w:rPr>
      <w:rFonts w:eastAsiaTheme="minorHAnsi"/>
      <w:lang w:eastAsia="en-US"/>
    </w:rPr>
  </w:style>
  <w:style w:type="paragraph" w:customStyle="1" w:styleId="ADD0B1CF8E704DD4B40FA2BE9EC09C7A2">
    <w:name w:val="ADD0B1CF8E704DD4B40FA2BE9EC09C7A2"/>
    <w:rsid w:val="007933CC"/>
    <w:rPr>
      <w:rFonts w:eastAsiaTheme="minorHAnsi"/>
      <w:lang w:eastAsia="en-US"/>
    </w:rPr>
  </w:style>
  <w:style w:type="paragraph" w:customStyle="1" w:styleId="685293A13FCD44C9B04896F42FC47A3E2">
    <w:name w:val="685293A13FCD44C9B04896F42FC47A3E2"/>
    <w:rsid w:val="007933CC"/>
    <w:rPr>
      <w:rFonts w:eastAsiaTheme="minorHAnsi"/>
      <w:lang w:eastAsia="en-US"/>
    </w:rPr>
  </w:style>
  <w:style w:type="paragraph" w:customStyle="1" w:styleId="CA45C24C1A7A4C2D83643DDEF4C6520A2">
    <w:name w:val="CA45C24C1A7A4C2D83643DDEF4C6520A2"/>
    <w:rsid w:val="007933CC"/>
    <w:rPr>
      <w:rFonts w:eastAsiaTheme="minorHAnsi"/>
      <w:lang w:eastAsia="en-US"/>
    </w:rPr>
  </w:style>
  <w:style w:type="paragraph" w:customStyle="1" w:styleId="30E176E13CB741A7B7043B9E8C96B89B2">
    <w:name w:val="30E176E13CB741A7B7043B9E8C96B89B2"/>
    <w:rsid w:val="007933CC"/>
    <w:rPr>
      <w:rFonts w:eastAsiaTheme="minorHAnsi"/>
      <w:lang w:eastAsia="en-US"/>
    </w:rPr>
  </w:style>
  <w:style w:type="paragraph" w:customStyle="1" w:styleId="6F7967635FDE4AE5B29480F53FC654AB6">
    <w:name w:val="6F7967635FDE4AE5B29480F53FC654AB6"/>
    <w:rsid w:val="007933CC"/>
    <w:rPr>
      <w:rFonts w:eastAsiaTheme="minorHAnsi"/>
      <w:lang w:eastAsia="en-US"/>
    </w:rPr>
  </w:style>
  <w:style w:type="paragraph" w:customStyle="1" w:styleId="017428D85B71473AA8C2A129E668B05F2">
    <w:name w:val="017428D85B71473AA8C2A129E668B05F2"/>
    <w:rsid w:val="007933CC"/>
    <w:rPr>
      <w:rFonts w:eastAsiaTheme="minorHAnsi"/>
      <w:lang w:eastAsia="en-US"/>
    </w:rPr>
  </w:style>
  <w:style w:type="paragraph" w:customStyle="1" w:styleId="434929F787D943AC867DC6D16DEBE0742">
    <w:name w:val="434929F787D943AC867DC6D16DEBE0742"/>
    <w:rsid w:val="007933CC"/>
    <w:rPr>
      <w:rFonts w:eastAsiaTheme="minorHAnsi"/>
      <w:lang w:eastAsia="en-US"/>
    </w:rPr>
  </w:style>
  <w:style w:type="paragraph" w:customStyle="1" w:styleId="B9419AAAACE049DCA279065DBAFF4C992">
    <w:name w:val="B9419AAAACE049DCA279065DBAFF4C992"/>
    <w:rsid w:val="007933CC"/>
    <w:rPr>
      <w:rFonts w:eastAsiaTheme="minorHAnsi"/>
      <w:lang w:eastAsia="en-US"/>
    </w:rPr>
  </w:style>
  <w:style w:type="paragraph" w:customStyle="1" w:styleId="8EECA1E4613248EF8CA50853A4C6DE0B2">
    <w:name w:val="8EECA1E4613248EF8CA50853A4C6DE0B2"/>
    <w:rsid w:val="007933CC"/>
    <w:rPr>
      <w:rFonts w:eastAsiaTheme="minorHAnsi"/>
      <w:lang w:eastAsia="en-US"/>
    </w:rPr>
  </w:style>
  <w:style w:type="paragraph" w:customStyle="1" w:styleId="C8D9B610AD2542239DDDA12D80E710312">
    <w:name w:val="C8D9B610AD2542239DDDA12D80E710312"/>
    <w:rsid w:val="007933CC"/>
    <w:rPr>
      <w:rFonts w:eastAsiaTheme="minorHAnsi"/>
      <w:lang w:eastAsia="en-US"/>
    </w:rPr>
  </w:style>
  <w:style w:type="paragraph" w:customStyle="1" w:styleId="192D6A20AF2F4384962F3DB5C8F666F26">
    <w:name w:val="192D6A20AF2F4384962F3DB5C8F666F26"/>
    <w:rsid w:val="007933CC"/>
    <w:rPr>
      <w:rFonts w:eastAsiaTheme="minorHAnsi"/>
      <w:lang w:eastAsia="en-US"/>
    </w:rPr>
  </w:style>
  <w:style w:type="paragraph" w:customStyle="1" w:styleId="A792825FFBD34B77AD5FA081848FD4C52">
    <w:name w:val="A792825FFBD34B77AD5FA081848FD4C52"/>
    <w:rsid w:val="007933CC"/>
    <w:rPr>
      <w:rFonts w:eastAsiaTheme="minorHAnsi"/>
      <w:lang w:eastAsia="en-US"/>
    </w:rPr>
  </w:style>
  <w:style w:type="paragraph" w:customStyle="1" w:styleId="09B55955764C4A67831F9205A58F098B2">
    <w:name w:val="09B55955764C4A67831F9205A58F098B2"/>
    <w:rsid w:val="007933CC"/>
    <w:rPr>
      <w:rFonts w:eastAsiaTheme="minorHAnsi"/>
      <w:lang w:eastAsia="en-US"/>
    </w:rPr>
  </w:style>
  <w:style w:type="paragraph" w:customStyle="1" w:styleId="8DBB15FEC569435ABC326FE796B31F8C2">
    <w:name w:val="8DBB15FEC569435ABC326FE796B31F8C2"/>
    <w:rsid w:val="007933CC"/>
    <w:rPr>
      <w:rFonts w:eastAsiaTheme="minorHAnsi"/>
      <w:lang w:eastAsia="en-US"/>
    </w:rPr>
  </w:style>
  <w:style w:type="paragraph" w:customStyle="1" w:styleId="F110FE1687434FB0BF65AC44A6B77ACD2">
    <w:name w:val="F110FE1687434FB0BF65AC44A6B77ACD2"/>
    <w:rsid w:val="007933CC"/>
    <w:rPr>
      <w:rFonts w:eastAsiaTheme="minorHAnsi"/>
      <w:lang w:eastAsia="en-US"/>
    </w:rPr>
  </w:style>
  <w:style w:type="paragraph" w:customStyle="1" w:styleId="E4BEA5CF45934838B87682D765B8626B2">
    <w:name w:val="E4BEA5CF45934838B87682D765B8626B2"/>
    <w:rsid w:val="007933CC"/>
    <w:rPr>
      <w:rFonts w:eastAsiaTheme="minorHAnsi"/>
      <w:lang w:eastAsia="en-US"/>
    </w:rPr>
  </w:style>
  <w:style w:type="paragraph" w:customStyle="1" w:styleId="A71F5D73CD8C49AA9BFB63BEDB652FEF2">
    <w:name w:val="A71F5D73CD8C49AA9BFB63BEDB652FEF2"/>
    <w:rsid w:val="007933CC"/>
    <w:rPr>
      <w:rFonts w:eastAsiaTheme="minorHAnsi"/>
      <w:lang w:eastAsia="en-US"/>
    </w:rPr>
  </w:style>
  <w:style w:type="paragraph" w:customStyle="1" w:styleId="9DFE1F88CBE848F68E7B57F74D55AFA42">
    <w:name w:val="9DFE1F88CBE848F68E7B57F74D55AFA42"/>
    <w:rsid w:val="007933CC"/>
    <w:rPr>
      <w:rFonts w:eastAsiaTheme="minorHAnsi"/>
      <w:lang w:eastAsia="en-US"/>
    </w:rPr>
  </w:style>
  <w:style w:type="paragraph" w:customStyle="1" w:styleId="D45379466C474B9E89A993597C3144502">
    <w:name w:val="D45379466C474B9E89A993597C3144502"/>
    <w:rsid w:val="007933CC"/>
    <w:rPr>
      <w:rFonts w:eastAsiaTheme="minorHAnsi"/>
      <w:lang w:eastAsia="en-US"/>
    </w:rPr>
  </w:style>
  <w:style w:type="paragraph" w:customStyle="1" w:styleId="904417EAB1BA45DD84A6ADD71FA0B5EA2">
    <w:name w:val="904417EAB1BA45DD84A6ADD71FA0B5EA2"/>
    <w:rsid w:val="007933CC"/>
    <w:rPr>
      <w:rFonts w:eastAsiaTheme="minorHAnsi"/>
      <w:lang w:eastAsia="en-US"/>
    </w:rPr>
  </w:style>
  <w:style w:type="paragraph" w:customStyle="1" w:styleId="DBC20E7E30034B97B64481B8CFFDC25D2">
    <w:name w:val="DBC20E7E30034B97B64481B8CFFDC25D2"/>
    <w:rsid w:val="007933CC"/>
    <w:rPr>
      <w:rFonts w:eastAsiaTheme="minorHAnsi"/>
      <w:lang w:eastAsia="en-US"/>
    </w:rPr>
  </w:style>
  <w:style w:type="paragraph" w:customStyle="1" w:styleId="8C9B5FEAEB8B428B8890621838EA488D2">
    <w:name w:val="8C9B5FEAEB8B428B8890621838EA488D2"/>
    <w:rsid w:val="007933CC"/>
    <w:rPr>
      <w:rFonts w:eastAsiaTheme="minorHAnsi"/>
      <w:lang w:eastAsia="en-US"/>
    </w:rPr>
  </w:style>
  <w:style w:type="paragraph" w:customStyle="1" w:styleId="96C1DF70507949A8BA55B48F2C443E2B2">
    <w:name w:val="96C1DF70507949A8BA55B48F2C443E2B2"/>
    <w:rsid w:val="007933CC"/>
    <w:rPr>
      <w:rFonts w:eastAsiaTheme="minorHAnsi"/>
      <w:lang w:eastAsia="en-US"/>
    </w:rPr>
  </w:style>
  <w:style w:type="paragraph" w:customStyle="1" w:styleId="400D6007397140768B12BEA18680E8EE2">
    <w:name w:val="400D6007397140768B12BEA18680E8EE2"/>
    <w:rsid w:val="007933CC"/>
    <w:rPr>
      <w:rFonts w:eastAsiaTheme="minorHAnsi"/>
      <w:lang w:eastAsia="en-US"/>
    </w:rPr>
  </w:style>
  <w:style w:type="paragraph" w:customStyle="1" w:styleId="20F1CE13F88944EAB566AC61CCCEADD12">
    <w:name w:val="20F1CE13F88944EAB566AC61CCCEADD12"/>
    <w:rsid w:val="007933CC"/>
    <w:rPr>
      <w:rFonts w:eastAsiaTheme="minorHAnsi"/>
      <w:lang w:eastAsia="en-US"/>
    </w:rPr>
  </w:style>
  <w:style w:type="paragraph" w:customStyle="1" w:styleId="B6EE9552C58C4E7EA36B19AA12A44A342">
    <w:name w:val="B6EE9552C58C4E7EA36B19AA12A44A342"/>
    <w:rsid w:val="007933CC"/>
    <w:rPr>
      <w:rFonts w:eastAsiaTheme="minorHAnsi"/>
      <w:lang w:eastAsia="en-US"/>
    </w:rPr>
  </w:style>
  <w:style w:type="paragraph" w:customStyle="1" w:styleId="2DD31771335C458B9BEC90528AAFA1512">
    <w:name w:val="2DD31771335C458B9BEC90528AAFA1512"/>
    <w:rsid w:val="007933CC"/>
    <w:rPr>
      <w:rFonts w:eastAsiaTheme="minorHAnsi"/>
      <w:lang w:eastAsia="en-US"/>
    </w:rPr>
  </w:style>
  <w:style w:type="paragraph" w:customStyle="1" w:styleId="D5288EC871124E58B25EA96CD1E6DD532">
    <w:name w:val="D5288EC871124E58B25EA96CD1E6DD532"/>
    <w:rsid w:val="007933CC"/>
    <w:rPr>
      <w:rFonts w:eastAsiaTheme="minorHAnsi"/>
      <w:lang w:eastAsia="en-US"/>
    </w:rPr>
  </w:style>
  <w:style w:type="paragraph" w:customStyle="1" w:styleId="124CD34E6DDB41F992136FD2A0FA95BB6">
    <w:name w:val="124CD34E6DDB41F992136FD2A0FA95BB6"/>
    <w:rsid w:val="007933CC"/>
    <w:rPr>
      <w:rFonts w:eastAsiaTheme="minorHAnsi"/>
      <w:lang w:eastAsia="en-US"/>
    </w:rPr>
  </w:style>
  <w:style w:type="paragraph" w:customStyle="1" w:styleId="371D8A75534E4C1AA66B543B5080CC092">
    <w:name w:val="371D8A75534E4C1AA66B543B5080CC092"/>
    <w:rsid w:val="007933CC"/>
    <w:rPr>
      <w:rFonts w:eastAsiaTheme="minorHAnsi"/>
      <w:lang w:eastAsia="en-US"/>
    </w:rPr>
  </w:style>
  <w:style w:type="paragraph" w:customStyle="1" w:styleId="D391F500FF0246A5B0609FD5042D0E9A2">
    <w:name w:val="D391F500FF0246A5B0609FD5042D0E9A2"/>
    <w:rsid w:val="007933CC"/>
    <w:rPr>
      <w:rFonts w:eastAsiaTheme="minorHAnsi"/>
      <w:lang w:eastAsia="en-US"/>
    </w:rPr>
  </w:style>
  <w:style w:type="paragraph" w:customStyle="1" w:styleId="FBFDCA7E9ECA444C919AD11616AC8C962">
    <w:name w:val="FBFDCA7E9ECA444C919AD11616AC8C962"/>
    <w:rsid w:val="007933CC"/>
    <w:rPr>
      <w:rFonts w:eastAsiaTheme="minorHAnsi"/>
      <w:lang w:eastAsia="en-US"/>
    </w:rPr>
  </w:style>
  <w:style w:type="paragraph" w:customStyle="1" w:styleId="E114536CDECF4CEC8E408AFB50DA10322">
    <w:name w:val="E114536CDECF4CEC8E408AFB50DA10322"/>
    <w:rsid w:val="007933CC"/>
    <w:rPr>
      <w:rFonts w:eastAsiaTheme="minorHAnsi"/>
      <w:lang w:eastAsia="en-US"/>
    </w:rPr>
  </w:style>
  <w:style w:type="paragraph" w:customStyle="1" w:styleId="081724DEB5854E429D08B09517D4EE0A2">
    <w:name w:val="081724DEB5854E429D08B09517D4EE0A2"/>
    <w:rsid w:val="007933CC"/>
    <w:rPr>
      <w:rFonts w:eastAsiaTheme="minorHAnsi"/>
      <w:lang w:eastAsia="en-US"/>
    </w:rPr>
  </w:style>
  <w:style w:type="paragraph" w:customStyle="1" w:styleId="2A5CF20E8C8948C190F28A58733D04FE6">
    <w:name w:val="2A5CF20E8C8948C190F28A58733D04FE6"/>
    <w:rsid w:val="007933CC"/>
    <w:rPr>
      <w:rFonts w:eastAsiaTheme="minorHAnsi"/>
      <w:lang w:eastAsia="en-US"/>
    </w:rPr>
  </w:style>
  <w:style w:type="paragraph" w:customStyle="1" w:styleId="8E260174E27048468CF9911316F1D9762">
    <w:name w:val="8E260174E27048468CF9911316F1D9762"/>
    <w:rsid w:val="007933CC"/>
    <w:rPr>
      <w:rFonts w:eastAsiaTheme="minorHAnsi"/>
      <w:lang w:eastAsia="en-US"/>
    </w:rPr>
  </w:style>
  <w:style w:type="paragraph" w:customStyle="1" w:styleId="E3BAFEF55C2A44A6AB28A3C79EAF66602">
    <w:name w:val="E3BAFEF55C2A44A6AB28A3C79EAF66602"/>
    <w:rsid w:val="007933CC"/>
    <w:rPr>
      <w:rFonts w:eastAsiaTheme="minorHAnsi"/>
      <w:lang w:eastAsia="en-US"/>
    </w:rPr>
  </w:style>
  <w:style w:type="paragraph" w:customStyle="1" w:styleId="36D72D72A0334CAB8BE0A5B8D74F18A42">
    <w:name w:val="36D72D72A0334CAB8BE0A5B8D74F18A42"/>
    <w:rsid w:val="007933CC"/>
    <w:rPr>
      <w:rFonts w:eastAsiaTheme="minorHAnsi"/>
      <w:lang w:eastAsia="en-US"/>
    </w:rPr>
  </w:style>
  <w:style w:type="paragraph" w:customStyle="1" w:styleId="0A478B8EFE694E6180C5F9535F3755FE2">
    <w:name w:val="0A478B8EFE694E6180C5F9535F3755FE2"/>
    <w:rsid w:val="007933CC"/>
    <w:rPr>
      <w:rFonts w:eastAsiaTheme="minorHAnsi"/>
      <w:lang w:eastAsia="en-US"/>
    </w:rPr>
  </w:style>
  <w:style w:type="paragraph" w:customStyle="1" w:styleId="A8323F039D174DB78C18B38C202CF8AA2">
    <w:name w:val="A8323F039D174DB78C18B38C202CF8AA2"/>
    <w:rsid w:val="007933CC"/>
    <w:rPr>
      <w:rFonts w:eastAsiaTheme="minorHAnsi"/>
      <w:lang w:eastAsia="en-US"/>
    </w:rPr>
  </w:style>
  <w:style w:type="paragraph" w:customStyle="1" w:styleId="C13D3574F0124CC1B25AFA433C692A2F8">
    <w:name w:val="C13D3574F0124CC1B25AFA433C692A2F8"/>
    <w:rsid w:val="007933CC"/>
    <w:rPr>
      <w:rFonts w:eastAsiaTheme="minorHAnsi"/>
      <w:lang w:eastAsia="en-US"/>
    </w:rPr>
  </w:style>
  <w:style w:type="paragraph" w:customStyle="1" w:styleId="74D2AF3676F24CA29F2D369D09DA38F42">
    <w:name w:val="74D2AF3676F24CA29F2D369D09DA38F42"/>
    <w:rsid w:val="007933CC"/>
    <w:rPr>
      <w:rFonts w:eastAsiaTheme="minorHAnsi"/>
      <w:lang w:eastAsia="en-US"/>
    </w:rPr>
  </w:style>
  <w:style w:type="paragraph" w:customStyle="1" w:styleId="21B0F7C885DB4A238E328A1200FAC8372">
    <w:name w:val="21B0F7C885DB4A238E328A1200FAC8372"/>
    <w:rsid w:val="007933CC"/>
    <w:rPr>
      <w:rFonts w:eastAsiaTheme="minorHAnsi"/>
      <w:lang w:eastAsia="en-US"/>
    </w:rPr>
  </w:style>
  <w:style w:type="paragraph" w:customStyle="1" w:styleId="4167C9EDC13145E2832789E949A678282">
    <w:name w:val="4167C9EDC13145E2832789E949A678282"/>
    <w:rsid w:val="007933CC"/>
    <w:rPr>
      <w:rFonts w:eastAsiaTheme="minorHAnsi"/>
      <w:lang w:eastAsia="en-US"/>
    </w:rPr>
  </w:style>
  <w:style w:type="paragraph" w:customStyle="1" w:styleId="B5DA80B1FFC64325918A16CE5C4234BA2">
    <w:name w:val="B5DA80B1FFC64325918A16CE5C4234BA2"/>
    <w:rsid w:val="007933CC"/>
    <w:rPr>
      <w:rFonts w:eastAsiaTheme="minorHAnsi"/>
      <w:lang w:eastAsia="en-US"/>
    </w:rPr>
  </w:style>
  <w:style w:type="paragraph" w:customStyle="1" w:styleId="803F9A6B6EBD4E7B94CD6DD4622F6B822">
    <w:name w:val="803F9A6B6EBD4E7B94CD6DD4622F6B822"/>
    <w:rsid w:val="007933CC"/>
    <w:rPr>
      <w:rFonts w:eastAsiaTheme="minorHAnsi"/>
      <w:lang w:eastAsia="en-US"/>
    </w:rPr>
  </w:style>
  <w:style w:type="paragraph" w:customStyle="1" w:styleId="F8C2034FC13843D48E8CA309AB2392266">
    <w:name w:val="F8C2034FC13843D48E8CA309AB2392266"/>
    <w:rsid w:val="007933CC"/>
    <w:rPr>
      <w:rFonts w:eastAsiaTheme="minorHAnsi"/>
      <w:lang w:eastAsia="en-US"/>
    </w:rPr>
  </w:style>
  <w:style w:type="paragraph" w:customStyle="1" w:styleId="E97EB88ED2BE4A1C800E8A14027D19142">
    <w:name w:val="E97EB88ED2BE4A1C800E8A14027D19142"/>
    <w:rsid w:val="007933CC"/>
    <w:rPr>
      <w:rFonts w:eastAsiaTheme="minorHAnsi"/>
      <w:lang w:eastAsia="en-US"/>
    </w:rPr>
  </w:style>
  <w:style w:type="paragraph" w:customStyle="1" w:styleId="54FA02CD750C4D048084B337FB0833872">
    <w:name w:val="54FA02CD750C4D048084B337FB0833872"/>
    <w:rsid w:val="007933CC"/>
    <w:rPr>
      <w:rFonts w:eastAsiaTheme="minorHAnsi"/>
      <w:lang w:eastAsia="en-US"/>
    </w:rPr>
  </w:style>
  <w:style w:type="paragraph" w:customStyle="1" w:styleId="B487A22774D54704AF931FE7A64F27EA2">
    <w:name w:val="B487A22774D54704AF931FE7A64F27EA2"/>
    <w:rsid w:val="007933CC"/>
    <w:rPr>
      <w:rFonts w:eastAsiaTheme="minorHAnsi"/>
      <w:lang w:eastAsia="en-US"/>
    </w:rPr>
  </w:style>
  <w:style w:type="paragraph" w:customStyle="1" w:styleId="C89EC2DDAA6E481D811085414D2C7EDF2">
    <w:name w:val="C89EC2DDAA6E481D811085414D2C7EDF2"/>
    <w:rsid w:val="007933CC"/>
    <w:rPr>
      <w:rFonts w:eastAsiaTheme="minorHAnsi"/>
      <w:lang w:eastAsia="en-US"/>
    </w:rPr>
  </w:style>
  <w:style w:type="paragraph" w:customStyle="1" w:styleId="7D4B6EB2904B4EBC86B84FE7876845052">
    <w:name w:val="7D4B6EB2904B4EBC86B84FE7876845052"/>
    <w:rsid w:val="007933CC"/>
    <w:rPr>
      <w:rFonts w:eastAsiaTheme="minorHAnsi"/>
      <w:lang w:eastAsia="en-US"/>
    </w:rPr>
  </w:style>
  <w:style w:type="paragraph" w:customStyle="1" w:styleId="71547955DDD24A2487F209DB078D8955">
    <w:name w:val="71547955DDD24A2487F209DB078D8955"/>
    <w:rsid w:val="007933CC"/>
  </w:style>
  <w:style w:type="paragraph" w:customStyle="1" w:styleId="E8EC5394EDBD4098B047D31E5533699F13">
    <w:name w:val="E8EC5394EDBD4098B047D31E5533699F13"/>
    <w:rsid w:val="007933CC"/>
    <w:rPr>
      <w:rFonts w:eastAsiaTheme="minorHAnsi"/>
      <w:lang w:eastAsia="en-US"/>
    </w:rPr>
  </w:style>
  <w:style w:type="paragraph" w:customStyle="1" w:styleId="21A8EE5CDE9F40C5A7E4B734294D21555">
    <w:name w:val="21A8EE5CDE9F40C5A7E4B734294D21555"/>
    <w:rsid w:val="007933CC"/>
    <w:rPr>
      <w:rFonts w:eastAsiaTheme="minorHAnsi"/>
      <w:lang w:eastAsia="en-US"/>
    </w:rPr>
  </w:style>
  <w:style w:type="paragraph" w:customStyle="1" w:styleId="C52E9530AEF24F87A8AEED60E247A4075">
    <w:name w:val="C52E9530AEF24F87A8AEED60E247A4075"/>
    <w:rsid w:val="007933CC"/>
    <w:pPr>
      <w:ind w:left="720"/>
      <w:contextualSpacing/>
    </w:pPr>
    <w:rPr>
      <w:rFonts w:eastAsiaTheme="minorHAnsi"/>
      <w:lang w:eastAsia="en-US"/>
    </w:rPr>
  </w:style>
  <w:style w:type="paragraph" w:customStyle="1" w:styleId="52D78855E90746D0BFA41098FF27BD726">
    <w:name w:val="52D78855E90746D0BFA41098FF27BD726"/>
    <w:rsid w:val="007933CC"/>
    <w:rPr>
      <w:rFonts w:eastAsiaTheme="minorHAnsi"/>
      <w:lang w:eastAsia="en-US"/>
    </w:rPr>
  </w:style>
  <w:style w:type="paragraph" w:customStyle="1" w:styleId="D5B4E0EE1FB14934B96ECE94747688A112">
    <w:name w:val="D5B4E0EE1FB14934B96ECE94747688A112"/>
    <w:rsid w:val="007933CC"/>
    <w:rPr>
      <w:rFonts w:eastAsiaTheme="minorHAnsi"/>
      <w:lang w:eastAsia="en-US"/>
    </w:rPr>
  </w:style>
  <w:style w:type="paragraph" w:customStyle="1" w:styleId="74851F35C9604ECDA6B2B0E4FD14A05A12">
    <w:name w:val="74851F35C9604ECDA6B2B0E4FD14A05A12"/>
    <w:rsid w:val="007933CC"/>
    <w:rPr>
      <w:rFonts w:eastAsiaTheme="minorHAnsi"/>
      <w:lang w:eastAsia="en-US"/>
    </w:rPr>
  </w:style>
  <w:style w:type="paragraph" w:customStyle="1" w:styleId="C1A3E0B52F1545218E3B73F3F0B6FAD312">
    <w:name w:val="C1A3E0B52F1545218E3B73F3F0B6FAD312"/>
    <w:rsid w:val="007933CC"/>
    <w:rPr>
      <w:rFonts w:eastAsiaTheme="minorHAnsi"/>
      <w:lang w:eastAsia="en-US"/>
    </w:rPr>
  </w:style>
  <w:style w:type="paragraph" w:customStyle="1" w:styleId="76D2F8A1E5E846CE8F3F962124C808F612">
    <w:name w:val="76D2F8A1E5E846CE8F3F962124C808F612"/>
    <w:rsid w:val="007933CC"/>
    <w:rPr>
      <w:rFonts w:eastAsiaTheme="minorHAnsi"/>
      <w:lang w:eastAsia="en-US"/>
    </w:rPr>
  </w:style>
  <w:style w:type="paragraph" w:customStyle="1" w:styleId="0D3F193A4E6E4A63910D0259674616F416">
    <w:name w:val="0D3F193A4E6E4A63910D0259674616F416"/>
    <w:rsid w:val="007933CC"/>
    <w:rPr>
      <w:rFonts w:eastAsiaTheme="minorHAnsi"/>
      <w:lang w:eastAsia="en-US"/>
    </w:rPr>
  </w:style>
  <w:style w:type="paragraph" w:customStyle="1" w:styleId="E8EC5394EDBD4098B047D31E5533699F14">
    <w:name w:val="E8EC5394EDBD4098B047D31E5533699F14"/>
    <w:rsid w:val="007933CC"/>
    <w:rPr>
      <w:rFonts w:eastAsiaTheme="minorHAnsi"/>
      <w:lang w:eastAsia="en-US"/>
    </w:rPr>
  </w:style>
  <w:style w:type="paragraph" w:customStyle="1" w:styleId="21A8EE5CDE9F40C5A7E4B734294D21556">
    <w:name w:val="21A8EE5CDE9F40C5A7E4B734294D21556"/>
    <w:rsid w:val="007933CC"/>
    <w:rPr>
      <w:rFonts w:eastAsiaTheme="minorHAnsi"/>
      <w:lang w:eastAsia="en-US"/>
    </w:rPr>
  </w:style>
  <w:style w:type="paragraph" w:customStyle="1" w:styleId="C52E9530AEF24F87A8AEED60E247A4076">
    <w:name w:val="C52E9530AEF24F87A8AEED60E247A4076"/>
    <w:rsid w:val="007933CC"/>
    <w:pPr>
      <w:ind w:left="720"/>
      <w:contextualSpacing/>
    </w:pPr>
    <w:rPr>
      <w:rFonts w:eastAsiaTheme="minorHAnsi"/>
      <w:lang w:eastAsia="en-US"/>
    </w:rPr>
  </w:style>
  <w:style w:type="paragraph" w:customStyle="1" w:styleId="52D78855E90746D0BFA41098FF27BD727">
    <w:name w:val="52D78855E90746D0BFA41098FF27BD727"/>
    <w:rsid w:val="007933CC"/>
    <w:rPr>
      <w:rFonts w:eastAsiaTheme="minorHAnsi"/>
      <w:lang w:eastAsia="en-US"/>
    </w:rPr>
  </w:style>
  <w:style w:type="paragraph" w:customStyle="1" w:styleId="D5B4E0EE1FB14934B96ECE94747688A113">
    <w:name w:val="D5B4E0EE1FB14934B96ECE94747688A113"/>
    <w:rsid w:val="007933CC"/>
    <w:rPr>
      <w:rFonts w:eastAsiaTheme="minorHAnsi"/>
      <w:lang w:eastAsia="en-US"/>
    </w:rPr>
  </w:style>
  <w:style w:type="paragraph" w:customStyle="1" w:styleId="74851F35C9604ECDA6B2B0E4FD14A05A13">
    <w:name w:val="74851F35C9604ECDA6B2B0E4FD14A05A13"/>
    <w:rsid w:val="007933CC"/>
    <w:rPr>
      <w:rFonts w:eastAsiaTheme="minorHAnsi"/>
      <w:lang w:eastAsia="en-US"/>
    </w:rPr>
  </w:style>
  <w:style w:type="paragraph" w:customStyle="1" w:styleId="C1A3E0B52F1545218E3B73F3F0B6FAD313">
    <w:name w:val="C1A3E0B52F1545218E3B73F3F0B6FAD313"/>
    <w:rsid w:val="007933CC"/>
    <w:rPr>
      <w:rFonts w:eastAsiaTheme="minorHAnsi"/>
      <w:lang w:eastAsia="en-US"/>
    </w:rPr>
  </w:style>
  <w:style w:type="paragraph" w:customStyle="1" w:styleId="76D2F8A1E5E846CE8F3F962124C808F613">
    <w:name w:val="76D2F8A1E5E846CE8F3F962124C808F613"/>
    <w:rsid w:val="007933CC"/>
    <w:rPr>
      <w:rFonts w:eastAsiaTheme="minorHAnsi"/>
      <w:lang w:eastAsia="en-US"/>
    </w:rPr>
  </w:style>
  <w:style w:type="paragraph" w:customStyle="1" w:styleId="0D3F193A4E6E4A63910D0259674616F417">
    <w:name w:val="0D3F193A4E6E4A63910D0259674616F417"/>
    <w:rsid w:val="007933CC"/>
    <w:rPr>
      <w:rFonts w:eastAsiaTheme="minorHAnsi"/>
      <w:lang w:eastAsia="en-US"/>
    </w:rPr>
  </w:style>
  <w:style w:type="paragraph" w:customStyle="1" w:styleId="5830E9D4DDA541E28306ECF2BD7304B83">
    <w:name w:val="5830E9D4DDA541E28306ECF2BD7304B83"/>
    <w:rsid w:val="007933CC"/>
    <w:rPr>
      <w:rFonts w:eastAsiaTheme="minorHAnsi"/>
      <w:lang w:eastAsia="en-US"/>
    </w:rPr>
  </w:style>
  <w:style w:type="paragraph" w:customStyle="1" w:styleId="38BB94680E4A4577A14C038D48731BBE3">
    <w:name w:val="38BB94680E4A4577A14C038D48731BBE3"/>
    <w:rsid w:val="007933CC"/>
    <w:rPr>
      <w:rFonts w:eastAsiaTheme="minorHAnsi"/>
      <w:lang w:eastAsia="en-US"/>
    </w:rPr>
  </w:style>
  <w:style w:type="paragraph" w:customStyle="1" w:styleId="9B0AD0806FBE45A6BBE90C59427828F03">
    <w:name w:val="9B0AD0806FBE45A6BBE90C59427828F03"/>
    <w:rsid w:val="007933CC"/>
    <w:rPr>
      <w:rFonts w:eastAsiaTheme="minorHAnsi"/>
      <w:lang w:eastAsia="en-US"/>
    </w:rPr>
  </w:style>
  <w:style w:type="paragraph" w:customStyle="1" w:styleId="00AAFC693C5141EB93462F931BF6C5EC3">
    <w:name w:val="00AAFC693C5141EB93462F931BF6C5EC3"/>
    <w:rsid w:val="007933CC"/>
    <w:rPr>
      <w:rFonts w:eastAsiaTheme="minorHAnsi"/>
      <w:lang w:eastAsia="en-US"/>
    </w:rPr>
  </w:style>
  <w:style w:type="paragraph" w:customStyle="1" w:styleId="25740AAA4D3B4B0EB4D6D21059CEF51F3">
    <w:name w:val="25740AAA4D3B4B0EB4D6D21059CEF51F3"/>
    <w:rsid w:val="007933CC"/>
    <w:rPr>
      <w:rFonts w:eastAsiaTheme="minorHAnsi"/>
      <w:lang w:eastAsia="en-US"/>
    </w:rPr>
  </w:style>
  <w:style w:type="paragraph" w:customStyle="1" w:styleId="BE534FFE502140C8AA5A702DB365A3C93">
    <w:name w:val="BE534FFE502140C8AA5A702DB365A3C93"/>
    <w:rsid w:val="007933CC"/>
    <w:rPr>
      <w:rFonts w:eastAsiaTheme="minorHAnsi"/>
      <w:lang w:eastAsia="en-US"/>
    </w:rPr>
  </w:style>
  <w:style w:type="paragraph" w:customStyle="1" w:styleId="4E6AE9E10AD640C3ABB4AE6D82414A9C3">
    <w:name w:val="4E6AE9E10AD640C3ABB4AE6D82414A9C3"/>
    <w:rsid w:val="007933CC"/>
    <w:rPr>
      <w:rFonts w:eastAsiaTheme="minorHAnsi"/>
      <w:lang w:eastAsia="en-US"/>
    </w:rPr>
  </w:style>
  <w:style w:type="paragraph" w:customStyle="1" w:styleId="C5407EFDE74B4D22AC5C5FADB924CC7E3">
    <w:name w:val="C5407EFDE74B4D22AC5C5FADB924CC7E3"/>
    <w:rsid w:val="007933CC"/>
    <w:rPr>
      <w:rFonts w:eastAsiaTheme="minorHAnsi"/>
      <w:lang w:eastAsia="en-US"/>
    </w:rPr>
  </w:style>
  <w:style w:type="paragraph" w:customStyle="1" w:styleId="9E45506EC08D45B1A62FD7AA8ED418F33">
    <w:name w:val="9E45506EC08D45B1A62FD7AA8ED418F33"/>
    <w:rsid w:val="007933CC"/>
    <w:rPr>
      <w:rFonts w:eastAsiaTheme="minorHAnsi"/>
      <w:lang w:eastAsia="en-US"/>
    </w:rPr>
  </w:style>
  <w:style w:type="paragraph" w:customStyle="1" w:styleId="A06FE040BEBC4C939FB18C6FE3638EB43">
    <w:name w:val="A06FE040BEBC4C939FB18C6FE3638EB43"/>
    <w:rsid w:val="007933CC"/>
    <w:rPr>
      <w:rFonts w:eastAsiaTheme="minorHAnsi"/>
      <w:lang w:eastAsia="en-US"/>
    </w:rPr>
  </w:style>
  <w:style w:type="paragraph" w:customStyle="1" w:styleId="DF2C78792EC74814BA01E6D1294696619">
    <w:name w:val="DF2C78792EC74814BA01E6D1294696619"/>
    <w:rsid w:val="007933CC"/>
    <w:rPr>
      <w:rFonts w:eastAsiaTheme="minorHAnsi"/>
      <w:lang w:eastAsia="en-US"/>
    </w:rPr>
  </w:style>
  <w:style w:type="paragraph" w:customStyle="1" w:styleId="BDC83889EAAE4BBFA369B0676D4C0CDD3">
    <w:name w:val="BDC83889EAAE4BBFA369B0676D4C0CDD3"/>
    <w:rsid w:val="007933CC"/>
    <w:rPr>
      <w:rFonts w:eastAsiaTheme="minorHAnsi"/>
      <w:lang w:eastAsia="en-US"/>
    </w:rPr>
  </w:style>
  <w:style w:type="paragraph" w:customStyle="1" w:styleId="3BDFAB2AEAEF4541A8373FCE7B28A8823">
    <w:name w:val="3BDFAB2AEAEF4541A8373FCE7B28A8823"/>
    <w:rsid w:val="007933CC"/>
    <w:rPr>
      <w:rFonts w:eastAsiaTheme="minorHAnsi"/>
      <w:lang w:eastAsia="en-US"/>
    </w:rPr>
  </w:style>
  <w:style w:type="paragraph" w:customStyle="1" w:styleId="81252A5BCDE94AB2A838D11DB49C3DD23">
    <w:name w:val="81252A5BCDE94AB2A838D11DB49C3DD23"/>
    <w:rsid w:val="007933CC"/>
    <w:rPr>
      <w:rFonts w:eastAsiaTheme="minorHAnsi"/>
      <w:lang w:eastAsia="en-US"/>
    </w:rPr>
  </w:style>
  <w:style w:type="paragraph" w:customStyle="1" w:styleId="5AEEDA203525404EACA4F672171D02353">
    <w:name w:val="5AEEDA203525404EACA4F672171D02353"/>
    <w:rsid w:val="007933CC"/>
    <w:rPr>
      <w:rFonts w:eastAsiaTheme="minorHAnsi"/>
      <w:lang w:eastAsia="en-US"/>
    </w:rPr>
  </w:style>
  <w:style w:type="paragraph" w:customStyle="1" w:styleId="28BFCED4ADC24D238AD61E17C76A04653">
    <w:name w:val="28BFCED4ADC24D238AD61E17C76A04653"/>
    <w:rsid w:val="007933CC"/>
    <w:rPr>
      <w:rFonts w:eastAsiaTheme="minorHAnsi"/>
      <w:lang w:eastAsia="en-US"/>
    </w:rPr>
  </w:style>
  <w:style w:type="paragraph" w:customStyle="1" w:styleId="413A5B7F920A466ABC2E508CD78D1DFF9">
    <w:name w:val="413A5B7F920A466ABC2E508CD78D1DFF9"/>
    <w:rsid w:val="007933CC"/>
    <w:rPr>
      <w:rFonts w:eastAsiaTheme="minorHAnsi"/>
      <w:lang w:eastAsia="en-US"/>
    </w:rPr>
  </w:style>
  <w:style w:type="paragraph" w:customStyle="1" w:styleId="50E6ADBEC3EB40F2929CA4CA70589D473">
    <w:name w:val="50E6ADBEC3EB40F2929CA4CA70589D473"/>
    <w:rsid w:val="007933CC"/>
    <w:rPr>
      <w:rFonts w:eastAsiaTheme="minorHAnsi"/>
      <w:lang w:eastAsia="en-US"/>
    </w:rPr>
  </w:style>
  <w:style w:type="paragraph" w:customStyle="1" w:styleId="ADD0B1CF8E704DD4B40FA2BE9EC09C7A3">
    <w:name w:val="ADD0B1CF8E704DD4B40FA2BE9EC09C7A3"/>
    <w:rsid w:val="007933CC"/>
    <w:rPr>
      <w:rFonts w:eastAsiaTheme="minorHAnsi"/>
      <w:lang w:eastAsia="en-US"/>
    </w:rPr>
  </w:style>
  <w:style w:type="paragraph" w:customStyle="1" w:styleId="685293A13FCD44C9B04896F42FC47A3E3">
    <w:name w:val="685293A13FCD44C9B04896F42FC47A3E3"/>
    <w:rsid w:val="007933CC"/>
    <w:rPr>
      <w:rFonts w:eastAsiaTheme="minorHAnsi"/>
      <w:lang w:eastAsia="en-US"/>
    </w:rPr>
  </w:style>
  <w:style w:type="paragraph" w:customStyle="1" w:styleId="CA45C24C1A7A4C2D83643DDEF4C6520A3">
    <w:name w:val="CA45C24C1A7A4C2D83643DDEF4C6520A3"/>
    <w:rsid w:val="007933CC"/>
    <w:rPr>
      <w:rFonts w:eastAsiaTheme="minorHAnsi"/>
      <w:lang w:eastAsia="en-US"/>
    </w:rPr>
  </w:style>
  <w:style w:type="paragraph" w:customStyle="1" w:styleId="30E176E13CB741A7B7043B9E8C96B89B3">
    <w:name w:val="30E176E13CB741A7B7043B9E8C96B89B3"/>
    <w:rsid w:val="007933CC"/>
    <w:rPr>
      <w:rFonts w:eastAsiaTheme="minorHAnsi"/>
      <w:lang w:eastAsia="en-US"/>
    </w:rPr>
  </w:style>
  <w:style w:type="paragraph" w:customStyle="1" w:styleId="6F7967635FDE4AE5B29480F53FC654AB7">
    <w:name w:val="6F7967635FDE4AE5B29480F53FC654AB7"/>
    <w:rsid w:val="007933CC"/>
    <w:rPr>
      <w:rFonts w:eastAsiaTheme="minorHAnsi"/>
      <w:lang w:eastAsia="en-US"/>
    </w:rPr>
  </w:style>
  <w:style w:type="paragraph" w:customStyle="1" w:styleId="017428D85B71473AA8C2A129E668B05F3">
    <w:name w:val="017428D85B71473AA8C2A129E668B05F3"/>
    <w:rsid w:val="007933CC"/>
    <w:rPr>
      <w:rFonts w:eastAsiaTheme="minorHAnsi"/>
      <w:lang w:eastAsia="en-US"/>
    </w:rPr>
  </w:style>
  <w:style w:type="paragraph" w:customStyle="1" w:styleId="434929F787D943AC867DC6D16DEBE0743">
    <w:name w:val="434929F787D943AC867DC6D16DEBE0743"/>
    <w:rsid w:val="007933CC"/>
    <w:rPr>
      <w:rFonts w:eastAsiaTheme="minorHAnsi"/>
      <w:lang w:eastAsia="en-US"/>
    </w:rPr>
  </w:style>
  <w:style w:type="paragraph" w:customStyle="1" w:styleId="B9419AAAACE049DCA279065DBAFF4C993">
    <w:name w:val="B9419AAAACE049DCA279065DBAFF4C993"/>
    <w:rsid w:val="007933CC"/>
    <w:rPr>
      <w:rFonts w:eastAsiaTheme="minorHAnsi"/>
      <w:lang w:eastAsia="en-US"/>
    </w:rPr>
  </w:style>
  <w:style w:type="paragraph" w:customStyle="1" w:styleId="8EECA1E4613248EF8CA50853A4C6DE0B3">
    <w:name w:val="8EECA1E4613248EF8CA50853A4C6DE0B3"/>
    <w:rsid w:val="007933CC"/>
    <w:rPr>
      <w:rFonts w:eastAsiaTheme="minorHAnsi"/>
      <w:lang w:eastAsia="en-US"/>
    </w:rPr>
  </w:style>
  <w:style w:type="paragraph" w:customStyle="1" w:styleId="C8D9B610AD2542239DDDA12D80E710313">
    <w:name w:val="C8D9B610AD2542239DDDA12D80E710313"/>
    <w:rsid w:val="007933CC"/>
    <w:rPr>
      <w:rFonts w:eastAsiaTheme="minorHAnsi"/>
      <w:lang w:eastAsia="en-US"/>
    </w:rPr>
  </w:style>
  <w:style w:type="paragraph" w:customStyle="1" w:styleId="192D6A20AF2F4384962F3DB5C8F666F27">
    <w:name w:val="192D6A20AF2F4384962F3DB5C8F666F27"/>
    <w:rsid w:val="007933CC"/>
    <w:rPr>
      <w:rFonts w:eastAsiaTheme="minorHAnsi"/>
      <w:lang w:eastAsia="en-US"/>
    </w:rPr>
  </w:style>
  <w:style w:type="paragraph" w:customStyle="1" w:styleId="A792825FFBD34B77AD5FA081848FD4C53">
    <w:name w:val="A792825FFBD34B77AD5FA081848FD4C53"/>
    <w:rsid w:val="007933CC"/>
    <w:rPr>
      <w:rFonts w:eastAsiaTheme="minorHAnsi"/>
      <w:lang w:eastAsia="en-US"/>
    </w:rPr>
  </w:style>
  <w:style w:type="paragraph" w:customStyle="1" w:styleId="09B55955764C4A67831F9205A58F098B3">
    <w:name w:val="09B55955764C4A67831F9205A58F098B3"/>
    <w:rsid w:val="007933CC"/>
    <w:rPr>
      <w:rFonts w:eastAsiaTheme="minorHAnsi"/>
      <w:lang w:eastAsia="en-US"/>
    </w:rPr>
  </w:style>
  <w:style w:type="paragraph" w:customStyle="1" w:styleId="8DBB15FEC569435ABC326FE796B31F8C3">
    <w:name w:val="8DBB15FEC569435ABC326FE796B31F8C3"/>
    <w:rsid w:val="007933CC"/>
    <w:rPr>
      <w:rFonts w:eastAsiaTheme="minorHAnsi"/>
      <w:lang w:eastAsia="en-US"/>
    </w:rPr>
  </w:style>
  <w:style w:type="paragraph" w:customStyle="1" w:styleId="F110FE1687434FB0BF65AC44A6B77ACD3">
    <w:name w:val="F110FE1687434FB0BF65AC44A6B77ACD3"/>
    <w:rsid w:val="007933CC"/>
    <w:rPr>
      <w:rFonts w:eastAsiaTheme="minorHAnsi"/>
      <w:lang w:eastAsia="en-US"/>
    </w:rPr>
  </w:style>
  <w:style w:type="paragraph" w:customStyle="1" w:styleId="E4BEA5CF45934838B87682D765B8626B3">
    <w:name w:val="E4BEA5CF45934838B87682D765B8626B3"/>
    <w:rsid w:val="007933CC"/>
    <w:rPr>
      <w:rFonts w:eastAsiaTheme="minorHAnsi"/>
      <w:lang w:eastAsia="en-US"/>
    </w:rPr>
  </w:style>
  <w:style w:type="paragraph" w:customStyle="1" w:styleId="A71F5D73CD8C49AA9BFB63BEDB652FEF3">
    <w:name w:val="A71F5D73CD8C49AA9BFB63BEDB652FEF3"/>
    <w:rsid w:val="007933CC"/>
    <w:rPr>
      <w:rFonts w:eastAsiaTheme="minorHAnsi"/>
      <w:lang w:eastAsia="en-US"/>
    </w:rPr>
  </w:style>
  <w:style w:type="paragraph" w:customStyle="1" w:styleId="9DFE1F88CBE848F68E7B57F74D55AFA43">
    <w:name w:val="9DFE1F88CBE848F68E7B57F74D55AFA43"/>
    <w:rsid w:val="007933CC"/>
    <w:rPr>
      <w:rFonts w:eastAsiaTheme="minorHAnsi"/>
      <w:lang w:eastAsia="en-US"/>
    </w:rPr>
  </w:style>
  <w:style w:type="paragraph" w:customStyle="1" w:styleId="D45379466C474B9E89A993597C3144503">
    <w:name w:val="D45379466C474B9E89A993597C3144503"/>
    <w:rsid w:val="007933CC"/>
    <w:rPr>
      <w:rFonts w:eastAsiaTheme="minorHAnsi"/>
      <w:lang w:eastAsia="en-US"/>
    </w:rPr>
  </w:style>
  <w:style w:type="paragraph" w:customStyle="1" w:styleId="904417EAB1BA45DD84A6ADD71FA0B5EA3">
    <w:name w:val="904417EAB1BA45DD84A6ADD71FA0B5EA3"/>
    <w:rsid w:val="007933CC"/>
    <w:rPr>
      <w:rFonts w:eastAsiaTheme="minorHAnsi"/>
      <w:lang w:eastAsia="en-US"/>
    </w:rPr>
  </w:style>
  <w:style w:type="paragraph" w:customStyle="1" w:styleId="DBC20E7E30034B97B64481B8CFFDC25D3">
    <w:name w:val="DBC20E7E30034B97B64481B8CFFDC25D3"/>
    <w:rsid w:val="007933CC"/>
    <w:rPr>
      <w:rFonts w:eastAsiaTheme="minorHAnsi"/>
      <w:lang w:eastAsia="en-US"/>
    </w:rPr>
  </w:style>
  <w:style w:type="paragraph" w:customStyle="1" w:styleId="8C9B5FEAEB8B428B8890621838EA488D3">
    <w:name w:val="8C9B5FEAEB8B428B8890621838EA488D3"/>
    <w:rsid w:val="007933CC"/>
    <w:rPr>
      <w:rFonts w:eastAsiaTheme="minorHAnsi"/>
      <w:lang w:eastAsia="en-US"/>
    </w:rPr>
  </w:style>
  <w:style w:type="paragraph" w:customStyle="1" w:styleId="96C1DF70507949A8BA55B48F2C443E2B3">
    <w:name w:val="96C1DF70507949A8BA55B48F2C443E2B3"/>
    <w:rsid w:val="007933CC"/>
    <w:rPr>
      <w:rFonts w:eastAsiaTheme="minorHAnsi"/>
      <w:lang w:eastAsia="en-US"/>
    </w:rPr>
  </w:style>
  <w:style w:type="paragraph" w:customStyle="1" w:styleId="400D6007397140768B12BEA18680E8EE3">
    <w:name w:val="400D6007397140768B12BEA18680E8EE3"/>
    <w:rsid w:val="007933CC"/>
    <w:rPr>
      <w:rFonts w:eastAsiaTheme="minorHAnsi"/>
      <w:lang w:eastAsia="en-US"/>
    </w:rPr>
  </w:style>
  <w:style w:type="paragraph" w:customStyle="1" w:styleId="20F1CE13F88944EAB566AC61CCCEADD13">
    <w:name w:val="20F1CE13F88944EAB566AC61CCCEADD13"/>
    <w:rsid w:val="007933CC"/>
    <w:rPr>
      <w:rFonts w:eastAsiaTheme="minorHAnsi"/>
      <w:lang w:eastAsia="en-US"/>
    </w:rPr>
  </w:style>
  <w:style w:type="paragraph" w:customStyle="1" w:styleId="B6EE9552C58C4E7EA36B19AA12A44A343">
    <w:name w:val="B6EE9552C58C4E7EA36B19AA12A44A343"/>
    <w:rsid w:val="007933CC"/>
    <w:rPr>
      <w:rFonts w:eastAsiaTheme="minorHAnsi"/>
      <w:lang w:eastAsia="en-US"/>
    </w:rPr>
  </w:style>
  <w:style w:type="paragraph" w:customStyle="1" w:styleId="2DD31771335C458B9BEC90528AAFA1513">
    <w:name w:val="2DD31771335C458B9BEC90528AAFA1513"/>
    <w:rsid w:val="007933CC"/>
    <w:rPr>
      <w:rFonts w:eastAsiaTheme="minorHAnsi"/>
      <w:lang w:eastAsia="en-US"/>
    </w:rPr>
  </w:style>
  <w:style w:type="paragraph" w:customStyle="1" w:styleId="D5288EC871124E58B25EA96CD1E6DD533">
    <w:name w:val="D5288EC871124E58B25EA96CD1E6DD533"/>
    <w:rsid w:val="007933CC"/>
    <w:rPr>
      <w:rFonts w:eastAsiaTheme="minorHAnsi"/>
      <w:lang w:eastAsia="en-US"/>
    </w:rPr>
  </w:style>
  <w:style w:type="paragraph" w:customStyle="1" w:styleId="124CD34E6DDB41F992136FD2A0FA95BB7">
    <w:name w:val="124CD34E6DDB41F992136FD2A0FA95BB7"/>
    <w:rsid w:val="007933CC"/>
    <w:rPr>
      <w:rFonts w:eastAsiaTheme="minorHAnsi"/>
      <w:lang w:eastAsia="en-US"/>
    </w:rPr>
  </w:style>
  <w:style w:type="paragraph" w:customStyle="1" w:styleId="371D8A75534E4C1AA66B543B5080CC093">
    <w:name w:val="371D8A75534E4C1AA66B543B5080CC093"/>
    <w:rsid w:val="007933CC"/>
    <w:rPr>
      <w:rFonts w:eastAsiaTheme="minorHAnsi"/>
      <w:lang w:eastAsia="en-US"/>
    </w:rPr>
  </w:style>
  <w:style w:type="paragraph" w:customStyle="1" w:styleId="D391F500FF0246A5B0609FD5042D0E9A3">
    <w:name w:val="D391F500FF0246A5B0609FD5042D0E9A3"/>
    <w:rsid w:val="007933CC"/>
    <w:rPr>
      <w:rFonts w:eastAsiaTheme="minorHAnsi"/>
      <w:lang w:eastAsia="en-US"/>
    </w:rPr>
  </w:style>
  <w:style w:type="paragraph" w:customStyle="1" w:styleId="FBFDCA7E9ECA444C919AD11616AC8C963">
    <w:name w:val="FBFDCA7E9ECA444C919AD11616AC8C963"/>
    <w:rsid w:val="007933CC"/>
    <w:rPr>
      <w:rFonts w:eastAsiaTheme="minorHAnsi"/>
      <w:lang w:eastAsia="en-US"/>
    </w:rPr>
  </w:style>
  <w:style w:type="paragraph" w:customStyle="1" w:styleId="E114536CDECF4CEC8E408AFB50DA10323">
    <w:name w:val="E114536CDECF4CEC8E408AFB50DA10323"/>
    <w:rsid w:val="007933CC"/>
    <w:rPr>
      <w:rFonts w:eastAsiaTheme="minorHAnsi"/>
      <w:lang w:eastAsia="en-US"/>
    </w:rPr>
  </w:style>
  <w:style w:type="paragraph" w:customStyle="1" w:styleId="081724DEB5854E429D08B09517D4EE0A3">
    <w:name w:val="081724DEB5854E429D08B09517D4EE0A3"/>
    <w:rsid w:val="007933CC"/>
    <w:rPr>
      <w:rFonts w:eastAsiaTheme="minorHAnsi"/>
      <w:lang w:eastAsia="en-US"/>
    </w:rPr>
  </w:style>
  <w:style w:type="paragraph" w:customStyle="1" w:styleId="2A5CF20E8C8948C190F28A58733D04FE7">
    <w:name w:val="2A5CF20E8C8948C190F28A58733D04FE7"/>
    <w:rsid w:val="007933CC"/>
    <w:rPr>
      <w:rFonts w:eastAsiaTheme="minorHAnsi"/>
      <w:lang w:eastAsia="en-US"/>
    </w:rPr>
  </w:style>
  <w:style w:type="paragraph" w:customStyle="1" w:styleId="8E260174E27048468CF9911316F1D9763">
    <w:name w:val="8E260174E27048468CF9911316F1D9763"/>
    <w:rsid w:val="007933CC"/>
    <w:rPr>
      <w:rFonts w:eastAsiaTheme="minorHAnsi"/>
      <w:lang w:eastAsia="en-US"/>
    </w:rPr>
  </w:style>
  <w:style w:type="paragraph" w:customStyle="1" w:styleId="E3BAFEF55C2A44A6AB28A3C79EAF66603">
    <w:name w:val="E3BAFEF55C2A44A6AB28A3C79EAF66603"/>
    <w:rsid w:val="007933CC"/>
    <w:rPr>
      <w:rFonts w:eastAsiaTheme="minorHAnsi"/>
      <w:lang w:eastAsia="en-US"/>
    </w:rPr>
  </w:style>
  <w:style w:type="paragraph" w:customStyle="1" w:styleId="36D72D72A0334CAB8BE0A5B8D74F18A43">
    <w:name w:val="36D72D72A0334CAB8BE0A5B8D74F18A43"/>
    <w:rsid w:val="007933CC"/>
    <w:rPr>
      <w:rFonts w:eastAsiaTheme="minorHAnsi"/>
      <w:lang w:eastAsia="en-US"/>
    </w:rPr>
  </w:style>
  <w:style w:type="paragraph" w:customStyle="1" w:styleId="0A478B8EFE694E6180C5F9535F3755FE3">
    <w:name w:val="0A478B8EFE694E6180C5F9535F3755FE3"/>
    <w:rsid w:val="007933CC"/>
    <w:rPr>
      <w:rFonts w:eastAsiaTheme="minorHAnsi"/>
      <w:lang w:eastAsia="en-US"/>
    </w:rPr>
  </w:style>
  <w:style w:type="paragraph" w:customStyle="1" w:styleId="A8323F039D174DB78C18B38C202CF8AA3">
    <w:name w:val="A8323F039D174DB78C18B38C202CF8AA3"/>
    <w:rsid w:val="007933CC"/>
    <w:rPr>
      <w:rFonts w:eastAsiaTheme="minorHAnsi"/>
      <w:lang w:eastAsia="en-US"/>
    </w:rPr>
  </w:style>
  <w:style w:type="paragraph" w:customStyle="1" w:styleId="C13D3574F0124CC1B25AFA433C692A2F9">
    <w:name w:val="C13D3574F0124CC1B25AFA433C692A2F9"/>
    <w:rsid w:val="007933CC"/>
    <w:rPr>
      <w:rFonts w:eastAsiaTheme="minorHAnsi"/>
      <w:lang w:eastAsia="en-US"/>
    </w:rPr>
  </w:style>
  <w:style w:type="paragraph" w:customStyle="1" w:styleId="74D2AF3676F24CA29F2D369D09DA38F43">
    <w:name w:val="74D2AF3676F24CA29F2D369D09DA38F43"/>
    <w:rsid w:val="007933CC"/>
    <w:rPr>
      <w:rFonts w:eastAsiaTheme="minorHAnsi"/>
      <w:lang w:eastAsia="en-US"/>
    </w:rPr>
  </w:style>
  <w:style w:type="paragraph" w:customStyle="1" w:styleId="21B0F7C885DB4A238E328A1200FAC8373">
    <w:name w:val="21B0F7C885DB4A238E328A1200FAC8373"/>
    <w:rsid w:val="007933CC"/>
    <w:rPr>
      <w:rFonts w:eastAsiaTheme="minorHAnsi"/>
      <w:lang w:eastAsia="en-US"/>
    </w:rPr>
  </w:style>
  <w:style w:type="paragraph" w:customStyle="1" w:styleId="4167C9EDC13145E2832789E949A678283">
    <w:name w:val="4167C9EDC13145E2832789E949A678283"/>
    <w:rsid w:val="007933CC"/>
    <w:rPr>
      <w:rFonts w:eastAsiaTheme="minorHAnsi"/>
      <w:lang w:eastAsia="en-US"/>
    </w:rPr>
  </w:style>
  <w:style w:type="paragraph" w:customStyle="1" w:styleId="B5DA80B1FFC64325918A16CE5C4234BA3">
    <w:name w:val="B5DA80B1FFC64325918A16CE5C4234BA3"/>
    <w:rsid w:val="007933CC"/>
    <w:rPr>
      <w:rFonts w:eastAsiaTheme="minorHAnsi"/>
      <w:lang w:eastAsia="en-US"/>
    </w:rPr>
  </w:style>
  <w:style w:type="paragraph" w:customStyle="1" w:styleId="803F9A6B6EBD4E7B94CD6DD4622F6B823">
    <w:name w:val="803F9A6B6EBD4E7B94CD6DD4622F6B823"/>
    <w:rsid w:val="007933CC"/>
    <w:rPr>
      <w:rFonts w:eastAsiaTheme="minorHAnsi"/>
      <w:lang w:eastAsia="en-US"/>
    </w:rPr>
  </w:style>
  <w:style w:type="paragraph" w:customStyle="1" w:styleId="F8C2034FC13843D48E8CA309AB2392267">
    <w:name w:val="F8C2034FC13843D48E8CA309AB2392267"/>
    <w:rsid w:val="007933CC"/>
    <w:rPr>
      <w:rFonts w:eastAsiaTheme="minorHAnsi"/>
      <w:lang w:eastAsia="en-US"/>
    </w:rPr>
  </w:style>
  <w:style w:type="paragraph" w:customStyle="1" w:styleId="E97EB88ED2BE4A1C800E8A14027D19143">
    <w:name w:val="E97EB88ED2BE4A1C800E8A14027D19143"/>
    <w:rsid w:val="007933CC"/>
    <w:rPr>
      <w:rFonts w:eastAsiaTheme="minorHAnsi"/>
      <w:lang w:eastAsia="en-US"/>
    </w:rPr>
  </w:style>
  <w:style w:type="paragraph" w:customStyle="1" w:styleId="54FA02CD750C4D048084B337FB0833873">
    <w:name w:val="54FA02CD750C4D048084B337FB0833873"/>
    <w:rsid w:val="007933CC"/>
    <w:rPr>
      <w:rFonts w:eastAsiaTheme="minorHAnsi"/>
      <w:lang w:eastAsia="en-US"/>
    </w:rPr>
  </w:style>
  <w:style w:type="paragraph" w:customStyle="1" w:styleId="B487A22774D54704AF931FE7A64F27EA3">
    <w:name w:val="B487A22774D54704AF931FE7A64F27EA3"/>
    <w:rsid w:val="007933CC"/>
    <w:rPr>
      <w:rFonts w:eastAsiaTheme="minorHAnsi"/>
      <w:lang w:eastAsia="en-US"/>
    </w:rPr>
  </w:style>
  <w:style w:type="paragraph" w:customStyle="1" w:styleId="C89EC2DDAA6E481D811085414D2C7EDF3">
    <w:name w:val="C89EC2DDAA6E481D811085414D2C7EDF3"/>
    <w:rsid w:val="007933CC"/>
    <w:rPr>
      <w:rFonts w:eastAsiaTheme="minorHAnsi"/>
      <w:lang w:eastAsia="en-US"/>
    </w:rPr>
  </w:style>
  <w:style w:type="paragraph" w:customStyle="1" w:styleId="7D4B6EB2904B4EBC86B84FE7876845053">
    <w:name w:val="7D4B6EB2904B4EBC86B84FE7876845053"/>
    <w:rsid w:val="007933CC"/>
    <w:rPr>
      <w:rFonts w:eastAsiaTheme="minorHAnsi"/>
      <w:lang w:eastAsia="en-US"/>
    </w:rPr>
  </w:style>
  <w:style w:type="paragraph" w:customStyle="1" w:styleId="6160F5FA37724E059902E0B1A3B789FA">
    <w:name w:val="6160F5FA37724E059902E0B1A3B789FA"/>
    <w:rsid w:val="007933CC"/>
  </w:style>
  <w:style w:type="paragraph" w:customStyle="1" w:styleId="80533C44CADA424082385F79A8D6ECC4">
    <w:name w:val="80533C44CADA424082385F79A8D6ECC4"/>
    <w:rsid w:val="007933CC"/>
  </w:style>
  <w:style w:type="paragraph" w:customStyle="1" w:styleId="2C9ACC76A8A9403CA7ED7CE63AA5B4E7">
    <w:name w:val="2C9ACC76A8A9403CA7ED7CE63AA5B4E7"/>
    <w:rsid w:val="007933CC"/>
  </w:style>
  <w:style w:type="paragraph" w:customStyle="1" w:styleId="FE83F0AAEA70426291AED33483A4B999">
    <w:name w:val="FE83F0AAEA70426291AED33483A4B999"/>
    <w:rsid w:val="007933CC"/>
  </w:style>
  <w:style w:type="paragraph" w:customStyle="1" w:styleId="808C9455AF8F472ABA5F282C4A37F8DE">
    <w:name w:val="808C9455AF8F472ABA5F282C4A37F8DE"/>
    <w:rsid w:val="007933CC"/>
  </w:style>
  <w:style w:type="paragraph" w:customStyle="1" w:styleId="06E067357F014578B1F3CA7A2D51FEDE">
    <w:name w:val="06E067357F014578B1F3CA7A2D51FEDE"/>
    <w:rsid w:val="007933CC"/>
  </w:style>
  <w:style w:type="paragraph" w:customStyle="1" w:styleId="2FE66B8DDEA0432584A216C806E2A1AD">
    <w:name w:val="2FE66B8DDEA0432584A216C806E2A1AD"/>
    <w:rsid w:val="007933CC"/>
  </w:style>
  <w:style w:type="paragraph" w:customStyle="1" w:styleId="6AD0693E5F674C2CB2B1A3CFB2C1832B">
    <w:name w:val="6AD0693E5F674C2CB2B1A3CFB2C1832B"/>
    <w:rsid w:val="007933CC"/>
  </w:style>
  <w:style w:type="paragraph" w:customStyle="1" w:styleId="6BFF96A989644230B8D754711353AB61">
    <w:name w:val="6BFF96A989644230B8D754711353AB61"/>
    <w:rsid w:val="007933CC"/>
  </w:style>
  <w:style w:type="paragraph" w:customStyle="1" w:styleId="24C4445FD22A4B3C81F523DFD2CC95EB">
    <w:name w:val="24C4445FD22A4B3C81F523DFD2CC95EB"/>
    <w:rsid w:val="007933CC"/>
  </w:style>
  <w:style w:type="paragraph" w:customStyle="1" w:styleId="22EF6A902B854FC9B55BD9C7C3D40ABF">
    <w:name w:val="22EF6A902B854FC9B55BD9C7C3D40ABF"/>
    <w:rsid w:val="007933CC"/>
  </w:style>
  <w:style w:type="paragraph" w:customStyle="1" w:styleId="6C3BD29BE4414B198DCBECC457449FBF">
    <w:name w:val="6C3BD29BE4414B198DCBECC457449FBF"/>
    <w:rsid w:val="007933CC"/>
  </w:style>
  <w:style w:type="paragraph" w:customStyle="1" w:styleId="3D0F3C3303694AA1BB84215C79C1DF36">
    <w:name w:val="3D0F3C3303694AA1BB84215C79C1DF36"/>
    <w:rsid w:val="004801B6"/>
  </w:style>
  <w:style w:type="paragraph" w:customStyle="1" w:styleId="632317BBB3504C1CB093586C0D9C51C8">
    <w:name w:val="632317BBB3504C1CB093586C0D9C51C8"/>
    <w:rsid w:val="004801B6"/>
  </w:style>
  <w:style w:type="paragraph" w:customStyle="1" w:styleId="E3F8B5C7A33F4EFEB7998F254C005804">
    <w:name w:val="E3F8B5C7A33F4EFEB7998F254C005804"/>
    <w:rsid w:val="004801B6"/>
  </w:style>
  <w:style w:type="paragraph" w:customStyle="1" w:styleId="EAFF66325DA94C51B0C0A60B0BBFB942">
    <w:name w:val="EAFF66325DA94C51B0C0A60B0BBFB942"/>
    <w:rsid w:val="004801B6"/>
  </w:style>
  <w:style w:type="paragraph" w:customStyle="1" w:styleId="313E4C070D8E4D07BA5CB85BAE022581">
    <w:name w:val="313E4C070D8E4D07BA5CB85BAE022581"/>
    <w:rsid w:val="004801B6"/>
  </w:style>
  <w:style w:type="paragraph" w:customStyle="1" w:styleId="0DC89B5C9DA840C68DC049B91ED254F4">
    <w:name w:val="0DC89B5C9DA840C68DC049B91ED254F4"/>
    <w:rsid w:val="004801B6"/>
  </w:style>
  <w:style w:type="paragraph" w:customStyle="1" w:styleId="5232DE5232754F55849B90CB2D3CC065">
    <w:name w:val="5232DE5232754F55849B90CB2D3CC065"/>
    <w:rsid w:val="004801B6"/>
  </w:style>
  <w:style w:type="paragraph" w:customStyle="1" w:styleId="23AB8A9EE91240BFB976737CFCC6EFF1">
    <w:name w:val="23AB8A9EE91240BFB976737CFCC6EFF1"/>
    <w:rsid w:val="004801B6"/>
  </w:style>
  <w:style w:type="paragraph" w:customStyle="1" w:styleId="40877082258B4ACFA575DA1C6400EE82">
    <w:name w:val="40877082258B4ACFA575DA1C6400EE82"/>
    <w:rsid w:val="004801B6"/>
  </w:style>
  <w:style w:type="paragraph" w:customStyle="1" w:styleId="74E2441977FA480BB735EF8C8911FBBA">
    <w:name w:val="74E2441977FA480BB735EF8C8911FBBA"/>
    <w:rsid w:val="004801B6"/>
  </w:style>
  <w:style w:type="paragraph" w:customStyle="1" w:styleId="73D274938AD24A13B991E628A7EB503D">
    <w:name w:val="73D274938AD24A13B991E628A7EB503D"/>
    <w:rsid w:val="004801B6"/>
  </w:style>
  <w:style w:type="paragraph" w:customStyle="1" w:styleId="BF39200E26CF4E45832AD0CD786635A8">
    <w:name w:val="BF39200E26CF4E45832AD0CD786635A8"/>
    <w:rsid w:val="004801B6"/>
  </w:style>
  <w:style w:type="paragraph" w:customStyle="1" w:styleId="14DEEEA68F5F48AA9F30DE6F765AEDEC">
    <w:name w:val="14DEEEA68F5F48AA9F30DE6F765AEDEC"/>
    <w:rsid w:val="004801B6"/>
  </w:style>
  <w:style w:type="paragraph" w:customStyle="1" w:styleId="782B176AB2604F4D9CDC42397AE4CC8F">
    <w:name w:val="782B176AB2604F4D9CDC42397AE4CC8F"/>
    <w:rsid w:val="004801B6"/>
  </w:style>
  <w:style w:type="paragraph" w:customStyle="1" w:styleId="43E431F7755345B692B33EF98FB2DD01">
    <w:name w:val="43E431F7755345B692B33EF98FB2DD01"/>
    <w:rsid w:val="004801B6"/>
  </w:style>
  <w:style w:type="paragraph" w:customStyle="1" w:styleId="A2F45E34B4CB41FA8D87EB1BAE64B652">
    <w:name w:val="A2F45E34B4CB41FA8D87EB1BAE64B652"/>
    <w:rsid w:val="004801B6"/>
  </w:style>
  <w:style w:type="paragraph" w:customStyle="1" w:styleId="5DAEC809E12F41F0813810C25BA5E60E">
    <w:name w:val="5DAEC809E12F41F0813810C25BA5E60E"/>
    <w:rsid w:val="004801B6"/>
  </w:style>
  <w:style w:type="paragraph" w:customStyle="1" w:styleId="37E62EA5ABBF42ED91A51B5D059686F6">
    <w:name w:val="37E62EA5ABBF42ED91A51B5D059686F6"/>
    <w:rsid w:val="004801B6"/>
  </w:style>
  <w:style w:type="paragraph" w:customStyle="1" w:styleId="8CBDE54DE3CF4799BA72F724CEC4D9AB">
    <w:name w:val="8CBDE54DE3CF4799BA72F724CEC4D9AB"/>
    <w:rsid w:val="004801B6"/>
  </w:style>
  <w:style w:type="paragraph" w:customStyle="1" w:styleId="A811959BA8BB4454AB3A480482939C65">
    <w:name w:val="A811959BA8BB4454AB3A480482939C65"/>
    <w:rsid w:val="004801B6"/>
  </w:style>
  <w:style w:type="paragraph" w:customStyle="1" w:styleId="67F6FA3BFF0D487F9AC2A1073C895991">
    <w:name w:val="67F6FA3BFF0D487F9AC2A1073C895991"/>
    <w:rsid w:val="004801B6"/>
  </w:style>
  <w:style w:type="paragraph" w:customStyle="1" w:styleId="A0D50BE52D2948C9B9ED6E0425DC7ED6">
    <w:name w:val="A0D50BE52D2948C9B9ED6E0425DC7ED6"/>
    <w:rsid w:val="004801B6"/>
  </w:style>
  <w:style w:type="paragraph" w:customStyle="1" w:styleId="D5EC2AF15F014F73ACA24A69D3852F27">
    <w:name w:val="D5EC2AF15F014F73ACA24A69D3852F27"/>
    <w:rsid w:val="004801B6"/>
  </w:style>
  <w:style w:type="paragraph" w:customStyle="1" w:styleId="77C86864DE3D45FC98FD730E5A91439C">
    <w:name w:val="77C86864DE3D45FC98FD730E5A91439C"/>
    <w:rsid w:val="004801B6"/>
  </w:style>
  <w:style w:type="paragraph" w:customStyle="1" w:styleId="BFCADA22B6C14A988BA3EE057DA5552D">
    <w:name w:val="BFCADA22B6C14A988BA3EE057DA5552D"/>
    <w:rsid w:val="004801B6"/>
  </w:style>
  <w:style w:type="paragraph" w:customStyle="1" w:styleId="4918F6DC65BB4DFAB29DC68BECA7E80B">
    <w:name w:val="4918F6DC65BB4DFAB29DC68BECA7E80B"/>
    <w:rsid w:val="004801B6"/>
  </w:style>
  <w:style w:type="paragraph" w:customStyle="1" w:styleId="2F39A61FEA7F4A15BBEC9580F28ABACC">
    <w:name w:val="2F39A61FEA7F4A15BBEC9580F28ABACC"/>
    <w:rsid w:val="004801B6"/>
  </w:style>
  <w:style w:type="paragraph" w:customStyle="1" w:styleId="A8A4572990B44F8BA76614D7E0EB557A">
    <w:name w:val="A8A4572990B44F8BA76614D7E0EB557A"/>
    <w:rsid w:val="004801B6"/>
  </w:style>
  <w:style w:type="paragraph" w:customStyle="1" w:styleId="D5FCB5FD93A14C22A290F9004A4759BB">
    <w:name w:val="D5FCB5FD93A14C22A290F9004A4759BB"/>
    <w:rsid w:val="004801B6"/>
  </w:style>
  <w:style w:type="paragraph" w:customStyle="1" w:styleId="692D481CA75947CD8C6B255EF7FEC464">
    <w:name w:val="692D481CA75947CD8C6B255EF7FEC464"/>
    <w:rsid w:val="004801B6"/>
  </w:style>
  <w:style w:type="paragraph" w:customStyle="1" w:styleId="0368166C68A2412AB97E11E0D2800415">
    <w:name w:val="0368166C68A2412AB97E11E0D2800415"/>
    <w:rsid w:val="004801B6"/>
  </w:style>
  <w:style w:type="paragraph" w:customStyle="1" w:styleId="6F572D84476142A39C99A43E2C15E600">
    <w:name w:val="6F572D84476142A39C99A43E2C15E600"/>
    <w:rsid w:val="004801B6"/>
  </w:style>
  <w:style w:type="paragraph" w:customStyle="1" w:styleId="F76FB3EA01B4481197BF5D41B0F556E4">
    <w:name w:val="F76FB3EA01B4481197BF5D41B0F556E4"/>
    <w:rsid w:val="004801B6"/>
  </w:style>
  <w:style w:type="paragraph" w:customStyle="1" w:styleId="3AAA6CB8741348C3A762322297D30EF1">
    <w:name w:val="3AAA6CB8741348C3A762322297D30EF1"/>
    <w:rsid w:val="004801B6"/>
  </w:style>
  <w:style w:type="paragraph" w:customStyle="1" w:styleId="CADB10FD14954AA591C87D3396A5F3AE">
    <w:name w:val="CADB10FD14954AA591C87D3396A5F3AE"/>
    <w:rsid w:val="004801B6"/>
  </w:style>
  <w:style w:type="paragraph" w:customStyle="1" w:styleId="B333AAD14492459CA40B86BB5648BF5B">
    <w:name w:val="B333AAD14492459CA40B86BB5648BF5B"/>
    <w:rsid w:val="004801B6"/>
  </w:style>
  <w:style w:type="paragraph" w:customStyle="1" w:styleId="209D3022B3FD4B5A97B7AC1D91471F8F">
    <w:name w:val="209D3022B3FD4B5A97B7AC1D91471F8F"/>
    <w:rsid w:val="004801B6"/>
  </w:style>
  <w:style w:type="paragraph" w:customStyle="1" w:styleId="664B91A665AF4A4295FCF2F6678649AB">
    <w:name w:val="664B91A665AF4A4295FCF2F6678649AB"/>
    <w:rsid w:val="004801B6"/>
  </w:style>
  <w:style w:type="paragraph" w:customStyle="1" w:styleId="A26A9352BB4B44A1B2CACBFCABAB0649">
    <w:name w:val="A26A9352BB4B44A1B2CACBFCABAB0649"/>
    <w:rsid w:val="004801B6"/>
  </w:style>
  <w:style w:type="paragraph" w:customStyle="1" w:styleId="088E0CA012DE41348155185EA945A503">
    <w:name w:val="088E0CA012DE41348155185EA945A503"/>
    <w:rsid w:val="004801B6"/>
  </w:style>
  <w:style w:type="paragraph" w:customStyle="1" w:styleId="020A7E903DC941B3ACFABF258B93C03C">
    <w:name w:val="020A7E903DC941B3ACFABF258B93C03C"/>
    <w:rsid w:val="004801B6"/>
  </w:style>
  <w:style w:type="paragraph" w:customStyle="1" w:styleId="2100FA4A14A34BA284F2CB460E5EA909">
    <w:name w:val="2100FA4A14A34BA284F2CB460E5EA909"/>
    <w:rsid w:val="004801B6"/>
  </w:style>
  <w:style w:type="paragraph" w:customStyle="1" w:styleId="A82D6697F9484ED4AEB043B80934BE71">
    <w:name w:val="A82D6697F9484ED4AEB043B80934BE71"/>
    <w:rsid w:val="004801B6"/>
  </w:style>
  <w:style w:type="paragraph" w:customStyle="1" w:styleId="097B1A8005FA45168C018F32210A9E45">
    <w:name w:val="097B1A8005FA45168C018F32210A9E45"/>
    <w:rsid w:val="004801B6"/>
  </w:style>
  <w:style w:type="paragraph" w:customStyle="1" w:styleId="17A1434B3CA94477BA34203A8953E96F">
    <w:name w:val="17A1434B3CA94477BA34203A8953E96F"/>
    <w:rsid w:val="004801B6"/>
  </w:style>
  <w:style w:type="paragraph" w:customStyle="1" w:styleId="31FC27B0BE594F6FA69AB5B793FCE8C4">
    <w:name w:val="31FC27B0BE594F6FA69AB5B793FCE8C4"/>
    <w:rsid w:val="004801B6"/>
  </w:style>
  <w:style w:type="paragraph" w:customStyle="1" w:styleId="0FEC0C545D7B46C38ECCC5AAF4A21295">
    <w:name w:val="0FEC0C545D7B46C38ECCC5AAF4A21295"/>
    <w:rsid w:val="004801B6"/>
  </w:style>
  <w:style w:type="paragraph" w:customStyle="1" w:styleId="87AD752AA4994187A5C0349DEF019CA2">
    <w:name w:val="87AD752AA4994187A5C0349DEF019CA2"/>
    <w:rsid w:val="004801B6"/>
  </w:style>
  <w:style w:type="paragraph" w:customStyle="1" w:styleId="5D23AF06ACD84490A8A8DBE18B5BCD34">
    <w:name w:val="5D23AF06ACD84490A8A8DBE18B5BCD34"/>
    <w:rsid w:val="004801B6"/>
  </w:style>
  <w:style w:type="paragraph" w:customStyle="1" w:styleId="39DBB114090849D49BB0FFED9CAB2E77">
    <w:name w:val="39DBB114090849D49BB0FFED9CAB2E77"/>
    <w:rsid w:val="004801B6"/>
  </w:style>
  <w:style w:type="paragraph" w:customStyle="1" w:styleId="2D10BA11139B49E88D27F467D9E3826E">
    <w:name w:val="2D10BA11139B49E88D27F467D9E3826E"/>
    <w:rsid w:val="004801B6"/>
  </w:style>
  <w:style w:type="paragraph" w:customStyle="1" w:styleId="6566E51F7F4049FBB53ADCEF24B50906">
    <w:name w:val="6566E51F7F4049FBB53ADCEF24B50906"/>
    <w:rsid w:val="004801B6"/>
  </w:style>
  <w:style w:type="paragraph" w:customStyle="1" w:styleId="BBB9D043A3A74ADDBD36CBC1182AA8DD">
    <w:name w:val="BBB9D043A3A74ADDBD36CBC1182AA8DD"/>
    <w:rsid w:val="004801B6"/>
  </w:style>
  <w:style w:type="paragraph" w:customStyle="1" w:styleId="1DA040D8670A463781FFF90EB96AA8A6">
    <w:name w:val="1DA040D8670A463781FFF90EB96AA8A6"/>
    <w:rsid w:val="004801B6"/>
  </w:style>
  <w:style w:type="paragraph" w:customStyle="1" w:styleId="2994DE0D0FDC42F580251523E363F555">
    <w:name w:val="2994DE0D0FDC42F580251523E363F555"/>
    <w:rsid w:val="004801B6"/>
  </w:style>
  <w:style w:type="paragraph" w:customStyle="1" w:styleId="93D0E29CBE9448BF834E2385AE1BACC9">
    <w:name w:val="93D0E29CBE9448BF834E2385AE1BACC9"/>
    <w:rsid w:val="004801B6"/>
  </w:style>
  <w:style w:type="paragraph" w:customStyle="1" w:styleId="6767E01811574D04AD1BF75851599555">
    <w:name w:val="6767E01811574D04AD1BF75851599555"/>
    <w:rsid w:val="004801B6"/>
  </w:style>
  <w:style w:type="paragraph" w:customStyle="1" w:styleId="D44588E3B9D24A5889E33FEADAC9FD8F">
    <w:name w:val="D44588E3B9D24A5889E33FEADAC9FD8F"/>
    <w:rsid w:val="004801B6"/>
  </w:style>
  <w:style w:type="paragraph" w:customStyle="1" w:styleId="52AFCD48FBDA45B1A3C4D99051B7B372">
    <w:name w:val="52AFCD48FBDA45B1A3C4D99051B7B372"/>
    <w:rsid w:val="004801B6"/>
  </w:style>
  <w:style w:type="paragraph" w:customStyle="1" w:styleId="62045192D9D742C895B44F3D94518AF2">
    <w:name w:val="62045192D9D742C895B44F3D94518AF2"/>
    <w:rsid w:val="004801B6"/>
  </w:style>
  <w:style w:type="paragraph" w:customStyle="1" w:styleId="7CF899D2756B4B55AEBB0E5105D986FA">
    <w:name w:val="7CF899D2756B4B55AEBB0E5105D986FA"/>
    <w:rsid w:val="004801B6"/>
  </w:style>
  <w:style w:type="paragraph" w:customStyle="1" w:styleId="2623B67437574B6FAB0B833A29890B66">
    <w:name w:val="2623B67437574B6FAB0B833A29890B66"/>
    <w:rsid w:val="004801B6"/>
  </w:style>
  <w:style w:type="paragraph" w:customStyle="1" w:styleId="3C2C23CF11494A74BF3ACCBE5851E784">
    <w:name w:val="3C2C23CF11494A74BF3ACCBE5851E784"/>
    <w:rsid w:val="004801B6"/>
  </w:style>
  <w:style w:type="paragraph" w:customStyle="1" w:styleId="29C3472904284900A6A67656E3AC0D23">
    <w:name w:val="29C3472904284900A6A67656E3AC0D23"/>
    <w:rsid w:val="004801B6"/>
  </w:style>
  <w:style w:type="paragraph" w:customStyle="1" w:styleId="1A74C032AC4040EA97DB4D8860A9BA9E">
    <w:name w:val="1A74C032AC4040EA97DB4D8860A9BA9E"/>
    <w:rsid w:val="004801B6"/>
  </w:style>
  <w:style w:type="paragraph" w:customStyle="1" w:styleId="6E58F767FD1547B68A7C89B3A86F8EE3">
    <w:name w:val="6E58F767FD1547B68A7C89B3A86F8EE3"/>
    <w:rsid w:val="004801B6"/>
  </w:style>
  <w:style w:type="paragraph" w:customStyle="1" w:styleId="612E0FEE23B34F85A5043DCDF5C588CC">
    <w:name w:val="612E0FEE23B34F85A5043DCDF5C588CC"/>
    <w:rsid w:val="004801B6"/>
  </w:style>
  <w:style w:type="paragraph" w:customStyle="1" w:styleId="C3B2B9736EA840F58C197ADC2CD12F46">
    <w:name w:val="C3B2B9736EA840F58C197ADC2CD12F46"/>
    <w:rsid w:val="004801B6"/>
  </w:style>
  <w:style w:type="paragraph" w:customStyle="1" w:styleId="98A921579F614146852C18843CAE019D">
    <w:name w:val="98A921579F614146852C18843CAE019D"/>
    <w:rsid w:val="004801B6"/>
  </w:style>
  <w:style w:type="paragraph" w:customStyle="1" w:styleId="0402A5AEEADC4FE4A12CACDCAF8D0ED6">
    <w:name w:val="0402A5AEEADC4FE4A12CACDCAF8D0ED6"/>
    <w:rsid w:val="004801B6"/>
  </w:style>
  <w:style w:type="paragraph" w:customStyle="1" w:styleId="6B26FF9AD82B4F1A98A577DC4E449ED7">
    <w:name w:val="6B26FF9AD82B4F1A98A577DC4E449ED7"/>
    <w:rsid w:val="004801B6"/>
  </w:style>
  <w:style w:type="paragraph" w:customStyle="1" w:styleId="54B7E0D68C06421A99AD978F90709391">
    <w:name w:val="54B7E0D68C06421A99AD978F90709391"/>
    <w:rsid w:val="004801B6"/>
  </w:style>
  <w:style w:type="paragraph" w:customStyle="1" w:styleId="C50311EF3C494364B938BCC54D133DD1">
    <w:name w:val="C50311EF3C494364B938BCC54D133DD1"/>
    <w:rsid w:val="004801B6"/>
  </w:style>
  <w:style w:type="paragraph" w:customStyle="1" w:styleId="8A62B2BCBB9047998639CB55510C68C2">
    <w:name w:val="8A62B2BCBB9047998639CB55510C68C2"/>
    <w:rsid w:val="004801B6"/>
  </w:style>
  <w:style w:type="paragraph" w:customStyle="1" w:styleId="FEDAC83BB87A459681162887E9D1EE92">
    <w:name w:val="FEDAC83BB87A459681162887E9D1EE92"/>
    <w:rsid w:val="004801B6"/>
  </w:style>
  <w:style w:type="paragraph" w:customStyle="1" w:styleId="83EA9C238A58451CBE2C13CC96638343">
    <w:name w:val="83EA9C238A58451CBE2C13CC96638343"/>
    <w:rsid w:val="004801B6"/>
  </w:style>
  <w:style w:type="paragraph" w:customStyle="1" w:styleId="9113662C583D49BC87E6706CA6262E37">
    <w:name w:val="9113662C583D49BC87E6706CA6262E37"/>
    <w:rsid w:val="004801B6"/>
  </w:style>
  <w:style w:type="paragraph" w:customStyle="1" w:styleId="E660EA6929184818B784803BFEE5206E">
    <w:name w:val="E660EA6929184818B784803BFEE5206E"/>
    <w:rsid w:val="004801B6"/>
  </w:style>
  <w:style w:type="paragraph" w:customStyle="1" w:styleId="93DBA2A446BE414FA0C6C72DC6BC55B4">
    <w:name w:val="93DBA2A446BE414FA0C6C72DC6BC55B4"/>
    <w:rsid w:val="004801B6"/>
  </w:style>
  <w:style w:type="paragraph" w:customStyle="1" w:styleId="C47A0E03C9394FFDB43EEE688DACB559">
    <w:name w:val="C47A0E03C9394FFDB43EEE688DACB559"/>
    <w:rsid w:val="004801B6"/>
  </w:style>
  <w:style w:type="paragraph" w:customStyle="1" w:styleId="CA2B67EFB7B44E5CA5DAD50EEAF01E86">
    <w:name w:val="CA2B67EFB7B44E5CA5DAD50EEAF01E86"/>
    <w:rsid w:val="004801B6"/>
  </w:style>
  <w:style w:type="paragraph" w:customStyle="1" w:styleId="CF97ACE65DFE4DE989162C1FD8AC146F">
    <w:name w:val="CF97ACE65DFE4DE989162C1FD8AC146F"/>
    <w:rsid w:val="004801B6"/>
  </w:style>
  <w:style w:type="paragraph" w:customStyle="1" w:styleId="AF097BFCEBB649A29DFB51763814416C">
    <w:name w:val="AF097BFCEBB649A29DFB51763814416C"/>
    <w:rsid w:val="004801B6"/>
  </w:style>
  <w:style w:type="paragraph" w:customStyle="1" w:styleId="C6299F34E98B44B18F9EFD53C6356705">
    <w:name w:val="C6299F34E98B44B18F9EFD53C6356705"/>
    <w:rsid w:val="004801B6"/>
  </w:style>
  <w:style w:type="paragraph" w:customStyle="1" w:styleId="D5E66F50C0514688971DA6AD08082971">
    <w:name w:val="D5E66F50C0514688971DA6AD08082971"/>
    <w:rsid w:val="004801B6"/>
  </w:style>
  <w:style w:type="paragraph" w:customStyle="1" w:styleId="0A12D7189E404246835E29EB0C5999FA">
    <w:name w:val="0A12D7189E404246835E29EB0C5999FA"/>
    <w:rsid w:val="004801B6"/>
  </w:style>
  <w:style w:type="paragraph" w:customStyle="1" w:styleId="5F9188988A9D4A868518C64F9BA560D5">
    <w:name w:val="5F9188988A9D4A868518C64F9BA560D5"/>
    <w:rsid w:val="004801B6"/>
  </w:style>
  <w:style w:type="paragraph" w:customStyle="1" w:styleId="295239E76F5D4F2AB648CEC0BC2A3748">
    <w:name w:val="295239E76F5D4F2AB648CEC0BC2A3748"/>
    <w:rsid w:val="004801B6"/>
  </w:style>
  <w:style w:type="paragraph" w:customStyle="1" w:styleId="253AA277FFC54ACE8ED72301639B9782">
    <w:name w:val="253AA277FFC54ACE8ED72301639B9782"/>
    <w:rsid w:val="004801B6"/>
  </w:style>
  <w:style w:type="paragraph" w:customStyle="1" w:styleId="EB0EFD5CAC354FDFB1C4E7398572DF0D">
    <w:name w:val="EB0EFD5CAC354FDFB1C4E7398572DF0D"/>
    <w:rsid w:val="004801B6"/>
  </w:style>
  <w:style w:type="paragraph" w:customStyle="1" w:styleId="95A65B8A12B34A4997BAEC3414F3DB54">
    <w:name w:val="95A65B8A12B34A4997BAEC3414F3DB54"/>
    <w:rsid w:val="004801B6"/>
  </w:style>
  <w:style w:type="paragraph" w:customStyle="1" w:styleId="4C101D1202034530810F0D11A9868DE6">
    <w:name w:val="4C101D1202034530810F0D11A9868DE6"/>
    <w:rsid w:val="004801B6"/>
  </w:style>
  <w:style w:type="paragraph" w:customStyle="1" w:styleId="9268363DE4E14064A3B1562059412DCB">
    <w:name w:val="9268363DE4E14064A3B1562059412DCB"/>
    <w:rsid w:val="004801B6"/>
  </w:style>
  <w:style w:type="paragraph" w:customStyle="1" w:styleId="46DE52F9EB1548B1BC587782C5F8135F">
    <w:name w:val="46DE52F9EB1548B1BC587782C5F8135F"/>
    <w:rsid w:val="004801B6"/>
  </w:style>
  <w:style w:type="paragraph" w:customStyle="1" w:styleId="EC17A2EA9BCF4E648408C56848007487">
    <w:name w:val="EC17A2EA9BCF4E648408C56848007487"/>
    <w:rsid w:val="004801B6"/>
  </w:style>
  <w:style w:type="paragraph" w:customStyle="1" w:styleId="1F251914D55B4DF0AA277D5E62D426DE">
    <w:name w:val="1F251914D55B4DF0AA277D5E62D426DE"/>
    <w:rsid w:val="004801B6"/>
  </w:style>
  <w:style w:type="paragraph" w:customStyle="1" w:styleId="8DE4E6E97B0B40FEA8E3FA75EE4FDE24">
    <w:name w:val="8DE4E6E97B0B40FEA8E3FA75EE4FDE24"/>
    <w:rsid w:val="004801B6"/>
  </w:style>
  <w:style w:type="paragraph" w:customStyle="1" w:styleId="5B0D4D2B5BB3421F91AA752759DEF07D">
    <w:name w:val="5B0D4D2B5BB3421F91AA752759DEF07D"/>
    <w:rsid w:val="004801B6"/>
  </w:style>
  <w:style w:type="paragraph" w:customStyle="1" w:styleId="3FD35D847033490EA5C5AFB1829B35EF">
    <w:name w:val="3FD35D847033490EA5C5AFB1829B35EF"/>
    <w:rsid w:val="004801B6"/>
  </w:style>
  <w:style w:type="paragraph" w:customStyle="1" w:styleId="3358BE4CC9A8489D9BEA0D78C9FA988E">
    <w:name w:val="3358BE4CC9A8489D9BEA0D78C9FA988E"/>
    <w:rsid w:val="004801B6"/>
  </w:style>
  <w:style w:type="paragraph" w:customStyle="1" w:styleId="A4EFDA46520B4964AA9F0B415AD637F0">
    <w:name w:val="A4EFDA46520B4964AA9F0B415AD637F0"/>
    <w:rsid w:val="004801B6"/>
  </w:style>
  <w:style w:type="paragraph" w:customStyle="1" w:styleId="1964ADF407174925BB29B3F1EBA07832">
    <w:name w:val="1964ADF407174925BB29B3F1EBA07832"/>
    <w:rsid w:val="004801B6"/>
  </w:style>
  <w:style w:type="paragraph" w:customStyle="1" w:styleId="D3B99835A34B40FC820E11F9C9538EBB">
    <w:name w:val="D3B99835A34B40FC820E11F9C9538EBB"/>
    <w:rsid w:val="004801B6"/>
  </w:style>
  <w:style w:type="paragraph" w:customStyle="1" w:styleId="84B2088525A94EB3BBB8D9852E541B5E">
    <w:name w:val="84B2088525A94EB3BBB8D9852E541B5E"/>
    <w:rsid w:val="004801B6"/>
  </w:style>
  <w:style w:type="paragraph" w:customStyle="1" w:styleId="39E2911BB7FD41059259A748E2E56ECD">
    <w:name w:val="39E2911BB7FD41059259A748E2E56ECD"/>
    <w:rsid w:val="004801B6"/>
  </w:style>
  <w:style w:type="paragraph" w:customStyle="1" w:styleId="AA283818F4604354B98FBB26598E7FA2">
    <w:name w:val="AA283818F4604354B98FBB26598E7FA2"/>
    <w:rsid w:val="004801B6"/>
  </w:style>
  <w:style w:type="paragraph" w:customStyle="1" w:styleId="36921D436D3840ECB45BA72C6629E1EC">
    <w:name w:val="36921D436D3840ECB45BA72C6629E1EC"/>
    <w:rsid w:val="004801B6"/>
  </w:style>
  <w:style w:type="paragraph" w:customStyle="1" w:styleId="3B25FE1AA2E840DFBFA7B91ADFC9289C">
    <w:name w:val="3B25FE1AA2E840DFBFA7B91ADFC9289C"/>
    <w:rsid w:val="004801B6"/>
  </w:style>
  <w:style w:type="paragraph" w:customStyle="1" w:styleId="93B704CBDD1447B38BF6FFFB72459729">
    <w:name w:val="93B704CBDD1447B38BF6FFFB72459729"/>
    <w:rsid w:val="004801B6"/>
  </w:style>
  <w:style w:type="paragraph" w:customStyle="1" w:styleId="A7C0A8D8A08C401DABAE657A3BA03EFC">
    <w:name w:val="A7C0A8D8A08C401DABAE657A3BA03EFC"/>
    <w:rsid w:val="004801B6"/>
  </w:style>
  <w:style w:type="paragraph" w:customStyle="1" w:styleId="74077F5DB94F4442AF0E9087BA148C93">
    <w:name w:val="74077F5DB94F4442AF0E9087BA148C93"/>
    <w:rsid w:val="004801B6"/>
  </w:style>
  <w:style w:type="paragraph" w:customStyle="1" w:styleId="1FA634E91CAD4252B381FD1DEAF213F7">
    <w:name w:val="1FA634E91CAD4252B381FD1DEAF213F7"/>
    <w:rsid w:val="004801B6"/>
  </w:style>
  <w:style w:type="paragraph" w:customStyle="1" w:styleId="C762882A35E24690A6CA7CC16F717B28">
    <w:name w:val="C762882A35E24690A6CA7CC16F717B28"/>
    <w:rsid w:val="004801B6"/>
  </w:style>
  <w:style w:type="paragraph" w:customStyle="1" w:styleId="0070808483F3464B8500503F14C34FAC">
    <w:name w:val="0070808483F3464B8500503F14C34FAC"/>
    <w:rsid w:val="004801B6"/>
  </w:style>
  <w:style w:type="paragraph" w:customStyle="1" w:styleId="B3521519C63B43CCB6F844A5C67C8178">
    <w:name w:val="B3521519C63B43CCB6F844A5C67C8178"/>
    <w:rsid w:val="004801B6"/>
  </w:style>
  <w:style w:type="paragraph" w:customStyle="1" w:styleId="6E5BB6D9C2A2446B99DB1A0BDC824ACC">
    <w:name w:val="6E5BB6D9C2A2446B99DB1A0BDC824ACC"/>
    <w:rsid w:val="004801B6"/>
  </w:style>
  <w:style w:type="paragraph" w:customStyle="1" w:styleId="889E4568A4DF4390992C1D48A6CB5036">
    <w:name w:val="889E4568A4DF4390992C1D48A6CB5036"/>
    <w:rsid w:val="004801B6"/>
  </w:style>
  <w:style w:type="paragraph" w:customStyle="1" w:styleId="EA5C59822A9F4F4D81B8AA9A73BD0DF5">
    <w:name w:val="EA5C59822A9F4F4D81B8AA9A73BD0DF5"/>
    <w:rsid w:val="004801B6"/>
  </w:style>
  <w:style w:type="paragraph" w:customStyle="1" w:styleId="38D230A1956E4AF186EB99DCB1146C73">
    <w:name w:val="38D230A1956E4AF186EB99DCB1146C73"/>
    <w:rsid w:val="004801B6"/>
  </w:style>
  <w:style w:type="paragraph" w:customStyle="1" w:styleId="5944A0C40A1E4CF5B271C8B1E78AC5D6">
    <w:name w:val="5944A0C40A1E4CF5B271C8B1E78AC5D6"/>
    <w:rsid w:val="004801B6"/>
  </w:style>
  <w:style w:type="paragraph" w:customStyle="1" w:styleId="91F17DB45C444D5C856FC1B03D24E31B">
    <w:name w:val="91F17DB45C444D5C856FC1B03D24E31B"/>
    <w:rsid w:val="004801B6"/>
  </w:style>
  <w:style w:type="paragraph" w:customStyle="1" w:styleId="EFE3E3CDD3B14BD08F3FCE722C487A45">
    <w:name w:val="EFE3E3CDD3B14BD08F3FCE722C487A45"/>
    <w:rsid w:val="004801B6"/>
  </w:style>
  <w:style w:type="paragraph" w:customStyle="1" w:styleId="94647ADE81224B249F02E1FFBEC395BF">
    <w:name w:val="94647ADE81224B249F02E1FFBEC395BF"/>
    <w:rsid w:val="004801B6"/>
  </w:style>
  <w:style w:type="paragraph" w:customStyle="1" w:styleId="CEC77F823B874EF1A978E4F81B0768F2">
    <w:name w:val="CEC77F823B874EF1A978E4F81B0768F2"/>
    <w:rsid w:val="004801B6"/>
  </w:style>
  <w:style w:type="paragraph" w:customStyle="1" w:styleId="D0AFF8A46A3F4F42A7229B8C6A0FBF8C">
    <w:name w:val="D0AFF8A46A3F4F42A7229B8C6A0FBF8C"/>
    <w:rsid w:val="004801B6"/>
  </w:style>
  <w:style w:type="paragraph" w:customStyle="1" w:styleId="C16261A1B5CE499D9395AE5EBC040C07">
    <w:name w:val="C16261A1B5CE499D9395AE5EBC040C07"/>
    <w:rsid w:val="004801B6"/>
  </w:style>
  <w:style w:type="paragraph" w:customStyle="1" w:styleId="E6516269CEC847BCA045B647EED4BC20">
    <w:name w:val="E6516269CEC847BCA045B647EED4BC20"/>
    <w:rsid w:val="004801B6"/>
  </w:style>
  <w:style w:type="paragraph" w:customStyle="1" w:styleId="927AC622134541F689DC57D7577242B4">
    <w:name w:val="927AC622134541F689DC57D7577242B4"/>
    <w:rsid w:val="004801B6"/>
  </w:style>
  <w:style w:type="paragraph" w:customStyle="1" w:styleId="8CC9E33CB7814FDCBDF547C18A94A155">
    <w:name w:val="8CC9E33CB7814FDCBDF547C18A94A155"/>
    <w:rsid w:val="004801B6"/>
  </w:style>
  <w:style w:type="paragraph" w:customStyle="1" w:styleId="8BC157730E1A499F838454A9CD77F449">
    <w:name w:val="8BC157730E1A499F838454A9CD77F449"/>
    <w:rsid w:val="004801B6"/>
  </w:style>
  <w:style w:type="paragraph" w:customStyle="1" w:styleId="18F6E21D852247F5AD425C4EC0FD342C">
    <w:name w:val="18F6E21D852247F5AD425C4EC0FD342C"/>
    <w:rsid w:val="00C91E3D"/>
  </w:style>
  <w:style w:type="paragraph" w:customStyle="1" w:styleId="E8EC5394EDBD4098B047D31E5533699F15">
    <w:name w:val="E8EC5394EDBD4098B047D31E5533699F15"/>
    <w:rsid w:val="00C91E3D"/>
    <w:rPr>
      <w:rFonts w:eastAsiaTheme="minorHAnsi"/>
      <w:lang w:eastAsia="en-US"/>
    </w:rPr>
  </w:style>
  <w:style w:type="paragraph" w:customStyle="1" w:styleId="21A8EE5CDE9F40C5A7E4B734294D21557">
    <w:name w:val="21A8EE5CDE9F40C5A7E4B734294D21557"/>
    <w:rsid w:val="00C91E3D"/>
    <w:rPr>
      <w:rFonts w:eastAsiaTheme="minorHAnsi"/>
      <w:lang w:eastAsia="en-US"/>
    </w:rPr>
  </w:style>
  <w:style w:type="paragraph" w:customStyle="1" w:styleId="C52E9530AEF24F87A8AEED60E247A4077">
    <w:name w:val="C52E9530AEF24F87A8AEED60E247A4077"/>
    <w:rsid w:val="00C91E3D"/>
    <w:pPr>
      <w:ind w:left="720"/>
      <w:contextualSpacing/>
    </w:pPr>
    <w:rPr>
      <w:rFonts w:eastAsiaTheme="minorHAnsi"/>
      <w:lang w:eastAsia="en-US"/>
    </w:rPr>
  </w:style>
  <w:style w:type="paragraph" w:customStyle="1" w:styleId="52D78855E90746D0BFA41098FF27BD728">
    <w:name w:val="52D78855E90746D0BFA41098FF27BD728"/>
    <w:rsid w:val="00C91E3D"/>
    <w:rPr>
      <w:rFonts w:eastAsiaTheme="minorHAnsi"/>
      <w:lang w:eastAsia="en-US"/>
    </w:rPr>
  </w:style>
  <w:style w:type="paragraph" w:customStyle="1" w:styleId="D5B4E0EE1FB14934B96ECE94747688A114">
    <w:name w:val="D5B4E0EE1FB14934B96ECE94747688A114"/>
    <w:rsid w:val="00C91E3D"/>
    <w:rPr>
      <w:rFonts w:eastAsiaTheme="minorHAnsi"/>
      <w:lang w:eastAsia="en-US"/>
    </w:rPr>
  </w:style>
  <w:style w:type="paragraph" w:customStyle="1" w:styleId="74851F35C9604ECDA6B2B0E4FD14A05A14">
    <w:name w:val="74851F35C9604ECDA6B2B0E4FD14A05A14"/>
    <w:rsid w:val="00C91E3D"/>
    <w:rPr>
      <w:rFonts w:eastAsiaTheme="minorHAnsi"/>
      <w:lang w:eastAsia="en-US"/>
    </w:rPr>
  </w:style>
  <w:style w:type="paragraph" w:customStyle="1" w:styleId="C1A3E0B52F1545218E3B73F3F0B6FAD314">
    <w:name w:val="C1A3E0B52F1545218E3B73F3F0B6FAD314"/>
    <w:rsid w:val="00C91E3D"/>
    <w:rPr>
      <w:rFonts w:eastAsiaTheme="minorHAnsi"/>
      <w:lang w:eastAsia="en-US"/>
    </w:rPr>
  </w:style>
  <w:style w:type="paragraph" w:customStyle="1" w:styleId="76D2F8A1E5E846CE8F3F962124C808F614">
    <w:name w:val="76D2F8A1E5E846CE8F3F962124C808F614"/>
    <w:rsid w:val="00C91E3D"/>
    <w:rPr>
      <w:rFonts w:eastAsiaTheme="minorHAnsi"/>
      <w:lang w:eastAsia="en-US"/>
    </w:rPr>
  </w:style>
  <w:style w:type="paragraph" w:customStyle="1" w:styleId="0D3F193A4E6E4A63910D0259674616F418">
    <w:name w:val="0D3F193A4E6E4A63910D0259674616F418"/>
    <w:rsid w:val="00C91E3D"/>
    <w:rPr>
      <w:rFonts w:eastAsiaTheme="minorHAnsi"/>
      <w:lang w:eastAsia="en-US"/>
    </w:rPr>
  </w:style>
  <w:style w:type="paragraph" w:customStyle="1" w:styleId="18F6E21D852247F5AD425C4EC0FD342C1">
    <w:name w:val="18F6E21D852247F5AD425C4EC0FD342C1"/>
    <w:rsid w:val="00C91E3D"/>
    <w:rPr>
      <w:rFonts w:eastAsiaTheme="minorHAnsi"/>
      <w:lang w:eastAsia="en-US"/>
    </w:rPr>
  </w:style>
  <w:style w:type="paragraph" w:customStyle="1" w:styleId="2C9ACC76A8A9403CA7ED7CE63AA5B4E71">
    <w:name w:val="2C9ACC76A8A9403CA7ED7CE63AA5B4E71"/>
    <w:rsid w:val="00C91E3D"/>
    <w:rPr>
      <w:rFonts w:eastAsiaTheme="minorHAnsi"/>
      <w:lang w:eastAsia="en-US"/>
    </w:rPr>
  </w:style>
  <w:style w:type="paragraph" w:customStyle="1" w:styleId="6AD0693E5F674C2CB2B1A3CFB2C1832B1">
    <w:name w:val="6AD0693E5F674C2CB2B1A3CFB2C1832B1"/>
    <w:rsid w:val="00C91E3D"/>
    <w:rPr>
      <w:rFonts w:eastAsiaTheme="minorHAnsi"/>
      <w:lang w:eastAsia="en-US"/>
    </w:rPr>
  </w:style>
  <w:style w:type="paragraph" w:customStyle="1" w:styleId="3D0F3C3303694AA1BB84215C79C1DF361">
    <w:name w:val="3D0F3C3303694AA1BB84215C79C1DF361"/>
    <w:rsid w:val="00C91E3D"/>
    <w:rPr>
      <w:rFonts w:eastAsiaTheme="minorHAnsi"/>
      <w:lang w:eastAsia="en-US"/>
    </w:rPr>
  </w:style>
  <w:style w:type="paragraph" w:customStyle="1" w:styleId="632317BBB3504C1CB093586C0D9C51C81">
    <w:name w:val="632317BBB3504C1CB093586C0D9C51C81"/>
    <w:rsid w:val="00C91E3D"/>
    <w:rPr>
      <w:rFonts w:eastAsiaTheme="minorHAnsi"/>
      <w:lang w:eastAsia="en-US"/>
    </w:rPr>
  </w:style>
  <w:style w:type="paragraph" w:customStyle="1" w:styleId="313E4C070D8E4D07BA5CB85BAE0225811">
    <w:name w:val="313E4C070D8E4D07BA5CB85BAE0225811"/>
    <w:rsid w:val="00C91E3D"/>
    <w:rPr>
      <w:rFonts w:eastAsiaTheme="minorHAnsi"/>
      <w:lang w:eastAsia="en-US"/>
    </w:rPr>
  </w:style>
  <w:style w:type="paragraph" w:customStyle="1" w:styleId="23AB8A9EE91240BFB976737CFCC6EFF11">
    <w:name w:val="23AB8A9EE91240BFB976737CFCC6EFF11"/>
    <w:rsid w:val="00C91E3D"/>
    <w:rPr>
      <w:rFonts w:eastAsiaTheme="minorHAnsi"/>
      <w:lang w:eastAsia="en-US"/>
    </w:rPr>
  </w:style>
  <w:style w:type="paragraph" w:customStyle="1" w:styleId="73D274938AD24A13B991E628A7EB503D1">
    <w:name w:val="73D274938AD24A13B991E628A7EB503D1"/>
    <w:rsid w:val="00C91E3D"/>
    <w:rPr>
      <w:rFonts w:eastAsiaTheme="minorHAnsi"/>
      <w:lang w:eastAsia="en-US"/>
    </w:rPr>
  </w:style>
  <w:style w:type="paragraph" w:customStyle="1" w:styleId="BF39200E26CF4E45832AD0CD786635A81">
    <w:name w:val="BF39200E26CF4E45832AD0CD786635A81"/>
    <w:rsid w:val="00C91E3D"/>
    <w:rPr>
      <w:rFonts w:eastAsiaTheme="minorHAnsi"/>
      <w:lang w:eastAsia="en-US"/>
    </w:rPr>
  </w:style>
  <w:style w:type="paragraph" w:customStyle="1" w:styleId="43E431F7755345B692B33EF98FB2DD011">
    <w:name w:val="43E431F7755345B692B33EF98FB2DD011"/>
    <w:rsid w:val="00C91E3D"/>
    <w:rPr>
      <w:rFonts w:eastAsiaTheme="minorHAnsi"/>
      <w:lang w:eastAsia="en-US"/>
    </w:rPr>
  </w:style>
  <w:style w:type="paragraph" w:customStyle="1" w:styleId="37E62EA5ABBF42ED91A51B5D059686F61">
    <w:name w:val="37E62EA5ABBF42ED91A51B5D059686F61"/>
    <w:rsid w:val="00C91E3D"/>
    <w:rPr>
      <w:rFonts w:eastAsiaTheme="minorHAnsi"/>
      <w:lang w:eastAsia="en-US"/>
    </w:rPr>
  </w:style>
  <w:style w:type="paragraph" w:customStyle="1" w:styleId="67F6FA3BFF0D487F9AC2A1073C8959911">
    <w:name w:val="67F6FA3BFF0D487F9AC2A1073C8959911"/>
    <w:rsid w:val="00C91E3D"/>
    <w:rPr>
      <w:rFonts w:eastAsiaTheme="minorHAnsi"/>
      <w:lang w:eastAsia="en-US"/>
    </w:rPr>
  </w:style>
  <w:style w:type="paragraph" w:customStyle="1" w:styleId="A0D50BE52D2948C9B9ED6E0425DC7ED61">
    <w:name w:val="A0D50BE52D2948C9B9ED6E0425DC7ED61"/>
    <w:rsid w:val="00C91E3D"/>
    <w:rPr>
      <w:rFonts w:eastAsiaTheme="minorHAnsi"/>
      <w:lang w:eastAsia="en-US"/>
    </w:rPr>
  </w:style>
  <w:style w:type="paragraph" w:customStyle="1" w:styleId="BFCADA22B6C14A988BA3EE057DA5552D1">
    <w:name w:val="BFCADA22B6C14A988BA3EE057DA5552D1"/>
    <w:rsid w:val="00C91E3D"/>
    <w:rPr>
      <w:rFonts w:eastAsiaTheme="minorHAnsi"/>
      <w:lang w:eastAsia="en-US"/>
    </w:rPr>
  </w:style>
  <w:style w:type="paragraph" w:customStyle="1" w:styleId="A8A4572990B44F8BA76614D7E0EB557A1">
    <w:name w:val="A8A4572990B44F8BA76614D7E0EB557A1"/>
    <w:rsid w:val="00C91E3D"/>
    <w:rPr>
      <w:rFonts w:eastAsiaTheme="minorHAnsi"/>
      <w:lang w:eastAsia="en-US"/>
    </w:rPr>
  </w:style>
  <w:style w:type="paragraph" w:customStyle="1" w:styleId="0368166C68A2412AB97E11E0D28004151">
    <w:name w:val="0368166C68A2412AB97E11E0D28004151"/>
    <w:rsid w:val="00C91E3D"/>
    <w:rPr>
      <w:rFonts w:eastAsiaTheme="minorHAnsi"/>
      <w:lang w:eastAsia="en-US"/>
    </w:rPr>
  </w:style>
  <w:style w:type="paragraph" w:customStyle="1" w:styleId="6F572D84476142A39C99A43E2C15E6001">
    <w:name w:val="6F572D84476142A39C99A43E2C15E6001"/>
    <w:rsid w:val="00C91E3D"/>
    <w:rPr>
      <w:rFonts w:eastAsiaTheme="minorHAnsi"/>
      <w:lang w:eastAsia="en-US"/>
    </w:rPr>
  </w:style>
  <w:style w:type="paragraph" w:customStyle="1" w:styleId="CADB10FD14954AA591C87D3396A5F3AE1">
    <w:name w:val="CADB10FD14954AA591C87D3396A5F3AE1"/>
    <w:rsid w:val="00C91E3D"/>
    <w:rPr>
      <w:rFonts w:eastAsiaTheme="minorHAnsi"/>
      <w:lang w:eastAsia="en-US"/>
    </w:rPr>
  </w:style>
  <w:style w:type="paragraph" w:customStyle="1" w:styleId="664B91A665AF4A4295FCF2F6678649AB1">
    <w:name w:val="664B91A665AF4A4295FCF2F6678649AB1"/>
    <w:rsid w:val="00C91E3D"/>
    <w:rPr>
      <w:rFonts w:eastAsiaTheme="minorHAnsi"/>
      <w:lang w:eastAsia="en-US"/>
    </w:rPr>
  </w:style>
  <w:style w:type="paragraph" w:customStyle="1" w:styleId="020A7E903DC941B3ACFABF258B93C03C1">
    <w:name w:val="020A7E903DC941B3ACFABF258B93C03C1"/>
    <w:rsid w:val="00C91E3D"/>
    <w:rPr>
      <w:rFonts w:eastAsiaTheme="minorHAnsi"/>
      <w:lang w:eastAsia="en-US"/>
    </w:rPr>
  </w:style>
  <w:style w:type="paragraph" w:customStyle="1" w:styleId="2100FA4A14A34BA284F2CB460E5EA9091">
    <w:name w:val="2100FA4A14A34BA284F2CB460E5EA9091"/>
    <w:rsid w:val="00C91E3D"/>
    <w:rPr>
      <w:rFonts w:eastAsiaTheme="minorHAnsi"/>
      <w:lang w:eastAsia="en-US"/>
    </w:rPr>
  </w:style>
  <w:style w:type="paragraph" w:customStyle="1" w:styleId="17A1434B3CA94477BA34203A8953E96F1">
    <w:name w:val="17A1434B3CA94477BA34203A8953E96F1"/>
    <w:rsid w:val="00C91E3D"/>
    <w:rPr>
      <w:rFonts w:eastAsiaTheme="minorHAnsi"/>
      <w:lang w:eastAsia="en-US"/>
    </w:rPr>
  </w:style>
  <w:style w:type="paragraph" w:customStyle="1" w:styleId="87AD752AA4994187A5C0349DEF019CA21">
    <w:name w:val="87AD752AA4994187A5C0349DEF019CA21"/>
    <w:rsid w:val="00C91E3D"/>
    <w:rPr>
      <w:rFonts w:eastAsiaTheme="minorHAnsi"/>
      <w:lang w:eastAsia="en-US"/>
    </w:rPr>
  </w:style>
  <w:style w:type="paragraph" w:customStyle="1" w:styleId="2D10BA11139B49E88D27F467D9E3826E1">
    <w:name w:val="2D10BA11139B49E88D27F467D9E3826E1"/>
    <w:rsid w:val="00C91E3D"/>
    <w:rPr>
      <w:rFonts w:eastAsiaTheme="minorHAnsi"/>
      <w:lang w:eastAsia="en-US"/>
    </w:rPr>
  </w:style>
  <w:style w:type="paragraph" w:customStyle="1" w:styleId="6566E51F7F4049FBB53ADCEF24B509061">
    <w:name w:val="6566E51F7F4049FBB53ADCEF24B509061"/>
    <w:rsid w:val="00C91E3D"/>
    <w:rPr>
      <w:rFonts w:eastAsiaTheme="minorHAnsi"/>
      <w:lang w:eastAsia="en-US"/>
    </w:rPr>
  </w:style>
  <w:style w:type="paragraph" w:customStyle="1" w:styleId="2994DE0D0FDC42F580251523E363F5551">
    <w:name w:val="2994DE0D0FDC42F580251523E363F5551"/>
    <w:rsid w:val="00C91E3D"/>
    <w:rPr>
      <w:rFonts w:eastAsiaTheme="minorHAnsi"/>
      <w:lang w:eastAsia="en-US"/>
    </w:rPr>
  </w:style>
  <w:style w:type="paragraph" w:customStyle="1" w:styleId="D44588E3B9D24A5889E33FEADAC9FD8F1">
    <w:name w:val="D44588E3B9D24A5889E33FEADAC9FD8F1"/>
    <w:rsid w:val="00C91E3D"/>
    <w:rPr>
      <w:rFonts w:eastAsiaTheme="minorHAnsi"/>
      <w:lang w:eastAsia="en-US"/>
    </w:rPr>
  </w:style>
  <w:style w:type="paragraph" w:customStyle="1" w:styleId="7CF899D2756B4B55AEBB0E5105D986FA1">
    <w:name w:val="7CF899D2756B4B55AEBB0E5105D986FA1"/>
    <w:rsid w:val="00C91E3D"/>
    <w:rPr>
      <w:rFonts w:eastAsiaTheme="minorHAnsi"/>
      <w:lang w:eastAsia="en-US"/>
    </w:rPr>
  </w:style>
  <w:style w:type="paragraph" w:customStyle="1" w:styleId="2623B67437574B6FAB0B833A29890B661">
    <w:name w:val="2623B67437574B6FAB0B833A29890B661"/>
    <w:rsid w:val="00C91E3D"/>
    <w:rPr>
      <w:rFonts w:eastAsiaTheme="minorHAnsi"/>
      <w:lang w:eastAsia="en-US"/>
    </w:rPr>
  </w:style>
  <w:style w:type="paragraph" w:customStyle="1" w:styleId="1A74C032AC4040EA97DB4D8860A9BA9E1">
    <w:name w:val="1A74C032AC4040EA97DB4D8860A9BA9E1"/>
    <w:rsid w:val="00C91E3D"/>
    <w:rPr>
      <w:rFonts w:eastAsiaTheme="minorHAnsi"/>
      <w:lang w:eastAsia="en-US"/>
    </w:rPr>
  </w:style>
  <w:style w:type="paragraph" w:customStyle="1" w:styleId="C3B2B9736EA840F58C197ADC2CD12F461">
    <w:name w:val="C3B2B9736EA840F58C197ADC2CD12F461"/>
    <w:rsid w:val="00C91E3D"/>
    <w:rPr>
      <w:rFonts w:eastAsiaTheme="minorHAnsi"/>
      <w:lang w:eastAsia="en-US"/>
    </w:rPr>
  </w:style>
  <w:style w:type="paragraph" w:customStyle="1" w:styleId="6B26FF9AD82B4F1A98A577DC4E449ED71">
    <w:name w:val="6B26FF9AD82B4F1A98A577DC4E449ED71"/>
    <w:rsid w:val="00C91E3D"/>
    <w:rPr>
      <w:rFonts w:eastAsiaTheme="minorHAnsi"/>
      <w:lang w:eastAsia="en-US"/>
    </w:rPr>
  </w:style>
  <w:style w:type="paragraph" w:customStyle="1" w:styleId="54B7E0D68C06421A99AD978F907093911">
    <w:name w:val="54B7E0D68C06421A99AD978F907093911"/>
    <w:rsid w:val="00C91E3D"/>
    <w:rPr>
      <w:rFonts w:eastAsiaTheme="minorHAnsi"/>
      <w:lang w:eastAsia="en-US"/>
    </w:rPr>
  </w:style>
  <w:style w:type="paragraph" w:customStyle="1" w:styleId="C50311EF3C494364B938BCC54D133DD11">
    <w:name w:val="C50311EF3C494364B938BCC54D133DD11"/>
    <w:rsid w:val="00C91E3D"/>
    <w:rPr>
      <w:rFonts w:eastAsiaTheme="minorHAnsi"/>
      <w:lang w:eastAsia="en-US"/>
    </w:rPr>
  </w:style>
  <w:style w:type="paragraph" w:customStyle="1" w:styleId="8A62B2BCBB9047998639CB55510C68C21">
    <w:name w:val="8A62B2BCBB9047998639CB55510C68C21"/>
    <w:rsid w:val="00C91E3D"/>
    <w:rPr>
      <w:rFonts w:eastAsiaTheme="minorHAnsi"/>
      <w:lang w:eastAsia="en-US"/>
    </w:rPr>
  </w:style>
  <w:style w:type="paragraph" w:customStyle="1" w:styleId="FEDAC83BB87A459681162887E9D1EE921">
    <w:name w:val="FEDAC83BB87A459681162887E9D1EE921"/>
    <w:rsid w:val="00C91E3D"/>
    <w:rPr>
      <w:rFonts w:eastAsiaTheme="minorHAnsi"/>
      <w:lang w:eastAsia="en-US"/>
    </w:rPr>
  </w:style>
  <w:style w:type="paragraph" w:customStyle="1" w:styleId="83EA9C238A58451CBE2C13CC966383431">
    <w:name w:val="83EA9C238A58451CBE2C13CC966383431"/>
    <w:rsid w:val="00C91E3D"/>
    <w:rPr>
      <w:rFonts w:eastAsiaTheme="minorHAnsi"/>
      <w:lang w:eastAsia="en-US"/>
    </w:rPr>
  </w:style>
  <w:style w:type="paragraph" w:customStyle="1" w:styleId="9113662C583D49BC87E6706CA6262E371">
    <w:name w:val="9113662C583D49BC87E6706CA6262E371"/>
    <w:rsid w:val="00C91E3D"/>
    <w:rPr>
      <w:rFonts w:eastAsiaTheme="minorHAnsi"/>
      <w:lang w:eastAsia="en-US"/>
    </w:rPr>
  </w:style>
  <w:style w:type="paragraph" w:customStyle="1" w:styleId="E660EA6929184818B784803BFEE5206E1">
    <w:name w:val="E660EA6929184818B784803BFEE5206E1"/>
    <w:rsid w:val="00C91E3D"/>
    <w:rPr>
      <w:rFonts w:eastAsiaTheme="minorHAnsi"/>
      <w:lang w:eastAsia="en-US"/>
    </w:rPr>
  </w:style>
  <w:style w:type="paragraph" w:customStyle="1" w:styleId="93DBA2A446BE414FA0C6C72DC6BC55B41">
    <w:name w:val="93DBA2A446BE414FA0C6C72DC6BC55B41"/>
    <w:rsid w:val="00C91E3D"/>
    <w:rPr>
      <w:rFonts w:eastAsiaTheme="minorHAnsi"/>
      <w:lang w:eastAsia="en-US"/>
    </w:rPr>
  </w:style>
  <w:style w:type="paragraph" w:customStyle="1" w:styleId="C47A0E03C9394FFDB43EEE688DACB5591">
    <w:name w:val="C47A0E03C9394FFDB43EEE688DACB5591"/>
    <w:rsid w:val="00C91E3D"/>
    <w:rPr>
      <w:rFonts w:eastAsiaTheme="minorHAnsi"/>
      <w:lang w:eastAsia="en-US"/>
    </w:rPr>
  </w:style>
  <w:style w:type="paragraph" w:customStyle="1" w:styleId="CA2B67EFB7B44E5CA5DAD50EEAF01E861">
    <w:name w:val="CA2B67EFB7B44E5CA5DAD50EEAF01E861"/>
    <w:rsid w:val="00C91E3D"/>
    <w:rPr>
      <w:rFonts w:eastAsiaTheme="minorHAnsi"/>
      <w:lang w:eastAsia="en-US"/>
    </w:rPr>
  </w:style>
  <w:style w:type="paragraph" w:customStyle="1" w:styleId="CF97ACE65DFE4DE989162C1FD8AC146F1">
    <w:name w:val="CF97ACE65DFE4DE989162C1FD8AC146F1"/>
    <w:rsid w:val="00C91E3D"/>
    <w:rPr>
      <w:rFonts w:eastAsiaTheme="minorHAnsi"/>
      <w:lang w:eastAsia="en-US"/>
    </w:rPr>
  </w:style>
  <w:style w:type="paragraph" w:customStyle="1" w:styleId="AF097BFCEBB649A29DFB51763814416C1">
    <w:name w:val="AF097BFCEBB649A29DFB51763814416C1"/>
    <w:rsid w:val="00C91E3D"/>
    <w:rPr>
      <w:rFonts w:eastAsiaTheme="minorHAnsi"/>
      <w:lang w:eastAsia="en-US"/>
    </w:rPr>
  </w:style>
  <w:style w:type="paragraph" w:customStyle="1" w:styleId="C6299F34E98B44B18F9EFD53C63567051">
    <w:name w:val="C6299F34E98B44B18F9EFD53C63567051"/>
    <w:rsid w:val="00C91E3D"/>
    <w:rPr>
      <w:rFonts w:eastAsiaTheme="minorHAnsi"/>
      <w:lang w:eastAsia="en-US"/>
    </w:rPr>
  </w:style>
  <w:style w:type="paragraph" w:customStyle="1" w:styleId="D5E66F50C0514688971DA6AD080829711">
    <w:name w:val="D5E66F50C0514688971DA6AD080829711"/>
    <w:rsid w:val="00C91E3D"/>
    <w:rPr>
      <w:rFonts w:eastAsiaTheme="minorHAnsi"/>
      <w:lang w:eastAsia="en-US"/>
    </w:rPr>
  </w:style>
  <w:style w:type="paragraph" w:customStyle="1" w:styleId="0A12D7189E404246835E29EB0C5999FA1">
    <w:name w:val="0A12D7189E404246835E29EB0C5999FA1"/>
    <w:rsid w:val="00C91E3D"/>
    <w:rPr>
      <w:rFonts w:eastAsiaTheme="minorHAnsi"/>
      <w:lang w:eastAsia="en-US"/>
    </w:rPr>
  </w:style>
  <w:style w:type="paragraph" w:customStyle="1" w:styleId="5F9188988A9D4A868518C64F9BA560D51">
    <w:name w:val="5F9188988A9D4A868518C64F9BA560D51"/>
    <w:rsid w:val="00C91E3D"/>
    <w:rPr>
      <w:rFonts w:eastAsiaTheme="minorHAnsi"/>
      <w:lang w:eastAsia="en-US"/>
    </w:rPr>
  </w:style>
  <w:style w:type="paragraph" w:customStyle="1" w:styleId="295239E76F5D4F2AB648CEC0BC2A37481">
    <w:name w:val="295239E76F5D4F2AB648CEC0BC2A37481"/>
    <w:rsid w:val="00C91E3D"/>
    <w:rPr>
      <w:rFonts w:eastAsiaTheme="minorHAnsi"/>
      <w:lang w:eastAsia="en-US"/>
    </w:rPr>
  </w:style>
  <w:style w:type="paragraph" w:customStyle="1" w:styleId="253AA277FFC54ACE8ED72301639B97821">
    <w:name w:val="253AA277FFC54ACE8ED72301639B97821"/>
    <w:rsid w:val="00C91E3D"/>
    <w:rPr>
      <w:rFonts w:eastAsiaTheme="minorHAnsi"/>
      <w:lang w:eastAsia="en-US"/>
    </w:rPr>
  </w:style>
  <w:style w:type="paragraph" w:customStyle="1" w:styleId="EB0EFD5CAC354FDFB1C4E7398572DF0D1">
    <w:name w:val="EB0EFD5CAC354FDFB1C4E7398572DF0D1"/>
    <w:rsid w:val="00C91E3D"/>
    <w:rPr>
      <w:rFonts w:eastAsiaTheme="minorHAnsi"/>
      <w:lang w:eastAsia="en-US"/>
    </w:rPr>
  </w:style>
  <w:style w:type="paragraph" w:customStyle="1" w:styleId="95A65B8A12B34A4997BAEC3414F3DB541">
    <w:name w:val="95A65B8A12B34A4997BAEC3414F3DB541"/>
    <w:rsid w:val="00C91E3D"/>
    <w:rPr>
      <w:rFonts w:eastAsiaTheme="minorHAnsi"/>
      <w:lang w:eastAsia="en-US"/>
    </w:rPr>
  </w:style>
  <w:style w:type="paragraph" w:customStyle="1" w:styleId="4C101D1202034530810F0D11A9868DE61">
    <w:name w:val="4C101D1202034530810F0D11A9868DE61"/>
    <w:rsid w:val="00C91E3D"/>
    <w:rPr>
      <w:rFonts w:eastAsiaTheme="minorHAnsi"/>
      <w:lang w:eastAsia="en-US"/>
    </w:rPr>
  </w:style>
  <w:style w:type="paragraph" w:customStyle="1" w:styleId="9268363DE4E14064A3B1562059412DCB1">
    <w:name w:val="9268363DE4E14064A3B1562059412DCB1"/>
    <w:rsid w:val="00C91E3D"/>
    <w:rPr>
      <w:rFonts w:eastAsiaTheme="minorHAnsi"/>
      <w:lang w:eastAsia="en-US"/>
    </w:rPr>
  </w:style>
  <w:style w:type="paragraph" w:customStyle="1" w:styleId="46DE52F9EB1548B1BC587782C5F8135F1">
    <w:name w:val="46DE52F9EB1548B1BC587782C5F8135F1"/>
    <w:rsid w:val="00C91E3D"/>
    <w:rPr>
      <w:rFonts w:eastAsiaTheme="minorHAnsi"/>
      <w:lang w:eastAsia="en-US"/>
    </w:rPr>
  </w:style>
  <w:style w:type="paragraph" w:customStyle="1" w:styleId="EC17A2EA9BCF4E648408C568480074871">
    <w:name w:val="EC17A2EA9BCF4E648408C568480074871"/>
    <w:rsid w:val="00C91E3D"/>
    <w:rPr>
      <w:rFonts w:eastAsiaTheme="minorHAnsi"/>
      <w:lang w:eastAsia="en-US"/>
    </w:rPr>
  </w:style>
  <w:style w:type="paragraph" w:customStyle="1" w:styleId="1F251914D55B4DF0AA277D5E62D426DE1">
    <w:name w:val="1F251914D55B4DF0AA277D5E62D426DE1"/>
    <w:rsid w:val="00C91E3D"/>
    <w:rPr>
      <w:rFonts w:eastAsiaTheme="minorHAnsi"/>
      <w:lang w:eastAsia="en-US"/>
    </w:rPr>
  </w:style>
  <w:style w:type="paragraph" w:customStyle="1" w:styleId="8DE4E6E97B0B40FEA8E3FA75EE4FDE241">
    <w:name w:val="8DE4E6E97B0B40FEA8E3FA75EE4FDE241"/>
    <w:rsid w:val="00C91E3D"/>
    <w:rPr>
      <w:rFonts w:eastAsiaTheme="minorHAnsi"/>
      <w:lang w:eastAsia="en-US"/>
    </w:rPr>
  </w:style>
  <w:style w:type="paragraph" w:customStyle="1" w:styleId="5B0D4D2B5BB3421F91AA752759DEF07D1">
    <w:name w:val="5B0D4D2B5BB3421F91AA752759DEF07D1"/>
    <w:rsid w:val="00C91E3D"/>
    <w:rPr>
      <w:rFonts w:eastAsiaTheme="minorHAnsi"/>
      <w:lang w:eastAsia="en-US"/>
    </w:rPr>
  </w:style>
  <w:style w:type="paragraph" w:customStyle="1" w:styleId="3FD35D847033490EA5C5AFB1829B35EF1">
    <w:name w:val="3FD35D847033490EA5C5AFB1829B35EF1"/>
    <w:rsid w:val="00C91E3D"/>
    <w:rPr>
      <w:rFonts w:eastAsiaTheme="minorHAnsi"/>
      <w:lang w:eastAsia="en-US"/>
    </w:rPr>
  </w:style>
  <w:style w:type="paragraph" w:customStyle="1" w:styleId="3358BE4CC9A8489D9BEA0D78C9FA988E1">
    <w:name w:val="3358BE4CC9A8489D9BEA0D78C9FA988E1"/>
    <w:rsid w:val="00C91E3D"/>
    <w:rPr>
      <w:rFonts w:eastAsiaTheme="minorHAnsi"/>
      <w:lang w:eastAsia="en-US"/>
    </w:rPr>
  </w:style>
  <w:style w:type="paragraph" w:customStyle="1" w:styleId="A4EFDA46520B4964AA9F0B415AD637F01">
    <w:name w:val="A4EFDA46520B4964AA9F0B415AD637F01"/>
    <w:rsid w:val="00C91E3D"/>
    <w:rPr>
      <w:rFonts w:eastAsiaTheme="minorHAnsi"/>
      <w:lang w:eastAsia="en-US"/>
    </w:rPr>
  </w:style>
  <w:style w:type="paragraph" w:customStyle="1" w:styleId="1964ADF407174925BB29B3F1EBA078321">
    <w:name w:val="1964ADF407174925BB29B3F1EBA078321"/>
    <w:rsid w:val="00C91E3D"/>
    <w:rPr>
      <w:rFonts w:eastAsiaTheme="minorHAnsi"/>
      <w:lang w:eastAsia="en-US"/>
    </w:rPr>
  </w:style>
  <w:style w:type="paragraph" w:customStyle="1" w:styleId="D3B99835A34B40FC820E11F9C9538EBB1">
    <w:name w:val="D3B99835A34B40FC820E11F9C9538EBB1"/>
    <w:rsid w:val="00C91E3D"/>
    <w:rPr>
      <w:rFonts w:eastAsiaTheme="minorHAnsi"/>
      <w:lang w:eastAsia="en-US"/>
    </w:rPr>
  </w:style>
  <w:style w:type="paragraph" w:customStyle="1" w:styleId="84B2088525A94EB3BBB8D9852E541B5E1">
    <w:name w:val="84B2088525A94EB3BBB8D9852E541B5E1"/>
    <w:rsid w:val="00C91E3D"/>
    <w:rPr>
      <w:rFonts w:eastAsiaTheme="minorHAnsi"/>
      <w:lang w:eastAsia="en-US"/>
    </w:rPr>
  </w:style>
  <w:style w:type="paragraph" w:customStyle="1" w:styleId="39E2911BB7FD41059259A748E2E56ECD1">
    <w:name w:val="39E2911BB7FD41059259A748E2E56ECD1"/>
    <w:rsid w:val="00C91E3D"/>
    <w:rPr>
      <w:rFonts w:eastAsiaTheme="minorHAnsi"/>
      <w:lang w:eastAsia="en-US"/>
    </w:rPr>
  </w:style>
  <w:style w:type="paragraph" w:customStyle="1" w:styleId="AA283818F4604354B98FBB26598E7FA21">
    <w:name w:val="AA283818F4604354B98FBB26598E7FA21"/>
    <w:rsid w:val="00C91E3D"/>
    <w:rPr>
      <w:rFonts w:eastAsiaTheme="minorHAnsi"/>
      <w:lang w:eastAsia="en-US"/>
    </w:rPr>
  </w:style>
  <w:style w:type="paragraph" w:customStyle="1" w:styleId="36921D436D3840ECB45BA72C6629E1EC1">
    <w:name w:val="36921D436D3840ECB45BA72C6629E1EC1"/>
    <w:rsid w:val="00C91E3D"/>
    <w:rPr>
      <w:rFonts w:eastAsiaTheme="minorHAnsi"/>
      <w:lang w:eastAsia="en-US"/>
    </w:rPr>
  </w:style>
  <w:style w:type="paragraph" w:customStyle="1" w:styleId="3B25FE1AA2E840DFBFA7B91ADFC9289C1">
    <w:name w:val="3B25FE1AA2E840DFBFA7B91ADFC9289C1"/>
    <w:rsid w:val="00C91E3D"/>
    <w:rPr>
      <w:rFonts w:eastAsiaTheme="minorHAnsi"/>
      <w:lang w:eastAsia="en-US"/>
    </w:rPr>
  </w:style>
  <w:style w:type="paragraph" w:customStyle="1" w:styleId="93B704CBDD1447B38BF6FFFB724597291">
    <w:name w:val="93B704CBDD1447B38BF6FFFB724597291"/>
    <w:rsid w:val="00C91E3D"/>
    <w:rPr>
      <w:rFonts w:eastAsiaTheme="minorHAnsi"/>
      <w:lang w:eastAsia="en-US"/>
    </w:rPr>
  </w:style>
  <w:style w:type="paragraph" w:customStyle="1" w:styleId="A7C0A8D8A08C401DABAE657A3BA03EFC1">
    <w:name w:val="A7C0A8D8A08C401DABAE657A3BA03EFC1"/>
    <w:rsid w:val="00C91E3D"/>
    <w:rPr>
      <w:rFonts w:eastAsiaTheme="minorHAnsi"/>
      <w:lang w:eastAsia="en-US"/>
    </w:rPr>
  </w:style>
  <w:style w:type="paragraph" w:customStyle="1" w:styleId="74077F5DB94F4442AF0E9087BA148C931">
    <w:name w:val="74077F5DB94F4442AF0E9087BA148C931"/>
    <w:rsid w:val="00C91E3D"/>
    <w:rPr>
      <w:rFonts w:eastAsiaTheme="minorHAnsi"/>
      <w:lang w:eastAsia="en-US"/>
    </w:rPr>
  </w:style>
  <w:style w:type="paragraph" w:customStyle="1" w:styleId="1FA634E91CAD4252B381FD1DEAF213F71">
    <w:name w:val="1FA634E91CAD4252B381FD1DEAF213F71"/>
    <w:rsid w:val="00C91E3D"/>
    <w:rPr>
      <w:rFonts w:eastAsiaTheme="minorHAnsi"/>
      <w:lang w:eastAsia="en-US"/>
    </w:rPr>
  </w:style>
  <w:style w:type="paragraph" w:customStyle="1" w:styleId="C762882A35E24690A6CA7CC16F717B281">
    <w:name w:val="C762882A35E24690A6CA7CC16F717B281"/>
    <w:rsid w:val="00C91E3D"/>
    <w:rPr>
      <w:rFonts w:eastAsiaTheme="minorHAnsi"/>
      <w:lang w:eastAsia="en-US"/>
    </w:rPr>
  </w:style>
  <w:style w:type="paragraph" w:customStyle="1" w:styleId="0070808483F3464B8500503F14C34FAC1">
    <w:name w:val="0070808483F3464B8500503F14C34FAC1"/>
    <w:rsid w:val="00C91E3D"/>
    <w:rPr>
      <w:rFonts w:eastAsiaTheme="minorHAnsi"/>
      <w:lang w:eastAsia="en-US"/>
    </w:rPr>
  </w:style>
  <w:style w:type="paragraph" w:customStyle="1" w:styleId="B3521519C63B43CCB6F844A5C67C81781">
    <w:name w:val="B3521519C63B43CCB6F844A5C67C81781"/>
    <w:rsid w:val="00C91E3D"/>
    <w:rPr>
      <w:rFonts w:eastAsiaTheme="minorHAnsi"/>
      <w:lang w:eastAsia="en-US"/>
    </w:rPr>
  </w:style>
  <w:style w:type="paragraph" w:customStyle="1" w:styleId="6E5BB6D9C2A2446B99DB1A0BDC824ACC1">
    <w:name w:val="6E5BB6D9C2A2446B99DB1A0BDC824ACC1"/>
    <w:rsid w:val="00C91E3D"/>
    <w:rPr>
      <w:rFonts w:eastAsiaTheme="minorHAnsi"/>
      <w:lang w:eastAsia="en-US"/>
    </w:rPr>
  </w:style>
  <w:style w:type="paragraph" w:customStyle="1" w:styleId="889E4568A4DF4390992C1D48A6CB50361">
    <w:name w:val="889E4568A4DF4390992C1D48A6CB50361"/>
    <w:rsid w:val="00C91E3D"/>
    <w:rPr>
      <w:rFonts w:eastAsiaTheme="minorHAnsi"/>
      <w:lang w:eastAsia="en-US"/>
    </w:rPr>
  </w:style>
  <w:style w:type="paragraph" w:customStyle="1" w:styleId="EA5C59822A9F4F4D81B8AA9A73BD0DF51">
    <w:name w:val="EA5C59822A9F4F4D81B8AA9A73BD0DF51"/>
    <w:rsid w:val="00C91E3D"/>
    <w:rPr>
      <w:rFonts w:eastAsiaTheme="minorHAnsi"/>
      <w:lang w:eastAsia="en-US"/>
    </w:rPr>
  </w:style>
  <w:style w:type="paragraph" w:customStyle="1" w:styleId="38D230A1956E4AF186EB99DCB1146C731">
    <w:name w:val="38D230A1956E4AF186EB99DCB1146C731"/>
    <w:rsid w:val="00C91E3D"/>
    <w:rPr>
      <w:rFonts w:eastAsiaTheme="minorHAnsi"/>
      <w:lang w:eastAsia="en-US"/>
    </w:rPr>
  </w:style>
  <w:style w:type="paragraph" w:customStyle="1" w:styleId="5944A0C40A1E4CF5B271C8B1E78AC5D61">
    <w:name w:val="5944A0C40A1E4CF5B271C8B1E78AC5D61"/>
    <w:rsid w:val="00C91E3D"/>
    <w:rPr>
      <w:rFonts w:eastAsiaTheme="minorHAnsi"/>
      <w:lang w:eastAsia="en-US"/>
    </w:rPr>
  </w:style>
  <w:style w:type="paragraph" w:customStyle="1" w:styleId="91F17DB45C444D5C856FC1B03D24E31B1">
    <w:name w:val="91F17DB45C444D5C856FC1B03D24E31B1"/>
    <w:rsid w:val="00C91E3D"/>
    <w:rPr>
      <w:rFonts w:eastAsiaTheme="minorHAnsi"/>
      <w:lang w:eastAsia="en-US"/>
    </w:rPr>
  </w:style>
  <w:style w:type="paragraph" w:customStyle="1" w:styleId="EFE3E3CDD3B14BD08F3FCE722C487A451">
    <w:name w:val="EFE3E3CDD3B14BD08F3FCE722C487A451"/>
    <w:rsid w:val="00C91E3D"/>
    <w:rPr>
      <w:rFonts w:eastAsiaTheme="minorHAnsi"/>
      <w:lang w:eastAsia="en-US"/>
    </w:rPr>
  </w:style>
  <w:style w:type="paragraph" w:customStyle="1" w:styleId="94647ADE81224B249F02E1FFBEC395BF1">
    <w:name w:val="94647ADE81224B249F02E1FFBEC395BF1"/>
    <w:rsid w:val="00C91E3D"/>
    <w:rPr>
      <w:rFonts w:eastAsiaTheme="minorHAnsi"/>
      <w:lang w:eastAsia="en-US"/>
    </w:rPr>
  </w:style>
  <w:style w:type="paragraph" w:customStyle="1" w:styleId="CEC77F823B874EF1A978E4F81B0768F21">
    <w:name w:val="CEC77F823B874EF1A978E4F81B0768F21"/>
    <w:rsid w:val="00C91E3D"/>
    <w:rPr>
      <w:rFonts w:eastAsiaTheme="minorHAnsi"/>
      <w:lang w:eastAsia="en-US"/>
    </w:rPr>
  </w:style>
  <w:style w:type="paragraph" w:customStyle="1" w:styleId="D0AFF8A46A3F4F42A7229B8C6A0FBF8C1">
    <w:name w:val="D0AFF8A46A3F4F42A7229B8C6A0FBF8C1"/>
    <w:rsid w:val="00C91E3D"/>
    <w:rPr>
      <w:rFonts w:eastAsiaTheme="minorHAnsi"/>
      <w:lang w:eastAsia="en-US"/>
    </w:rPr>
  </w:style>
  <w:style w:type="paragraph" w:customStyle="1" w:styleId="C16261A1B5CE499D9395AE5EBC040C071">
    <w:name w:val="C16261A1B5CE499D9395AE5EBC040C071"/>
    <w:rsid w:val="00C91E3D"/>
    <w:rPr>
      <w:rFonts w:eastAsiaTheme="minorHAnsi"/>
      <w:lang w:eastAsia="en-US"/>
    </w:rPr>
  </w:style>
  <w:style w:type="paragraph" w:customStyle="1" w:styleId="E6516269CEC847BCA045B647EED4BC201">
    <w:name w:val="E6516269CEC847BCA045B647EED4BC201"/>
    <w:rsid w:val="00C91E3D"/>
    <w:rPr>
      <w:rFonts w:eastAsiaTheme="minorHAnsi"/>
      <w:lang w:eastAsia="en-US"/>
    </w:rPr>
  </w:style>
  <w:style w:type="paragraph" w:customStyle="1" w:styleId="927AC622134541F689DC57D7577242B41">
    <w:name w:val="927AC622134541F689DC57D7577242B41"/>
    <w:rsid w:val="00C91E3D"/>
    <w:rPr>
      <w:rFonts w:eastAsiaTheme="minorHAnsi"/>
      <w:lang w:eastAsia="en-US"/>
    </w:rPr>
  </w:style>
  <w:style w:type="paragraph" w:customStyle="1" w:styleId="8CC9E33CB7814FDCBDF547C18A94A1551">
    <w:name w:val="8CC9E33CB7814FDCBDF547C18A94A1551"/>
    <w:rsid w:val="00C91E3D"/>
    <w:rPr>
      <w:rFonts w:eastAsiaTheme="minorHAnsi"/>
      <w:lang w:eastAsia="en-US"/>
    </w:rPr>
  </w:style>
  <w:style w:type="paragraph" w:customStyle="1" w:styleId="8BC157730E1A499F838454A9CD77F4491">
    <w:name w:val="8BC157730E1A499F838454A9CD77F4491"/>
    <w:rsid w:val="00C91E3D"/>
    <w:rPr>
      <w:rFonts w:eastAsiaTheme="minorHAnsi"/>
      <w:lang w:eastAsia="en-US"/>
    </w:rPr>
  </w:style>
  <w:style w:type="paragraph" w:customStyle="1" w:styleId="F7DC1242D9574C928D482BA036855BAA">
    <w:name w:val="F7DC1242D9574C928D482BA036855BAA"/>
    <w:rsid w:val="00C91E3D"/>
  </w:style>
  <w:style w:type="paragraph" w:customStyle="1" w:styleId="92C4B53CF3E44A468A42C953F6417864">
    <w:name w:val="92C4B53CF3E44A468A42C953F6417864"/>
    <w:rsid w:val="00C91E3D"/>
  </w:style>
  <w:style w:type="paragraph" w:customStyle="1" w:styleId="5935514A5A7348A68C5D62329ABAB0CF">
    <w:name w:val="5935514A5A7348A68C5D62329ABAB0CF"/>
    <w:rsid w:val="00C91E3D"/>
  </w:style>
  <w:style w:type="paragraph" w:customStyle="1" w:styleId="ACA2754604AC4939A3797BBC8C212FDD">
    <w:name w:val="ACA2754604AC4939A3797BBC8C212FDD"/>
    <w:rsid w:val="00C91E3D"/>
  </w:style>
  <w:style w:type="paragraph" w:customStyle="1" w:styleId="2310AAD5C28E412D8F5B8AF8DFD65010">
    <w:name w:val="2310AAD5C28E412D8F5B8AF8DFD65010"/>
    <w:rsid w:val="00C91E3D"/>
  </w:style>
  <w:style w:type="paragraph" w:customStyle="1" w:styleId="9FC9625021F1429C9EE1E1047C61E14D">
    <w:name w:val="9FC9625021F1429C9EE1E1047C61E14D"/>
    <w:rsid w:val="00C91E3D"/>
  </w:style>
  <w:style w:type="paragraph" w:customStyle="1" w:styleId="1E65CAE5DD1346D2B11D6BFE40B63C31">
    <w:name w:val="1E65CAE5DD1346D2B11D6BFE40B63C31"/>
    <w:rsid w:val="00C91E3D"/>
  </w:style>
  <w:style w:type="paragraph" w:customStyle="1" w:styleId="66E743438A2E45E9A571E6E78F50804F">
    <w:name w:val="66E743438A2E45E9A571E6E78F50804F"/>
    <w:rsid w:val="00C91E3D"/>
  </w:style>
  <w:style w:type="paragraph" w:customStyle="1" w:styleId="AF875B2DC2C345119CF534062E3FB371">
    <w:name w:val="AF875B2DC2C345119CF534062E3FB371"/>
    <w:rsid w:val="00C91E3D"/>
  </w:style>
  <w:style w:type="paragraph" w:customStyle="1" w:styleId="F6DAE09C89E346DAAE839F2C7C5F67A5">
    <w:name w:val="F6DAE09C89E346DAAE839F2C7C5F67A5"/>
    <w:rsid w:val="00C91E3D"/>
  </w:style>
  <w:style w:type="paragraph" w:customStyle="1" w:styleId="20D7C951269149538ACC5E1EE4FBD88B">
    <w:name w:val="20D7C951269149538ACC5E1EE4FBD88B"/>
    <w:rsid w:val="00C91E3D"/>
  </w:style>
  <w:style w:type="paragraph" w:customStyle="1" w:styleId="4404A06643344A3B8843A0FA4AD2EB2F">
    <w:name w:val="4404A06643344A3B8843A0FA4AD2EB2F"/>
    <w:rsid w:val="00C91E3D"/>
  </w:style>
  <w:style w:type="paragraph" w:customStyle="1" w:styleId="F28050EDAB764E4EA722137A21A64D2A">
    <w:name w:val="F28050EDAB764E4EA722137A21A64D2A"/>
    <w:rsid w:val="00C91E3D"/>
  </w:style>
  <w:style w:type="paragraph" w:customStyle="1" w:styleId="EDAEDCD1BC334376AF0D31632B9D3974">
    <w:name w:val="EDAEDCD1BC334376AF0D31632B9D3974"/>
    <w:rsid w:val="00C91E3D"/>
  </w:style>
  <w:style w:type="paragraph" w:customStyle="1" w:styleId="56AA1294A59447C9B34B45C6AC28056E">
    <w:name w:val="56AA1294A59447C9B34B45C6AC28056E"/>
    <w:rsid w:val="00C91E3D"/>
  </w:style>
  <w:style w:type="paragraph" w:customStyle="1" w:styleId="2A0DA19BF1A242988CBE6CAE48044E2F">
    <w:name w:val="2A0DA19BF1A242988CBE6CAE48044E2F"/>
    <w:rsid w:val="00C91E3D"/>
  </w:style>
  <w:style w:type="paragraph" w:customStyle="1" w:styleId="D3679AF90F244F389F1A96E27BED2812">
    <w:name w:val="D3679AF90F244F389F1A96E27BED2812"/>
    <w:rsid w:val="00C91E3D"/>
  </w:style>
  <w:style w:type="paragraph" w:customStyle="1" w:styleId="7D71ADEE30934F7B8417362A815E5DF6">
    <w:name w:val="7D71ADEE30934F7B8417362A815E5DF6"/>
    <w:rsid w:val="00C91E3D"/>
  </w:style>
  <w:style w:type="paragraph" w:customStyle="1" w:styleId="7C379D7B1F5045508350C4BB31C907B8">
    <w:name w:val="7C379D7B1F5045508350C4BB31C907B8"/>
    <w:rsid w:val="00C91E3D"/>
  </w:style>
  <w:style w:type="paragraph" w:customStyle="1" w:styleId="575A40DB03FB4DEFA60B610EC2D30269">
    <w:name w:val="575A40DB03FB4DEFA60B610EC2D30269"/>
    <w:rsid w:val="00C91E3D"/>
  </w:style>
  <w:style w:type="paragraph" w:customStyle="1" w:styleId="900A33DEEF27422CAD059EBD96918DD0">
    <w:name w:val="900A33DEEF27422CAD059EBD96918DD0"/>
    <w:rsid w:val="00C91E3D"/>
  </w:style>
  <w:style w:type="paragraph" w:customStyle="1" w:styleId="A8EE5562ECFA4449B48BCB0A3C399499">
    <w:name w:val="A8EE5562ECFA4449B48BCB0A3C399499"/>
    <w:rsid w:val="00C91E3D"/>
  </w:style>
  <w:style w:type="paragraph" w:customStyle="1" w:styleId="2D2D99BAE2EF4AE98569B70ED80FE5C8">
    <w:name w:val="2D2D99BAE2EF4AE98569B70ED80FE5C8"/>
    <w:rsid w:val="00C91E3D"/>
  </w:style>
  <w:style w:type="paragraph" w:customStyle="1" w:styleId="8244C4E9617344D59BA78DD0C6FF5A20">
    <w:name w:val="8244C4E9617344D59BA78DD0C6FF5A20"/>
    <w:rsid w:val="00C91E3D"/>
  </w:style>
  <w:style w:type="paragraph" w:customStyle="1" w:styleId="4C328A34898143F0AF97218B3E4573EE">
    <w:name w:val="4C328A34898143F0AF97218B3E4573EE"/>
    <w:rsid w:val="00C91E3D"/>
  </w:style>
  <w:style w:type="paragraph" w:customStyle="1" w:styleId="8F92A026BB984DA98C2F8FEB09C2948D">
    <w:name w:val="8F92A026BB984DA98C2F8FEB09C2948D"/>
    <w:rsid w:val="00C91E3D"/>
  </w:style>
  <w:style w:type="paragraph" w:customStyle="1" w:styleId="589D1E0E048744C0B6BC270C48B73A84">
    <w:name w:val="589D1E0E048744C0B6BC270C48B73A84"/>
    <w:rsid w:val="00C91E3D"/>
  </w:style>
  <w:style w:type="paragraph" w:customStyle="1" w:styleId="27F2FE31D6EB4D8C98EFA342D1660C25">
    <w:name w:val="27F2FE31D6EB4D8C98EFA342D1660C25"/>
    <w:rsid w:val="00C91E3D"/>
  </w:style>
  <w:style w:type="paragraph" w:customStyle="1" w:styleId="BED0B160CFC347B2BBD10E8ED4FD823F">
    <w:name w:val="BED0B160CFC347B2BBD10E8ED4FD823F"/>
    <w:rsid w:val="00C91E3D"/>
  </w:style>
  <w:style w:type="paragraph" w:customStyle="1" w:styleId="93FD6C08EDBE4213807B289E3E673136">
    <w:name w:val="93FD6C08EDBE4213807B289E3E673136"/>
    <w:rsid w:val="00C91E3D"/>
  </w:style>
  <w:style w:type="paragraph" w:customStyle="1" w:styleId="212060E9FE984693B8A0096AA35B6B14">
    <w:name w:val="212060E9FE984693B8A0096AA35B6B14"/>
    <w:rsid w:val="00C91E3D"/>
  </w:style>
  <w:style w:type="paragraph" w:customStyle="1" w:styleId="EEE82B7F0952448099AA9DFF5D2CDE06">
    <w:name w:val="EEE82B7F0952448099AA9DFF5D2CDE06"/>
    <w:rsid w:val="00C91E3D"/>
  </w:style>
  <w:style w:type="paragraph" w:customStyle="1" w:styleId="313EAAEF7E3244BAA9401BE5CB415787">
    <w:name w:val="313EAAEF7E3244BAA9401BE5CB415787"/>
    <w:rsid w:val="00C91E3D"/>
  </w:style>
  <w:style w:type="paragraph" w:customStyle="1" w:styleId="B7A87B3BC9114BE4A7A4952203B17A7F">
    <w:name w:val="B7A87B3BC9114BE4A7A4952203B17A7F"/>
    <w:rsid w:val="00C91E3D"/>
  </w:style>
  <w:style w:type="paragraph" w:customStyle="1" w:styleId="B630F5087B9E4398BA843A1066CBA65F">
    <w:name w:val="B630F5087B9E4398BA843A1066CBA65F"/>
    <w:rsid w:val="00C91E3D"/>
  </w:style>
  <w:style w:type="paragraph" w:customStyle="1" w:styleId="1EC2BAB4A78F4C139CBF0826EAF24562">
    <w:name w:val="1EC2BAB4A78F4C139CBF0826EAF24562"/>
    <w:rsid w:val="00C91E3D"/>
  </w:style>
  <w:style w:type="paragraph" w:customStyle="1" w:styleId="1E3CE25D1ED44ED5847A13BEE8E31D81">
    <w:name w:val="1E3CE25D1ED44ED5847A13BEE8E31D81"/>
    <w:rsid w:val="00C91E3D"/>
  </w:style>
  <w:style w:type="paragraph" w:customStyle="1" w:styleId="A8909912C79849C181F422F59F8C1402">
    <w:name w:val="A8909912C79849C181F422F59F8C1402"/>
    <w:rsid w:val="00C91E3D"/>
  </w:style>
  <w:style w:type="paragraph" w:customStyle="1" w:styleId="27B570F8A2B44AC382C164B486BA5639">
    <w:name w:val="27B570F8A2B44AC382C164B486BA5639"/>
    <w:rsid w:val="00C91E3D"/>
  </w:style>
  <w:style w:type="paragraph" w:customStyle="1" w:styleId="523E353BC056488EA638FDF6EB84BBD6">
    <w:name w:val="523E353BC056488EA638FDF6EB84BBD6"/>
    <w:rsid w:val="00C91E3D"/>
  </w:style>
  <w:style w:type="paragraph" w:customStyle="1" w:styleId="CD8CA1D06A4F45D2BB0B1F3CCE4FB2BD">
    <w:name w:val="CD8CA1D06A4F45D2BB0B1F3CCE4FB2BD"/>
    <w:rsid w:val="00C91E3D"/>
  </w:style>
  <w:style w:type="paragraph" w:customStyle="1" w:styleId="D433FA7B50CB4787831B111B51E84334">
    <w:name w:val="D433FA7B50CB4787831B111B51E84334"/>
    <w:rsid w:val="00C91E3D"/>
  </w:style>
  <w:style w:type="paragraph" w:customStyle="1" w:styleId="C14DF26D86774F2D9ECC3E493E48CE65">
    <w:name w:val="C14DF26D86774F2D9ECC3E493E48CE65"/>
    <w:rsid w:val="00C91E3D"/>
  </w:style>
  <w:style w:type="paragraph" w:customStyle="1" w:styleId="03293F3C173D4D8A80890C6C84530662">
    <w:name w:val="03293F3C173D4D8A80890C6C84530662"/>
    <w:rsid w:val="00C91E3D"/>
  </w:style>
  <w:style w:type="paragraph" w:customStyle="1" w:styleId="3FE4C67852E44668AF48872831D2DFF3">
    <w:name w:val="3FE4C67852E44668AF48872831D2DFF3"/>
    <w:rsid w:val="00C91E3D"/>
  </w:style>
  <w:style w:type="paragraph" w:customStyle="1" w:styleId="2FC6BD94A1EF4C00B5C1806DC985CC06">
    <w:name w:val="2FC6BD94A1EF4C00B5C1806DC985CC06"/>
    <w:rsid w:val="00C91E3D"/>
  </w:style>
  <w:style w:type="paragraph" w:customStyle="1" w:styleId="DBDE354C9DB44CE88F2297878E5C030E">
    <w:name w:val="DBDE354C9DB44CE88F2297878E5C030E"/>
    <w:rsid w:val="00C91E3D"/>
  </w:style>
  <w:style w:type="paragraph" w:customStyle="1" w:styleId="B0F74F4077504963846859FA99F3FC24">
    <w:name w:val="B0F74F4077504963846859FA99F3FC24"/>
    <w:rsid w:val="00C91E3D"/>
  </w:style>
  <w:style w:type="paragraph" w:customStyle="1" w:styleId="1A963E698FA54CF1826218E6DACB69F0">
    <w:name w:val="1A963E698FA54CF1826218E6DACB69F0"/>
    <w:rsid w:val="00C91E3D"/>
  </w:style>
  <w:style w:type="paragraph" w:customStyle="1" w:styleId="6193E782119C48E19D4C3654E3A889B4">
    <w:name w:val="6193E782119C48E19D4C3654E3A889B4"/>
    <w:rsid w:val="00C91E3D"/>
  </w:style>
  <w:style w:type="paragraph" w:customStyle="1" w:styleId="A464C2C4E5D54D97B83B1F2B57F28DD2">
    <w:name w:val="A464C2C4E5D54D97B83B1F2B57F28DD2"/>
    <w:rsid w:val="00C91E3D"/>
  </w:style>
  <w:style w:type="paragraph" w:customStyle="1" w:styleId="BCF92AFE60BB4AA4B7EF891AFC154776">
    <w:name w:val="BCF92AFE60BB4AA4B7EF891AFC154776"/>
    <w:rsid w:val="00C91E3D"/>
  </w:style>
  <w:style w:type="paragraph" w:customStyle="1" w:styleId="8D9763D6900F4A96BD1294AE5971D32A">
    <w:name w:val="8D9763D6900F4A96BD1294AE5971D32A"/>
    <w:rsid w:val="00C91E3D"/>
  </w:style>
  <w:style w:type="paragraph" w:customStyle="1" w:styleId="4857EA06231347C6938BC48B9619D765">
    <w:name w:val="4857EA06231347C6938BC48B9619D765"/>
    <w:rsid w:val="00C91E3D"/>
  </w:style>
  <w:style w:type="paragraph" w:customStyle="1" w:styleId="37DDD175F56E41BE86D8C011F728856B">
    <w:name w:val="37DDD175F56E41BE86D8C011F728856B"/>
    <w:rsid w:val="00C91E3D"/>
  </w:style>
  <w:style w:type="paragraph" w:customStyle="1" w:styleId="8C04A78B220C4DD291E6CB274E7BD198">
    <w:name w:val="8C04A78B220C4DD291E6CB274E7BD198"/>
    <w:rsid w:val="00C91E3D"/>
  </w:style>
  <w:style w:type="paragraph" w:customStyle="1" w:styleId="69C5818030324F5ABA7B5A31E45D61EA">
    <w:name w:val="69C5818030324F5ABA7B5A31E45D61EA"/>
    <w:rsid w:val="00C91E3D"/>
  </w:style>
  <w:style w:type="paragraph" w:customStyle="1" w:styleId="4ABFCE1FEC374BE8904A2952062C348F">
    <w:name w:val="4ABFCE1FEC374BE8904A2952062C348F"/>
    <w:rsid w:val="00C91E3D"/>
  </w:style>
  <w:style w:type="paragraph" w:customStyle="1" w:styleId="9F41FABAEAB042DFAA929C06B5571F82">
    <w:name w:val="9F41FABAEAB042DFAA929C06B5571F82"/>
    <w:rsid w:val="00C91E3D"/>
  </w:style>
  <w:style w:type="paragraph" w:customStyle="1" w:styleId="1348A9F153D2487DAA568F8F852B0118">
    <w:name w:val="1348A9F153D2487DAA568F8F852B0118"/>
    <w:rsid w:val="00C91E3D"/>
  </w:style>
  <w:style w:type="paragraph" w:customStyle="1" w:styleId="C67D7F81142E4863A4F4E4DAFACC05AB">
    <w:name w:val="C67D7F81142E4863A4F4E4DAFACC05AB"/>
    <w:rsid w:val="00C91E3D"/>
  </w:style>
  <w:style w:type="paragraph" w:customStyle="1" w:styleId="DC73E43220B0450A9514582646900C8A">
    <w:name w:val="DC73E43220B0450A9514582646900C8A"/>
    <w:rsid w:val="00C91E3D"/>
  </w:style>
  <w:style w:type="paragraph" w:customStyle="1" w:styleId="CCBC97AC2AC74C4E9D254F921D5B73AB">
    <w:name w:val="CCBC97AC2AC74C4E9D254F921D5B73AB"/>
    <w:rsid w:val="00C91E3D"/>
  </w:style>
  <w:style w:type="paragraph" w:customStyle="1" w:styleId="6B328203D068487983818C2C6A6FFBBC">
    <w:name w:val="6B328203D068487983818C2C6A6FFBBC"/>
    <w:rsid w:val="00C91E3D"/>
  </w:style>
  <w:style w:type="paragraph" w:customStyle="1" w:styleId="43031F8EEC2047CFB04FAC52F7BCC7E0">
    <w:name w:val="43031F8EEC2047CFB04FAC52F7BCC7E0"/>
    <w:rsid w:val="00C91E3D"/>
  </w:style>
  <w:style w:type="paragraph" w:customStyle="1" w:styleId="740329231E694D7B813731397B09E396">
    <w:name w:val="740329231E694D7B813731397B09E396"/>
    <w:rsid w:val="00C91E3D"/>
  </w:style>
  <w:style w:type="paragraph" w:customStyle="1" w:styleId="8BF62391431D480C9802E62834A27900">
    <w:name w:val="8BF62391431D480C9802E62834A27900"/>
    <w:rsid w:val="00C91E3D"/>
  </w:style>
  <w:style w:type="paragraph" w:customStyle="1" w:styleId="8A5A250AD7DA4CD0A9C5CC246E094A66">
    <w:name w:val="8A5A250AD7DA4CD0A9C5CC246E094A66"/>
    <w:rsid w:val="00C91E3D"/>
  </w:style>
  <w:style w:type="paragraph" w:customStyle="1" w:styleId="F7E168307A41437EBAA8501BA3EC84A2">
    <w:name w:val="F7E168307A41437EBAA8501BA3EC84A2"/>
    <w:rsid w:val="00C91E3D"/>
  </w:style>
  <w:style w:type="paragraph" w:customStyle="1" w:styleId="E0C0FD96F35D485FB2E8E1BCFF61647D">
    <w:name w:val="E0C0FD96F35D485FB2E8E1BCFF61647D"/>
    <w:rsid w:val="00C91E3D"/>
  </w:style>
  <w:style w:type="paragraph" w:customStyle="1" w:styleId="D5BB80C06CAF4A96A00A9EF349FB78C3">
    <w:name w:val="D5BB80C06CAF4A96A00A9EF349FB78C3"/>
    <w:rsid w:val="00C91E3D"/>
  </w:style>
  <w:style w:type="paragraph" w:customStyle="1" w:styleId="A0D0B6D7688B4F2EA243129785F8C9F8">
    <w:name w:val="A0D0B6D7688B4F2EA243129785F8C9F8"/>
    <w:rsid w:val="006F0167"/>
  </w:style>
  <w:style w:type="paragraph" w:customStyle="1" w:styleId="6D62C400691A4557B8EC9FE9D94B340F">
    <w:name w:val="6D62C400691A4557B8EC9FE9D94B340F"/>
    <w:rsid w:val="006F0167"/>
  </w:style>
  <w:style w:type="paragraph" w:customStyle="1" w:styleId="723A2638018446ADA2B44520855BF440">
    <w:name w:val="723A2638018446ADA2B44520855BF440"/>
    <w:rsid w:val="006F0167"/>
  </w:style>
  <w:style w:type="paragraph" w:customStyle="1" w:styleId="B61141C5DE3B417F874D7377CBA285A7">
    <w:name w:val="B61141C5DE3B417F874D7377CBA285A7"/>
    <w:rsid w:val="006F0167"/>
  </w:style>
  <w:style w:type="paragraph" w:customStyle="1" w:styleId="E8EC5394EDBD4098B047D31E5533699F16">
    <w:name w:val="E8EC5394EDBD4098B047D31E5533699F16"/>
    <w:rsid w:val="006F0167"/>
    <w:rPr>
      <w:rFonts w:eastAsiaTheme="minorHAnsi"/>
      <w:lang w:eastAsia="en-US"/>
    </w:rPr>
  </w:style>
  <w:style w:type="paragraph" w:customStyle="1" w:styleId="21A8EE5CDE9F40C5A7E4B734294D21558">
    <w:name w:val="21A8EE5CDE9F40C5A7E4B734294D21558"/>
    <w:rsid w:val="006F0167"/>
    <w:rPr>
      <w:rFonts w:eastAsiaTheme="minorHAnsi"/>
      <w:lang w:eastAsia="en-US"/>
    </w:rPr>
  </w:style>
  <w:style w:type="paragraph" w:customStyle="1" w:styleId="C52E9530AEF24F87A8AEED60E247A4078">
    <w:name w:val="C52E9530AEF24F87A8AEED60E247A4078"/>
    <w:rsid w:val="006F0167"/>
    <w:pPr>
      <w:ind w:left="720"/>
      <w:contextualSpacing/>
    </w:pPr>
    <w:rPr>
      <w:rFonts w:eastAsiaTheme="minorHAnsi"/>
      <w:lang w:eastAsia="en-US"/>
    </w:rPr>
  </w:style>
  <w:style w:type="paragraph" w:customStyle="1" w:styleId="52D78855E90746D0BFA41098FF27BD729">
    <w:name w:val="52D78855E90746D0BFA41098FF27BD729"/>
    <w:rsid w:val="006F0167"/>
    <w:rPr>
      <w:rFonts w:eastAsiaTheme="minorHAnsi"/>
      <w:lang w:eastAsia="en-US"/>
    </w:rPr>
  </w:style>
  <w:style w:type="paragraph" w:customStyle="1" w:styleId="D5B4E0EE1FB14934B96ECE94747688A115">
    <w:name w:val="D5B4E0EE1FB14934B96ECE94747688A115"/>
    <w:rsid w:val="006F0167"/>
    <w:rPr>
      <w:rFonts w:eastAsiaTheme="minorHAnsi"/>
      <w:lang w:eastAsia="en-US"/>
    </w:rPr>
  </w:style>
  <w:style w:type="paragraph" w:customStyle="1" w:styleId="74851F35C9604ECDA6B2B0E4FD14A05A15">
    <w:name w:val="74851F35C9604ECDA6B2B0E4FD14A05A15"/>
    <w:rsid w:val="006F0167"/>
    <w:rPr>
      <w:rFonts w:eastAsiaTheme="minorHAnsi"/>
      <w:lang w:eastAsia="en-US"/>
    </w:rPr>
  </w:style>
  <w:style w:type="paragraph" w:customStyle="1" w:styleId="C1A3E0B52F1545218E3B73F3F0B6FAD315">
    <w:name w:val="C1A3E0B52F1545218E3B73F3F0B6FAD315"/>
    <w:rsid w:val="006F0167"/>
    <w:rPr>
      <w:rFonts w:eastAsiaTheme="minorHAnsi"/>
      <w:lang w:eastAsia="en-US"/>
    </w:rPr>
  </w:style>
  <w:style w:type="paragraph" w:customStyle="1" w:styleId="76D2F8A1E5E846CE8F3F962124C808F615">
    <w:name w:val="76D2F8A1E5E846CE8F3F962124C808F615"/>
    <w:rsid w:val="006F0167"/>
    <w:rPr>
      <w:rFonts w:eastAsiaTheme="minorHAnsi"/>
      <w:lang w:eastAsia="en-US"/>
    </w:rPr>
  </w:style>
  <w:style w:type="paragraph" w:customStyle="1" w:styleId="0D3F193A4E6E4A63910D0259674616F419">
    <w:name w:val="0D3F193A4E6E4A63910D0259674616F419"/>
    <w:rsid w:val="006F0167"/>
    <w:rPr>
      <w:rFonts w:eastAsiaTheme="minorHAnsi"/>
      <w:lang w:eastAsia="en-US"/>
    </w:rPr>
  </w:style>
  <w:style w:type="paragraph" w:customStyle="1" w:styleId="18F6E21D852247F5AD425C4EC0FD342C2">
    <w:name w:val="18F6E21D852247F5AD425C4EC0FD342C2"/>
    <w:rsid w:val="006F0167"/>
    <w:rPr>
      <w:rFonts w:eastAsiaTheme="minorHAnsi"/>
      <w:lang w:eastAsia="en-US"/>
    </w:rPr>
  </w:style>
  <w:style w:type="paragraph" w:customStyle="1" w:styleId="F7DC1242D9574C928D482BA036855BAA1">
    <w:name w:val="F7DC1242D9574C928D482BA036855BAA1"/>
    <w:rsid w:val="006F0167"/>
    <w:rPr>
      <w:rFonts w:eastAsiaTheme="minorHAnsi"/>
      <w:lang w:eastAsia="en-US"/>
    </w:rPr>
  </w:style>
  <w:style w:type="paragraph" w:customStyle="1" w:styleId="92C4B53CF3E44A468A42C953F64178641">
    <w:name w:val="92C4B53CF3E44A468A42C953F64178641"/>
    <w:rsid w:val="006F0167"/>
    <w:rPr>
      <w:rFonts w:eastAsiaTheme="minorHAnsi"/>
      <w:lang w:eastAsia="en-US"/>
    </w:rPr>
  </w:style>
  <w:style w:type="paragraph" w:customStyle="1" w:styleId="5935514A5A7348A68C5D62329ABAB0CF1">
    <w:name w:val="5935514A5A7348A68C5D62329ABAB0CF1"/>
    <w:rsid w:val="006F0167"/>
    <w:rPr>
      <w:rFonts w:eastAsiaTheme="minorHAnsi"/>
      <w:lang w:eastAsia="en-US"/>
    </w:rPr>
  </w:style>
  <w:style w:type="paragraph" w:customStyle="1" w:styleId="ACA2754604AC4939A3797BBC8C212FDD1">
    <w:name w:val="ACA2754604AC4939A3797BBC8C212FDD1"/>
    <w:rsid w:val="006F0167"/>
    <w:rPr>
      <w:rFonts w:eastAsiaTheme="minorHAnsi"/>
      <w:lang w:eastAsia="en-US"/>
    </w:rPr>
  </w:style>
  <w:style w:type="paragraph" w:customStyle="1" w:styleId="2310AAD5C28E412D8F5B8AF8DFD650101">
    <w:name w:val="2310AAD5C28E412D8F5B8AF8DFD650101"/>
    <w:rsid w:val="006F0167"/>
    <w:rPr>
      <w:rFonts w:eastAsiaTheme="minorHAnsi"/>
      <w:lang w:eastAsia="en-US"/>
    </w:rPr>
  </w:style>
  <w:style w:type="paragraph" w:customStyle="1" w:styleId="9FC9625021F1429C9EE1E1047C61E14D1">
    <w:name w:val="9FC9625021F1429C9EE1E1047C61E14D1"/>
    <w:rsid w:val="006F0167"/>
    <w:rPr>
      <w:rFonts w:eastAsiaTheme="minorHAnsi"/>
      <w:lang w:eastAsia="en-US"/>
    </w:rPr>
  </w:style>
  <w:style w:type="paragraph" w:customStyle="1" w:styleId="1E65CAE5DD1346D2B11D6BFE40B63C311">
    <w:name w:val="1E65CAE5DD1346D2B11D6BFE40B63C311"/>
    <w:rsid w:val="006F0167"/>
    <w:rPr>
      <w:rFonts w:eastAsiaTheme="minorHAnsi"/>
      <w:lang w:eastAsia="en-US"/>
    </w:rPr>
  </w:style>
  <w:style w:type="paragraph" w:customStyle="1" w:styleId="66E743438A2E45E9A571E6E78F50804F1">
    <w:name w:val="66E743438A2E45E9A571E6E78F50804F1"/>
    <w:rsid w:val="006F0167"/>
    <w:rPr>
      <w:rFonts w:eastAsiaTheme="minorHAnsi"/>
      <w:lang w:eastAsia="en-US"/>
    </w:rPr>
  </w:style>
  <w:style w:type="paragraph" w:customStyle="1" w:styleId="3D0F3C3303694AA1BB84215C79C1DF362">
    <w:name w:val="3D0F3C3303694AA1BB84215C79C1DF362"/>
    <w:rsid w:val="006F0167"/>
    <w:rPr>
      <w:rFonts w:eastAsiaTheme="minorHAnsi"/>
      <w:lang w:eastAsia="en-US"/>
    </w:rPr>
  </w:style>
  <w:style w:type="paragraph" w:customStyle="1" w:styleId="AF875B2DC2C345119CF534062E3FB3711">
    <w:name w:val="AF875B2DC2C345119CF534062E3FB3711"/>
    <w:rsid w:val="006F0167"/>
    <w:rPr>
      <w:rFonts w:eastAsiaTheme="minorHAnsi"/>
      <w:lang w:eastAsia="en-US"/>
    </w:rPr>
  </w:style>
  <w:style w:type="paragraph" w:customStyle="1" w:styleId="F6DAE09C89E346DAAE839F2C7C5F67A51">
    <w:name w:val="F6DAE09C89E346DAAE839F2C7C5F67A51"/>
    <w:rsid w:val="006F0167"/>
    <w:rPr>
      <w:rFonts w:eastAsiaTheme="minorHAnsi"/>
      <w:lang w:eastAsia="en-US"/>
    </w:rPr>
  </w:style>
  <w:style w:type="paragraph" w:customStyle="1" w:styleId="F28050EDAB764E4EA722137A21A64D2A1">
    <w:name w:val="F28050EDAB764E4EA722137A21A64D2A1"/>
    <w:rsid w:val="006F0167"/>
    <w:rPr>
      <w:rFonts w:eastAsiaTheme="minorHAnsi"/>
      <w:lang w:eastAsia="en-US"/>
    </w:rPr>
  </w:style>
  <w:style w:type="paragraph" w:customStyle="1" w:styleId="EDAEDCD1BC334376AF0D31632B9D39741">
    <w:name w:val="EDAEDCD1BC334376AF0D31632B9D39741"/>
    <w:rsid w:val="006F0167"/>
    <w:rPr>
      <w:rFonts w:eastAsiaTheme="minorHAnsi"/>
      <w:lang w:eastAsia="en-US"/>
    </w:rPr>
  </w:style>
  <w:style w:type="paragraph" w:customStyle="1" w:styleId="56AA1294A59447C9B34B45C6AC28056E1">
    <w:name w:val="56AA1294A59447C9B34B45C6AC28056E1"/>
    <w:rsid w:val="006F0167"/>
    <w:rPr>
      <w:rFonts w:eastAsiaTheme="minorHAnsi"/>
      <w:lang w:eastAsia="en-US"/>
    </w:rPr>
  </w:style>
  <w:style w:type="paragraph" w:customStyle="1" w:styleId="2A0DA19BF1A242988CBE6CAE48044E2F1">
    <w:name w:val="2A0DA19BF1A242988CBE6CAE48044E2F1"/>
    <w:rsid w:val="006F0167"/>
    <w:rPr>
      <w:rFonts w:eastAsiaTheme="minorHAnsi"/>
      <w:lang w:eastAsia="en-US"/>
    </w:rPr>
  </w:style>
  <w:style w:type="paragraph" w:customStyle="1" w:styleId="D3679AF90F244F389F1A96E27BED28121">
    <w:name w:val="D3679AF90F244F389F1A96E27BED28121"/>
    <w:rsid w:val="006F0167"/>
    <w:rPr>
      <w:rFonts w:eastAsiaTheme="minorHAnsi"/>
      <w:lang w:eastAsia="en-US"/>
    </w:rPr>
  </w:style>
  <w:style w:type="paragraph" w:customStyle="1" w:styleId="73D274938AD24A13B991E628A7EB503D2">
    <w:name w:val="73D274938AD24A13B991E628A7EB503D2"/>
    <w:rsid w:val="006F0167"/>
    <w:rPr>
      <w:rFonts w:eastAsiaTheme="minorHAnsi"/>
      <w:lang w:eastAsia="en-US"/>
    </w:rPr>
  </w:style>
  <w:style w:type="paragraph" w:customStyle="1" w:styleId="7D71ADEE30934F7B8417362A815E5DF61">
    <w:name w:val="7D71ADEE30934F7B8417362A815E5DF61"/>
    <w:rsid w:val="006F0167"/>
    <w:rPr>
      <w:rFonts w:eastAsiaTheme="minorHAnsi"/>
      <w:lang w:eastAsia="en-US"/>
    </w:rPr>
  </w:style>
  <w:style w:type="paragraph" w:customStyle="1" w:styleId="7C379D7B1F5045508350C4BB31C907B81">
    <w:name w:val="7C379D7B1F5045508350C4BB31C907B81"/>
    <w:rsid w:val="006F0167"/>
    <w:rPr>
      <w:rFonts w:eastAsiaTheme="minorHAnsi"/>
      <w:lang w:eastAsia="en-US"/>
    </w:rPr>
  </w:style>
  <w:style w:type="paragraph" w:customStyle="1" w:styleId="575A40DB03FB4DEFA60B610EC2D302691">
    <w:name w:val="575A40DB03FB4DEFA60B610EC2D302691"/>
    <w:rsid w:val="006F0167"/>
    <w:rPr>
      <w:rFonts w:eastAsiaTheme="minorHAnsi"/>
      <w:lang w:eastAsia="en-US"/>
    </w:rPr>
  </w:style>
  <w:style w:type="paragraph" w:customStyle="1" w:styleId="2D2D99BAE2EF4AE98569B70ED80FE5C81">
    <w:name w:val="2D2D99BAE2EF4AE98569B70ED80FE5C81"/>
    <w:rsid w:val="006F0167"/>
    <w:rPr>
      <w:rFonts w:eastAsiaTheme="minorHAnsi"/>
      <w:lang w:eastAsia="en-US"/>
    </w:rPr>
  </w:style>
  <w:style w:type="paragraph" w:customStyle="1" w:styleId="4C328A34898143F0AF97218B3E4573EE1">
    <w:name w:val="4C328A34898143F0AF97218B3E4573EE1"/>
    <w:rsid w:val="006F0167"/>
    <w:rPr>
      <w:rFonts w:eastAsiaTheme="minorHAnsi"/>
      <w:lang w:eastAsia="en-US"/>
    </w:rPr>
  </w:style>
  <w:style w:type="paragraph" w:customStyle="1" w:styleId="67F6FA3BFF0D487F9AC2A1073C8959912">
    <w:name w:val="67F6FA3BFF0D487F9AC2A1073C8959912"/>
    <w:rsid w:val="006F0167"/>
    <w:rPr>
      <w:rFonts w:eastAsiaTheme="minorHAnsi"/>
      <w:lang w:eastAsia="en-US"/>
    </w:rPr>
  </w:style>
  <w:style w:type="paragraph" w:customStyle="1" w:styleId="589D1E0E048744C0B6BC270C48B73A841">
    <w:name w:val="589D1E0E048744C0B6BC270C48B73A841"/>
    <w:rsid w:val="006F0167"/>
    <w:rPr>
      <w:rFonts w:eastAsiaTheme="minorHAnsi"/>
      <w:lang w:eastAsia="en-US"/>
    </w:rPr>
  </w:style>
  <w:style w:type="paragraph" w:customStyle="1" w:styleId="93FD6C08EDBE4213807B289E3E6731361">
    <w:name w:val="93FD6C08EDBE4213807B289E3E6731361"/>
    <w:rsid w:val="006F0167"/>
    <w:rPr>
      <w:rFonts w:eastAsiaTheme="minorHAnsi"/>
      <w:lang w:eastAsia="en-US"/>
    </w:rPr>
  </w:style>
  <w:style w:type="paragraph" w:customStyle="1" w:styleId="212060E9FE984693B8A0096AA35B6B141">
    <w:name w:val="212060E9FE984693B8A0096AA35B6B141"/>
    <w:rsid w:val="006F0167"/>
    <w:rPr>
      <w:rFonts w:eastAsiaTheme="minorHAnsi"/>
      <w:lang w:eastAsia="en-US"/>
    </w:rPr>
  </w:style>
  <w:style w:type="paragraph" w:customStyle="1" w:styleId="EEE82B7F0952448099AA9DFF5D2CDE061">
    <w:name w:val="EEE82B7F0952448099AA9DFF5D2CDE061"/>
    <w:rsid w:val="006F0167"/>
    <w:rPr>
      <w:rFonts w:eastAsiaTheme="minorHAnsi"/>
      <w:lang w:eastAsia="en-US"/>
    </w:rPr>
  </w:style>
  <w:style w:type="paragraph" w:customStyle="1" w:styleId="313EAAEF7E3244BAA9401BE5CB4157871">
    <w:name w:val="313EAAEF7E3244BAA9401BE5CB4157871"/>
    <w:rsid w:val="006F0167"/>
    <w:rPr>
      <w:rFonts w:eastAsiaTheme="minorHAnsi"/>
      <w:lang w:eastAsia="en-US"/>
    </w:rPr>
  </w:style>
  <w:style w:type="paragraph" w:customStyle="1" w:styleId="B7A87B3BC9114BE4A7A4952203B17A7F1">
    <w:name w:val="B7A87B3BC9114BE4A7A4952203B17A7F1"/>
    <w:rsid w:val="006F0167"/>
    <w:rPr>
      <w:rFonts w:eastAsiaTheme="minorHAnsi"/>
      <w:lang w:eastAsia="en-US"/>
    </w:rPr>
  </w:style>
  <w:style w:type="paragraph" w:customStyle="1" w:styleId="B630F5087B9E4398BA843A1066CBA65F1">
    <w:name w:val="B630F5087B9E4398BA843A1066CBA65F1"/>
    <w:rsid w:val="006F0167"/>
    <w:rPr>
      <w:rFonts w:eastAsiaTheme="minorHAnsi"/>
      <w:lang w:eastAsia="en-US"/>
    </w:rPr>
  </w:style>
  <w:style w:type="paragraph" w:customStyle="1" w:styleId="0368166C68A2412AB97E11E0D28004152">
    <w:name w:val="0368166C68A2412AB97E11E0D28004152"/>
    <w:rsid w:val="006F0167"/>
    <w:rPr>
      <w:rFonts w:eastAsiaTheme="minorHAnsi"/>
      <w:lang w:eastAsia="en-US"/>
    </w:rPr>
  </w:style>
  <w:style w:type="paragraph" w:customStyle="1" w:styleId="1EC2BAB4A78F4C139CBF0826EAF245621">
    <w:name w:val="1EC2BAB4A78F4C139CBF0826EAF245621"/>
    <w:rsid w:val="006F0167"/>
    <w:rPr>
      <w:rFonts w:eastAsiaTheme="minorHAnsi"/>
      <w:lang w:eastAsia="en-US"/>
    </w:rPr>
  </w:style>
  <w:style w:type="paragraph" w:customStyle="1" w:styleId="1E3CE25D1ED44ED5847A13BEE8E31D811">
    <w:name w:val="1E3CE25D1ED44ED5847A13BEE8E31D811"/>
    <w:rsid w:val="006F0167"/>
    <w:rPr>
      <w:rFonts w:eastAsiaTheme="minorHAnsi"/>
      <w:lang w:eastAsia="en-US"/>
    </w:rPr>
  </w:style>
  <w:style w:type="paragraph" w:customStyle="1" w:styleId="A8909912C79849C181F422F59F8C14021">
    <w:name w:val="A8909912C79849C181F422F59F8C14021"/>
    <w:rsid w:val="006F0167"/>
    <w:rPr>
      <w:rFonts w:eastAsiaTheme="minorHAnsi"/>
      <w:lang w:eastAsia="en-US"/>
    </w:rPr>
  </w:style>
  <w:style w:type="paragraph" w:customStyle="1" w:styleId="27B570F8A2B44AC382C164B486BA56391">
    <w:name w:val="27B570F8A2B44AC382C164B486BA56391"/>
    <w:rsid w:val="006F0167"/>
    <w:rPr>
      <w:rFonts w:eastAsiaTheme="minorHAnsi"/>
      <w:lang w:eastAsia="en-US"/>
    </w:rPr>
  </w:style>
  <w:style w:type="paragraph" w:customStyle="1" w:styleId="523E353BC056488EA638FDF6EB84BBD61">
    <w:name w:val="523E353BC056488EA638FDF6EB84BBD61"/>
    <w:rsid w:val="006F0167"/>
    <w:rPr>
      <w:rFonts w:eastAsiaTheme="minorHAnsi"/>
      <w:lang w:eastAsia="en-US"/>
    </w:rPr>
  </w:style>
  <w:style w:type="paragraph" w:customStyle="1" w:styleId="CD8CA1D06A4F45D2BB0B1F3CCE4FB2BD1">
    <w:name w:val="CD8CA1D06A4F45D2BB0B1F3CCE4FB2BD1"/>
    <w:rsid w:val="006F0167"/>
    <w:rPr>
      <w:rFonts w:eastAsiaTheme="minorHAnsi"/>
      <w:lang w:eastAsia="en-US"/>
    </w:rPr>
  </w:style>
  <w:style w:type="paragraph" w:customStyle="1" w:styleId="D433FA7B50CB4787831B111B51E843341">
    <w:name w:val="D433FA7B50CB4787831B111B51E843341"/>
    <w:rsid w:val="006F0167"/>
    <w:rPr>
      <w:rFonts w:eastAsiaTheme="minorHAnsi"/>
      <w:lang w:eastAsia="en-US"/>
    </w:rPr>
  </w:style>
  <w:style w:type="paragraph" w:customStyle="1" w:styleId="C14DF26D86774F2D9ECC3E493E48CE651">
    <w:name w:val="C14DF26D86774F2D9ECC3E493E48CE651"/>
    <w:rsid w:val="006F0167"/>
    <w:rPr>
      <w:rFonts w:eastAsiaTheme="minorHAnsi"/>
      <w:lang w:eastAsia="en-US"/>
    </w:rPr>
  </w:style>
  <w:style w:type="paragraph" w:customStyle="1" w:styleId="03293F3C173D4D8A80890C6C845306621">
    <w:name w:val="03293F3C173D4D8A80890C6C845306621"/>
    <w:rsid w:val="006F0167"/>
    <w:rPr>
      <w:rFonts w:eastAsiaTheme="minorHAnsi"/>
      <w:lang w:eastAsia="en-US"/>
    </w:rPr>
  </w:style>
  <w:style w:type="paragraph" w:customStyle="1" w:styleId="020A7E903DC941B3ACFABF258B93C03C2">
    <w:name w:val="020A7E903DC941B3ACFABF258B93C03C2"/>
    <w:rsid w:val="006F0167"/>
    <w:rPr>
      <w:rFonts w:eastAsiaTheme="minorHAnsi"/>
      <w:lang w:eastAsia="en-US"/>
    </w:rPr>
  </w:style>
  <w:style w:type="paragraph" w:customStyle="1" w:styleId="3FE4C67852E44668AF48872831D2DFF31">
    <w:name w:val="3FE4C67852E44668AF48872831D2DFF31"/>
    <w:rsid w:val="006F0167"/>
    <w:rPr>
      <w:rFonts w:eastAsiaTheme="minorHAnsi"/>
      <w:lang w:eastAsia="en-US"/>
    </w:rPr>
  </w:style>
  <w:style w:type="paragraph" w:customStyle="1" w:styleId="2FC6BD94A1EF4C00B5C1806DC985CC061">
    <w:name w:val="2FC6BD94A1EF4C00B5C1806DC985CC061"/>
    <w:rsid w:val="006F0167"/>
    <w:rPr>
      <w:rFonts w:eastAsiaTheme="minorHAnsi"/>
      <w:lang w:eastAsia="en-US"/>
    </w:rPr>
  </w:style>
  <w:style w:type="paragraph" w:customStyle="1" w:styleId="DBDE354C9DB44CE88F2297878E5C030E1">
    <w:name w:val="DBDE354C9DB44CE88F2297878E5C030E1"/>
    <w:rsid w:val="006F0167"/>
    <w:rPr>
      <w:rFonts w:eastAsiaTheme="minorHAnsi"/>
      <w:lang w:eastAsia="en-US"/>
    </w:rPr>
  </w:style>
  <w:style w:type="paragraph" w:customStyle="1" w:styleId="B0F74F4077504963846859FA99F3FC241">
    <w:name w:val="B0F74F4077504963846859FA99F3FC241"/>
    <w:rsid w:val="006F0167"/>
    <w:rPr>
      <w:rFonts w:eastAsiaTheme="minorHAnsi"/>
      <w:lang w:eastAsia="en-US"/>
    </w:rPr>
  </w:style>
  <w:style w:type="paragraph" w:customStyle="1" w:styleId="1A963E698FA54CF1826218E6DACB69F01">
    <w:name w:val="1A963E698FA54CF1826218E6DACB69F01"/>
    <w:rsid w:val="006F0167"/>
    <w:rPr>
      <w:rFonts w:eastAsiaTheme="minorHAnsi"/>
      <w:lang w:eastAsia="en-US"/>
    </w:rPr>
  </w:style>
  <w:style w:type="paragraph" w:customStyle="1" w:styleId="BCF92AFE60BB4AA4B7EF891AFC1547761">
    <w:name w:val="BCF92AFE60BB4AA4B7EF891AFC1547761"/>
    <w:rsid w:val="006F0167"/>
    <w:rPr>
      <w:rFonts w:eastAsiaTheme="minorHAnsi"/>
      <w:lang w:eastAsia="en-US"/>
    </w:rPr>
  </w:style>
  <w:style w:type="paragraph" w:customStyle="1" w:styleId="2D10BA11139B49E88D27F467D9E3826E2">
    <w:name w:val="2D10BA11139B49E88D27F467D9E3826E2"/>
    <w:rsid w:val="006F0167"/>
    <w:rPr>
      <w:rFonts w:eastAsiaTheme="minorHAnsi"/>
      <w:lang w:eastAsia="en-US"/>
    </w:rPr>
  </w:style>
  <w:style w:type="paragraph" w:customStyle="1" w:styleId="4857EA06231347C6938BC48B9619D7651">
    <w:name w:val="4857EA06231347C6938BC48B9619D7651"/>
    <w:rsid w:val="006F0167"/>
    <w:rPr>
      <w:rFonts w:eastAsiaTheme="minorHAnsi"/>
      <w:lang w:eastAsia="en-US"/>
    </w:rPr>
  </w:style>
  <w:style w:type="paragraph" w:customStyle="1" w:styleId="37DDD175F56E41BE86D8C011F728856B1">
    <w:name w:val="37DDD175F56E41BE86D8C011F728856B1"/>
    <w:rsid w:val="006F0167"/>
    <w:rPr>
      <w:rFonts w:eastAsiaTheme="minorHAnsi"/>
      <w:lang w:eastAsia="en-US"/>
    </w:rPr>
  </w:style>
  <w:style w:type="paragraph" w:customStyle="1" w:styleId="8C04A78B220C4DD291E6CB274E7BD1981">
    <w:name w:val="8C04A78B220C4DD291E6CB274E7BD1981"/>
    <w:rsid w:val="006F0167"/>
    <w:rPr>
      <w:rFonts w:eastAsiaTheme="minorHAnsi"/>
      <w:lang w:eastAsia="en-US"/>
    </w:rPr>
  </w:style>
  <w:style w:type="paragraph" w:customStyle="1" w:styleId="69C5818030324F5ABA7B5A31E45D61EA1">
    <w:name w:val="69C5818030324F5ABA7B5A31E45D61EA1"/>
    <w:rsid w:val="006F0167"/>
    <w:rPr>
      <w:rFonts w:eastAsiaTheme="minorHAnsi"/>
      <w:lang w:eastAsia="en-US"/>
    </w:rPr>
  </w:style>
  <w:style w:type="paragraph" w:customStyle="1" w:styleId="4ABFCE1FEC374BE8904A2952062C348F1">
    <w:name w:val="4ABFCE1FEC374BE8904A2952062C348F1"/>
    <w:rsid w:val="006F0167"/>
    <w:rPr>
      <w:rFonts w:eastAsiaTheme="minorHAnsi"/>
      <w:lang w:eastAsia="en-US"/>
    </w:rPr>
  </w:style>
  <w:style w:type="paragraph" w:customStyle="1" w:styleId="C67D7F81142E4863A4F4E4DAFACC05AB1">
    <w:name w:val="C67D7F81142E4863A4F4E4DAFACC05AB1"/>
    <w:rsid w:val="006F0167"/>
    <w:rPr>
      <w:rFonts w:eastAsiaTheme="minorHAnsi"/>
      <w:lang w:eastAsia="en-US"/>
    </w:rPr>
  </w:style>
  <w:style w:type="paragraph" w:customStyle="1" w:styleId="DC73E43220B0450A9514582646900C8A1">
    <w:name w:val="DC73E43220B0450A9514582646900C8A1"/>
    <w:rsid w:val="006F0167"/>
    <w:rPr>
      <w:rFonts w:eastAsiaTheme="minorHAnsi"/>
      <w:lang w:eastAsia="en-US"/>
    </w:rPr>
  </w:style>
  <w:style w:type="paragraph" w:customStyle="1" w:styleId="7CF899D2756B4B55AEBB0E5105D986FA2">
    <w:name w:val="7CF899D2756B4B55AEBB0E5105D986FA2"/>
    <w:rsid w:val="006F0167"/>
    <w:rPr>
      <w:rFonts w:eastAsiaTheme="minorHAnsi"/>
      <w:lang w:eastAsia="en-US"/>
    </w:rPr>
  </w:style>
  <w:style w:type="paragraph" w:customStyle="1" w:styleId="6B328203D068487983818C2C6A6FFBBC1">
    <w:name w:val="6B328203D068487983818C2C6A6FFBBC1"/>
    <w:rsid w:val="006F0167"/>
    <w:rPr>
      <w:rFonts w:eastAsiaTheme="minorHAnsi"/>
      <w:lang w:eastAsia="en-US"/>
    </w:rPr>
  </w:style>
  <w:style w:type="paragraph" w:customStyle="1" w:styleId="8BF62391431D480C9802E62834A279001">
    <w:name w:val="8BF62391431D480C9802E62834A279001"/>
    <w:rsid w:val="006F0167"/>
    <w:rPr>
      <w:rFonts w:eastAsiaTheme="minorHAnsi"/>
      <w:lang w:eastAsia="en-US"/>
    </w:rPr>
  </w:style>
  <w:style w:type="paragraph" w:customStyle="1" w:styleId="8A5A250AD7DA4CD0A9C5CC246E094A661">
    <w:name w:val="8A5A250AD7DA4CD0A9C5CC246E094A661"/>
    <w:rsid w:val="006F0167"/>
    <w:rPr>
      <w:rFonts w:eastAsiaTheme="minorHAnsi"/>
      <w:lang w:eastAsia="en-US"/>
    </w:rPr>
  </w:style>
  <w:style w:type="paragraph" w:customStyle="1" w:styleId="F7E168307A41437EBAA8501BA3EC84A21">
    <w:name w:val="F7E168307A41437EBAA8501BA3EC84A21"/>
    <w:rsid w:val="006F0167"/>
    <w:rPr>
      <w:rFonts w:eastAsiaTheme="minorHAnsi"/>
      <w:lang w:eastAsia="en-US"/>
    </w:rPr>
  </w:style>
  <w:style w:type="paragraph" w:customStyle="1" w:styleId="D5BB80C06CAF4A96A00A9EF349FB78C31">
    <w:name w:val="D5BB80C06CAF4A96A00A9EF349FB78C31"/>
    <w:rsid w:val="006F0167"/>
    <w:rPr>
      <w:rFonts w:eastAsiaTheme="minorHAnsi"/>
      <w:lang w:eastAsia="en-US"/>
    </w:rPr>
  </w:style>
  <w:style w:type="paragraph" w:customStyle="1" w:styleId="6B26FF9AD82B4F1A98A577DC4E449ED72">
    <w:name w:val="6B26FF9AD82B4F1A98A577DC4E449ED72"/>
    <w:rsid w:val="006F0167"/>
    <w:rPr>
      <w:rFonts w:eastAsiaTheme="minorHAnsi"/>
      <w:lang w:eastAsia="en-US"/>
    </w:rPr>
  </w:style>
  <w:style w:type="paragraph" w:customStyle="1" w:styleId="54B7E0D68C06421A99AD978F907093912">
    <w:name w:val="54B7E0D68C06421A99AD978F907093912"/>
    <w:rsid w:val="006F0167"/>
    <w:rPr>
      <w:rFonts w:eastAsiaTheme="minorHAnsi"/>
      <w:lang w:eastAsia="en-US"/>
    </w:rPr>
  </w:style>
  <w:style w:type="paragraph" w:customStyle="1" w:styleId="C50311EF3C494364B938BCC54D133DD12">
    <w:name w:val="C50311EF3C494364B938BCC54D133DD12"/>
    <w:rsid w:val="006F0167"/>
    <w:rPr>
      <w:rFonts w:eastAsiaTheme="minorHAnsi"/>
      <w:lang w:eastAsia="en-US"/>
    </w:rPr>
  </w:style>
  <w:style w:type="paragraph" w:customStyle="1" w:styleId="8A62B2BCBB9047998639CB55510C68C22">
    <w:name w:val="8A62B2BCBB9047998639CB55510C68C22"/>
    <w:rsid w:val="006F0167"/>
    <w:rPr>
      <w:rFonts w:eastAsiaTheme="minorHAnsi"/>
      <w:lang w:eastAsia="en-US"/>
    </w:rPr>
  </w:style>
  <w:style w:type="paragraph" w:customStyle="1" w:styleId="FEDAC83BB87A459681162887E9D1EE922">
    <w:name w:val="FEDAC83BB87A459681162887E9D1EE922"/>
    <w:rsid w:val="006F0167"/>
    <w:rPr>
      <w:rFonts w:eastAsiaTheme="minorHAnsi"/>
      <w:lang w:eastAsia="en-US"/>
    </w:rPr>
  </w:style>
  <w:style w:type="paragraph" w:customStyle="1" w:styleId="83EA9C238A58451CBE2C13CC966383432">
    <w:name w:val="83EA9C238A58451CBE2C13CC966383432"/>
    <w:rsid w:val="006F0167"/>
    <w:rPr>
      <w:rFonts w:eastAsiaTheme="minorHAnsi"/>
      <w:lang w:eastAsia="en-US"/>
    </w:rPr>
  </w:style>
  <w:style w:type="paragraph" w:customStyle="1" w:styleId="9113662C583D49BC87E6706CA6262E372">
    <w:name w:val="9113662C583D49BC87E6706CA6262E372"/>
    <w:rsid w:val="006F0167"/>
    <w:rPr>
      <w:rFonts w:eastAsiaTheme="minorHAnsi"/>
      <w:lang w:eastAsia="en-US"/>
    </w:rPr>
  </w:style>
  <w:style w:type="paragraph" w:customStyle="1" w:styleId="E660EA6929184818B784803BFEE5206E2">
    <w:name w:val="E660EA6929184818B784803BFEE5206E2"/>
    <w:rsid w:val="006F0167"/>
    <w:rPr>
      <w:rFonts w:eastAsiaTheme="minorHAnsi"/>
      <w:lang w:eastAsia="en-US"/>
    </w:rPr>
  </w:style>
  <w:style w:type="paragraph" w:customStyle="1" w:styleId="93DBA2A446BE414FA0C6C72DC6BC55B42">
    <w:name w:val="93DBA2A446BE414FA0C6C72DC6BC55B42"/>
    <w:rsid w:val="006F0167"/>
    <w:rPr>
      <w:rFonts w:eastAsiaTheme="minorHAnsi"/>
      <w:lang w:eastAsia="en-US"/>
    </w:rPr>
  </w:style>
  <w:style w:type="paragraph" w:customStyle="1" w:styleId="C47A0E03C9394FFDB43EEE688DACB5592">
    <w:name w:val="C47A0E03C9394FFDB43EEE688DACB5592"/>
    <w:rsid w:val="006F0167"/>
    <w:rPr>
      <w:rFonts w:eastAsiaTheme="minorHAnsi"/>
      <w:lang w:eastAsia="en-US"/>
    </w:rPr>
  </w:style>
  <w:style w:type="paragraph" w:customStyle="1" w:styleId="CA2B67EFB7B44E5CA5DAD50EEAF01E862">
    <w:name w:val="CA2B67EFB7B44E5CA5DAD50EEAF01E862"/>
    <w:rsid w:val="006F0167"/>
    <w:rPr>
      <w:rFonts w:eastAsiaTheme="minorHAnsi"/>
      <w:lang w:eastAsia="en-US"/>
    </w:rPr>
  </w:style>
  <w:style w:type="paragraph" w:customStyle="1" w:styleId="CF97ACE65DFE4DE989162C1FD8AC146F2">
    <w:name w:val="CF97ACE65DFE4DE989162C1FD8AC146F2"/>
    <w:rsid w:val="006F0167"/>
    <w:rPr>
      <w:rFonts w:eastAsiaTheme="minorHAnsi"/>
      <w:lang w:eastAsia="en-US"/>
    </w:rPr>
  </w:style>
  <w:style w:type="paragraph" w:customStyle="1" w:styleId="AF097BFCEBB649A29DFB51763814416C2">
    <w:name w:val="AF097BFCEBB649A29DFB51763814416C2"/>
    <w:rsid w:val="006F0167"/>
    <w:rPr>
      <w:rFonts w:eastAsiaTheme="minorHAnsi"/>
      <w:lang w:eastAsia="en-US"/>
    </w:rPr>
  </w:style>
  <w:style w:type="paragraph" w:customStyle="1" w:styleId="C6299F34E98B44B18F9EFD53C63567052">
    <w:name w:val="C6299F34E98B44B18F9EFD53C63567052"/>
    <w:rsid w:val="006F0167"/>
    <w:rPr>
      <w:rFonts w:eastAsiaTheme="minorHAnsi"/>
      <w:lang w:eastAsia="en-US"/>
    </w:rPr>
  </w:style>
  <w:style w:type="paragraph" w:customStyle="1" w:styleId="D5E66F50C0514688971DA6AD080829712">
    <w:name w:val="D5E66F50C0514688971DA6AD080829712"/>
    <w:rsid w:val="006F0167"/>
    <w:rPr>
      <w:rFonts w:eastAsiaTheme="minorHAnsi"/>
      <w:lang w:eastAsia="en-US"/>
    </w:rPr>
  </w:style>
  <w:style w:type="paragraph" w:customStyle="1" w:styleId="0A12D7189E404246835E29EB0C5999FA2">
    <w:name w:val="0A12D7189E404246835E29EB0C5999FA2"/>
    <w:rsid w:val="006F0167"/>
    <w:rPr>
      <w:rFonts w:eastAsiaTheme="minorHAnsi"/>
      <w:lang w:eastAsia="en-US"/>
    </w:rPr>
  </w:style>
  <w:style w:type="paragraph" w:customStyle="1" w:styleId="5F9188988A9D4A868518C64F9BA560D52">
    <w:name w:val="5F9188988A9D4A868518C64F9BA560D52"/>
    <w:rsid w:val="006F0167"/>
    <w:rPr>
      <w:rFonts w:eastAsiaTheme="minorHAnsi"/>
      <w:lang w:eastAsia="en-US"/>
    </w:rPr>
  </w:style>
  <w:style w:type="paragraph" w:customStyle="1" w:styleId="295239E76F5D4F2AB648CEC0BC2A37482">
    <w:name w:val="295239E76F5D4F2AB648CEC0BC2A37482"/>
    <w:rsid w:val="006F0167"/>
    <w:rPr>
      <w:rFonts w:eastAsiaTheme="minorHAnsi"/>
      <w:lang w:eastAsia="en-US"/>
    </w:rPr>
  </w:style>
  <w:style w:type="paragraph" w:customStyle="1" w:styleId="253AA277FFC54ACE8ED72301639B97822">
    <w:name w:val="253AA277FFC54ACE8ED72301639B97822"/>
    <w:rsid w:val="006F0167"/>
    <w:rPr>
      <w:rFonts w:eastAsiaTheme="minorHAnsi"/>
      <w:lang w:eastAsia="en-US"/>
    </w:rPr>
  </w:style>
  <w:style w:type="paragraph" w:customStyle="1" w:styleId="EB0EFD5CAC354FDFB1C4E7398572DF0D2">
    <w:name w:val="EB0EFD5CAC354FDFB1C4E7398572DF0D2"/>
    <w:rsid w:val="006F0167"/>
    <w:rPr>
      <w:rFonts w:eastAsiaTheme="minorHAnsi"/>
      <w:lang w:eastAsia="en-US"/>
    </w:rPr>
  </w:style>
  <w:style w:type="paragraph" w:customStyle="1" w:styleId="95A65B8A12B34A4997BAEC3414F3DB542">
    <w:name w:val="95A65B8A12B34A4997BAEC3414F3DB542"/>
    <w:rsid w:val="006F0167"/>
    <w:rPr>
      <w:rFonts w:eastAsiaTheme="minorHAnsi"/>
      <w:lang w:eastAsia="en-US"/>
    </w:rPr>
  </w:style>
  <w:style w:type="paragraph" w:customStyle="1" w:styleId="4C101D1202034530810F0D11A9868DE62">
    <w:name w:val="4C101D1202034530810F0D11A9868DE62"/>
    <w:rsid w:val="006F0167"/>
    <w:rPr>
      <w:rFonts w:eastAsiaTheme="minorHAnsi"/>
      <w:lang w:eastAsia="en-US"/>
    </w:rPr>
  </w:style>
  <w:style w:type="paragraph" w:customStyle="1" w:styleId="9268363DE4E14064A3B1562059412DCB2">
    <w:name w:val="9268363DE4E14064A3B1562059412DCB2"/>
    <w:rsid w:val="006F0167"/>
    <w:rPr>
      <w:rFonts w:eastAsiaTheme="minorHAnsi"/>
      <w:lang w:eastAsia="en-US"/>
    </w:rPr>
  </w:style>
  <w:style w:type="paragraph" w:customStyle="1" w:styleId="46DE52F9EB1548B1BC587782C5F8135F2">
    <w:name w:val="46DE52F9EB1548B1BC587782C5F8135F2"/>
    <w:rsid w:val="006F0167"/>
    <w:rPr>
      <w:rFonts w:eastAsiaTheme="minorHAnsi"/>
      <w:lang w:eastAsia="en-US"/>
    </w:rPr>
  </w:style>
  <w:style w:type="paragraph" w:customStyle="1" w:styleId="EC17A2EA9BCF4E648408C568480074872">
    <w:name w:val="EC17A2EA9BCF4E648408C568480074872"/>
    <w:rsid w:val="006F0167"/>
    <w:rPr>
      <w:rFonts w:eastAsiaTheme="minorHAnsi"/>
      <w:lang w:eastAsia="en-US"/>
    </w:rPr>
  </w:style>
  <w:style w:type="paragraph" w:customStyle="1" w:styleId="1F251914D55B4DF0AA277D5E62D426DE2">
    <w:name w:val="1F251914D55B4DF0AA277D5E62D426DE2"/>
    <w:rsid w:val="006F0167"/>
    <w:rPr>
      <w:rFonts w:eastAsiaTheme="minorHAnsi"/>
      <w:lang w:eastAsia="en-US"/>
    </w:rPr>
  </w:style>
  <w:style w:type="paragraph" w:customStyle="1" w:styleId="8DE4E6E97B0B40FEA8E3FA75EE4FDE242">
    <w:name w:val="8DE4E6E97B0B40FEA8E3FA75EE4FDE242"/>
    <w:rsid w:val="006F0167"/>
    <w:rPr>
      <w:rFonts w:eastAsiaTheme="minorHAnsi"/>
      <w:lang w:eastAsia="en-US"/>
    </w:rPr>
  </w:style>
  <w:style w:type="paragraph" w:customStyle="1" w:styleId="5B0D4D2B5BB3421F91AA752759DEF07D2">
    <w:name w:val="5B0D4D2B5BB3421F91AA752759DEF07D2"/>
    <w:rsid w:val="006F0167"/>
    <w:rPr>
      <w:rFonts w:eastAsiaTheme="minorHAnsi"/>
      <w:lang w:eastAsia="en-US"/>
    </w:rPr>
  </w:style>
  <w:style w:type="paragraph" w:customStyle="1" w:styleId="3FD35D847033490EA5C5AFB1829B35EF2">
    <w:name w:val="3FD35D847033490EA5C5AFB1829B35EF2"/>
    <w:rsid w:val="006F0167"/>
    <w:rPr>
      <w:rFonts w:eastAsiaTheme="minorHAnsi"/>
      <w:lang w:eastAsia="en-US"/>
    </w:rPr>
  </w:style>
  <w:style w:type="paragraph" w:customStyle="1" w:styleId="3358BE4CC9A8489D9BEA0D78C9FA988E2">
    <w:name w:val="3358BE4CC9A8489D9BEA0D78C9FA988E2"/>
    <w:rsid w:val="006F0167"/>
    <w:rPr>
      <w:rFonts w:eastAsiaTheme="minorHAnsi"/>
      <w:lang w:eastAsia="en-US"/>
    </w:rPr>
  </w:style>
  <w:style w:type="paragraph" w:customStyle="1" w:styleId="A4EFDA46520B4964AA9F0B415AD637F02">
    <w:name w:val="A4EFDA46520B4964AA9F0B415AD637F02"/>
    <w:rsid w:val="006F0167"/>
    <w:rPr>
      <w:rFonts w:eastAsiaTheme="minorHAnsi"/>
      <w:lang w:eastAsia="en-US"/>
    </w:rPr>
  </w:style>
  <w:style w:type="paragraph" w:customStyle="1" w:styleId="1964ADF407174925BB29B3F1EBA078322">
    <w:name w:val="1964ADF407174925BB29B3F1EBA078322"/>
    <w:rsid w:val="006F0167"/>
    <w:rPr>
      <w:rFonts w:eastAsiaTheme="minorHAnsi"/>
      <w:lang w:eastAsia="en-US"/>
    </w:rPr>
  </w:style>
  <w:style w:type="paragraph" w:customStyle="1" w:styleId="D3B99835A34B40FC820E11F9C9538EBB2">
    <w:name w:val="D3B99835A34B40FC820E11F9C9538EBB2"/>
    <w:rsid w:val="006F0167"/>
    <w:rPr>
      <w:rFonts w:eastAsiaTheme="minorHAnsi"/>
      <w:lang w:eastAsia="en-US"/>
    </w:rPr>
  </w:style>
  <w:style w:type="paragraph" w:customStyle="1" w:styleId="84B2088525A94EB3BBB8D9852E541B5E2">
    <w:name w:val="84B2088525A94EB3BBB8D9852E541B5E2"/>
    <w:rsid w:val="006F0167"/>
    <w:rPr>
      <w:rFonts w:eastAsiaTheme="minorHAnsi"/>
      <w:lang w:eastAsia="en-US"/>
    </w:rPr>
  </w:style>
  <w:style w:type="paragraph" w:customStyle="1" w:styleId="39E2911BB7FD41059259A748E2E56ECD2">
    <w:name w:val="39E2911BB7FD41059259A748E2E56ECD2"/>
    <w:rsid w:val="006F0167"/>
    <w:rPr>
      <w:rFonts w:eastAsiaTheme="minorHAnsi"/>
      <w:lang w:eastAsia="en-US"/>
    </w:rPr>
  </w:style>
  <w:style w:type="paragraph" w:customStyle="1" w:styleId="AA283818F4604354B98FBB26598E7FA22">
    <w:name w:val="AA283818F4604354B98FBB26598E7FA22"/>
    <w:rsid w:val="006F0167"/>
    <w:rPr>
      <w:rFonts w:eastAsiaTheme="minorHAnsi"/>
      <w:lang w:eastAsia="en-US"/>
    </w:rPr>
  </w:style>
  <w:style w:type="paragraph" w:customStyle="1" w:styleId="36921D436D3840ECB45BA72C6629E1EC2">
    <w:name w:val="36921D436D3840ECB45BA72C6629E1EC2"/>
    <w:rsid w:val="006F0167"/>
    <w:rPr>
      <w:rFonts w:eastAsiaTheme="minorHAnsi"/>
      <w:lang w:eastAsia="en-US"/>
    </w:rPr>
  </w:style>
  <w:style w:type="paragraph" w:customStyle="1" w:styleId="3B25FE1AA2E840DFBFA7B91ADFC9289C2">
    <w:name w:val="3B25FE1AA2E840DFBFA7B91ADFC9289C2"/>
    <w:rsid w:val="006F0167"/>
    <w:rPr>
      <w:rFonts w:eastAsiaTheme="minorHAnsi"/>
      <w:lang w:eastAsia="en-US"/>
    </w:rPr>
  </w:style>
  <w:style w:type="paragraph" w:customStyle="1" w:styleId="93B704CBDD1447B38BF6FFFB724597292">
    <w:name w:val="93B704CBDD1447B38BF6FFFB724597292"/>
    <w:rsid w:val="006F0167"/>
    <w:rPr>
      <w:rFonts w:eastAsiaTheme="minorHAnsi"/>
      <w:lang w:eastAsia="en-US"/>
    </w:rPr>
  </w:style>
  <w:style w:type="paragraph" w:customStyle="1" w:styleId="A7C0A8D8A08C401DABAE657A3BA03EFC2">
    <w:name w:val="A7C0A8D8A08C401DABAE657A3BA03EFC2"/>
    <w:rsid w:val="006F0167"/>
    <w:rPr>
      <w:rFonts w:eastAsiaTheme="minorHAnsi"/>
      <w:lang w:eastAsia="en-US"/>
    </w:rPr>
  </w:style>
  <w:style w:type="paragraph" w:customStyle="1" w:styleId="74077F5DB94F4442AF0E9087BA148C932">
    <w:name w:val="74077F5DB94F4442AF0E9087BA148C932"/>
    <w:rsid w:val="006F0167"/>
    <w:rPr>
      <w:rFonts w:eastAsiaTheme="minorHAnsi"/>
      <w:lang w:eastAsia="en-US"/>
    </w:rPr>
  </w:style>
  <w:style w:type="paragraph" w:customStyle="1" w:styleId="1FA634E91CAD4252B381FD1DEAF213F72">
    <w:name w:val="1FA634E91CAD4252B381FD1DEAF213F72"/>
    <w:rsid w:val="006F0167"/>
    <w:rPr>
      <w:rFonts w:eastAsiaTheme="minorHAnsi"/>
      <w:lang w:eastAsia="en-US"/>
    </w:rPr>
  </w:style>
  <w:style w:type="paragraph" w:customStyle="1" w:styleId="C762882A35E24690A6CA7CC16F717B282">
    <w:name w:val="C762882A35E24690A6CA7CC16F717B282"/>
    <w:rsid w:val="006F0167"/>
    <w:rPr>
      <w:rFonts w:eastAsiaTheme="minorHAnsi"/>
      <w:lang w:eastAsia="en-US"/>
    </w:rPr>
  </w:style>
  <w:style w:type="paragraph" w:customStyle="1" w:styleId="0070808483F3464B8500503F14C34FAC2">
    <w:name w:val="0070808483F3464B8500503F14C34FAC2"/>
    <w:rsid w:val="006F0167"/>
    <w:rPr>
      <w:rFonts w:eastAsiaTheme="minorHAnsi"/>
      <w:lang w:eastAsia="en-US"/>
    </w:rPr>
  </w:style>
  <w:style w:type="paragraph" w:customStyle="1" w:styleId="B3521519C63B43CCB6F844A5C67C81782">
    <w:name w:val="B3521519C63B43CCB6F844A5C67C81782"/>
    <w:rsid w:val="006F0167"/>
    <w:rPr>
      <w:rFonts w:eastAsiaTheme="minorHAnsi"/>
      <w:lang w:eastAsia="en-US"/>
    </w:rPr>
  </w:style>
  <w:style w:type="paragraph" w:customStyle="1" w:styleId="6E5BB6D9C2A2446B99DB1A0BDC824ACC2">
    <w:name w:val="6E5BB6D9C2A2446B99DB1A0BDC824ACC2"/>
    <w:rsid w:val="006F0167"/>
    <w:rPr>
      <w:rFonts w:eastAsiaTheme="minorHAnsi"/>
      <w:lang w:eastAsia="en-US"/>
    </w:rPr>
  </w:style>
  <w:style w:type="paragraph" w:customStyle="1" w:styleId="889E4568A4DF4390992C1D48A6CB50362">
    <w:name w:val="889E4568A4DF4390992C1D48A6CB50362"/>
    <w:rsid w:val="006F0167"/>
    <w:rPr>
      <w:rFonts w:eastAsiaTheme="minorHAnsi"/>
      <w:lang w:eastAsia="en-US"/>
    </w:rPr>
  </w:style>
  <w:style w:type="paragraph" w:customStyle="1" w:styleId="EA5C59822A9F4F4D81B8AA9A73BD0DF52">
    <w:name w:val="EA5C59822A9F4F4D81B8AA9A73BD0DF52"/>
    <w:rsid w:val="006F0167"/>
    <w:rPr>
      <w:rFonts w:eastAsiaTheme="minorHAnsi"/>
      <w:lang w:eastAsia="en-US"/>
    </w:rPr>
  </w:style>
  <w:style w:type="paragraph" w:customStyle="1" w:styleId="38D230A1956E4AF186EB99DCB1146C732">
    <w:name w:val="38D230A1956E4AF186EB99DCB1146C732"/>
    <w:rsid w:val="006F0167"/>
    <w:rPr>
      <w:rFonts w:eastAsiaTheme="minorHAnsi"/>
      <w:lang w:eastAsia="en-US"/>
    </w:rPr>
  </w:style>
  <w:style w:type="paragraph" w:customStyle="1" w:styleId="5944A0C40A1E4CF5B271C8B1E78AC5D62">
    <w:name w:val="5944A0C40A1E4CF5B271C8B1E78AC5D62"/>
    <w:rsid w:val="006F0167"/>
    <w:rPr>
      <w:rFonts w:eastAsiaTheme="minorHAnsi"/>
      <w:lang w:eastAsia="en-US"/>
    </w:rPr>
  </w:style>
  <w:style w:type="paragraph" w:customStyle="1" w:styleId="91F17DB45C444D5C856FC1B03D24E31B2">
    <w:name w:val="91F17DB45C444D5C856FC1B03D24E31B2"/>
    <w:rsid w:val="006F0167"/>
    <w:rPr>
      <w:rFonts w:eastAsiaTheme="minorHAnsi"/>
      <w:lang w:eastAsia="en-US"/>
    </w:rPr>
  </w:style>
  <w:style w:type="paragraph" w:customStyle="1" w:styleId="EFE3E3CDD3B14BD08F3FCE722C487A452">
    <w:name w:val="EFE3E3CDD3B14BD08F3FCE722C487A452"/>
    <w:rsid w:val="006F0167"/>
    <w:rPr>
      <w:rFonts w:eastAsiaTheme="minorHAnsi"/>
      <w:lang w:eastAsia="en-US"/>
    </w:rPr>
  </w:style>
  <w:style w:type="paragraph" w:customStyle="1" w:styleId="94647ADE81224B249F02E1FFBEC395BF2">
    <w:name w:val="94647ADE81224B249F02E1FFBEC395BF2"/>
    <w:rsid w:val="006F0167"/>
    <w:rPr>
      <w:rFonts w:eastAsiaTheme="minorHAnsi"/>
      <w:lang w:eastAsia="en-US"/>
    </w:rPr>
  </w:style>
  <w:style w:type="paragraph" w:customStyle="1" w:styleId="CEC77F823B874EF1A978E4F81B0768F22">
    <w:name w:val="CEC77F823B874EF1A978E4F81B0768F22"/>
    <w:rsid w:val="006F0167"/>
    <w:rPr>
      <w:rFonts w:eastAsiaTheme="minorHAnsi"/>
      <w:lang w:eastAsia="en-US"/>
    </w:rPr>
  </w:style>
  <w:style w:type="paragraph" w:customStyle="1" w:styleId="D0AFF8A46A3F4F42A7229B8C6A0FBF8C2">
    <w:name w:val="D0AFF8A46A3F4F42A7229B8C6A0FBF8C2"/>
    <w:rsid w:val="006F0167"/>
    <w:rPr>
      <w:rFonts w:eastAsiaTheme="minorHAnsi"/>
      <w:lang w:eastAsia="en-US"/>
    </w:rPr>
  </w:style>
  <w:style w:type="paragraph" w:customStyle="1" w:styleId="C16261A1B5CE499D9395AE5EBC040C072">
    <w:name w:val="C16261A1B5CE499D9395AE5EBC040C072"/>
    <w:rsid w:val="006F0167"/>
    <w:rPr>
      <w:rFonts w:eastAsiaTheme="minorHAnsi"/>
      <w:lang w:eastAsia="en-US"/>
    </w:rPr>
  </w:style>
  <w:style w:type="paragraph" w:customStyle="1" w:styleId="E6516269CEC847BCA045B647EED4BC202">
    <w:name w:val="E6516269CEC847BCA045B647EED4BC202"/>
    <w:rsid w:val="006F0167"/>
    <w:rPr>
      <w:rFonts w:eastAsiaTheme="minorHAnsi"/>
      <w:lang w:eastAsia="en-US"/>
    </w:rPr>
  </w:style>
  <w:style w:type="paragraph" w:customStyle="1" w:styleId="927AC622134541F689DC57D7577242B42">
    <w:name w:val="927AC622134541F689DC57D7577242B42"/>
    <w:rsid w:val="006F0167"/>
    <w:rPr>
      <w:rFonts w:eastAsiaTheme="minorHAnsi"/>
      <w:lang w:eastAsia="en-US"/>
    </w:rPr>
  </w:style>
  <w:style w:type="paragraph" w:customStyle="1" w:styleId="8CC9E33CB7814FDCBDF547C18A94A1552">
    <w:name w:val="8CC9E33CB7814FDCBDF547C18A94A1552"/>
    <w:rsid w:val="006F0167"/>
    <w:rPr>
      <w:rFonts w:eastAsiaTheme="minorHAnsi"/>
      <w:lang w:eastAsia="en-US"/>
    </w:rPr>
  </w:style>
  <w:style w:type="paragraph" w:customStyle="1" w:styleId="8BC157730E1A499F838454A9CD77F4492">
    <w:name w:val="8BC157730E1A499F838454A9CD77F4492"/>
    <w:rsid w:val="006F0167"/>
    <w:rPr>
      <w:rFonts w:eastAsiaTheme="minorHAnsi"/>
      <w:lang w:eastAsia="en-US"/>
    </w:rPr>
  </w:style>
  <w:style w:type="paragraph" w:customStyle="1" w:styleId="A0D0B6D7688B4F2EA243129785F8C9F81">
    <w:name w:val="A0D0B6D7688B4F2EA243129785F8C9F81"/>
    <w:rsid w:val="006F0167"/>
    <w:rPr>
      <w:rFonts w:eastAsiaTheme="minorHAnsi"/>
      <w:lang w:eastAsia="en-US"/>
    </w:rPr>
  </w:style>
  <w:style w:type="paragraph" w:customStyle="1" w:styleId="6D62C400691A4557B8EC9FE9D94B340F1">
    <w:name w:val="6D62C400691A4557B8EC9FE9D94B340F1"/>
    <w:rsid w:val="006F0167"/>
    <w:rPr>
      <w:rFonts w:eastAsiaTheme="minorHAnsi"/>
      <w:lang w:eastAsia="en-US"/>
    </w:rPr>
  </w:style>
  <w:style w:type="paragraph" w:customStyle="1" w:styleId="723A2638018446ADA2B44520855BF4401">
    <w:name w:val="723A2638018446ADA2B44520855BF4401"/>
    <w:rsid w:val="006F0167"/>
    <w:rPr>
      <w:rFonts w:eastAsiaTheme="minorHAnsi"/>
      <w:lang w:eastAsia="en-US"/>
    </w:rPr>
  </w:style>
  <w:style w:type="paragraph" w:customStyle="1" w:styleId="B61141C5DE3B417F874D7377CBA285A71">
    <w:name w:val="B61141C5DE3B417F874D7377CBA285A71"/>
    <w:rsid w:val="006F0167"/>
    <w:rPr>
      <w:rFonts w:eastAsiaTheme="minorHAnsi"/>
      <w:lang w:eastAsia="en-US"/>
    </w:rPr>
  </w:style>
  <w:style w:type="paragraph" w:customStyle="1" w:styleId="E8EC5394EDBD4098B047D31E5533699F17">
    <w:name w:val="E8EC5394EDBD4098B047D31E5533699F17"/>
    <w:rsid w:val="006F0167"/>
    <w:rPr>
      <w:rFonts w:eastAsiaTheme="minorHAnsi"/>
      <w:lang w:eastAsia="en-US"/>
    </w:rPr>
  </w:style>
  <w:style w:type="paragraph" w:customStyle="1" w:styleId="21A8EE5CDE9F40C5A7E4B734294D21559">
    <w:name w:val="21A8EE5CDE9F40C5A7E4B734294D21559"/>
    <w:rsid w:val="006F0167"/>
    <w:rPr>
      <w:rFonts w:eastAsiaTheme="minorHAnsi"/>
      <w:lang w:eastAsia="en-US"/>
    </w:rPr>
  </w:style>
  <w:style w:type="paragraph" w:customStyle="1" w:styleId="C52E9530AEF24F87A8AEED60E247A4079">
    <w:name w:val="C52E9530AEF24F87A8AEED60E247A4079"/>
    <w:rsid w:val="006F0167"/>
    <w:pPr>
      <w:ind w:left="720"/>
      <w:contextualSpacing/>
    </w:pPr>
    <w:rPr>
      <w:rFonts w:eastAsiaTheme="minorHAnsi"/>
      <w:lang w:eastAsia="en-US"/>
    </w:rPr>
  </w:style>
  <w:style w:type="paragraph" w:customStyle="1" w:styleId="52D78855E90746D0BFA41098FF27BD7210">
    <w:name w:val="52D78855E90746D0BFA41098FF27BD7210"/>
    <w:rsid w:val="006F0167"/>
    <w:rPr>
      <w:rFonts w:eastAsiaTheme="minorHAnsi"/>
      <w:lang w:eastAsia="en-US"/>
    </w:rPr>
  </w:style>
  <w:style w:type="paragraph" w:customStyle="1" w:styleId="D5B4E0EE1FB14934B96ECE94747688A116">
    <w:name w:val="D5B4E0EE1FB14934B96ECE94747688A116"/>
    <w:rsid w:val="006F0167"/>
    <w:rPr>
      <w:rFonts w:eastAsiaTheme="minorHAnsi"/>
      <w:lang w:eastAsia="en-US"/>
    </w:rPr>
  </w:style>
  <w:style w:type="paragraph" w:customStyle="1" w:styleId="74851F35C9604ECDA6B2B0E4FD14A05A16">
    <w:name w:val="74851F35C9604ECDA6B2B0E4FD14A05A16"/>
    <w:rsid w:val="006F0167"/>
    <w:rPr>
      <w:rFonts w:eastAsiaTheme="minorHAnsi"/>
      <w:lang w:eastAsia="en-US"/>
    </w:rPr>
  </w:style>
  <w:style w:type="paragraph" w:customStyle="1" w:styleId="C1A3E0B52F1545218E3B73F3F0B6FAD316">
    <w:name w:val="C1A3E0B52F1545218E3B73F3F0B6FAD316"/>
    <w:rsid w:val="006F0167"/>
    <w:rPr>
      <w:rFonts w:eastAsiaTheme="minorHAnsi"/>
      <w:lang w:eastAsia="en-US"/>
    </w:rPr>
  </w:style>
  <w:style w:type="paragraph" w:customStyle="1" w:styleId="76D2F8A1E5E846CE8F3F962124C808F616">
    <w:name w:val="76D2F8A1E5E846CE8F3F962124C808F616"/>
    <w:rsid w:val="006F0167"/>
    <w:rPr>
      <w:rFonts w:eastAsiaTheme="minorHAnsi"/>
      <w:lang w:eastAsia="en-US"/>
    </w:rPr>
  </w:style>
  <w:style w:type="paragraph" w:customStyle="1" w:styleId="0D3F193A4E6E4A63910D0259674616F420">
    <w:name w:val="0D3F193A4E6E4A63910D0259674616F420"/>
    <w:rsid w:val="006F0167"/>
    <w:rPr>
      <w:rFonts w:eastAsiaTheme="minorHAnsi"/>
      <w:lang w:eastAsia="en-US"/>
    </w:rPr>
  </w:style>
  <w:style w:type="paragraph" w:customStyle="1" w:styleId="18F6E21D852247F5AD425C4EC0FD342C3">
    <w:name w:val="18F6E21D852247F5AD425C4EC0FD342C3"/>
    <w:rsid w:val="006F0167"/>
    <w:rPr>
      <w:rFonts w:eastAsiaTheme="minorHAnsi"/>
      <w:lang w:eastAsia="en-US"/>
    </w:rPr>
  </w:style>
  <w:style w:type="paragraph" w:customStyle="1" w:styleId="F7DC1242D9574C928D482BA036855BAA2">
    <w:name w:val="F7DC1242D9574C928D482BA036855BAA2"/>
    <w:rsid w:val="006F0167"/>
    <w:rPr>
      <w:rFonts w:eastAsiaTheme="minorHAnsi"/>
      <w:lang w:eastAsia="en-US"/>
    </w:rPr>
  </w:style>
  <w:style w:type="paragraph" w:customStyle="1" w:styleId="92C4B53CF3E44A468A42C953F64178642">
    <w:name w:val="92C4B53CF3E44A468A42C953F64178642"/>
    <w:rsid w:val="006F0167"/>
    <w:rPr>
      <w:rFonts w:eastAsiaTheme="minorHAnsi"/>
      <w:lang w:eastAsia="en-US"/>
    </w:rPr>
  </w:style>
  <w:style w:type="paragraph" w:customStyle="1" w:styleId="5935514A5A7348A68C5D62329ABAB0CF2">
    <w:name w:val="5935514A5A7348A68C5D62329ABAB0CF2"/>
    <w:rsid w:val="006F0167"/>
    <w:rPr>
      <w:rFonts w:eastAsiaTheme="minorHAnsi"/>
      <w:lang w:eastAsia="en-US"/>
    </w:rPr>
  </w:style>
  <w:style w:type="paragraph" w:customStyle="1" w:styleId="ACA2754604AC4939A3797BBC8C212FDD2">
    <w:name w:val="ACA2754604AC4939A3797BBC8C212FDD2"/>
    <w:rsid w:val="006F0167"/>
    <w:rPr>
      <w:rFonts w:eastAsiaTheme="minorHAnsi"/>
      <w:lang w:eastAsia="en-US"/>
    </w:rPr>
  </w:style>
  <w:style w:type="paragraph" w:customStyle="1" w:styleId="2310AAD5C28E412D8F5B8AF8DFD650102">
    <w:name w:val="2310AAD5C28E412D8F5B8AF8DFD650102"/>
    <w:rsid w:val="006F0167"/>
    <w:rPr>
      <w:rFonts w:eastAsiaTheme="minorHAnsi"/>
      <w:lang w:eastAsia="en-US"/>
    </w:rPr>
  </w:style>
  <w:style w:type="paragraph" w:customStyle="1" w:styleId="9FC9625021F1429C9EE1E1047C61E14D2">
    <w:name w:val="9FC9625021F1429C9EE1E1047C61E14D2"/>
    <w:rsid w:val="006F0167"/>
    <w:rPr>
      <w:rFonts w:eastAsiaTheme="minorHAnsi"/>
      <w:lang w:eastAsia="en-US"/>
    </w:rPr>
  </w:style>
  <w:style w:type="paragraph" w:customStyle="1" w:styleId="1E65CAE5DD1346D2B11D6BFE40B63C312">
    <w:name w:val="1E65CAE5DD1346D2B11D6BFE40B63C312"/>
    <w:rsid w:val="006F0167"/>
    <w:rPr>
      <w:rFonts w:eastAsiaTheme="minorHAnsi"/>
      <w:lang w:eastAsia="en-US"/>
    </w:rPr>
  </w:style>
  <w:style w:type="paragraph" w:customStyle="1" w:styleId="66E743438A2E45E9A571E6E78F50804F2">
    <w:name w:val="66E743438A2E45E9A571E6E78F50804F2"/>
    <w:rsid w:val="006F0167"/>
    <w:rPr>
      <w:rFonts w:eastAsiaTheme="minorHAnsi"/>
      <w:lang w:eastAsia="en-US"/>
    </w:rPr>
  </w:style>
  <w:style w:type="paragraph" w:customStyle="1" w:styleId="3D0F3C3303694AA1BB84215C79C1DF363">
    <w:name w:val="3D0F3C3303694AA1BB84215C79C1DF363"/>
    <w:rsid w:val="006F0167"/>
    <w:rPr>
      <w:rFonts w:eastAsiaTheme="minorHAnsi"/>
      <w:lang w:eastAsia="en-US"/>
    </w:rPr>
  </w:style>
  <w:style w:type="paragraph" w:customStyle="1" w:styleId="AF875B2DC2C345119CF534062E3FB3712">
    <w:name w:val="AF875B2DC2C345119CF534062E3FB3712"/>
    <w:rsid w:val="006F0167"/>
    <w:rPr>
      <w:rFonts w:eastAsiaTheme="minorHAnsi"/>
      <w:lang w:eastAsia="en-US"/>
    </w:rPr>
  </w:style>
  <w:style w:type="paragraph" w:customStyle="1" w:styleId="F6DAE09C89E346DAAE839F2C7C5F67A52">
    <w:name w:val="F6DAE09C89E346DAAE839F2C7C5F67A52"/>
    <w:rsid w:val="006F0167"/>
    <w:rPr>
      <w:rFonts w:eastAsiaTheme="minorHAnsi"/>
      <w:lang w:eastAsia="en-US"/>
    </w:rPr>
  </w:style>
  <w:style w:type="paragraph" w:customStyle="1" w:styleId="F28050EDAB764E4EA722137A21A64D2A2">
    <w:name w:val="F28050EDAB764E4EA722137A21A64D2A2"/>
    <w:rsid w:val="006F0167"/>
    <w:rPr>
      <w:rFonts w:eastAsiaTheme="minorHAnsi"/>
      <w:lang w:eastAsia="en-US"/>
    </w:rPr>
  </w:style>
  <w:style w:type="paragraph" w:customStyle="1" w:styleId="EDAEDCD1BC334376AF0D31632B9D39742">
    <w:name w:val="EDAEDCD1BC334376AF0D31632B9D39742"/>
    <w:rsid w:val="006F0167"/>
    <w:rPr>
      <w:rFonts w:eastAsiaTheme="minorHAnsi"/>
      <w:lang w:eastAsia="en-US"/>
    </w:rPr>
  </w:style>
  <w:style w:type="paragraph" w:customStyle="1" w:styleId="56AA1294A59447C9B34B45C6AC28056E2">
    <w:name w:val="56AA1294A59447C9B34B45C6AC28056E2"/>
    <w:rsid w:val="006F0167"/>
    <w:rPr>
      <w:rFonts w:eastAsiaTheme="minorHAnsi"/>
      <w:lang w:eastAsia="en-US"/>
    </w:rPr>
  </w:style>
  <w:style w:type="paragraph" w:customStyle="1" w:styleId="2A0DA19BF1A242988CBE6CAE48044E2F2">
    <w:name w:val="2A0DA19BF1A242988CBE6CAE48044E2F2"/>
    <w:rsid w:val="006F0167"/>
    <w:rPr>
      <w:rFonts w:eastAsiaTheme="minorHAnsi"/>
      <w:lang w:eastAsia="en-US"/>
    </w:rPr>
  </w:style>
  <w:style w:type="paragraph" w:customStyle="1" w:styleId="D3679AF90F244F389F1A96E27BED28122">
    <w:name w:val="D3679AF90F244F389F1A96E27BED28122"/>
    <w:rsid w:val="006F0167"/>
    <w:rPr>
      <w:rFonts w:eastAsiaTheme="minorHAnsi"/>
      <w:lang w:eastAsia="en-US"/>
    </w:rPr>
  </w:style>
  <w:style w:type="paragraph" w:customStyle="1" w:styleId="73D274938AD24A13B991E628A7EB503D3">
    <w:name w:val="73D274938AD24A13B991E628A7EB503D3"/>
    <w:rsid w:val="006F0167"/>
    <w:rPr>
      <w:rFonts w:eastAsiaTheme="minorHAnsi"/>
      <w:lang w:eastAsia="en-US"/>
    </w:rPr>
  </w:style>
  <w:style w:type="paragraph" w:customStyle="1" w:styleId="7D71ADEE30934F7B8417362A815E5DF62">
    <w:name w:val="7D71ADEE30934F7B8417362A815E5DF62"/>
    <w:rsid w:val="006F0167"/>
    <w:rPr>
      <w:rFonts w:eastAsiaTheme="minorHAnsi"/>
      <w:lang w:eastAsia="en-US"/>
    </w:rPr>
  </w:style>
  <w:style w:type="paragraph" w:customStyle="1" w:styleId="7C379D7B1F5045508350C4BB31C907B82">
    <w:name w:val="7C379D7B1F5045508350C4BB31C907B82"/>
    <w:rsid w:val="006F0167"/>
    <w:rPr>
      <w:rFonts w:eastAsiaTheme="minorHAnsi"/>
      <w:lang w:eastAsia="en-US"/>
    </w:rPr>
  </w:style>
  <w:style w:type="paragraph" w:customStyle="1" w:styleId="575A40DB03FB4DEFA60B610EC2D302692">
    <w:name w:val="575A40DB03FB4DEFA60B610EC2D302692"/>
    <w:rsid w:val="006F0167"/>
    <w:rPr>
      <w:rFonts w:eastAsiaTheme="minorHAnsi"/>
      <w:lang w:eastAsia="en-US"/>
    </w:rPr>
  </w:style>
  <w:style w:type="paragraph" w:customStyle="1" w:styleId="2D2D99BAE2EF4AE98569B70ED80FE5C82">
    <w:name w:val="2D2D99BAE2EF4AE98569B70ED80FE5C82"/>
    <w:rsid w:val="006F0167"/>
    <w:rPr>
      <w:rFonts w:eastAsiaTheme="minorHAnsi"/>
      <w:lang w:eastAsia="en-US"/>
    </w:rPr>
  </w:style>
  <w:style w:type="paragraph" w:customStyle="1" w:styleId="4C328A34898143F0AF97218B3E4573EE2">
    <w:name w:val="4C328A34898143F0AF97218B3E4573EE2"/>
    <w:rsid w:val="006F0167"/>
    <w:rPr>
      <w:rFonts w:eastAsiaTheme="minorHAnsi"/>
      <w:lang w:eastAsia="en-US"/>
    </w:rPr>
  </w:style>
  <w:style w:type="paragraph" w:customStyle="1" w:styleId="67F6FA3BFF0D487F9AC2A1073C8959913">
    <w:name w:val="67F6FA3BFF0D487F9AC2A1073C8959913"/>
    <w:rsid w:val="006F0167"/>
    <w:rPr>
      <w:rFonts w:eastAsiaTheme="minorHAnsi"/>
      <w:lang w:eastAsia="en-US"/>
    </w:rPr>
  </w:style>
  <w:style w:type="paragraph" w:customStyle="1" w:styleId="589D1E0E048744C0B6BC270C48B73A842">
    <w:name w:val="589D1E0E048744C0B6BC270C48B73A842"/>
    <w:rsid w:val="006F0167"/>
    <w:rPr>
      <w:rFonts w:eastAsiaTheme="minorHAnsi"/>
      <w:lang w:eastAsia="en-US"/>
    </w:rPr>
  </w:style>
  <w:style w:type="paragraph" w:customStyle="1" w:styleId="93FD6C08EDBE4213807B289E3E6731362">
    <w:name w:val="93FD6C08EDBE4213807B289E3E6731362"/>
    <w:rsid w:val="006F0167"/>
    <w:rPr>
      <w:rFonts w:eastAsiaTheme="minorHAnsi"/>
      <w:lang w:eastAsia="en-US"/>
    </w:rPr>
  </w:style>
  <w:style w:type="paragraph" w:customStyle="1" w:styleId="212060E9FE984693B8A0096AA35B6B142">
    <w:name w:val="212060E9FE984693B8A0096AA35B6B142"/>
    <w:rsid w:val="006F0167"/>
    <w:rPr>
      <w:rFonts w:eastAsiaTheme="minorHAnsi"/>
      <w:lang w:eastAsia="en-US"/>
    </w:rPr>
  </w:style>
  <w:style w:type="paragraph" w:customStyle="1" w:styleId="EEE82B7F0952448099AA9DFF5D2CDE062">
    <w:name w:val="EEE82B7F0952448099AA9DFF5D2CDE062"/>
    <w:rsid w:val="006F0167"/>
    <w:rPr>
      <w:rFonts w:eastAsiaTheme="minorHAnsi"/>
      <w:lang w:eastAsia="en-US"/>
    </w:rPr>
  </w:style>
  <w:style w:type="paragraph" w:customStyle="1" w:styleId="313EAAEF7E3244BAA9401BE5CB4157872">
    <w:name w:val="313EAAEF7E3244BAA9401BE5CB4157872"/>
    <w:rsid w:val="006F0167"/>
    <w:rPr>
      <w:rFonts w:eastAsiaTheme="minorHAnsi"/>
      <w:lang w:eastAsia="en-US"/>
    </w:rPr>
  </w:style>
  <w:style w:type="paragraph" w:customStyle="1" w:styleId="B7A87B3BC9114BE4A7A4952203B17A7F2">
    <w:name w:val="B7A87B3BC9114BE4A7A4952203B17A7F2"/>
    <w:rsid w:val="006F0167"/>
    <w:rPr>
      <w:rFonts w:eastAsiaTheme="minorHAnsi"/>
      <w:lang w:eastAsia="en-US"/>
    </w:rPr>
  </w:style>
  <w:style w:type="paragraph" w:customStyle="1" w:styleId="B630F5087B9E4398BA843A1066CBA65F2">
    <w:name w:val="B630F5087B9E4398BA843A1066CBA65F2"/>
    <w:rsid w:val="006F0167"/>
    <w:rPr>
      <w:rFonts w:eastAsiaTheme="minorHAnsi"/>
      <w:lang w:eastAsia="en-US"/>
    </w:rPr>
  </w:style>
  <w:style w:type="paragraph" w:customStyle="1" w:styleId="0368166C68A2412AB97E11E0D28004153">
    <w:name w:val="0368166C68A2412AB97E11E0D28004153"/>
    <w:rsid w:val="006F0167"/>
    <w:rPr>
      <w:rFonts w:eastAsiaTheme="minorHAnsi"/>
      <w:lang w:eastAsia="en-US"/>
    </w:rPr>
  </w:style>
  <w:style w:type="paragraph" w:customStyle="1" w:styleId="1EC2BAB4A78F4C139CBF0826EAF245622">
    <w:name w:val="1EC2BAB4A78F4C139CBF0826EAF245622"/>
    <w:rsid w:val="006F0167"/>
    <w:rPr>
      <w:rFonts w:eastAsiaTheme="minorHAnsi"/>
      <w:lang w:eastAsia="en-US"/>
    </w:rPr>
  </w:style>
  <w:style w:type="paragraph" w:customStyle="1" w:styleId="1E3CE25D1ED44ED5847A13BEE8E31D812">
    <w:name w:val="1E3CE25D1ED44ED5847A13BEE8E31D812"/>
    <w:rsid w:val="006F0167"/>
    <w:rPr>
      <w:rFonts w:eastAsiaTheme="minorHAnsi"/>
      <w:lang w:eastAsia="en-US"/>
    </w:rPr>
  </w:style>
  <w:style w:type="paragraph" w:customStyle="1" w:styleId="A8909912C79849C181F422F59F8C14022">
    <w:name w:val="A8909912C79849C181F422F59F8C14022"/>
    <w:rsid w:val="006F0167"/>
    <w:rPr>
      <w:rFonts w:eastAsiaTheme="minorHAnsi"/>
      <w:lang w:eastAsia="en-US"/>
    </w:rPr>
  </w:style>
  <w:style w:type="paragraph" w:customStyle="1" w:styleId="27B570F8A2B44AC382C164B486BA56392">
    <w:name w:val="27B570F8A2B44AC382C164B486BA56392"/>
    <w:rsid w:val="006F0167"/>
    <w:rPr>
      <w:rFonts w:eastAsiaTheme="minorHAnsi"/>
      <w:lang w:eastAsia="en-US"/>
    </w:rPr>
  </w:style>
  <w:style w:type="paragraph" w:customStyle="1" w:styleId="523E353BC056488EA638FDF6EB84BBD62">
    <w:name w:val="523E353BC056488EA638FDF6EB84BBD62"/>
    <w:rsid w:val="006F0167"/>
    <w:rPr>
      <w:rFonts w:eastAsiaTheme="minorHAnsi"/>
      <w:lang w:eastAsia="en-US"/>
    </w:rPr>
  </w:style>
  <w:style w:type="paragraph" w:customStyle="1" w:styleId="CD8CA1D06A4F45D2BB0B1F3CCE4FB2BD2">
    <w:name w:val="CD8CA1D06A4F45D2BB0B1F3CCE4FB2BD2"/>
    <w:rsid w:val="006F0167"/>
    <w:rPr>
      <w:rFonts w:eastAsiaTheme="minorHAnsi"/>
      <w:lang w:eastAsia="en-US"/>
    </w:rPr>
  </w:style>
  <w:style w:type="paragraph" w:customStyle="1" w:styleId="D433FA7B50CB4787831B111B51E843342">
    <w:name w:val="D433FA7B50CB4787831B111B51E843342"/>
    <w:rsid w:val="006F0167"/>
    <w:rPr>
      <w:rFonts w:eastAsiaTheme="minorHAnsi"/>
      <w:lang w:eastAsia="en-US"/>
    </w:rPr>
  </w:style>
  <w:style w:type="paragraph" w:customStyle="1" w:styleId="C14DF26D86774F2D9ECC3E493E48CE652">
    <w:name w:val="C14DF26D86774F2D9ECC3E493E48CE652"/>
    <w:rsid w:val="006F0167"/>
    <w:rPr>
      <w:rFonts w:eastAsiaTheme="minorHAnsi"/>
      <w:lang w:eastAsia="en-US"/>
    </w:rPr>
  </w:style>
  <w:style w:type="paragraph" w:customStyle="1" w:styleId="03293F3C173D4D8A80890C6C845306622">
    <w:name w:val="03293F3C173D4D8A80890C6C845306622"/>
    <w:rsid w:val="006F0167"/>
    <w:rPr>
      <w:rFonts w:eastAsiaTheme="minorHAnsi"/>
      <w:lang w:eastAsia="en-US"/>
    </w:rPr>
  </w:style>
  <w:style w:type="paragraph" w:customStyle="1" w:styleId="020A7E903DC941B3ACFABF258B93C03C3">
    <w:name w:val="020A7E903DC941B3ACFABF258B93C03C3"/>
    <w:rsid w:val="006F0167"/>
    <w:rPr>
      <w:rFonts w:eastAsiaTheme="minorHAnsi"/>
      <w:lang w:eastAsia="en-US"/>
    </w:rPr>
  </w:style>
  <w:style w:type="paragraph" w:customStyle="1" w:styleId="3FE4C67852E44668AF48872831D2DFF32">
    <w:name w:val="3FE4C67852E44668AF48872831D2DFF32"/>
    <w:rsid w:val="006F0167"/>
    <w:rPr>
      <w:rFonts w:eastAsiaTheme="minorHAnsi"/>
      <w:lang w:eastAsia="en-US"/>
    </w:rPr>
  </w:style>
  <w:style w:type="paragraph" w:customStyle="1" w:styleId="2FC6BD94A1EF4C00B5C1806DC985CC062">
    <w:name w:val="2FC6BD94A1EF4C00B5C1806DC985CC062"/>
    <w:rsid w:val="006F0167"/>
    <w:rPr>
      <w:rFonts w:eastAsiaTheme="minorHAnsi"/>
      <w:lang w:eastAsia="en-US"/>
    </w:rPr>
  </w:style>
  <w:style w:type="paragraph" w:customStyle="1" w:styleId="DBDE354C9DB44CE88F2297878E5C030E2">
    <w:name w:val="DBDE354C9DB44CE88F2297878E5C030E2"/>
    <w:rsid w:val="006F0167"/>
    <w:rPr>
      <w:rFonts w:eastAsiaTheme="minorHAnsi"/>
      <w:lang w:eastAsia="en-US"/>
    </w:rPr>
  </w:style>
  <w:style w:type="paragraph" w:customStyle="1" w:styleId="B0F74F4077504963846859FA99F3FC242">
    <w:name w:val="B0F74F4077504963846859FA99F3FC242"/>
    <w:rsid w:val="006F0167"/>
    <w:rPr>
      <w:rFonts w:eastAsiaTheme="minorHAnsi"/>
      <w:lang w:eastAsia="en-US"/>
    </w:rPr>
  </w:style>
  <w:style w:type="paragraph" w:customStyle="1" w:styleId="1A963E698FA54CF1826218E6DACB69F02">
    <w:name w:val="1A963E698FA54CF1826218E6DACB69F02"/>
    <w:rsid w:val="006F0167"/>
    <w:rPr>
      <w:rFonts w:eastAsiaTheme="minorHAnsi"/>
      <w:lang w:eastAsia="en-US"/>
    </w:rPr>
  </w:style>
  <w:style w:type="paragraph" w:customStyle="1" w:styleId="BCF92AFE60BB4AA4B7EF891AFC1547762">
    <w:name w:val="BCF92AFE60BB4AA4B7EF891AFC1547762"/>
    <w:rsid w:val="006F0167"/>
    <w:rPr>
      <w:rFonts w:eastAsiaTheme="minorHAnsi"/>
      <w:lang w:eastAsia="en-US"/>
    </w:rPr>
  </w:style>
  <w:style w:type="paragraph" w:customStyle="1" w:styleId="2D10BA11139B49E88D27F467D9E3826E3">
    <w:name w:val="2D10BA11139B49E88D27F467D9E3826E3"/>
    <w:rsid w:val="006F0167"/>
    <w:rPr>
      <w:rFonts w:eastAsiaTheme="minorHAnsi"/>
      <w:lang w:eastAsia="en-US"/>
    </w:rPr>
  </w:style>
  <w:style w:type="paragraph" w:customStyle="1" w:styleId="4857EA06231347C6938BC48B9619D7652">
    <w:name w:val="4857EA06231347C6938BC48B9619D7652"/>
    <w:rsid w:val="006F0167"/>
    <w:rPr>
      <w:rFonts w:eastAsiaTheme="minorHAnsi"/>
      <w:lang w:eastAsia="en-US"/>
    </w:rPr>
  </w:style>
  <w:style w:type="paragraph" w:customStyle="1" w:styleId="37DDD175F56E41BE86D8C011F728856B2">
    <w:name w:val="37DDD175F56E41BE86D8C011F728856B2"/>
    <w:rsid w:val="006F0167"/>
    <w:rPr>
      <w:rFonts w:eastAsiaTheme="minorHAnsi"/>
      <w:lang w:eastAsia="en-US"/>
    </w:rPr>
  </w:style>
  <w:style w:type="paragraph" w:customStyle="1" w:styleId="8C04A78B220C4DD291E6CB274E7BD1982">
    <w:name w:val="8C04A78B220C4DD291E6CB274E7BD1982"/>
    <w:rsid w:val="006F0167"/>
    <w:rPr>
      <w:rFonts w:eastAsiaTheme="minorHAnsi"/>
      <w:lang w:eastAsia="en-US"/>
    </w:rPr>
  </w:style>
  <w:style w:type="paragraph" w:customStyle="1" w:styleId="69C5818030324F5ABA7B5A31E45D61EA2">
    <w:name w:val="69C5818030324F5ABA7B5A31E45D61EA2"/>
    <w:rsid w:val="006F0167"/>
    <w:rPr>
      <w:rFonts w:eastAsiaTheme="minorHAnsi"/>
      <w:lang w:eastAsia="en-US"/>
    </w:rPr>
  </w:style>
  <w:style w:type="paragraph" w:customStyle="1" w:styleId="4ABFCE1FEC374BE8904A2952062C348F2">
    <w:name w:val="4ABFCE1FEC374BE8904A2952062C348F2"/>
    <w:rsid w:val="006F0167"/>
    <w:rPr>
      <w:rFonts w:eastAsiaTheme="minorHAnsi"/>
      <w:lang w:eastAsia="en-US"/>
    </w:rPr>
  </w:style>
  <w:style w:type="paragraph" w:customStyle="1" w:styleId="C67D7F81142E4863A4F4E4DAFACC05AB2">
    <w:name w:val="C67D7F81142E4863A4F4E4DAFACC05AB2"/>
    <w:rsid w:val="006F0167"/>
    <w:rPr>
      <w:rFonts w:eastAsiaTheme="minorHAnsi"/>
      <w:lang w:eastAsia="en-US"/>
    </w:rPr>
  </w:style>
  <w:style w:type="paragraph" w:customStyle="1" w:styleId="DC73E43220B0450A9514582646900C8A2">
    <w:name w:val="DC73E43220B0450A9514582646900C8A2"/>
    <w:rsid w:val="006F0167"/>
    <w:rPr>
      <w:rFonts w:eastAsiaTheme="minorHAnsi"/>
      <w:lang w:eastAsia="en-US"/>
    </w:rPr>
  </w:style>
  <w:style w:type="paragraph" w:customStyle="1" w:styleId="7CF899D2756B4B55AEBB0E5105D986FA3">
    <w:name w:val="7CF899D2756B4B55AEBB0E5105D986FA3"/>
    <w:rsid w:val="006F0167"/>
    <w:rPr>
      <w:rFonts w:eastAsiaTheme="minorHAnsi"/>
      <w:lang w:eastAsia="en-US"/>
    </w:rPr>
  </w:style>
  <w:style w:type="paragraph" w:customStyle="1" w:styleId="6B328203D068487983818C2C6A6FFBBC2">
    <w:name w:val="6B328203D068487983818C2C6A6FFBBC2"/>
    <w:rsid w:val="006F0167"/>
    <w:rPr>
      <w:rFonts w:eastAsiaTheme="minorHAnsi"/>
      <w:lang w:eastAsia="en-US"/>
    </w:rPr>
  </w:style>
  <w:style w:type="paragraph" w:customStyle="1" w:styleId="8BF62391431D480C9802E62834A279002">
    <w:name w:val="8BF62391431D480C9802E62834A279002"/>
    <w:rsid w:val="006F0167"/>
    <w:rPr>
      <w:rFonts w:eastAsiaTheme="minorHAnsi"/>
      <w:lang w:eastAsia="en-US"/>
    </w:rPr>
  </w:style>
  <w:style w:type="paragraph" w:customStyle="1" w:styleId="8A5A250AD7DA4CD0A9C5CC246E094A662">
    <w:name w:val="8A5A250AD7DA4CD0A9C5CC246E094A662"/>
    <w:rsid w:val="006F0167"/>
    <w:rPr>
      <w:rFonts w:eastAsiaTheme="minorHAnsi"/>
      <w:lang w:eastAsia="en-US"/>
    </w:rPr>
  </w:style>
  <w:style w:type="paragraph" w:customStyle="1" w:styleId="F7E168307A41437EBAA8501BA3EC84A22">
    <w:name w:val="F7E168307A41437EBAA8501BA3EC84A22"/>
    <w:rsid w:val="006F0167"/>
    <w:rPr>
      <w:rFonts w:eastAsiaTheme="minorHAnsi"/>
      <w:lang w:eastAsia="en-US"/>
    </w:rPr>
  </w:style>
  <w:style w:type="paragraph" w:customStyle="1" w:styleId="D5BB80C06CAF4A96A00A9EF349FB78C32">
    <w:name w:val="D5BB80C06CAF4A96A00A9EF349FB78C32"/>
    <w:rsid w:val="006F0167"/>
    <w:rPr>
      <w:rFonts w:eastAsiaTheme="minorHAnsi"/>
      <w:lang w:eastAsia="en-US"/>
    </w:rPr>
  </w:style>
  <w:style w:type="paragraph" w:customStyle="1" w:styleId="6B26FF9AD82B4F1A98A577DC4E449ED73">
    <w:name w:val="6B26FF9AD82B4F1A98A577DC4E449ED73"/>
    <w:rsid w:val="006F0167"/>
    <w:rPr>
      <w:rFonts w:eastAsiaTheme="minorHAnsi"/>
      <w:lang w:eastAsia="en-US"/>
    </w:rPr>
  </w:style>
  <w:style w:type="paragraph" w:customStyle="1" w:styleId="54B7E0D68C06421A99AD978F907093913">
    <w:name w:val="54B7E0D68C06421A99AD978F907093913"/>
    <w:rsid w:val="006F0167"/>
    <w:rPr>
      <w:rFonts w:eastAsiaTheme="minorHAnsi"/>
      <w:lang w:eastAsia="en-US"/>
    </w:rPr>
  </w:style>
  <w:style w:type="paragraph" w:customStyle="1" w:styleId="C50311EF3C494364B938BCC54D133DD13">
    <w:name w:val="C50311EF3C494364B938BCC54D133DD13"/>
    <w:rsid w:val="006F0167"/>
    <w:rPr>
      <w:rFonts w:eastAsiaTheme="minorHAnsi"/>
      <w:lang w:eastAsia="en-US"/>
    </w:rPr>
  </w:style>
  <w:style w:type="paragraph" w:customStyle="1" w:styleId="8A62B2BCBB9047998639CB55510C68C23">
    <w:name w:val="8A62B2BCBB9047998639CB55510C68C23"/>
    <w:rsid w:val="006F0167"/>
    <w:rPr>
      <w:rFonts w:eastAsiaTheme="minorHAnsi"/>
      <w:lang w:eastAsia="en-US"/>
    </w:rPr>
  </w:style>
  <w:style w:type="paragraph" w:customStyle="1" w:styleId="FEDAC83BB87A459681162887E9D1EE923">
    <w:name w:val="FEDAC83BB87A459681162887E9D1EE923"/>
    <w:rsid w:val="006F0167"/>
    <w:rPr>
      <w:rFonts w:eastAsiaTheme="minorHAnsi"/>
      <w:lang w:eastAsia="en-US"/>
    </w:rPr>
  </w:style>
  <w:style w:type="paragraph" w:customStyle="1" w:styleId="83EA9C238A58451CBE2C13CC966383433">
    <w:name w:val="83EA9C238A58451CBE2C13CC966383433"/>
    <w:rsid w:val="006F0167"/>
    <w:rPr>
      <w:rFonts w:eastAsiaTheme="minorHAnsi"/>
      <w:lang w:eastAsia="en-US"/>
    </w:rPr>
  </w:style>
  <w:style w:type="paragraph" w:customStyle="1" w:styleId="9113662C583D49BC87E6706CA6262E373">
    <w:name w:val="9113662C583D49BC87E6706CA6262E373"/>
    <w:rsid w:val="006F0167"/>
    <w:rPr>
      <w:rFonts w:eastAsiaTheme="minorHAnsi"/>
      <w:lang w:eastAsia="en-US"/>
    </w:rPr>
  </w:style>
  <w:style w:type="paragraph" w:customStyle="1" w:styleId="E660EA6929184818B784803BFEE5206E3">
    <w:name w:val="E660EA6929184818B784803BFEE5206E3"/>
    <w:rsid w:val="006F0167"/>
    <w:rPr>
      <w:rFonts w:eastAsiaTheme="minorHAnsi"/>
      <w:lang w:eastAsia="en-US"/>
    </w:rPr>
  </w:style>
  <w:style w:type="paragraph" w:customStyle="1" w:styleId="93DBA2A446BE414FA0C6C72DC6BC55B43">
    <w:name w:val="93DBA2A446BE414FA0C6C72DC6BC55B43"/>
    <w:rsid w:val="006F0167"/>
    <w:rPr>
      <w:rFonts w:eastAsiaTheme="minorHAnsi"/>
      <w:lang w:eastAsia="en-US"/>
    </w:rPr>
  </w:style>
  <w:style w:type="paragraph" w:customStyle="1" w:styleId="C47A0E03C9394FFDB43EEE688DACB5593">
    <w:name w:val="C47A0E03C9394FFDB43EEE688DACB5593"/>
    <w:rsid w:val="006F0167"/>
    <w:rPr>
      <w:rFonts w:eastAsiaTheme="minorHAnsi"/>
      <w:lang w:eastAsia="en-US"/>
    </w:rPr>
  </w:style>
  <w:style w:type="paragraph" w:customStyle="1" w:styleId="CA2B67EFB7B44E5CA5DAD50EEAF01E863">
    <w:name w:val="CA2B67EFB7B44E5CA5DAD50EEAF01E863"/>
    <w:rsid w:val="006F0167"/>
    <w:rPr>
      <w:rFonts w:eastAsiaTheme="minorHAnsi"/>
      <w:lang w:eastAsia="en-US"/>
    </w:rPr>
  </w:style>
  <w:style w:type="paragraph" w:customStyle="1" w:styleId="CF97ACE65DFE4DE989162C1FD8AC146F3">
    <w:name w:val="CF97ACE65DFE4DE989162C1FD8AC146F3"/>
    <w:rsid w:val="006F0167"/>
    <w:rPr>
      <w:rFonts w:eastAsiaTheme="minorHAnsi"/>
      <w:lang w:eastAsia="en-US"/>
    </w:rPr>
  </w:style>
  <w:style w:type="paragraph" w:customStyle="1" w:styleId="AF097BFCEBB649A29DFB51763814416C3">
    <w:name w:val="AF097BFCEBB649A29DFB51763814416C3"/>
    <w:rsid w:val="006F0167"/>
    <w:rPr>
      <w:rFonts w:eastAsiaTheme="minorHAnsi"/>
      <w:lang w:eastAsia="en-US"/>
    </w:rPr>
  </w:style>
  <w:style w:type="paragraph" w:customStyle="1" w:styleId="C6299F34E98B44B18F9EFD53C63567053">
    <w:name w:val="C6299F34E98B44B18F9EFD53C63567053"/>
    <w:rsid w:val="006F0167"/>
    <w:rPr>
      <w:rFonts w:eastAsiaTheme="minorHAnsi"/>
      <w:lang w:eastAsia="en-US"/>
    </w:rPr>
  </w:style>
  <w:style w:type="paragraph" w:customStyle="1" w:styleId="D5E66F50C0514688971DA6AD080829713">
    <w:name w:val="D5E66F50C0514688971DA6AD080829713"/>
    <w:rsid w:val="006F0167"/>
    <w:rPr>
      <w:rFonts w:eastAsiaTheme="minorHAnsi"/>
      <w:lang w:eastAsia="en-US"/>
    </w:rPr>
  </w:style>
  <w:style w:type="paragraph" w:customStyle="1" w:styleId="0A12D7189E404246835E29EB0C5999FA3">
    <w:name w:val="0A12D7189E404246835E29EB0C5999FA3"/>
    <w:rsid w:val="006F0167"/>
    <w:rPr>
      <w:rFonts w:eastAsiaTheme="minorHAnsi"/>
      <w:lang w:eastAsia="en-US"/>
    </w:rPr>
  </w:style>
  <w:style w:type="paragraph" w:customStyle="1" w:styleId="5F9188988A9D4A868518C64F9BA560D53">
    <w:name w:val="5F9188988A9D4A868518C64F9BA560D53"/>
    <w:rsid w:val="006F0167"/>
    <w:rPr>
      <w:rFonts w:eastAsiaTheme="minorHAnsi"/>
      <w:lang w:eastAsia="en-US"/>
    </w:rPr>
  </w:style>
  <w:style w:type="paragraph" w:customStyle="1" w:styleId="295239E76F5D4F2AB648CEC0BC2A37483">
    <w:name w:val="295239E76F5D4F2AB648CEC0BC2A37483"/>
    <w:rsid w:val="006F0167"/>
    <w:rPr>
      <w:rFonts w:eastAsiaTheme="minorHAnsi"/>
      <w:lang w:eastAsia="en-US"/>
    </w:rPr>
  </w:style>
  <w:style w:type="paragraph" w:customStyle="1" w:styleId="253AA277FFC54ACE8ED72301639B97823">
    <w:name w:val="253AA277FFC54ACE8ED72301639B97823"/>
    <w:rsid w:val="006F0167"/>
    <w:rPr>
      <w:rFonts w:eastAsiaTheme="minorHAnsi"/>
      <w:lang w:eastAsia="en-US"/>
    </w:rPr>
  </w:style>
  <w:style w:type="paragraph" w:customStyle="1" w:styleId="EB0EFD5CAC354FDFB1C4E7398572DF0D3">
    <w:name w:val="EB0EFD5CAC354FDFB1C4E7398572DF0D3"/>
    <w:rsid w:val="006F0167"/>
    <w:rPr>
      <w:rFonts w:eastAsiaTheme="minorHAnsi"/>
      <w:lang w:eastAsia="en-US"/>
    </w:rPr>
  </w:style>
  <w:style w:type="paragraph" w:customStyle="1" w:styleId="95A65B8A12B34A4997BAEC3414F3DB543">
    <w:name w:val="95A65B8A12B34A4997BAEC3414F3DB543"/>
    <w:rsid w:val="006F0167"/>
    <w:rPr>
      <w:rFonts w:eastAsiaTheme="minorHAnsi"/>
      <w:lang w:eastAsia="en-US"/>
    </w:rPr>
  </w:style>
  <w:style w:type="paragraph" w:customStyle="1" w:styleId="4C101D1202034530810F0D11A9868DE63">
    <w:name w:val="4C101D1202034530810F0D11A9868DE63"/>
    <w:rsid w:val="006F0167"/>
    <w:rPr>
      <w:rFonts w:eastAsiaTheme="minorHAnsi"/>
      <w:lang w:eastAsia="en-US"/>
    </w:rPr>
  </w:style>
  <w:style w:type="paragraph" w:customStyle="1" w:styleId="9268363DE4E14064A3B1562059412DCB3">
    <w:name w:val="9268363DE4E14064A3B1562059412DCB3"/>
    <w:rsid w:val="006F0167"/>
    <w:rPr>
      <w:rFonts w:eastAsiaTheme="minorHAnsi"/>
      <w:lang w:eastAsia="en-US"/>
    </w:rPr>
  </w:style>
  <w:style w:type="paragraph" w:customStyle="1" w:styleId="46DE52F9EB1548B1BC587782C5F8135F3">
    <w:name w:val="46DE52F9EB1548B1BC587782C5F8135F3"/>
    <w:rsid w:val="006F0167"/>
    <w:rPr>
      <w:rFonts w:eastAsiaTheme="minorHAnsi"/>
      <w:lang w:eastAsia="en-US"/>
    </w:rPr>
  </w:style>
  <w:style w:type="paragraph" w:customStyle="1" w:styleId="EC17A2EA9BCF4E648408C568480074873">
    <w:name w:val="EC17A2EA9BCF4E648408C568480074873"/>
    <w:rsid w:val="006F0167"/>
    <w:rPr>
      <w:rFonts w:eastAsiaTheme="minorHAnsi"/>
      <w:lang w:eastAsia="en-US"/>
    </w:rPr>
  </w:style>
  <w:style w:type="paragraph" w:customStyle="1" w:styleId="1F251914D55B4DF0AA277D5E62D426DE3">
    <w:name w:val="1F251914D55B4DF0AA277D5E62D426DE3"/>
    <w:rsid w:val="006F0167"/>
    <w:rPr>
      <w:rFonts w:eastAsiaTheme="minorHAnsi"/>
      <w:lang w:eastAsia="en-US"/>
    </w:rPr>
  </w:style>
  <w:style w:type="paragraph" w:customStyle="1" w:styleId="8DE4E6E97B0B40FEA8E3FA75EE4FDE243">
    <w:name w:val="8DE4E6E97B0B40FEA8E3FA75EE4FDE243"/>
    <w:rsid w:val="006F0167"/>
    <w:rPr>
      <w:rFonts w:eastAsiaTheme="minorHAnsi"/>
      <w:lang w:eastAsia="en-US"/>
    </w:rPr>
  </w:style>
  <w:style w:type="paragraph" w:customStyle="1" w:styleId="5B0D4D2B5BB3421F91AA752759DEF07D3">
    <w:name w:val="5B0D4D2B5BB3421F91AA752759DEF07D3"/>
    <w:rsid w:val="006F0167"/>
    <w:rPr>
      <w:rFonts w:eastAsiaTheme="minorHAnsi"/>
      <w:lang w:eastAsia="en-US"/>
    </w:rPr>
  </w:style>
  <w:style w:type="paragraph" w:customStyle="1" w:styleId="3FD35D847033490EA5C5AFB1829B35EF3">
    <w:name w:val="3FD35D847033490EA5C5AFB1829B35EF3"/>
    <w:rsid w:val="006F0167"/>
    <w:rPr>
      <w:rFonts w:eastAsiaTheme="minorHAnsi"/>
      <w:lang w:eastAsia="en-US"/>
    </w:rPr>
  </w:style>
  <w:style w:type="paragraph" w:customStyle="1" w:styleId="3358BE4CC9A8489D9BEA0D78C9FA988E3">
    <w:name w:val="3358BE4CC9A8489D9BEA0D78C9FA988E3"/>
    <w:rsid w:val="006F0167"/>
    <w:rPr>
      <w:rFonts w:eastAsiaTheme="minorHAnsi"/>
      <w:lang w:eastAsia="en-US"/>
    </w:rPr>
  </w:style>
  <w:style w:type="paragraph" w:customStyle="1" w:styleId="A4EFDA46520B4964AA9F0B415AD637F03">
    <w:name w:val="A4EFDA46520B4964AA9F0B415AD637F03"/>
    <w:rsid w:val="006F0167"/>
    <w:rPr>
      <w:rFonts w:eastAsiaTheme="minorHAnsi"/>
      <w:lang w:eastAsia="en-US"/>
    </w:rPr>
  </w:style>
  <w:style w:type="paragraph" w:customStyle="1" w:styleId="1964ADF407174925BB29B3F1EBA078323">
    <w:name w:val="1964ADF407174925BB29B3F1EBA078323"/>
    <w:rsid w:val="006F0167"/>
    <w:rPr>
      <w:rFonts w:eastAsiaTheme="minorHAnsi"/>
      <w:lang w:eastAsia="en-US"/>
    </w:rPr>
  </w:style>
  <w:style w:type="paragraph" w:customStyle="1" w:styleId="D3B99835A34B40FC820E11F9C9538EBB3">
    <w:name w:val="D3B99835A34B40FC820E11F9C9538EBB3"/>
    <w:rsid w:val="006F0167"/>
    <w:rPr>
      <w:rFonts w:eastAsiaTheme="minorHAnsi"/>
      <w:lang w:eastAsia="en-US"/>
    </w:rPr>
  </w:style>
  <w:style w:type="paragraph" w:customStyle="1" w:styleId="84B2088525A94EB3BBB8D9852E541B5E3">
    <w:name w:val="84B2088525A94EB3BBB8D9852E541B5E3"/>
    <w:rsid w:val="006F0167"/>
    <w:rPr>
      <w:rFonts w:eastAsiaTheme="minorHAnsi"/>
      <w:lang w:eastAsia="en-US"/>
    </w:rPr>
  </w:style>
  <w:style w:type="paragraph" w:customStyle="1" w:styleId="39E2911BB7FD41059259A748E2E56ECD3">
    <w:name w:val="39E2911BB7FD41059259A748E2E56ECD3"/>
    <w:rsid w:val="006F0167"/>
    <w:rPr>
      <w:rFonts w:eastAsiaTheme="minorHAnsi"/>
      <w:lang w:eastAsia="en-US"/>
    </w:rPr>
  </w:style>
  <w:style w:type="paragraph" w:customStyle="1" w:styleId="AA283818F4604354B98FBB26598E7FA23">
    <w:name w:val="AA283818F4604354B98FBB26598E7FA23"/>
    <w:rsid w:val="006F0167"/>
    <w:rPr>
      <w:rFonts w:eastAsiaTheme="minorHAnsi"/>
      <w:lang w:eastAsia="en-US"/>
    </w:rPr>
  </w:style>
  <w:style w:type="paragraph" w:customStyle="1" w:styleId="36921D436D3840ECB45BA72C6629E1EC3">
    <w:name w:val="36921D436D3840ECB45BA72C6629E1EC3"/>
    <w:rsid w:val="006F0167"/>
    <w:rPr>
      <w:rFonts w:eastAsiaTheme="minorHAnsi"/>
      <w:lang w:eastAsia="en-US"/>
    </w:rPr>
  </w:style>
  <w:style w:type="paragraph" w:customStyle="1" w:styleId="3B25FE1AA2E840DFBFA7B91ADFC9289C3">
    <w:name w:val="3B25FE1AA2E840DFBFA7B91ADFC9289C3"/>
    <w:rsid w:val="006F0167"/>
    <w:rPr>
      <w:rFonts w:eastAsiaTheme="minorHAnsi"/>
      <w:lang w:eastAsia="en-US"/>
    </w:rPr>
  </w:style>
  <w:style w:type="paragraph" w:customStyle="1" w:styleId="93B704CBDD1447B38BF6FFFB724597293">
    <w:name w:val="93B704CBDD1447B38BF6FFFB724597293"/>
    <w:rsid w:val="006F0167"/>
    <w:rPr>
      <w:rFonts w:eastAsiaTheme="minorHAnsi"/>
      <w:lang w:eastAsia="en-US"/>
    </w:rPr>
  </w:style>
  <w:style w:type="paragraph" w:customStyle="1" w:styleId="A7C0A8D8A08C401DABAE657A3BA03EFC3">
    <w:name w:val="A7C0A8D8A08C401DABAE657A3BA03EFC3"/>
    <w:rsid w:val="006F0167"/>
    <w:rPr>
      <w:rFonts w:eastAsiaTheme="minorHAnsi"/>
      <w:lang w:eastAsia="en-US"/>
    </w:rPr>
  </w:style>
  <w:style w:type="paragraph" w:customStyle="1" w:styleId="74077F5DB94F4442AF0E9087BA148C933">
    <w:name w:val="74077F5DB94F4442AF0E9087BA148C933"/>
    <w:rsid w:val="006F0167"/>
    <w:rPr>
      <w:rFonts w:eastAsiaTheme="minorHAnsi"/>
      <w:lang w:eastAsia="en-US"/>
    </w:rPr>
  </w:style>
  <w:style w:type="paragraph" w:customStyle="1" w:styleId="1FA634E91CAD4252B381FD1DEAF213F73">
    <w:name w:val="1FA634E91CAD4252B381FD1DEAF213F73"/>
    <w:rsid w:val="006F0167"/>
    <w:rPr>
      <w:rFonts w:eastAsiaTheme="minorHAnsi"/>
      <w:lang w:eastAsia="en-US"/>
    </w:rPr>
  </w:style>
  <w:style w:type="paragraph" w:customStyle="1" w:styleId="C762882A35E24690A6CA7CC16F717B283">
    <w:name w:val="C762882A35E24690A6CA7CC16F717B283"/>
    <w:rsid w:val="006F0167"/>
    <w:rPr>
      <w:rFonts w:eastAsiaTheme="minorHAnsi"/>
      <w:lang w:eastAsia="en-US"/>
    </w:rPr>
  </w:style>
  <w:style w:type="paragraph" w:customStyle="1" w:styleId="0070808483F3464B8500503F14C34FAC3">
    <w:name w:val="0070808483F3464B8500503F14C34FAC3"/>
    <w:rsid w:val="006F0167"/>
    <w:rPr>
      <w:rFonts w:eastAsiaTheme="minorHAnsi"/>
      <w:lang w:eastAsia="en-US"/>
    </w:rPr>
  </w:style>
  <w:style w:type="paragraph" w:customStyle="1" w:styleId="B3521519C63B43CCB6F844A5C67C81783">
    <w:name w:val="B3521519C63B43CCB6F844A5C67C81783"/>
    <w:rsid w:val="006F0167"/>
    <w:rPr>
      <w:rFonts w:eastAsiaTheme="minorHAnsi"/>
      <w:lang w:eastAsia="en-US"/>
    </w:rPr>
  </w:style>
  <w:style w:type="paragraph" w:customStyle="1" w:styleId="6E5BB6D9C2A2446B99DB1A0BDC824ACC3">
    <w:name w:val="6E5BB6D9C2A2446B99DB1A0BDC824ACC3"/>
    <w:rsid w:val="006F0167"/>
    <w:rPr>
      <w:rFonts w:eastAsiaTheme="minorHAnsi"/>
      <w:lang w:eastAsia="en-US"/>
    </w:rPr>
  </w:style>
  <w:style w:type="paragraph" w:customStyle="1" w:styleId="889E4568A4DF4390992C1D48A6CB50363">
    <w:name w:val="889E4568A4DF4390992C1D48A6CB50363"/>
    <w:rsid w:val="006F0167"/>
    <w:rPr>
      <w:rFonts w:eastAsiaTheme="minorHAnsi"/>
      <w:lang w:eastAsia="en-US"/>
    </w:rPr>
  </w:style>
  <w:style w:type="paragraph" w:customStyle="1" w:styleId="EA5C59822A9F4F4D81B8AA9A73BD0DF53">
    <w:name w:val="EA5C59822A9F4F4D81B8AA9A73BD0DF53"/>
    <w:rsid w:val="006F0167"/>
    <w:rPr>
      <w:rFonts w:eastAsiaTheme="minorHAnsi"/>
      <w:lang w:eastAsia="en-US"/>
    </w:rPr>
  </w:style>
  <w:style w:type="paragraph" w:customStyle="1" w:styleId="38D230A1956E4AF186EB99DCB1146C733">
    <w:name w:val="38D230A1956E4AF186EB99DCB1146C733"/>
    <w:rsid w:val="006F0167"/>
    <w:rPr>
      <w:rFonts w:eastAsiaTheme="minorHAnsi"/>
      <w:lang w:eastAsia="en-US"/>
    </w:rPr>
  </w:style>
  <w:style w:type="paragraph" w:customStyle="1" w:styleId="5944A0C40A1E4CF5B271C8B1E78AC5D63">
    <w:name w:val="5944A0C40A1E4CF5B271C8B1E78AC5D63"/>
    <w:rsid w:val="006F0167"/>
    <w:rPr>
      <w:rFonts w:eastAsiaTheme="minorHAnsi"/>
      <w:lang w:eastAsia="en-US"/>
    </w:rPr>
  </w:style>
  <w:style w:type="paragraph" w:customStyle="1" w:styleId="91F17DB45C444D5C856FC1B03D24E31B3">
    <w:name w:val="91F17DB45C444D5C856FC1B03D24E31B3"/>
    <w:rsid w:val="006F0167"/>
    <w:rPr>
      <w:rFonts w:eastAsiaTheme="minorHAnsi"/>
      <w:lang w:eastAsia="en-US"/>
    </w:rPr>
  </w:style>
  <w:style w:type="paragraph" w:customStyle="1" w:styleId="EFE3E3CDD3B14BD08F3FCE722C487A453">
    <w:name w:val="EFE3E3CDD3B14BD08F3FCE722C487A453"/>
    <w:rsid w:val="006F0167"/>
    <w:rPr>
      <w:rFonts w:eastAsiaTheme="minorHAnsi"/>
      <w:lang w:eastAsia="en-US"/>
    </w:rPr>
  </w:style>
  <w:style w:type="paragraph" w:customStyle="1" w:styleId="94647ADE81224B249F02E1FFBEC395BF3">
    <w:name w:val="94647ADE81224B249F02E1FFBEC395BF3"/>
    <w:rsid w:val="006F0167"/>
    <w:rPr>
      <w:rFonts w:eastAsiaTheme="minorHAnsi"/>
      <w:lang w:eastAsia="en-US"/>
    </w:rPr>
  </w:style>
  <w:style w:type="paragraph" w:customStyle="1" w:styleId="CEC77F823B874EF1A978E4F81B0768F23">
    <w:name w:val="CEC77F823B874EF1A978E4F81B0768F23"/>
    <w:rsid w:val="006F0167"/>
    <w:rPr>
      <w:rFonts w:eastAsiaTheme="minorHAnsi"/>
      <w:lang w:eastAsia="en-US"/>
    </w:rPr>
  </w:style>
  <w:style w:type="paragraph" w:customStyle="1" w:styleId="D0AFF8A46A3F4F42A7229B8C6A0FBF8C3">
    <w:name w:val="D0AFF8A46A3F4F42A7229B8C6A0FBF8C3"/>
    <w:rsid w:val="006F0167"/>
    <w:rPr>
      <w:rFonts w:eastAsiaTheme="minorHAnsi"/>
      <w:lang w:eastAsia="en-US"/>
    </w:rPr>
  </w:style>
  <w:style w:type="paragraph" w:customStyle="1" w:styleId="C16261A1B5CE499D9395AE5EBC040C073">
    <w:name w:val="C16261A1B5CE499D9395AE5EBC040C073"/>
    <w:rsid w:val="006F0167"/>
    <w:rPr>
      <w:rFonts w:eastAsiaTheme="minorHAnsi"/>
      <w:lang w:eastAsia="en-US"/>
    </w:rPr>
  </w:style>
  <w:style w:type="paragraph" w:customStyle="1" w:styleId="E6516269CEC847BCA045B647EED4BC203">
    <w:name w:val="E6516269CEC847BCA045B647EED4BC203"/>
    <w:rsid w:val="006F0167"/>
    <w:rPr>
      <w:rFonts w:eastAsiaTheme="minorHAnsi"/>
      <w:lang w:eastAsia="en-US"/>
    </w:rPr>
  </w:style>
  <w:style w:type="paragraph" w:customStyle="1" w:styleId="927AC622134541F689DC57D7577242B43">
    <w:name w:val="927AC622134541F689DC57D7577242B43"/>
    <w:rsid w:val="006F0167"/>
    <w:rPr>
      <w:rFonts w:eastAsiaTheme="minorHAnsi"/>
      <w:lang w:eastAsia="en-US"/>
    </w:rPr>
  </w:style>
  <w:style w:type="paragraph" w:customStyle="1" w:styleId="8CC9E33CB7814FDCBDF547C18A94A1553">
    <w:name w:val="8CC9E33CB7814FDCBDF547C18A94A1553"/>
    <w:rsid w:val="006F0167"/>
    <w:rPr>
      <w:rFonts w:eastAsiaTheme="minorHAnsi"/>
      <w:lang w:eastAsia="en-US"/>
    </w:rPr>
  </w:style>
  <w:style w:type="paragraph" w:customStyle="1" w:styleId="8BC157730E1A499F838454A9CD77F4493">
    <w:name w:val="8BC157730E1A499F838454A9CD77F4493"/>
    <w:rsid w:val="006F0167"/>
    <w:rPr>
      <w:rFonts w:eastAsiaTheme="minorHAnsi"/>
      <w:lang w:eastAsia="en-US"/>
    </w:rPr>
  </w:style>
  <w:style w:type="paragraph" w:customStyle="1" w:styleId="A0D0B6D7688B4F2EA243129785F8C9F82">
    <w:name w:val="A0D0B6D7688B4F2EA243129785F8C9F82"/>
    <w:rsid w:val="006F0167"/>
    <w:rPr>
      <w:rFonts w:eastAsiaTheme="minorHAnsi"/>
      <w:lang w:eastAsia="en-US"/>
    </w:rPr>
  </w:style>
  <w:style w:type="paragraph" w:customStyle="1" w:styleId="6D62C400691A4557B8EC9FE9D94B340F2">
    <w:name w:val="6D62C400691A4557B8EC9FE9D94B340F2"/>
    <w:rsid w:val="006F0167"/>
    <w:rPr>
      <w:rFonts w:eastAsiaTheme="minorHAnsi"/>
      <w:lang w:eastAsia="en-US"/>
    </w:rPr>
  </w:style>
  <w:style w:type="paragraph" w:customStyle="1" w:styleId="723A2638018446ADA2B44520855BF4402">
    <w:name w:val="723A2638018446ADA2B44520855BF4402"/>
    <w:rsid w:val="006F0167"/>
    <w:rPr>
      <w:rFonts w:eastAsiaTheme="minorHAnsi"/>
      <w:lang w:eastAsia="en-US"/>
    </w:rPr>
  </w:style>
  <w:style w:type="paragraph" w:customStyle="1" w:styleId="B61141C5DE3B417F874D7377CBA285A72">
    <w:name w:val="B61141C5DE3B417F874D7377CBA285A72"/>
    <w:rsid w:val="006F0167"/>
    <w:rPr>
      <w:rFonts w:eastAsiaTheme="minorHAnsi"/>
      <w:lang w:eastAsia="en-US"/>
    </w:rPr>
  </w:style>
  <w:style w:type="paragraph" w:customStyle="1" w:styleId="BD6956A79A35461F94AB953A93275F6F">
    <w:name w:val="BD6956A79A35461F94AB953A93275F6F"/>
    <w:rsid w:val="006F0167"/>
  </w:style>
  <w:style w:type="paragraph" w:customStyle="1" w:styleId="E8EC5394EDBD4098B047D31E5533699F18">
    <w:name w:val="E8EC5394EDBD4098B047D31E5533699F18"/>
    <w:rsid w:val="006F0167"/>
    <w:rPr>
      <w:rFonts w:eastAsiaTheme="minorHAnsi"/>
      <w:lang w:eastAsia="en-US"/>
    </w:rPr>
  </w:style>
  <w:style w:type="paragraph" w:customStyle="1" w:styleId="21A8EE5CDE9F40C5A7E4B734294D215510">
    <w:name w:val="21A8EE5CDE9F40C5A7E4B734294D215510"/>
    <w:rsid w:val="006F0167"/>
    <w:rPr>
      <w:rFonts w:eastAsiaTheme="minorHAnsi"/>
      <w:lang w:eastAsia="en-US"/>
    </w:rPr>
  </w:style>
  <w:style w:type="paragraph" w:customStyle="1" w:styleId="C52E9530AEF24F87A8AEED60E247A40710">
    <w:name w:val="C52E9530AEF24F87A8AEED60E247A40710"/>
    <w:rsid w:val="006F0167"/>
    <w:pPr>
      <w:ind w:left="720"/>
      <w:contextualSpacing/>
    </w:pPr>
    <w:rPr>
      <w:rFonts w:eastAsiaTheme="minorHAnsi"/>
      <w:lang w:eastAsia="en-US"/>
    </w:rPr>
  </w:style>
  <w:style w:type="paragraph" w:customStyle="1" w:styleId="52D78855E90746D0BFA41098FF27BD7211">
    <w:name w:val="52D78855E90746D0BFA41098FF27BD7211"/>
    <w:rsid w:val="006F0167"/>
    <w:rPr>
      <w:rFonts w:eastAsiaTheme="minorHAnsi"/>
      <w:lang w:eastAsia="en-US"/>
    </w:rPr>
  </w:style>
  <w:style w:type="paragraph" w:customStyle="1" w:styleId="D5B4E0EE1FB14934B96ECE94747688A117">
    <w:name w:val="D5B4E0EE1FB14934B96ECE94747688A117"/>
    <w:rsid w:val="006F0167"/>
    <w:rPr>
      <w:rFonts w:eastAsiaTheme="minorHAnsi"/>
      <w:lang w:eastAsia="en-US"/>
    </w:rPr>
  </w:style>
  <w:style w:type="paragraph" w:customStyle="1" w:styleId="74851F35C9604ECDA6B2B0E4FD14A05A17">
    <w:name w:val="74851F35C9604ECDA6B2B0E4FD14A05A17"/>
    <w:rsid w:val="006F0167"/>
    <w:rPr>
      <w:rFonts w:eastAsiaTheme="minorHAnsi"/>
      <w:lang w:eastAsia="en-US"/>
    </w:rPr>
  </w:style>
  <w:style w:type="paragraph" w:customStyle="1" w:styleId="C1A3E0B52F1545218E3B73F3F0B6FAD317">
    <w:name w:val="C1A3E0B52F1545218E3B73F3F0B6FAD317"/>
    <w:rsid w:val="006F0167"/>
    <w:rPr>
      <w:rFonts w:eastAsiaTheme="minorHAnsi"/>
      <w:lang w:eastAsia="en-US"/>
    </w:rPr>
  </w:style>
  <w:style w:type="paragraph" w:customStyle="1" w:styleId="76D2F8A1E5E846CE8F3F962124C808F617">
    <w:name w:val="76D2F8A1E5E846CE8F3F962124C808F617"/>
    <w:rsid w:val="006F0167"/>
    <w:rPr>
      <w:rFonts w:eastAsiaTheme="minorHAnsi"/>
      <w:lang w:eastAsia="en-US"/>
    </w:rPr>
  </w:style>
  <w:style w:type="paragraph" w:customStyle="1" w:styleId="0D3F193A4E6E4A63910D0259674616F421">
    <w:name w:val="0D3F193A4E6E4A63910D0259674616F421"/>
    <w:rsid w:val="006F0167"/>
    <w:rPr>
      <w:rFonts w:eastAsiaTheme="minorHAnsi"/>
      <w:lang w:eastAsia="en-US"/>
    </w:rPr>
  </w:style>
  <w:style w:type="paragraph" w:customStyle="1" w:styleId="18F6E21D852247F5AD425C4EC0FD342C4">
    <w:name w:val="18F6E21D852247F5AD425C4EC0FD342C4"/>
    <w:rsid w:val="006F0167"/>
    <w:rPr>
      <w:rFonts w:eastAsiaTheme="minorHAnsi"/>
      <w:lang w:eastAsia="en-US"/>
    </w:rPr>
  </w:style>
  <w:style w:type="paragraph" w:customStyle="1" w:styleId="F7DC1242D9574C928D482BA036855BAA3">
    <w:name w:val="F7DC1242D9574C928D482BA036855BAA3"/>
    <w:rsid w:val="006F0167"/>
    <w:rPr>
      <w:rFonts w:eastAsiaTheme="minorHAnsi"/>
      <w:lang w:eastAsia="en-US"/>
    </w:rPr>
  </w:style>
  <w:style w:type="paragraph" w:customStyle="1" w:styleId="92C4B53CF3E44A468A42C953F64178643">
    <w:name w:val="92C4B53CF3E44A468A42C953F64178643"/>
    <w:rsid w:val="006F0167"/>
    <w:rPr>
      <w:rFonts w:eastAsiaTheme="minorHAnsi"/>
      <w:lang w:eastAsia="en-US"/>
    </w:rPr>
  </w:style>
  <w:style w:type="paragraph" w:customStyle="1" w:styleId="5935514A5A7348A68C5D62329ABAB0CF3">
    <w:name w:val="5935514A5A7348A68C5D62329ABAB0CF3"/>
    <w:rsid w:val="006F0167"/>
    <w:rPr>
      <w:rFonts w:eastAsiaTheme="minorHAnsi"/>
      <w:lang w:eastAsia="en-US"/>
    </w:rPr>
  </w:style>
  <w:style w:type="paragraph" w:customStyle="1" w:styleId="ACA2754604AC4939A3797BBC8C212FDD3">
    <w:name w:val="ACA2754604AC4939A3797BBC8C212FDD3"/>
    <w:rsid w:val="006F0167"/>
    <w:rPr>
      <w:rFonts w:eastAsiaTheme="minorHAnsi"/>
      <w:lang w:eastAsia="en-US"/>
    </w:rPr>
  </w:style>
  <w:style w:type="paragraph" w:customStyle="1" w:styleId="2310AAD5C28E412D8F5B8AF8DFD650103">
    <w:name w:val="2310AAD5C28E412D8F5B8AF8DFD650103"/>
    <w:rsid w:val="006F0167"/>
    <w:rPr>
      <w:rFonts w:eastAsiaTheme="minorHAnsi"/>
      <w:lang w:eastAsia="en-US"/>
    </w:rPr>
  </w:style>
  <w:style w:type="paragraph" w:customStyle="1" w:styleId="9FC9625021F1429C9EE1E1047C61E14D3">
    <w:name w:val="9FC9625021F1429C9EE1E1047C61E14D3"/>
    <w:rsid w:val="006F0167"/>
    <w:rPr>
      <w:rFonts w:eastAsiaTheme="minorHAnsi"/>
      <w:lang w:eastAsia="en-US"/>
    </w:rPr>
  </w:style>
  <w:style w:type="paragraph" w:customStyle="1" w:styleId="1E65CAE5DD1346D2B11D6BFE40B63C313">
    <w:name w:val="1E65CAE5DD1346D2B11D6BFE40B63C313"/>
    <w:rsid w:val="006F0167"/>
    <w:rPr>
      <w:rFonts w:eastAsiaTheme="minorHAnsi"/>
      <w:lang w:eastAsia="en-US"/>
    </w:rPr>
  </w:style>
  <w:style w:type="paragraph" w:customStyle="1" w:styleId="66E743438A2E45E9A571E6E78F50804F3">
    <w:name w:val="66E743438A2E45E9A571E6E78F50804F3"/>
    <w:rsid w:val="006F0167"/>
    <w:rPr>
      <w:rFonts w:eastAsiaTheme="minorHAnsi"/>
      <w:lang w:eastAsia="en-US"/>
    </w:rPr>
  </w:style>
  <w:style w:type="paragraph" w:customStyle="1" w:styleId="3D0F3C3303694AA1BB84215C79C1DF364">
    <w:name w:val="3D0F3C3303694AA1BB84215C79C1DF364"/>
    <w:rsid w:val="006F0167"/>
    <w:rPr>
      <w:rFonts w:eastAsiaTheme="minorHAnsi"/>
      <w:lang w:eastAsia="en-US"/>
    </w:rPr>
  </w:style>
  <w:style w:type="paragraph" w:customStyle="1" w:styleId="AF875B2DC2C345119CF534062E3FB3713">
    <w:name w:val="AF875B2DC2C345119CF534062E3FB3713"/>
    <w:rsid w:val="006F0167"/>
    <w:rPr>
      <w:rFonts w:eastAsiaTheme="minorHAnsi"/>
      <w:lang w:eastAsia="en-US"/>
    </w:rPr>
  </w:style>
  <w:style w:type="paragraph" w:customStyle="1" w:styleId="F6DAE09C89E346DAAE839F2C7C5F67A53">
    <w:name w:val="F6DAE09C89E346DAAE839F2C7C5F67A53"/>
    <w:rsid w:val="006F0167"/>
    <w:rPr>
      <w:rFonts w:eastAsiaTheme="minorHAnsi"/>
      <w:lang w:eastAsia="en-US"/>
    </w:rPr>
  </w:style>
  <w:style w:type="paragraph" w:customStyle="1" w:styleId="F28050EDAB764E4EA722137A21A64D2A3">
    <w:name w:val="F28050EDAB764E4EA722137A21A64D2A3"/>
    <w:rsid w:val="006F0167"/>
    <w:rPr>
      <w:rFonts w:eastAsiaTheme="minorHAnsi"/>
      <w:lang w:eastAsia="en-US"/>
    </w:rPr>
  </w:style>
  <w:style w:type="paragraph" w:customStyle="1" w:styleId="EDAEDCD1BC334376AF0D31632B9D39743">
    <w:name w:val="EDAEDCD1BC334376AF0D31632B9D39743"/>
    <w:rsid w:val="006F0167"/>
    <w:rPr>
      <w:rFonts w:eastAsiaTheme="minorHAnsi"/>
      <w:lang w:eastAsia="en-US"/>
    </w:rPr>
  </w:style>
  <w:style w:type="paragraph" w:customStyle="1" w:styleId="56AA1294A59447C9B34B45C6AC28056E3">
    <w:name w:val="56AA1294A59447C9B34B45C6AC28056E3"/>
    <w:rsid w:val="006F0167"/>
    <w:rPr>
      <w:rFonts w:eastAsiaTheme="minorHAnsi"/>
      <w:lang w:eastAsia="en-US"/>
    </w:rPr>
  </w:style>
  <w:style w:type="paragraph" w:customStyle="1" w:styleId="2A0DA19BF1A242988CBE6CAE48044E2F3">
    <w:name w:val="2A0DA19BF1A242988CBE6CAE48044E2F3"/>
    <w:rsid w:val="006F0167"/>
    <w:rPr>
      <w:rFonts w:eastAsiaTheme="minorHAnsi"/>
      <w:lang w:eastAsia="en-US"/>
    </w:rPr>
  </w:style>
  <w:style w:type="paragraph" w:customStyle="1" w:styleId="D3679AF90F244F389F1A96E27BED28123">
    <w:name w:val="D3679AF90F244F389F1A96E27BED28123"/>
    <w:rsid w:val="006F0167"/>
    <w:rPr>
      <w:rFonts w:eastAsiaTheme="minorHAnsi"/>
      <w:lang w:eastAsia="en-US"/>
    </w:rPr>
  </w:style>
  <w:style w:type="paragraph" w:customStyle="1" w:styleId="73D274938AD24A13B991E628A7EB503D4">
    <w:name w:val="73D274938AD24A13B991E628A7EB503D4"/>
    <w:rsid w:val="006F0167"/>
    <w:rPr>
      <w:rFonts w:eastAsiaTheme="minorHAnsi"/>
      <w:lang w:eastAsia="en-US"/>
    </w:rPr>
  </w:style>
  <w:style w:type="paragraph" w:customStyle="1" w:styleId="7D71ADEE30934F7B8417362A815E5DF63">
    <w:name w:val="7D71ADEE30934F7B8417362A815E5DF63"/>
    <w:rsid w:val="006F0167"/>
    <w:rPr>
      <w:rFonts w:eastAsiaTheme="minorHAnsi"/>
      <w:lang w:eastAsia="en-US"/>
    </w:rPr>
  </w:style>
  <w:style w:type="paragraph" w:customStyle="1" w:styleId="7C379D7B1F5045508350C4BB31C907B83">
    <w:name w:val="7C379D7B1F5045508350C4BB31C907B83"/>
    <w:rsid w:val="006F0167"/>
    <w:rPr>
      <w:rFonts w:eastAsiaTheme="minorHAnsi"/>
      <w:lang w:eastAsia="en-US"/>
    </w:rPr>
  </w:style>
  <w:style w:type="paragraph" w:customStyle="1" w:styleId="575A40DB03FB4DEFA60B610EC2D302693">
    <w:name w:val="575A40DB03FB4DEFA60B610EC2D302693"/>
    <w:rsid w:val="006F0167"/>
    <w:rPr>
      <w:rFonts w:eastAsiaTheme="minorHAnsi"/>
      <w:lang w:eastAsia="en-US"/>
    </w:rPr>
  </w:style>
  <w:style w:type="paragraph" w:customStyle="1" w:styleId="2D2D99BAE2EF4AE98569B70ED80FE5C83">
    <w:name w:val="2D2D99BAE2EF4AE98569B70ED80FE5C83"/>
    <w:rsid w:val="006F0167"/>
    <w:rPr>
      <w:rFonts w:eastAsiaTheme="minorHAnsi"/>
      <w:lang w:eastAsia="en-US"/>
    </w:rPr>
  </w:style>
  <w:style w:type="paragraph" w:customStyle="1" w:styleId="4C328A34898143F0AF97218B3E4573EE3">
    <w:name w:val="4C328A34898143F0AF97218B3E4573EE3"/>
    <w:rsid w:val="006F0167"/>
    <w:rPr>
      <w:rFonts w:eastAsiaTheme="minorHAnsi"/>
      <w:lang w:eastAsia="en-US"/>
    </w:rPr>
  </w:style>
  <w:style w:type="paragraph" w:customStyle="1" w:styleId="67F6FA3BFF0D487F9AC2A1073C8959914">
    <w:name w:val="67F6FA3BFF0D487F9AC2A1073C8959914"/>
    <w:rsid w:val="006F0167"/>
    <w:rPr>
      <w:rFonts w:eastAsiaTheme="minorHAnsi"/>
      <w:lang w:eastAsia="en-US"/>
    </w:rPr>
  </w:style>
  <w:style w:type="paragraph" w:customStyle="1" w:styleId="589D1E0E048744C0B6BC270C48B73A843">
    <w:name w:val="589D1E0E048744C0B6BC270C48B73A843"/>
    <w:rsid w:val="006F0167"/>
    <w:rPr>
      <w:rFonts w:eastAsiaTheme="minorHAnsi"/>
      <w:lang w:eastAsia="en-US"/>
    </w:rPr>
  </w:style>
  <w:style w:type="paragraph" w:customStyle="1" w:styleId="93FD6C08EDBE4213807B289E3E6731363">
    <w:name w:val="93FD6C08EDBE4213807B289E3E6731363"/>
    <w:rsid w:val="006F0167"/>
    <w:rPr>
      <w:rFonts w:eastAsiaTheme="minorHAnsi"/>
      <w:lang w:eastAsia="en-US"/>
    </w:rPr>
  </w:style>
  <w:style w:type="paragraph" w:customStyle="1" w:styleId="212060E9FE984693B8A0096AA35B6B143">
    <w:name w:val="212060E9FE984693B8A0096AA35B6B143"/>
    <w:rsid w:val="006F0167"/>
    <w:rPr>
      <w:rFonts w:eastAsiaTheme="minorHAnsi"/>
      <w:lang w:eastAsia="en-US"/>
    </w:rPr>
  </w:style>
  <w:style w:type="paragraph" w:customStyle="1" w:styleId="EEE82B7F0952448099AA9DFF5D2CDE063">
    <w:name w:val="EEE82B7F0952448099AA9DFF5D2CDE063"/>
    <w:rsid w:val="006F0167"/>
    <w:rPr>
      <w:rFonts w:eastAsiaTheme="minorHAnsi"/>
      <w:lang w:eastAsia="en-US"/>
    </w:rPr>
  </w:style>
  <w:style w:type="paragraph" w:customStyle="1" w:styleId="313EAAEF7E3244BAA9401BE5CB4157873">
    <w:name w:val="313EAAEF7E3244BAA9401BE5CB4157873"/>
    <w:rsid w:val="006F0167"/>
    <w:rPr>
      <w:rFonts w:eastAsiaTheme="minorHAnsi"/>
      <w:lang w:eastAsia="en-US"/>
    </w:rPr>
  </w:style>
  <w:style w:type="paragraph" w:customStyle="1" w:styleId="B7A87B3BC9114BE4A7A4952203B17A7F3">
    <w:name w:val="B7A87B3BC9114BE4A7A4952203B17A7F3"/>
    <w:rsid w:val="006F0167"/>
    <w:rPr>
      <w:rFonts w:eastAsiaTheme="minorHAnsi"/>
      <w:lang w:eastAsia="en-US"/>
    </w:rPr>
  </w:style>
  <w:style w:type="paragraph" w:customStyle="1" w:styleId="B630F5087B9E4398BA843A1066CBA65F3">
    <w:name w:val="B630F5087B9E4398BA843A1066CBA65F3"/>
    <w:rsid w:val="006F0167"/>
    <w:rPr>
      <w:rFonts w:eastAsiaTheme="minorHAnsi"/>
      <w:lang w:eastAsia="en-US"/>
    </w:rPr>
  </w:style>
  <w:style w:type="paragraph" w:customStyle="1" w:styleId="0368166C68A2412AB97E11E0D28004154">
    <w:name w:val="0368166C68A2412AB97E11E0D28004154"/>
    <w:rsid w:val="006F0167"/>
    <w:rPr>
      <w:rFonts w:eastAsiaTheme="minorHAnsi"/>
      <w:lang w:eastAsia="en-US"/>
    </w:rPr>
  </w:style>
  <w:style w:type="paragraph" w:customStyle="1" w:styleId="1EC2BAB4A78F4C139CBF0826EAF245623">
    <w:name w:val="1EC2BAB4A78F4C139CBF0826EAF245623"/>
    <w:rsid w:val="006F0167"/>
    <w:rPr>
      <w:rFonts w:eastAsiaTheme="minorHAnsi"/>
      <w:lang w:eastAsia="en-US"/>
    </w:rPr>
  </w:style>
  <w:style w:type="paragraph" w:customStyle="1" w:styleId="1E3CE25D1ED44ED5847A13BEE8E31D813">
    <w:name w:val="1E3CE25D1ED44ED5847A13BEE8E31D813"/>
    <w:rsid w:val="006F0167"/>
    <w:rPr>
      <w:rFonts w:eastAsiaTheme="minorHAnsi"/>
      <w:lang w:eastAsia="en-US"/>
    </w:rPr>
  </w:style>
  <w:style w:type="paragraph" w:customStyle="1" w:styleId="A8909912C79849C181F422F59F8C14023">
    <w:name w:val="A8909912C79849C181F422F59F8C14023"/>
    <w:rsid w:val="006F0167"/>
    <w:rPr>
      <w:rFonts w:eastAsiaTheme="minorHAnsi"/>
      <w:lang w:eastAsia="en-US"/>
    </w:rPr>
  </w:style>
  <w:style w:type="paragraph" w:customStyle="1" w:styleId="27B570F8A2B44AC382C164B486BA56393">
    <w:name w:val="27B570F8A2B44AC382C164B486BA56393"/>
    <w:rsid w:val="006F0167"/>
    <w:rPr>
      <w:rFonts w:eastAsiaTheme="minorHAnsi"/>
      <w:lang w:eastAsia="en-US"/>
    </w:rPr>
  </w:style>
  <w:style w:type="paragraph" w:customStyle="1" w:styleId="523E353BC056488EA638FDF6EB84BBD63">
    <w:name w:val="523E353BC056488EA638FDF6EB84BBD63"/>
    <w:rsid w:val="006F0167"/>
    <w:rPr>
      <w:rFonts w:eastAsiaTheme="minorHAnsi"/>
      <w:lang w:eastAsia="en-US"/>
    </w:rPr>
  </w:style>
  <w:style w:type="paragraph" w:customStyle="1" w:styleId="CD8CA1D06A4F45D2BB0B1F3CCE4FB2BD3">
    <w:name w:val="CD8CA1D06A4F45D2BB0B1F3CCE4FB2BD3"/>
    <w:rsid w:val="006F0167"/>
    <w:rPr>
      <w:rFonts w:eastAsiaTheme="minorHAnsi"/>
      <w:lang w:eastAsia="en-US"/>
    </w:rPr>
  </w:style>
  <w:style w:type="paragraph" w:customStyle="1" w:styleId="D433FA7B50CB4787831B111B51E843343">
    <w:name w:val="D433FA7B50CB4787831B111B51E843343"/>
    <w:rsid w:val="006F0167"/>
    <w:rPr>
      <w:rFonts w:eastAsiaTheme="minorHAnsi"/>
      <w:lang w:eastAsia="en-US"/>
    </w:rPr>
  </w:style>
  <w:style w:type="paragraph" w:customStyle="1" w:styleId="C14DF26D86774F2D9ECC3E493E48CE653">
    <w:name w:val="C14DF26D86774F2D9ECC3E493E48CE653"/>
    <w:rsid w:val="006F0167"/>
    <w:rPr>
      <w:rFonts w:eastAsiaTheme="minorHAnsi"/>
      <w:lang w:eastAsia="en-US"/>
    </w:rPr>
  </w:style>
  <w:style w:type="paragraph" w:customStyle="1" w:styleId="03293F3C173D4D8A80890C6C845306623">
    <w:name w:val="03293F3C173D4D8A80890C6C845306623"/>
    <w:rsid w:val="006F0167"/>
    <w:rPr>
      <w:rFonts w:eastAsiaTheme="minorHAnsi"/>
      <w:lang w:eastAsia="en-US"/>
    </w:rPr>
  </w:style>
  <w:style w:type="paragraph" w:customStyle="1" w:styleId="020A7E903DC941B3ACFABF258B93C03C4">
    <w:name w:val="020A7E903DC941B3ACFABF258B93C03C4"/>
    <w:rsid w:val="006F0167"/>
    <w:rPr>
      <w:rFonts w:eastAsiaTheme="minorHAnsi"/>
      <w:lang w:eastAsia="en-US"/>
    </w:rPr>
  </w:style>
  <w:style w:type="paragraph" w:customStyle="1" w:styleId="3FE4C67852E44668AF48872831D2DFF33">
    <w:name w:val="3FE4C67852E44668AF48872831D2DFF33"/>
    <w:rsid w:val="006F0167"/>
    <w:rPr>
      <w:rFonts w:eastAsiaTheme="minorHAnsi"/>
      <w:lang w:eastAsia="en-US"/>
    </w:rPr>
  </w:style>
  <w:style w:type="paragraph" w:customStyle="1" w:styleId="2FC6BD94A1EF4C00B5C1806DC985CC063">
    <w:name w:val="2FC6BD94A1EF4C00B5C1806DC985CC063"/>
    <w:rsid w:val="006F0167"/>
    <w:rPr>
      <w:rFonts w:eastAsiaTheme="minorHAnsi"/>
      <w:lang w:eastAsia="en-US"/>
    </w:rPr>
  </w:style>
  <w:style w:type="paragraph" w:customStyle="1" w:styleId="DBDE354C9DB44CE88F2297878E5C030E3">
    <w:name w:val="DBDE354C9DB44CE88F2297878E5C030E3"/>
    <w:rsid w:val="006F0167"/>
    <w:rPr>
      <w:rFonts w:eastAsiaTheme="minorHAnsi"/>
      <w:lang w:eastAsia="en-US"/>
    </w:rPr>
  </w:style>
  <w:style w:type="paragraph" w:customStyle="1" w:styleId="B0F74F4077504963846859FA99F3FC243">
    <w:name w:val="B0F74F4077504963846859FA99F3FC243"/>
    <w:rsid w:val="006F0167"/>
    <w:rPr>
      <w:rFonts w:eastAsiaTheme="minorHAnsi"/>
      <w:lang w:eastAsia="en-US"/>
    </w:rPr>
  </w:style>
  <w:style w:type="paragraph" w:customStyle="1" w:styleId="1A963E698FA54CF1826218E6DACB69F03">
    <w:name w:val="1A963E698FA54CF1826218E6DACB69F03"/>
    <w:rsid w:val="006F0167"/>
    <w:rPr>
      <w:rFonts w:eastAsiaTheme="minorHAnsi"/>
      <w:lang w:eastAsia="en-US"/>
    </w:rPr>
  </w:style>
  <w:style w:type="paragraph" w:customStyle="1" w:styleId="BCF92AFE60BB4AA4B7EF891AFC1547763">
    <w:name w:val="BCF92AFE60BB4AA4B7EF891AFC1547763"/>
    <w:rsid w:val="006F0167"/>
    <w:rPr>
      <w:rFonts w:eastAsiaTheme="minorHAnsi"/>
      <w:lang w:eastAsia="en-US"/>
    </w:rPr>
  </w:style>
  <w:style w:type="paragraph" w:customStyle="1" w:styleId="2D10BA11139B49E88D27F467D9E3826E4">
    <w:name w:val="2D10BA11139B49E88D27F467D9E3826E4"/>
    <w:rsid w:val="006F0167"/>
    <w:rPr>
      <w:rFonts w:eastAsiaTheme="minorHAnsi"/>
      <w:lang w:eastAsia="en-US"/>
    </w:rPr>
  </w:style>
  <w:style w:type="paragraph" w:customStyle="1" w:styleId="4857EA06231347C6938BC48B9619D7653">
    <w:name w:val="4857EA06231347C6938BC48B9619D7653"/>
    <w:rsid w:val="006F0167"/>
    <w:rPr>
      <w:rFonts w:eastAsiaTheme="minorHAnsi"/>
      <w:lang w:eastAsia="en-US"/>
    </w:rPr>
  </w:style>
  <w:style w:type="paragraph" w:customStyle="1" w:styleId="37DDD175F56E41BE86D8C011F728856B3">
    <w:name w:val="37DDD175F56E41BE86D8C011F728856B3"/>
    <w:rsid w:val="006F0167"/>
    <w:rPr>
      <w:rFonts w:eastAsiaTheme="minorHAnsi"/>
      <w:lang w:eastAsia="en-US"/>
    </w:rPr>
  </w:style>
  <w:style w:type="paragraph" w:customStyle="1" w:styleId="8C04A78B220C4DD291E6CB274E7BD1983">
    <w:name w:val="8C04A78B220C4DD291E6CB274E7BD1983"/>
    <w:rsid w:val="006F0167"/>
    <w:rPr>
      <w:rFonts w:eastAsiaTheme="minorHAnsi"/>
      <w:lang w:eastAsia="en-US"/>
    </w:rPr>
  </w:style>
  <w:style w:type="paragraph" w:customStyle="1" w:styleId="69C5818030324F5ABA7B5A31E45D61EA3">
    <w:name w:val="69C5818030324F5ABA7B5A31E45D61EA3"/>
    <w:rsid w:val="006F0167"/>
    <w:rPr>
      <w:rFonts w:eastAsiaTheme="minorHAnsi"/>
      <w:lang w:eastAsia="en-US"/>
    </w:rPr>
  </w:style>
  <w:style w:type="paragraph" w:customStyle="1" w:styleId="4ABFCE1FEC374BE8904A2952062C348F3">
    <w:name w:val="4ABFCE1FEC374BE8904A2952062C348F3"/>
    <w:rsid w:val="006F0167"/>
    <w:rPr>
      <w:rFonts w:eastAsiaTheme="minorHAnsi"/>
      <w:lang w:eastAsia="en-US"/>
    </w:rPr>
  </w:style>
  <w:style w:type="paragraph" w:customStyle="1" w:styleId="C67D7F81142E4863A4F4E4DAFACC05AB3">
    <w:name w:val="C67D7F81142E4863A4F4E4DAFACC05AB3"/>
    <w:rsid w:val="006F0167"/>
    <w:rPr>
      <w:rFonts w:eastAsiaTheme="minorHAnsi"/>
      <w:lang w:eastAsia="en-US"/>
    </w:rPr>
  </w:style>
  <w:style w:type="paragraph" w:customStyle="1" w:styleId="DC73E43220B0450A9514582646900C8A3">
    <w:name w:val="DC73E43220B0450A9514582646900C8A3"/>
    <w:rsid w:val="006F0167"/>
    <w:rPr>
      <w:rFonts w:eastAsiaTheme="minorHAnsi"/>
      <w:lang w:eastAsia="en-US"/>
    </w:rPr>
  </w:style>
  <w:style w:type="paragraph" w:customStyle="1" w:styleId="7CF899D2756B4B55AEBB0E5105D986FA4">
    <w:name w:val="7CF899D2756B4B55AEBB0E5105D986FA4"/>
    <w:rsid w:val="006F0167"/>
    <w:rPr>
      <w:rFonts w:eastAsiaTheme="minorHAnsi"/>
      <w:lang w:eastAsia="en-US"/>
    </w:rPr>
  </w:style>
  <w:style w:type="paragraph" w:customStyle="1" w:styleId="6B328203D068487983818C2C6A6FFBBC3">
    <w:name w:val="6B328203D068487983818C2C6A6FFBBC3"/>
    <w:rsid w:val="006F0167"/>
    <w:rPr>
      <w:rFonts w:eastAsiaTheme="minorHAnsi"/>
      <w:lang w:eastAsia="en-US"/>
    </w:rPr>
  </w:style>
  <w:style w:type="paragraph" w:customStyle="1" w:styleId="8BF62391431D480C9802E62834A279003">
    <w:name w:val="8BF62391431D480C9802E62834A279003"/>
    <w:rsid w:val="006F0167"/>
    <w:rPr>
      <w:rFonts w:eastAsiaTheme="minorHAnsi"/>
      <w:lang w:eastAsia="en-US"/>
    </w:rPr>
  </w:style>
  <w:style w:type="paragraph" w:customStyle="1" w:styleId="8A5A250AD7DA4CD0A9C5CC246E094A663">
    <w:name w:val="8A5A250AD7DA4CD0A9C5CC246E094A663"/>
    <w:rsid w:val="006F0167"/>
    <w:rPr>
      <w:rFonts w:eastAsiaTheme="minorHAnsi"/>
      <w:lang w:eastAsia="en-US"/>
    </w:rPr>
  </w:style>
  <w:style w:type="paragraph" w:customStyle="1" w:styleId="F7E168307A41437EBAA8501BA3EC84A23">
    <w:name w:val="F7E168307A41437EBAA8501BA3EC84A23"/>
    <w:rsid w:val="006F0167"/>
    <w:rPr>
      <w:rFonts w:eastAsiaTheme="minorHAnsi"/>
      <w:lang w:eastAsia="en-US"/>
    </w:rPr>
  </w:style>
  <w:style w:type="paragraph" w:customStyle="1" w:styleId="D5BB80C06CAF4A96A00A9EF349FB78C33">
    <w:name w:val="D5BB80C06CAF4A96A00A9EF349FB78C33"/>
    <w:rsid w:val="006F0167"/>
    <w:rPr>
      <w:rFonts w:eastAsiaTheme="minorHAnsi"/>
      <w:lang w:eastAsia="en-US"/>
    </w:rPr>
  </w:style>
  <w:style w:type="paragraph" w:customStyle="1" w:styleId="6B26FF9AD82B4F1A98A577DC4E449ED74">
    <w:name w:val="6B26FF9AD82B4F1A98A577DC4E449ED74"/>
    <w:rsid w:val="006F0167"/>
    <w:rPr>
      <w:rFonts w:eastAsiaTheme="minorHAnsi"/>
      <w:lang w:eastAsia="en-US"/>
    </w:rPr>
  </w:style>
  <w:style w:type="paragraph" w:customStyle="1" w:styleId="54B7E0D68C06421A99AD978F907093914">
    <w:name w:val="54B7E0D68C06421A99AD978F907093914"/>
    <w:rsid w:val="006F0167"/>
    <w:rPr>
      <w:rFonts w:eastAsiaTheme="minorHAnsi"/>
      <w:lang w:eastAsia="en-US"/>
    </w:rPr>
  </w:style>
  <w:style w:type="paragraph" w:customStyle="1" w:styleId="C50311EF3C494364B938BCC54D133DD14">
    <w:name w:val="C50311EF3C494364B938BCC54D133DD14"/>
    <w:rsid w:val="006F0167"/>
    <w:rPr>
      <w:rFonts w:eastAsiaTheme="minorHAnsi"/>
      <w:lang w:eastAsia="en-US"/>
    </w:rPr>
  </w:style>
  <w:style w:type="paragraph" w:customStyle="1" w:styleId="8A62B2BCBB9047998639CB55510C68C24">
    <w:name w:val="8A62B2BCBB9047998639CB55510C68C24"/>
    <w:rsid w:val="006F0167"/>
    <w:rPr>
      <w:rFonts w:eastAsiaTheme="minorHAnsi"/>
      <w:lang w:eastAsia="en-US"/>
    </w:rPr>
  </w:style>
  <w:style w:type="paragraph" w:customStyle="1" w:styleId="FEDAC83BB87A459681162887E9D1EE924">
    <w:name w:val="FEDAC83BB87A459681162887E9D1EE924"/>
    <w:rsid w:val="006F0167"/>
    <w:rPr>
      <w:rFonts w:eastAsiaTheme="minorHAnsi"/>
      <w:lang w:eastAsia="en-US"/>
    </w:rPr>
  </w:style>
  <w:style w:type="paragraph" w:customStyle="1" w:styleId="83EA9C238A58451CBE2C13CC966383434">
    <w:name w:val="83EA9C238A58451CBE2C13CC966383434"/>
    <w:rsid w:val="006F0167"/>
    <w:rPr>
      <w:rFonts w:eastAsiaTheme="minorHAnsi"/>
      <w:lang w:eastAsia="en-US"/>
    </w:rPr>
  </w:style>
  <w:style w:type="paragraph" w:customStyle="1" w:styleId="9113662C583D49BC87E6706CA6262E374">
    <w:name w:val="9113662C583D49BC87E6706CA6262E374"/>
    <w:rsid w:val="006F0167"/>
    <w:rPr>
      <w:rFonts w:eastAsiaTheme="minorHAnsi"/>
      <w:lang w:eastAsia="en-US"/>
    </w:rPr>
  </w:style>
  <w:style w:type="paragraph" w:customStyle="1" w:styleId="E660EA6929184818B784803BFEE5206E4">
    <w:name w:val="E660EA6929184818B784803BFEE5206E4"/>
    <w:rsid w:val="006F0167"/>
    <w:rPr>
      <w:rFonts w:eastAsiaTheme="minorHAnsi"/>
      <w:lang w:eastAsia="en-US"/>
    </w:rPr>
  </w:style>
  <w:style w:type="paragraph" w:customStyle="1" w:styleId="93DBA2A446BE414FA0C6C72DC6BC55B44">
    <w:name w:val="93DBA2A446BE414FA0C6C72DC6BC55B44"/>
    <w:rsid w:val="006F0167"/>
    <w:rPr>
      <w:rFonts w:eastAsiaTheme="minorHAnsi"/>
      <w:lang w:eastAsia="en-US"/>
    </w:rPr>
  </w:style>
  <w:style w:type="paragraph" w:customStyle="1" w:styleId="C47A0E03C9394FFDB43EEE688DACB5594">
    <w:name w:val="C47A0E03C9394FFDB43EEE688DACB5594"/>
    <w:rsid w:val="006F0167"/>
    <w:rPr>
      <w:rFonts w:eastAsiaTheme="minorHAnsi"/>
      <w:lang w:eastAsia="en-US"/>
    </w:rPr>
  </w:style>
  <w:style w:type="paragraph" w:customStyle="1" w:styleId="CA2B67EFB7B44E5CA5DAD50EEAF01E864">
    <w:name w:val="CA2B67EFB7B44E5CA5DAD50EEAF01E864"/>
    <w:rsid w:val="006F0167"/>
    <w:rPr>
      <w:rFonts w:eastAsiaTheme="minorHAnsi"/>
      <w:lang w:eastAsia="en-US"/>
    </w:rPr>
  </w:style>
  <w:style w:type="paragraph" w:customStyle="1" w:styleId="CF97ACE65DFE4DE989162C1FD8AC146F4">
    <w:name w:val="CF97ACE65DFE4DE989162C1FD8AC146F4"/>
    <w:rsid w:val="006F0167"/>
    <w:rPr>
      <w:rFonts w:eastAsiaTheme="minorHAnsi"/>
      <w:lang w:eastAsia="en-US"/>
    </w:rPr>
  </w:style>
  <w:style w:type="paragraph" w:customStyle="1" w:styleId="AF097BFCEBB649A29DFB51763814416C4">
    <w:name w:val="AF097BFCEBB649A29DFB51763814416C4"/>
    <w:rsid w:val="006F0167"/>
    <w:rPr>
      <w:rFonts w:eastAsiaTheme="minorHAnsi"/>
      <w:lang w:eastAsia="en-US"/>
    </w:rPr>
  </w:style>
  <w:style w:type="paragraph" w:customStyle="1" w:styleId="C6299F34E98B44B18F9EFD53C63567054">
    <w:name w:val="C6299F34E98B44B18F9EFD53C63567054"/>
    <w:rsid w:val="006F0167"/>
    <w:rPr>
      <w:rFonts w:eastAsiaTheme="minorHAnsi"/>
      <w:lang w:eastAsia="en-US"/>
    </w:rPr>
  </w:style>
  <w:style w:type="paragraph" w:customStyle="1" w:styleId="D5E66F50C0514688971DA6AD080829714">
    <w:name w:val="D5E66F50C0514688971DA6AD080829714"/>
    <w:rsid w:val="006F0167"/>
    <w:rPr>
      <w:rFonts w:eastAsiaTheme="minorHAnsi"/>
      <w:lang w:eastAsia="en-US"/>
    </w:rPr>
  </w:style>
  <w:style w:type="paragraph" w:customStyle="1" w:styleId="0A12D7189E404246835E29EB0C5999FA4">
    <w:name w:val="0A12D7189E404246835E29EB0C5999FA4"/>
    <w:rsid w:val="006F0167"/>
    <w:rPr>
      <w:rFonts w:eastAsiaTheme="minorHAnsi"/>
      <w:lang w:eastAsia="en-US"/>
    </w:rPr>
  </w:style>
  <w:style w:type="paragraph" w:customStyle="1" w:styleId="5F9188988A9D4A868518C64F9BA560D54">
    <w:name w:val="5F9188988A9D4A868518C64F9BA560D54"/>
    <w:rsid w:val="006F0167"/>
    <w:rPr>
      <w:rFonts w:eastAsiaTheme="minorHAnsi"/>
      <w:lang w:eastAsia="en-US"/>
    </w:rPr>
  </w:style>
  <w:style w:type="paragraph" w:customStyle="1" w:styleId="295239E76F5D4F2AB648CEC0BC2A37484">
    <w:name w:val="295239E76F5D4F2AB648CEC0BC2A37484"/>
    <w:rsid w:val="006F0167"/>
    <w:rPr>
      <w:rFonts w:eastAsiaTheme="minorHAnsi"/>
      <w:lang w:eastAsia="en-US"/>
    </w:rPr>
  </w:style>
  <w:style w:type="paragraph" w:customStyle="1" w:styleId="253AA277FFC54ACE8ED72301639B97824">
    <w:name w:val="253AA277FFC54ACE8ED72301639B97824"/>
    <w:rsid w:val="006F0167"/>
    <w:rPr>
      <w:rFonts w:eastAsiaTheme="minorHAnsi"/>
      <w:lang w:eastAsia="en-US"/>
    </w:rPr>
  </w:style>
  <w:style w:type="paragraph" w:customStyle="1" w:styleId="EB0EFD5CAC354FDFB1C4E7398572DF0D4">
    <w:name w:val="EB0EFD5CAC354FDFB1C4E7398572DF0D4"/>
    <w:rsid w:val="006F0167"/>
    <w:rPr>
      <w:rFonts w:eastAsiaTheme="minorHAnsi"/>
      <w:lang w:eastAsia="en-US"/>
    </w:rPr>
  </w:style>
  <w:style w:type="paragraph" w:customStyle="1" w:styleId="95A65B8A12B34A4997BAEC3414F3DB544">
    <w:name w:val="95A65B8A12B34A4997BAEC3414F3DB544"/>
    <w:rsid w:val="006F0167"/>
    <w:rPr>
      <w:rFonts w:eastAsiaTheme="minorHAnsi"/>
      <w:lang w:eastAsia="en-US"/>
    </w:rPr>
  </w:style>
  <w:style w:type="paragraph" w:customStyle="1" w:styleId="4C101D1202034530810F0D11A9868DE64">
    <w:name w:val="4C101D1202034530810F0D11A9868DE64"/>
    <w:rsid w:val="006F0167"/>
    <w:rPr>
      <w:rFonts w:eastAsiaTheme="minorHAnsi"/>
      <w:lang w:eastAsia="en-US"/>
    </w:rPr>
  </w:style>
  <w:style w:type="paragraph" w:customStyle="1" w:styleId="9268363DE4E14064A3B1562059412DCB4">
    <w:name w:val="9268363DE4E14064A3B1562059412DCB4"/>
    <w:rsid w:val="006F0167"/>
    <w:rPr>
      <w:rFonts w:eastAsiaTheme="minorHAnsi"/>
      <w:lang w:eastAsia="en-US"/>
    </w:rPr>
  </w:style>
  <w:style w:type="paragraph" w:customStyle="1" w:styleId="46DE52F9EB1548B1BC587782C5F8135F4">
    <w:name w:val="46DE52F9EB1548B1BC587782C5F8135F4"/>
    <w:rsid w:val="006F0167"/>
    <w:rPr>
      <w:rFonts w:eastAsiaTheme="minorHAnsi"/>
      <w:lang w:eastAsia="en-US"/>
    </w:rPr>
  </w:style>
  <w:style w:type="paragraph" w:customStyle="1" w:styleId="EC17A2EA9BCF4E648408C568480074874">
    <w:name w:val="EC17A2EA9BCF4E648408C568480074874"/>
    <w:rsid w:val="006F0167"/>
    <w:rPr>
      <w:rFonts w:eastAsiaTheme="minorHAnsi"/>
      <w:lang w:eastAsia="en-US"/>
    </w:rPr>
  </w:style>
  <w:style w:type="paragraph" w:customStyle="1" w:styleId="1F251914D55B4DF0AA277D5E62D426DE4">
    <w:name w:val="1F251914D55B4DF0AA277D5E62D426DE4"/>
    <w:rsid w:val="006F0167"/>
    <w:rPr>
      <w:rFonts w:eastAsiaTheme="minorHAnsi"/>
      <w:lang w:eastAsia="en-US"/>
    </w:rPr>
  </w:style>
  <w:style w:type="paragraph" w:customStyle="1" w:styleId="8DE4E6E97B0B40FEA8E3FA75EE4FDE244">
    <w:name w:val="8DE4E6E97B0B40FEA8E3FA75EE4FDE244"/>
    <w:rsid w:val="006F0167"/>
    <w:rPr>
      <w:rFonts w:eastAsiaTheme="minorHAnsi"/>
      <w:lang w:eastAsia="en-US"/>
    </w:rPr>
  </w:style>
  <w:style w:type="paragraph" w:customStyle="1" w:styleId="5B0D4D2B5BB3421F91AA752759DEF07D4">
    <w:name w:val="5B0D4D2B5BB3421F91AA752759DEF07D4"/>
    <w:rsid w:val="006F0167"/>
    <w:rPr>
      <w:rFonts w:eastAsiaTheme="minorHAnsi"/>
      <w:lang w:eastAsia="en-US"/>
    </w:rPr>
  </w:style>
  <w:style w:type="paragraph" w:customStyle="1" w:styleId="3FD35D847033490EA5C5AFB1829B35EF4">
    <w:name w:val="3FD35D847033490EA5C5AFB1829B35EF4"/>
    <w:rsid w:val="006F0167"/>
    <w:rPr>
      <w:rFonts w:eastAsiaTheme="minorHAnsi"/>
      <w:lang w:eastAsia="en-US"/>
    </w:rPr>
  </w:style>
  <w:style w:type="paragraph" w:customStyle="1" w:styleId="3358BE4CC9A8489D9BEA0D78C9FA988E4">
    <w:name w:val="3358BE4CC9A8489D9BEA0D78C9FA988E4"/>
    <w:rsid w:val="006F0167"/>
    <w:rPr>
      <w:rFonts w:eastAsiaTheme="minorHAnsi"/>
      <w:lang w:eastAsia="en-US"/>
    </w:rPr>
  </w:style>
  <w:style w:type="paragraph" w:customStyle="1" w:styleId="A4EFDA46520B4964AA9F0B415AD637F04">
    <w:name w:val="A4EFDA46520B4964AA9F0B415AD637F04"/>
    <w:rsid w:val="006F0167"/>
    <w:rPr>
      <w:rFonts w:eastAsiaTheme="minorHAnsi"/>
      <w:lang w:eastAsia="en-US"/>
    </w:rPr>
  </w:style>
  <w:style w:type="paragraph" w:customStyle="1" w:styleId="1964ADF407174925BB29B3F1EBA078324">
    <w:name w:val="1964ADF407174925BB29B3F1EBA078324"/>
    <w:rsid w:val="006F0167"/>
    <w:rPr>
      <w:rFonts w:eastAsiaTheme="minorHAnsi"/>
      <w:lang w:eastAsia="en-US"/>
    </w:rPr>
  </w:style>
  <w:style w:type="paragraph" w:customStyle="1" w:styleId="D3B99835A34B40FC820E11F9C9538EBB4">
    <w:name w:val="D3B99835A34B40FC820E11F9C9538EBB4"/>
    <w:rsid w:val="006F0167"/>
    <w:rPr>
      <w:rFonts w:eastAsiaTheme="minorHAnsi"/>
      <w:lang w:eastAsia="en-US"/>
    </w:rPr>
  </w:style>
  <w:style w:type="paragraph" w:customStyle="1" w:styleId="84B2088525A94EB3BBB8D9852E541B5E4">
    <w:name w:val="84B2088525A94EB3BBB8D9852E541B5E4"/>
    <w:rsid w:val="006F0167"/>
    <w:rPr>
      <w:rFonts w:eastAsiaTheme="minorHAnsi"/>
      <w:lang w:eastAsia="en-US"/>
    </w:rPr>
  </w:style>
  <w:style w:type="paragraph" w:customStyle="1" w:styleId="39E2911BB7FD41059259A748E2E56ECD4">
    <w:name w:val="39E2911BB7FD41059259A748E2E56ECD4"/>
    <w:rsid w:val="006F0167"/>
    <w:rPr>
      <w:rFonts w:eastAsiaTheme="minorHAnsi"/>
      <w:lang w:eastAsia="en-US"/>
    </w:rPr>
  </w:style>
  <w:style w:type="paragraph" w:customStyle="1" w:styleId="AA283818F4604354B98FBB26598E7FA24">
    <w:name w:val="AA283818F4604354B98FBB26598E7FA24"/>
    <w:rsid w:val="006F0167"/>
    <w:rPr>
      <w:rFonts w:eastAsiaTheme="minorHAnsi"/>
      <w:lang w:eastAsia="en-US"/>
    </w:rPr>
  </w:style>
  <w:style w:type="paragraph" w:customStyle="1" w:styleId="36921D436D3840ECB45BA72C6629E1EC4">
    <w:name w:val="36921D436D3840ECB45BA72C6629E1EC4"/>
    <w:rsid w:val="006F0167"/>
    <w:rPr>
      <w:rFonts w:eastAsiaTheme="minorHAnsi"/>
      <w:lang w:eastAsia="en-US"/>
    </w:rPr>
  </w:style>
  <w:style w:type="paragraph" w:customStyle="1" w:styleId="3B25FE1AA2E840DFBFA7B91ADFC9289C4">
    <w:name w:val="3B25FE1AA2E840DFBFA7B91ADFC9289C4"/>
    <w:rsid w:val="006F0167"/>
    <w:rPr>
      <w:rFonts w:eastAsiaTheme="minorHAnsi"/>
      <w:lang w:eastAsia="en-US"/>
    </w:rPr>
  </w:style>
  <w:style w:type="paragraph" w:customStyle="1" w:styleId="93B704CBDD1447B38BF6FFFB724597294">
    <w:name w:val="93B704CBDD1447B38BF6FFFB724597294"/>
    <w:rsid w:val="006F0167"/>
    <w:rPr>
      <w:rFonts w:eastAsiaTheme="minorHAnsi"/>
      <w:lang w:eastAsia="en-US"/>
    </w:rPr>
  </w:style>
  <w:style w:type="paragraph" w:customStyle="1" w:styleId="A7C0A8D8A08C401DABAE657A3BA03EFC4">
    <w:name w:val="A7C0A8D8A08C401DABAE657A3BA03EFC4"/>
    <w:rsid w:val="006F0167"/>
    <w:rPr>
      <w:rFonts w:eastAsiaTheme="minorHAnsi"/>
      <w:lang w:eastAsia="en-US"/>
    </w:rPr>
  </w:style>
  <w:style w:type="paragraph" w:customStyle="1" w:styleId="74077F5DB94F4442AF0E9087BA148C934">
    <w:name w:val="74077F5DB94F4442AF0E9087BA148C934"/>
    <w:rsid w:val="006F0167"/>
    <w:rPr>
      <w:rFonts w:eastAsiaTheme="minorHAnsi"/>
      <w:lang w:eastAsia="en-US"/>
    </w:rPr>
  </w:style>
  <w:style w:type="paragraph" w:customStyle="1" w:styleId="1FA634E91CAD4252B381FD1DEAF213F74">
    <w:name w:val="1FA634E91CAD4252B381FD1DEAF213F74"/>
    <w:rsid w:val="006F0167"/>
    <w:rPr>
      <w:rFonts w:eastAsiaTheme="minorHAnsi"/>
      <w:lang w:eastAsia="en-US"/>
    </w:rPr>
  </w:style>
  <w:style w:type="paragraph" w:customStyle="1" w:styleId="C762882A35E24690A6CA7CC16F717B284">
    <w:name w:val="C762882A35E24690A6CA7CC16F717B284"/>
    <w:rsid w:val="006F0167"/>
    <w:rPr>
      <w:rFonts w:eastAsiaTheme="minorHAnsi"/>
      <w:lang w:eastAsia="en-US"/>
    </w:rPr>
  </w:style>
  <w:style w:type="paragraph" w:customStyle="1" w:styleId="0070808483F3464B8500503F14C34FAC4">
    <w:name w:val="0070808483F3464B8500503F14C34FAC4"/>
    <w:rsid w:val="006F0167"/>
    <w:rPr>
      <w:rFonts w:eastAsiaTheme="minorHAnsi"/>
      <w:lang w:eastAsia="en-US"/>
    </w:rPr>
  </w:style>
  <w:style w:type="paragraph" w:customStyle="1" w:styleId="B3521519C63B43CCB6F844A5C67C81784">
    <w:name w:val="B3521519C63B43CCB6F844A5C67C81784"/>
    <w:rsid w:val="006F0167"/>
    <w:rPr>
      <w:rFonts w:eastAsiaTheme="minorHAnsi"/>
      <w:lang w:eastAsia="en-US"/>
    </w:rPr>
  </w:style>
  <w:style w:type="paragraph" w:customStyle="1" w:styleId="6E5BB6D9C2A2446B99DB1A0BDC824ACC4">
    <w:name w:val="6E5BB6D9C2A2446B99DB1A0BDC824ACC4"/>
    <w:rsid w:val="006F0167"/>
    <w:rPr>
      <w:rFonts w:eastAsiaTheme="minorHAnsi"/>
      <w:lang w:eastAsia="en-US"/>
    </w:rPr>
  </w:style>
  <w:style w:type="paragraph" w:customStyle="1" w:styleId="889E4568A4DF4390992C1D48A6CB50364">
    <w:name w:val="889E4568A4DF4390992C1D48A6CB50364"/>
    <w:rsid w:val="006F0167"/>
    <w:rPr>
      <w:rFonts w:eastAsiaTheme="minorHAnsi"/>
      <w:lang w:eastAsia="en-US"/>
    </w:rPr>
  </w:style>
  <w:style w:type="paragraph" w:customStyle="1" w:styleId="EA5C59822A9F4F4D81B8AA9A73BD0DF54">
    <w:name w:val="EA5C59822A9F4F4D81B8AA9A73BD0DF54"/>
    <w:rsid w:val="006F0167"/>
    <w:rPr>
      <w:rFonts w:eastAsiaTheme="minorHAnsi"/>
      <w:lang w:eastAsia="en-US"/>
    </w:rPr>
  </w:style>
  <w:style w:type="paragraph" w:customStyle="1" w:styleId="38D230A1956E4AF186EB99DCB1146C734">
    <w:name w:val="38D230A1956E4AF186EB99DCB1146C734"/>
    <w:rsid w:val="006F0167"/>
    <w:rPr>
      <w:rFonts w:eastAsiaTheme="minorHAnsi"/>
      <w:lang w:eastAsia="en-US"/>
    </w:rPr>
  </w:style>
  <w:style w:type="paragraph" w:customStyle="1" w:styleId="5944A0C40A1E4CF5B271C8B1E78AC5D64">
    <w:name w:val="5944A0C40A1E4CF5B271C8B1E78AC5D64"/>
    <w:rsid w:val="006F0167"/>
    <w:rPr>
      <w:rFonts w:eastAsiaTheme="minorHAnsi"/>
      <w:lang w:eastAsia="en-US"/>
    </w:rPr>
  </w:style>
  <w:style w:type="paragraph" w:customStyle="1" w:styleId="91F17DB45C444D5C856FC1B03D24E31B4">
    <w:name w:val="91F17DB45C444D5C856FC1B03D24E31B4"/>
    <w:rsid w:val="006F0167"/>
    <w:rPr>
      <w:rFonts w:eastAsiaTheme="minorHAnsi"/>
      <w:lang w:eastAsia="en-US"/>
    </w:rPr>
  </w:style>
  <w:style w:type="paragraph" w:customStyle="1" w:styleId="EFE3E3CDD3B14BD08F3FCE722C487A454">
    <w:name w:val="EFE3E3CDD3B14BD08F3FCE722C487A454"/>
    <w:rsid w:val="006F0167"/>
    <w:rPr>
      <w:rFonts w:eastAsiaTheme="minorHAnsi"/>
      <w:lang w:eastAsia="en-US"/>
    </w:rPr>
  </w:style>
  <w:style w:type="paragraph" w:customStyle="1" w:styleId="94647ADE81224B249F02E1FFBEC395BF4">
    <w:name w:val="94647ADE81224B249F02E1FFBEC395BF4"/>
    <w:rsid w:val="006F0167"/>
    <w:rPr>
      <w:rFonts w:eastAsiaTheme="minorHAnsi"/>
      <w:lang w:eastAsia="en-US"/>
    </w:rPr>
  </w:style>
  <w:style w:type="paragraph" w:customStyle="1" w:styleId="CEC77F823B874EF1A978E4F81B0768F24">
    <w:name w:val="CEC77F823B874EF1A978E4F81B0768F24"/>
    <w:rsid w:val="006F0167"/>
    <w:rPr>
      <w:rFonts w:eastAsiaTheme="minorHAnsi"/>
      <w:lang w:eastAsia="en-US"/>
    </w:rPr>
  </w:style>
  <w:style w:type="paragraph" w:customStyle="1" w:styleId="D0AFF8A46A3F4F42A7229B8C6A0FBF8C4">
    <w:name w:val="D0AFF8A46A3F4F42A7229B8C6A0FBF8C4"/>
    <w:rsid w:val="006F0167"/>
    <w:rPr>
      <w:rFonts w:eastAsiaTheme="minorHAnsi"/>
      <w:lang w:eastAsia="en-US"/>
    </w:rPr>
  </w:style>
  <w:style w:type="paragraph" w:customStyle="1" w:styleId="C16261A1B5CE499D9395AE5EBC040C074">
    <w:name w:val="C16261A1B5CE499D9395AE5EBC040C074"/>
    <w:rsid w:val="006F0167"/>
    <w:rPr>
      <w:rFonts w:eastAsiaTheme="minorHAnsi"/>
      <w:lang w:eastAsia="en-US"/>
    </w:rPr>
  </w:style>
  <w:style w:type="paragraph" w:customStyle="1" w:styleId="E6516269CEC847BCA045B647EED4BC204">
    <w:name w:val="E6516269CEC847BCA045B647EED4BC204"/>
    <w:rsid w:val="006F0167"/>
    <w:rPr>
      <w:rFonts w:eastAsiaTheme="minorHAnsi"/>
      <w:lang w:eastAsia="en-US"/>
    </w:rPr>
  </w:style>
  <w:style w:type="paragraph" w:customStyle="1" w:styleId="927AC622134541F689DC57D7577242B44">
    <w:name w:val="927AC622134541F689DC57D7577242B44"/>
    <w:rsid w:val="006F0167"/>
    <w:rPr>
      <w:rFonts w:eastAsiaTheme="minorHAnsi"/>
      <w:lang w:eastAsia="en-US"/>
    </w:rPr>
  </w:style>
  <w:style w:type="paragraph" w:customStyle="1" w:styleId="8CC9E33CB7814FDCBDF547C18A94A1554">
    <w:name w:val="8CC9E33CB7814FDCBDF547C18A94A1554"/>
    <w:rsid w:val="006F0167"/>
    <w:rPr>
      <w:rFonts w:eastAsiaTheme="minorHAnsi"/>
      <w:lang w:eastAsia="en-US"/>
    </w:rPr>
  </w:style>
  <w:style w:type="paragraph" w:customStyle="1" w:styleId="8BC157730E1A499F838454A9CD77F4494">
    <w:name w:val="8BC157730E1A499F838454A9CD77F4494"/>
    <w:rsid w:val="006F0167"/>
    <w:rPr>
      <w:rFonts w:eastAsiaTheme="minorHAnsi"/>
      <w:lang w:eastAsia="en-US"/>
    </w:rPr>
  </w:style>
  <w:style w:type="paragraph" w:customStyle="1" w:styleId="A0D0B6D7688B4F2EA243129785F8C9F83">
    <w:name w:val="A0D0B6D7688B4F2EA243129785F8C9F83"/>
    <w:rsid w:val="006F0167"/>
    <w:rPr>
      <w:rFonts w:eastAsiaTheme="minorHAnsi"/>
      <w:lang w:eastAsia="en-US"/>
    </w:rPr>
  </w:style>
  <w:style w:type="paragraph" w:customStyle="1" w:styleId="BD6956A79A35461F94AB953A93275F6F1">
    <w:name w:val="BD6956A79A35461F94AB953A93275F6F1"/>
    <w:rsid w:val="006F0167"/>
    <w:rPr>
      <w:rFonts w:eastAsiaTheme="minorHAnsi"/>
      <w:lang w:eastAsia="en-US"/>
    </w:rPr>
  </w:style>
  <w:style w:type="paragraph" w:customStyle="1" w:styleId="98BBF33495F746B984B5EBF14271E293">
    <w:name w:val="98BBF33495F746B984B5EBF14271E293"/>
    <w:rsid w:val="006F0167"/>
  </w:style>
  <w:style w:type="paragraph" w:customStyle="1" w:styleId="5DCE4D6C68734D81853930557977C3E5">
    <w:name w:val="5DCE4D6C68734D81853930557977C3E5"/>
    <w:rsid w:val="006F0167"/>
  </w:style>
  <w:style w:type="paragraph" w:customStyle="1" w:styleId="E8EC5394EDBD4098B047D31E5533699F19">
    <w:name w:val="E8EC5394EDBD4098B047D31E5533699F19"/>
    <w:rsid w:val="006F0167"/>
    <w:rPr>
      <w:rFonts w:eastAsiaTheme="minorHAnsi"/>
      <w:lang w:eastAsia="en-US"/>
    </w:rPr>
  </w:style>
  <w:style w:type="paragraph" w:customStyle="1" w:styleId="21A8EE5CDE9F40C5A7E4B734294D215511">
    <w:name w:val="21A8EE5CDE9F40C5A7E4B734294D215511"/>
    <w:rsid w:val="006F0167"/>
    <w:rPr>
      <w:rFonts w:eastAsiaTheme="minorHAnsi"/>
      <w:lang w:eastAsia="en-US"/>
    </w:rPr>
  </w:style>
  <w:style w:type="paragraph" w:customStyle="1" w:styleId="C52E9530AEF24F87A8AEED60E247A40711">
    <w:name w:val="C52E9530AEF24F87A8AEED60E247A40711"/>
    <w:rsid w:val="006F0167"/>
    <w:pPr>
      <w:ind w:left="720"/>
      <w:contextualSpacing/>
    </w:pPr>
    <w:rPr>
      <w:rFonts w:eastAsiaTheme="minorHAnsi"/>
      <w:lang w:eastAsia="en-US"/>
    </w:rPr>
  </w:style>
  <w:style w:type="paragraph" w:customStyle="1" w:styleId="52D78855E90746D0BFA41098FF27BD7212">
    <w:name w:val="52D78855E90746D0BFA41098FF27BD7212"/>
    <w:rsid w:val="006F0167"/>
    <w:rPr>
      <w:rFonts w:eastAsiaTheme="minorHAnsi"/>
      <w:lang w:eastAsia="en-US"/>
    </w:rPr>
  </w:style>
  <w:style w:type="paragraph" w:customStyle="1" w:styleId="D5B4E0EE1FB14934B96ECE94747688A118">
    <w:name w:val="D5B4E0EE1FB14934B96ECE94747688A118"/>
    <w:rsid w:val="006F0167"/>
    <w:rPr>
      <w:rFonts w:eastAsiaTheme="minorHAnsi"/>
      <w:lang w:eastAsia="en-US"/>
    </w:rPr>
  </w:style>
  <w:style w:type="paragraph" w:customStyle="1" w:styleId="74851F35C9604ECDA6B2B0E4FD14A05A18">
    <w:name w:val="74851F35C9604ECDA6B2B0E4FD14A05A18"/>
    <w:rsid w:val="006F0167"/>
    <w:rPr>
      <w:rFonts w:eastAsiaTheme="minorHAnsi"/>
      <w:lang w:eastAsia="en-US"/>
    </w:rPr>
  </w:style>
  <w:style w:type="paragraph" w:customStyle="1" w:styleId="C1A3E0B52F1545218E3B73F3F0B6FAD318">
    <w:name w:val="C1A3E0B52F1545218E3B73F3F0B6FAD318"/>
    <w:rsid w:val="006F0167"/>
    <w:rPr>
      <w:rFonts w:eastAsiaTheme="minorHAnsi"/>
      <w:lang w:eastAsia="en-US"/>
    </w:rPr>
  </w:style>
  <w:style w:type="paragraph" w:customStyle="1" w:styleId="76D2F8A1E5E846CE8F3F962124C808F618">
    <w:name w:val="76D2F8A1E5E846CE8F3F962124C808F618"/>
    <w:rsid w:val="006F0167"/>
    <w:rPr>
      <w:rFonts w:eastAsiaTheme="minorHAnsi"/>
      <w:lang w:eastAsia="en-US"/>
    </w:rPr>
  </w:style>
  <w:style w:type="paragraph" w:customStyle="1" w:styleId="0D3F193A4E6E4A63910D0259674616F422">
    <w:name w:val="0D3F193A4E6E4A63910D0259674616F422"/>
    <w:rsid w:val="006F0167"/>
    <w:rPr>
      <w:rFonts w:eastAsiaTheme="minorHAnsi"/>
      <w:lang w:eastAsia="en-US"/>
    </w:rPr>
  </w:style>
  <w:style w:type="paragraph" w:customStyle="1" w:styleId="18F6E21D852247F5AD425C4EC0FD342C5">
    <w:name w:val="18F6E21D852247F5AD425C4EC0FD342C5"/>
    <w:rsid w:val="006F0167"/>
    <w:rPr>
      <w:rFonts w:eastAsiaTheme="minorHAnsi"/>
      <w:lang w:eastAsia="en-US"/>
    </w:rPr>
  </w:style>
  <w:style w:type="paragraph" w:customStyle="1" w:styleId="F7DC1242D9574C928D482BA036855BAA4">
    <w:name w:val="F7DC1242D9574C928D482BA036855BAA4"/>
    <w:rsid w:val="006F0167"/>
    <w:rPr>
      <w:rFonts w:eastAsiaTheme="minorHAnsi"/>
      <w:lang w:eastAsia="en-US"/>
    </w:rPr>
  </w:style>
  <w:style w:type="paragraph" w:customStyle="1" w:styleId="92C4B53CF3E44A468A42C953F64178644">
    <w:name w:val="92C4B53CF3E44A468A42C953F64178644"/>
    <w:rsid w:val="006F0167"/>
    <w:rPr>
      <w:rFonts w:eastAsiaTheme="minorHAnsi"/>
      <w:lang w:eastAsia="en-US"/>
    </w:rPr>
  </w:style>
  <w:style w:type="paragraph" w:customStyle="1" w:styleId="5935514A5A7348A68C5D62329ABAB0CF4">
    <w:name w:val="5935514A5A7348A68C5D62329ABAB0CF4"/>
    <w:rsid w:val="006F0167"/>
    <w:rPr>
      <w:rFonts w:eastAsiaTheme="minorHAnsi"/>
      <w:lang w:eastAsia="en-US"/>
    </w:rPr>
  </w:style>
  <w:style w:type="paragraph" w:customStyle="1" w:styleId="ACA2754604AC4939A3797BBC8C212FDD4">
    <w:name w:val="ACA2754604AC4939A3797BBC8C212FDD4"/>
    <w:rsid w:val="006F0167"/>
    <w:rPr>
      <w:rFonts w:eastAsiaTheme="minorHAnsi"/>
      <w:lang w:eastAsia="en-US"/>
    </w:rPr>
  </w:style>
  <w:style w:type="paragraph" w:customStyle="1" w:styleId="2310AAD5C28E412D8F5B8AF8DFD650104">
    <w:name w:val="2310AAD5C28E412D8F5B8AF8DFD650104"/>
    <w:rsid w:val="006F0167"/>
    <w:rPr>
      <w:rFonts w:eastAsiaTheme="minorHAnsi"/>
      <w:lang w:eastAsia="en-US"/>
    </w:rPr>
  </w:style>
  <w:style w:type="paragraph" w:customStyle="1" w:styleId="9FC9625021F1429C9EE1E1047C61E14D4">
    <w:name w:val="9FC9625021F1429C9EE1E1047C61E14D4"/>
    <w:rsid w:val="006F0167"/>
    <w:rPr>
      <w:rFonts w:eastAsiaTheme="minorHAnsi"/>
      <w:lang w:eastAsia="en-US"/>
    </w:rPr>
  </w:style>
  <w:style w:type="paragraph" w:customStyle="1" w:styleId="1E65CAE5DD1346D2B11D6BFE40B63C314">
    <w:name w:val="1E65CAE5DD1346D2B11D6BFE40B63C314"/>
    <w:rsid w:val="006F0167"/>
    <w:rPr>
      <w:rFonts w:eastAsiaTheme="minorHAnsi"/>
      <w:lang w:eastAsia="en-US"/>
    </w:rPr>
  </w:style>
  <w:style w:type="paragraph" w:customStyle="1" w:styleId="66E743438A2E45E9A571E6E78F50804F4">
    <w:name w:val="66E743438A2E45E9A571E6E78F50804F4"/>
    <w:rsid w:val="006F0167"/>
    <w:rPr>
      <w:rFonts w:eastAsiaTheme="minorHAnsi"/>
      <w:lang w:eastAsia="en-US"/>
    </w:rPr>
  </w:style>
  <w:style w:type="paragraph" w:customStyle="1" w:styleId="3D0F3C3303694AA1BB84215C79C1DF365">
    <w:name w:val="3D0F3C3303694AA1BB84215C79C1DF365"/>
    <w:rsid w:val="006F0167"/>
    <w:rPr>
      <w:rFonts w:eastAsiaTheme="minorHAnsi"/>
      <w:lang w:eastAsia="en-US"/>
    </w:rPr>
  </w:style>
  <w:style w:type="paragraph" w:customStyle="1" w:styleId="AF875B2DC2C345119CF534062E3FB3714">
    <w:name w:val="AF875B2DC2C345119CF534062E3FB3714"/>
    <w:rsid w:val="006F0167"/>
    <w:rPr>
      <w:rFonts w:eastAsiaTheme="minorHAnsi"/>
      <w:lang w:eastAsia="en-US"/>
    </w:rPr>
  </w:style>
  <w:style w:type="paragraph" w:customStyle="1" w:styleId="F6DAE09C89E346DAAE839F2C7C5F67A54">
    <w:name w:val="F6DAE09C89E346DAAE839F2C7C5F67A54"/>
    <w:rsid w:val="006F0167"/>
    <w:rPr>
      <w:rFonts w:eastAsiaTheme="minorHAnsi"/>
      <w:lang w:eastAsia="en-US"/>
    </w:rPr>
  </w:style>
  <w:style w:type="paragraph" w:customStyle="1" w:styleId="F28050EDAB764E4EA722137A21A64D2A4">
    <w:name w:val="F28050EDAB764E4EA722137A21A64D2A4"/>
    <w:rsid w:val="006F0167"/>
    <w:rPr>
      <w:rFonts w:eastAsiaTheme="minorHAnsi"/>
      <w:lang w:eastAsia="en-US"/>
    </w:rPr>
  </w:style>
  <w:style w:type="paragraph" w:customStyle="1" w:styleId="EDAEDCD1BC334376AF0D31632B9D39744">
    <w:name w:val="EDAEDCD1BC334376AF0D31632B9D39744"/>
    <w:rsid w:val="006F0167"/>
    <w:rPr>
      <w:rFonts w:eastAsiaTheme="minorHAnsi"/>
      <w:lang w:eastAsia="en-US"/>
    </w:rPr>
  </w:style>
  <w:style w:type="paragraph" w:customStyle="1" w:styleId="56AA1294A59447C9B34B45C6AC28056E4">
    <w:name w:val="56AA1294A59447C9B34B45C6AC28056E4"/>
    <w:rsid w:val="006F0167"/>
    <w:rPr>
      <w:rFonts w:eastAsiaTheme="minorHAnsi"/>
      <w:lang w:eastAsia="en-US"/>
    </w:rPr>
  </w:style>
  <w:style w:type="paragraph" w:customStyle="1" w:styleId="2A0DA19BF1A242988CBE6CAE48044E2F4">
    <w:name w:val="2A0DA19BF1A242988CBE6CAE48044E2F4"/>
    <w:rsid w:val="006F0167"/>
    <w:rPr>
      <w:rFonts w:eastAsiaTheme="minorHAnsi"/>
      <w:lang w:eastAsia="en-US"/>
    </w:rPr>
  </w:style>
  <w:style w:type="paragraph" w:customStyle="1" w:styleId="D3679AF90F244F389F1A96E27BED28124">
    <w:name w:val="D3679AF90F244F389F1A96E27BED28124"/>
    <w:rsid w:val="006F0167"/>
    <w:rPr>
      <w:rFonts w:eastAsiaTheme="minorHAnsi"/>
      <w:lang w:eastAsia="en-US"/>
    </w:rPr>
  </w:style>
  <w:style w:type="paragraph" w:customStyle="1" w:styleId="73D274938AD24A13B991E628A7EB503D5">
    <w:name w:val="73D274938AD24A13B991E628A7EB503D5"/>
    <w:rsid w:val="006F0167"/>
    <w:rPr>
      <w:rFonts w:eastAsiaTheme="minorHAnsi"/>
      <w:lang w:eastAsia="en-US"/>
    </w:rPr>
  </w:style>
  <w:style w:type="paragraph" w:customStyle="1" w:styleId="7D71ADEE30934F7B8417362A815E5DF64">
    <w:name w:val="7D71ADEE30934F7B8417362A815E5DF64"/>
    <w:rsid w:val="006F0167"/>
    <w:rPr>
      <w:rFonts w:eastAsiaTheme="minorHAnsi"/>
      <w:lang w:eastAsia="en-US"/>
    </w:rPr>
  </w:style>
  <w:style w:type="paragraph" w:customStyle="1" w:styleId="7C379D7B1F5045508350C4BB31C907B84">
    <w:name w:val="7C379D7B1F5045508350C4BB31C907B84"/>
    <w:rsid w:val="006F0167"/>
    <w:rPr>
      <w:rFonts w:eastAsiaTheme="minorHAnsi"/>
      <w:lang w:eastAsia="en-US"/>
    </w:rPr>
  </w:style>
  <w:style w:type="paragraph" w:customStyle="1" w:styleId="575A40DB03FB4DEFA60B610EC2D302694">
    <w:name w:val="575A40DB03FB4DEFA60B610EC2D302694"/>
    <w:rsid w:val="006F0167"/>
    <w:rPr>
      <w:rFonts w:eastAsiaTheme="minorHAnsi"/>
      <w:lang w:eastAsia="en-US"/>
    </w:rPr>
  </w:style>
  <w:style w:type="paragraph" w:customStyle="1" w:styleId="2D2D99BAE2EF4AE98569B70ED80FE5C84">
    <w:name w:val="2D2D99BAE2EF4AE98569B70ED80FE5C84"/>
    <w:rsid w:val="006F0167"/>
    <w:rPr>
      <w:rFonts w:eastAsiaTheme="minorHAnsi"/>
      <w:lang w:eastAsia="en-US"/>
    </w:rPr>
  </w:style>
  <w:style w:type="paragraph" w:customStyle="1" w:styleId="4C328A34898143F0AF97218B3E4573EE4">
    <w:name w:val="4C328A34898143F0AF97218B3E4573EE4"/>
    <w:rsid w:val="006F0167"/>
    <w:rPr>
      <w:rFonts w:eastAsiaTheme="minorHAnsi"/>
      <w:lang w:eastAsia="en-US"/>
    </w:rPr>
  </w:style>
  <w:style w:type="paragraph" w:customStyle="1" w:styleId="67F6FA3BFF0D487F9AC2A1073C8959915">
    <w:name w:val="67F6FA3BFF0D487F9AC2A1073C8959915"/>
    <w:rsid w:val="006F0167"/>
    <w:rPr>
      <w:rFonts w:eastAsiaTheme="minorHAnsi"/>
      <w:lang w:eastAsia="en-US"/>
    </w:rPr>
  </w:style>
  <w:style w:type="paragraph" w:customStyle="1" w:styleId="589D1E0E048744C0B6BC270C48B73A844">
    <w:name w:val="589D1E0E048744C0B6BC270C48B73A844"/>
    <w:rsid w:val="006F0167"/>
    <w:rPr>
      <w:rFonts w:eastAsiaTheme="minorHAnsi"/>
      <w:lang w:eastAsia="en-US"/>
    </w:rPr>
  </w:style>
  <w:style w:type="paragraph" w:customStyle="1" w:styleId="93FD6C08EDBE4213807B289E3E6731364">
    <w:name w:val="93FD6C08EDBE4213807B289E3E6731364"/>
    <w:rsid w:val="006F0167"/>
    <w:rPr>
      <w:rFonts w:eastAsiaTheme="minorHAnsi"/>
      <w:lang w:eastAsia="en-US"/>
    </w:rPr>
  </w:style>
  <w:style w:type="paragraph" w:customStyle="1" w:styleId="212060E9FE984693B8A0096AA35B6B144">
    <w:name w:val="212060E9FE984693B8A0096AA35B6B144"/>
    <w:rsid w:val="006F0167"/>
    <w:rPr>
      <w:rFonts w:eastAsiaTheme="minorHAnsi"/>
      <w:lang w:eastAsia="en-US"/>
    </w:rPr>
  </w:style>
  <w:style w:type="paragraph" w:customStyle="1" w:styleId="EEE82B7F0952448099AA9DFF5D2CDE064">
    <w:name w:val="EEE82B7F0952448099AA9DFF5D2CDE064"/>
    <w:rsid w:val="006F0167"/>
    <w:rPr>
      <w:rFonts w:eastAsiaTheme="minorHAnsi"/>
      <w:lang w:eastAsia="en-US"/>
    </w:rPr>
  </w:style>
  <w:style w:type="paragraph" w:customStyle="1" w:styleId="313EAAEF7E3244BAA9401BE5CB4157874">
    <w:name w:val="313EAAEF7E3244BAA9401BE5CB4157874"/>
    <w:rsid w:val="006F0167"/>
    <w:rPr>
      <w:rFonts w:eastAsiaTheme="minorHAnsi"/>
      <w:lang w:eastAsia="en-US"/>
    </w:rPr>
  </w:style>
  <w:style w:type="paragraph" w:customStyle="1" w:styleId="B7A87B3BC9114BE4A7A4952203B17A7F4">
    <w:name w:val="B7A87B3BC9114BE4A7A4952203B17A7F4"/>
    <w:rsid w:val="006F0167"/>
    <w:rPr>
      <w:rFonts w:eastAsiaTheme="minorHAnsi"/>
      <w:lang w:eastAsia="en-US"/>
    </w:rPr>
  </w:style>
  <w:style w:type="paragraph" w:customStyle="1" w:styleId="B630F5087B9E4398BA843A1066CBA65F4">
    <w:name w:val="B630F5087B9E4398BA843A1066CBA65F4"/>
    <w:rsid w:val="006F0167"/>
    <w:rPr>
      <w:rFonts w:eastAsiaTheme="minorHAnsi"/>
      <w:lang w:eastAsia="en-US"/>
    </w:rPr>
  </w:style>
  <w:style w:type="paragraph" w:customStyle="1" w:styleId="0368166C68A2412AB97E11E0D28004155">
    <w:name w:val="0368166C68A2412AB97E11E0D28004155"/>
    <w:rsid w:val="006F0167"/>
    <w:rPr>
      <w:rFonts w:eastAsiaTheme="minorHAnsi"/>
      <w:lang w:eastAsia="en-US"/>
    </w:rPr>
  </w:style>
  <w:style w:type="paragraph" w:customStyle="1" w:styleId="1EC2BAB4A78F4C139CBF0826EAF245624">
    <w:name w:val="1EC2BAB4A78F4C139CBF0826EAF245624"/>
    <w:rsid w:val="006F0167"/>
    <w:rPr>
      <w:rFonts w:eastAsiaTheme="minorHAnsi"/>
      <w:lang w:eastAsia="en-US"/>
    </w:rPr>
  </w:style>
  <w:style w:type="paragraph" w:customStyle="1" w:styleId="1E3CE25D1ED44ED5847A13BEE8E31D814">
    <w:name w:val="1E3CE25D1ED44ED5847A13BEE8E31D814"/>
    <w:rsid w:val="006F0167"/>
    <w:rPr>
      <w:rFonts w:eastAsiaTheme="minorHAnsi"/>
      <w:lang w:eastAsia="en-US"/>
    </w:rPr>
  </w:style>
  <w:style w:type="paragraph" w:customStyle="1" w:styleId="A8909912C79849C181F422F59F8C14024">
    <w:name w:val="A8909912C79849C181F422F59F8C14024"/>
    <w:rsid w:val="006F0167"/>
    <w:rPr>
      <w:rFonts w:eastAsiaTheme="minorHAnsi"/>
      <w:lang w:eastAsia="en-US"/>
    </w:rPr>
  </w:style>
  <w:style w:type="paragraph" w:customStyle="1" w:styleId="27B570F8A2B44AC382C164B486BA56394">
    <w:name w:val="27B570F8A2B44AC382C164B486BA56394"/>
    <w:rsid w:val="006F0167"/>
    <w:rPr>
      <w:rFonts w:eastAsiaTheme="minorHAnsi"/>
      <w:lang w:eastAsia="en-US"/>
    </w:rPr>
  </w:style>
  <w:style w:type="paragraph" w:customStyle="1" w:styleId="523E353BC056488EA638FDF6EB84BBD64">
    <w:name w:val="523E353BC056488EA638FDF6EB84BBD64"/>
    <w:rsid w:val="006F0167"/>
    <w:rPr>
      <w:rFonts w:eastAsiaTheme="minorHAnsi"/>
      <w:lang w:eastAsia="en-US"/>
    </w:rPr>
  </w:style>
  <w:style w:type="paragraph" w:customStyle="1" w:styleId="CD8CA1D06A4F45D2BB0B1F3CCE4FB2BD4">
    <w:name w:val="CD8CA1D06A4F45D2BB0B1F3CCE4FB2BD4"/>
    <w:rsid w:val="006F0167"/>
    <w:rPr>
      <w:rFonts w:eastAsiaTheme="minorHAnsi"/>
      <w:lang w:eastAsia="en-US"/>
    </w:rPr>
  </w:style>
  <w:style w:type="paragraph" w:customStyle="1" w:styleId="D433FA7B50CB4787831B111B51E843344">
    <w:name w:val="D433FA7B50CB4787831B111B51E843344"/>
    <w:rsid w:val="006F0167"/>
    <w:rPr>
      <w:rFonts w:eastAsiaTheme="minorHAnsi"/>
      <w:lang w:eastAsia="en-US"/>
    </w:rPr>
  </w:style>
  <w:style w:type="paragraph" w:customStyle="1" w:styleId="C14DF26D86774F2D9ECC3E493E48CE654">
    <w:name w:val="C14DF26D86774F2D9ECC3E493E48CE654"/>
    <w:rsid w:val="006F0167"/>
    <w:rPr>
      <w:rFonts w:eastAsiaTheme="minorHAnsi"/>
      <w:lang w:eastAsia="en-US"/>
    </w:rPr>
  </w:style>
  <w:style w:type="paragraph" w:customStyle="1" w:styleId="03293F3C173D4D8A80890C6C845306624">
    <w:name w:val="03293F3C173D4D8A80890C6C845306624"/>
    <w:rsid w:val="006F0167"/>
    <w:rPr>
      <w:rFonts w:eastAsiaTheme="minorHAnsi"/>
      <w:lang w:eastAsia="en-US"/>
    </w:rPr>
  </w:style>
  <w:style w:type="paragraph" w:customStyle="1" w:styleId="020A7E903DC941B3ACFABF258B93C03C5">
    <w:name w:val="020A7E903DC941B3ACFABF258B93C03C5"/>
    <w:rsid w:val="006F0167"/>
    <w:rPr>
      <w:rFonts w:eastAsiaTheme="minorHAnsi"/>
      <w:lang w:eastAsia="en-US"/>
    </w:rPr>
  </w:style>
  <w:style w:type="paragraph" w:customStyle="1" w:styleId="3FE4C67852E44668AF48872831D2DFF34">
    <w:name w:val="3FE4C67852E44668AF48872831D2DFF34"/>
    <w:rsid w:val="006F0167"/>
    <w:rPr>
      <w:rFonts w:eastAsiaTheme="minorHAnsi"/>
      <w:lang w:eastAsia="en-US"/>
    </w:rPr>
  </w:style>
  <w:style w:type="paragraph" w:customStyle="1" w:styleId="2FC6BD94A1EF4C00B5C1806DC985CC064">
    <w:name w:val="2FC6BD94A1EF4C00B5C1806DC985CC064"/>
    <w:rsid w:val="006F0167"/>
    <w:rPr>
      <w:rFonts w:eastAsiaTheme="minorHAnsi"/>
      <w:lang w:eastAsia="en-US"/>
    </w:rPr>
  </w:style>
  <w:style w:type="paragraph" w:customStyle="1" w:styleId="DBDE354C9DB44CE88F2297878E5C030E4">
    <w:name w:val="DBDE354C9DB44CE88F2297878E5C030E4"/>
    <w:rsid w:val="006F0167"/>
    <w:rPr>
      <w:rFonts w:eastAsiaTheme="minorHAnsi"/>
      <w:lang w:eastAsia="en-US"/>
    </w:rPr>
  </w:style>
  <w:style w:type="paragraph" w:customStyle="1" w:styleId="B0F74F4077504963846859FA99F3FC244">
    <w:name w:val="B0F74F4077504963846859FA99F3FC244"/>
    <w:rsid w:val="006F0167"/>
    <w:rPr>
      <w:rFonts w:eastAsiaTheme="minorHAnsi"/>
      <w:lang w:eastAsia="en-US"/>
    </w:rPr>
  </w:style>
  <w:style w:type="paragraph" w:customStyle="1" w:styleId="1A963E698FA54CF1826218E6DACB69F04">
    <w:name w:val="1A963E698FA54CF1826218E6DACB69F04"/>
    <w:rsid w:val="006F0167"/>
    <w:rPr>
      <w:rFonts w:eastAsiaTheme="minorHAnsi"/>
      <w:lang w:eastAsia="en-US"/>
    </w:rPr>
  </w:style>
  <w:style w:type="paragraph" w:customStyle="1" w:styleId="BCF92AFE60BB4AA4B7EF891AFC1547764">
    <w:name w:val="BCF92AFE60BB4AA4B7EF891AFC1547764"/>
    <w:rsid w:val="006F0167"/>
    <w:rPr>
      <w:rFonts w:eastAsiaTheme="minorHAnsi"/>
      <w:lang w:eastAsia="en-US"/>
    </w:rPr>
  </w:style>
  <w:style w:type="paragraph" w:customStyle="1" w:styleId="2D10BA11139B49E88D27F467D9E3826E5">
    <w:name w:val="2D10BA11139B49E88D27F467D9E3826E5"/>
    <w:rsid w:val="006F0167"/>
    <w:rPr>
      <w:rFonts w:eastAsiaTheme="minorHAnsi"/>
      <w:lang w:eastAsia="en-US"/>
    </w:rPr>
  </w:style>
  <w:style w:type="paragraph" w:customStyle="1" w:styleId="4857EA06231347C6938BC48B9619D7654">
    <w:name w:val="4857EA06231347C6938BC48B9619D7654"/>
    <w:rsid w:val="006F0167"/>
    <w:rPr>
      <w:rFonts w:eastAsiaTheme="minorHAnsi"/>
      <w:lang w:eastAsia="en-US"/>
    </w:rPr>
  </w:style>
  <w:style w:type="paragraph" w:customStyle="1" w:styleId="37DDD175F56E41BE86D8C011F728856B4">
    <w:name w:val="37DDD175F56E41BE86D8C011F728856B4"/>
    <w:rsid w:val="006F0167"/>
    <w:rPr>
      <w:rFonts w:eastAsiaTheme="minorHAnsi"/>
      <w:lang w:eastAsia="en-US"/>
    </w:rPr>
  </w:style>
  <w:style w:type="paragraph" w:customStyle="1" w:styleId="8C04A78B220C4DD291E6CB274E7BD1984">
    <w:name w:val="8C04A78B220C4DD291E6CB274E7BD1984"/>
    <w:rsid w:val="006F0167"/>
    <w:rPr>
      <w:rFonts w:eastAsiaTheme="minorHAnsi"/>
      <w:lang w:eastAsia="en-US"/>
    </w:rPr>
  </w:style>
  <w:style w:type="paragraph" w:customStyle="1" w:styleId="69C5818030324F5ABA7B5A31E45D61EA4">
    <w:name w:val="69C5818030324F5ABA7B5A31E45D61EA4"/>
    <w:rsid w:val="006F0167"/>
    <w:rPr>
      <w:rFonts w:eastAsiaTheme="minorHAnsi"/>
      <w:lang w:eastAsia="en-US"/>
    </w:rPr>
  </w:style>
  <w:style w:type="paragraph" w:customStyle="1" w:styleId="4ABFCE1FEC374BE8904A2952062C348F4">
    <w:name w:val="4ABFCE1FEC374BE8904A2952062C348F4"/>
    <w:rsid w:val="006F0167"/>
    <w:rPr>
      <w:rFonts w:eastAsiaTheme="minorHAnsi"/>
      <w:lang w:eastAsia="en-US"/>
    </w:rPr>
  </w:style>
  <w:style w:type="paragraph" w:customStyle="1" w:styleId="C67D7F81142E4863A4F4E4DAFACC05AB4">
    <w:name w:val="C67D7F81142E4863A4F4E4DAFACC05AB4"/>
    <w:rsid w:val="006F0167"/>
    <w:rPr>
      <w:rFonts w:eastAsiaTheme="minorHAnsi"/>
      <w:lang w:eastAsia="en-US"/>
    </w:rPr>
  </w:style>
  <w:style w:type="paragraph" w:customStyle="1" w:styleId="DC73E43220B0450A9514582646900C8A4">
    <w:name w:val="DC73E43220B0450A9514582646900C8A4"/>
    <w:rsid w:val="006F0167"/>
    <w:rPr>
      <w:rFonts w:eastAsiaTheme="minorHAnsi"/>
      <w:lang w:eastAsia="en-US"/>
    </w:rPr>
  </w:style>
  <w:style w:type="paragraph" w:customStyle="1" w:styleId="7CF899D2756B4B55AEBB0E5105D986FA5">
    <w:name w:val="7CF899D2756B4B55AEBB0E5105D986FA5"/>
    <w:rsid w:val="006F0167"/>
    <w:rPr>
      <w:rFonts w:eastAsiaTheme="minorHAnsi"/>
      <w:lang w:eastAsia="en-US"/>
    </w:rPr>
  </w:style>
  <w:style w:type="paragraph" w:customStyle="1" w:styleId="6B328203D068487983818C2C6A6FFBBC4">
    <w:name w:val="6B328203D068487983818C2C6A6FFBBC4"/>
    <w:rsid w:val="006F0167"/>
    <w:rPr>
      <w:rFonts w:eastAsiaTheme="minorHAnsi"/>
      <w:lang w:eastAsia="en-US"/>
    </w:rPr>
  </w:style>
  <w:style w:type="paragraph" w:customStyle="1" w:styleId="8BF62391431D480C9802E62834A279004">
    <w:name w:val="8BF62391431D480C9802E62834A279004"/>
    <w:rsid w:val="006F0167"/>
    <w:rPr>
      <w:rFonts w:eastAsiaTheme="minorHAnsi"/>
      <w:lang w:eastAsia="en-US"/>
    </w:rPr>
  </w:style>
  <w:style w:type="paragraph" w:customStyle="1" w:styleId="8A5A250AD7DA4CD0A9C5CC246E094A664">
    <w:name w:val="8A5A250AD7DA4CD0A9C5CC246E094A664"/>
    <w:rsid w:val="006F0167"/>
    <w:rPr>
      <w:rFonts w:eastAsiaTheme="minorHAnsi"/>
      <w:lang w:eastAsia="en-US"/>
    </w:rPr>
  </w:style>
  <w:style w:type="paragraph" w:customStyle="1" w:styleId="F7E168307A41437EBAA8501BA3EC84A24">
    <w:name w:val="F7E168307A41437EBAA8501BA3EC84A24"/>
    <w:rsid w:val="006F0167"/>
    <w:rPr>
      <w:rFonts w:eastAsiaTheme="minorHAnsi"/>
      <w:lang w:eastAsia="en-US"/>
    </w:rPr>
  </w:style>
  <w:style w:type="paragraph" w:customStyle="1" w:styleId="D5BB80C06CAF4A96A00A9EF349FB78C34">
    <w:name w:val="D5BB80C06CAF4A96A00A9EF349FB78C34"/>
    <w:rsid w:val="006F0167"/>
    <w:rPr>
      <w:rFonts w:eastAsiaTheme="minorHAnsi"/>
      <w:lang w:eastAsia="en-US"/>
    </w:rPr>
  </w:style>
  <w:style w:type="paragraph" w:customStyle="1" w:styleId="6B26FF9AD82B4F1A98A577DC4E449ED75">
    <w:name w:val="6B26FF9AD82B4F1A98A577DC4E449ED75"/>
    <w:rsid w:val="006F0167"/>
    <w:rPr>
      <w:rFonts w:eastAsiaTheme="minorHAnsi"/>
      <w:lang w:eastAsia="en-US"/>
    </w:rPr>
  </w:style>
  <w:style w:type="paragraph" w:customStyle="1" w:styleId="54B7E0D68C06421A99AD978F907093915">
    <w:name w:val="54B7E0D68C06421A99AD978F907093915"/>
    <w:rsid w:val="006F0167"/>
    <w:rPr>
      <w:rFonts w:eastAsiaTheme="minorHAnsi"/>
      <w:lang w:eastAsia="en-US"/>
    </w:rPr>
  </w:style>
  <w:style w:type="paragraph" w:customStyle="1" w:styleId="C50311EF3C494364B938BCC54D133DD15">
    <w:name w:val="C50311EF3C494364B938BCC54D133DD15"/>
    <w:rsid w:val="006F0167"/>
    <w:rPr>
      <w:rFonts w:eastAsiaTheme="minorHAnsi"/>
      <w:lang w:eastAsia="en-US"/>
    </w:rPr>
  </w:style>
  <w:style w:type="paragraph" w:customStyle="1" w:styleId="8A62B2BCBB9047998639CB55510C68C25">
    <w:name w:val="8A62B2BCBB9047998639CB55510C68C25"/>
    <w:rsid w:val="006F0167"/>
    <w:rPr>
      <w:rFonts w:eastAsiaTheme="minorHAnsi"/>
      <w:lang w:eastAsia="en-US"/>
    </w:rPr>
  </w:style>
  <w:style w:type="paragraph" w:customStyle="1" w:styleId="FEDAC83BB87A459681162887E9D1EE925">
    <w:name w:val="FEDAC83BB87A459681162887E9D1EE925"/>
    <w:rsid w:val="006F0167"/>
    <w:rPr>
      <w:rFonts w:eastAsiaTheme="minorHAnsi"/>
      <w:lang w:eastAsia="en-US"/>
    </w:rPr>
  </w:style>
  <w:style w:type="paragraph" w:customStyle="1" w:styleId="83EA9C238A58451CBE2C13CC966383435">
    <w:name w:val="83EA9C238A58451CBE2C13CC966383435"/>
    <w:rsid w:val="006F0167"/>
    <w:rPr>
      <w:rFonts w:eastAsiaTheme="minorHAnsi"/>
      <w:lang w:eastAsia="en-US"/>
    </w:rPr>
  </w:style>
  <w:style w:type="paragraph" w:customStyle="1" w:styleId="9113662C583D49BC87E6706CA6262E375">
    <w:name w:val="9113662C583D49BC87E6706CA6262E375"/>
    <w:rsid w:val="006F0167"/>
    <w:rPr>
      <w:rFonts w:eastAsiaTheme="minorHAnsi"/>
      <w:lang w:eastAsia="en-US"/>
    </w:rPr>
  </w:style>
  <w:style w:type="paragraph" w:customStyle="1" w:styleId="E660EA6929184818B784803BFEE5206E5">
    <w:name w:val="E660EA6929184818B784803BFEE5206E5"/>
    <w:rsid w:val="006F0167"/>
    <w:rPr>
      <w:rFonts w:eastAsiaTheme="minorHAnsi"/>
      <w:lang w:eastAsia="en-US"/>
    </w:rPr>
  </w:style>
  <w:style w:type="paragraph" w:customStyle="1" w:styleId="93DBA2A446BE414FA0C6C72DC6BC55B45">
    <w:name w:val="93DBA2A446BE414FA0C6C72DC6BC55B45"/>
    <w:rsid w:val="006F0167"/>
    <w:rPr>
      <w:rFonts w:eastAsiaTheme="minorHAnsi"/>
      <w:lang w:eastAsia="en-US"/>
    </w:rPr>
  </w:style>
  <w:style w:type="paragraph" w:customStyle="1" w:styleId="C47A0E03C9394FFDB43EEE688DACB5595">
    <w:name w:val="C47A0E03C9394FFDB43EEE688DACB5595"/>
    <w:rsid w:val="006F0167"/>
    <w:rPr>
      <w:rFonts w:eastAsiaTheme="minorHAnsi"/>
      <w:lang w:eastAsia="en-US"/>
    </w:rPr>
  </w:style>
  <w:style w:type="paragraph" w:customStyle="1" w:styleId="CA2B67EFB7B44E5CA5DAD50EEAF01E865">
    <w:name w:val="CA2B67EFB7B44E5CA5DAD50EEAF01E865"/>
    <w:rsid w:val="006F0167"/>
    <w:rPr>
      <w:rFonts w:eastAsiaTheme="minorHAnsi"/>
      <w:lang w:eastAsia="en-US"/>
    </w:rPr>
  </w:style>
  <w:style w:type="paragraph" w:customStyle="1" w:styleId="CF97ACE65DFE4DE989162C1FD8AC146F5">
    <w:name w:val="CF97ACE65DFE4DE989162C1FD8AC146F5"/>
    <w:rsid w:val="006F0167"/>
    <w:rPr>
      <w:rFonts w:eastAsiaTheme="minorHAnsi"/>
      <w:lang w:eastAsia="en-US"/>
    </w:rPr>
  </w:style>
  <w:style w:type="paragraph" w:customStyle="1" w:styleId="AF097BFCEBB649A29DFB51763814416C5">
    <w:name w:val="AF097BFCEBB649A29DFB51763814416C5"/>
    <w:rsid w:val="006F0167"/>
    <w:rPr>
      <w:rFonts w:eastAsiaTheme="minorHAnsi"/>
      <w:lang w:eastAsia="en-US"/>
    </w:rPr>
  </w:style>
  <w:style w:type="paragraph" w:customStyle="1" w:styleId="C6299F34E98B44B18F9EFD53C63567055">
    <w:name w:val="C6299F34E98B44B18F9EFD53C63567055"/>
    <w:rsid w:val="006F0167"/>
    <w:rPr>
      <w:rFonts w:eastAsiaTheme="minorHAnsi"/>
      <w:lang w:eastAsia="en-US"/>
    </w:rPr>
  </w:style>
  <w:style w:type="paragraph" w:customStyle="1" w:styleId="D5E66F50C0514688971DA6AD080829715">
    <w:name w:val="D5E66F50C0514688971DA6AD080829715"/>
    <w:rsid w:val="006F0167"/>
    <w:rPr>
      <w:rFonts w:eastAsiaTheme="minorHAnsi"/>
      <w:lang w:eastAsia="en-US"/>
    </w:rPr>
  </w:style>
  <w:style w:type="paragraph" w:customStyle="1" w:styleId="0A12D7189E404246835E29EB0C5999FA5">
    <w:name w:val="0A12D7189E404246835E29EB0C5999FA5"/>
    <w:rsid w:val="006F0167"/>
    <w:rPr>
      <w:rFonts w:eastAsiaTheme="minorHAnsi"/>
      <w:lang w:eastAsia="en-US"/>
    </w:rPr>
  </w:style>
  <w:style w:type="paragraph" w:customStyle="1" w:styleId="5F9188988A9D4A868518C64F9BA560D55">
    <w:name w:val="5F9188988A9D4A868518C64F9BA560D55"/>
    <w:rsid w:val="006F0167"/>
    <w:rPr>
      <w:rFonts w:eastAsiaTheme="minorHAnsi"/>
      <w:lang w:eastAsia="en-US"/>
    </w:rPr>
  </w:style>
  <w:style w:type="paragraph" w:customStyle="1" w:styleId="295239E76F5D4F2AB648CEC0BC2A37485">
    <w:name w:val="295239E76F5D4F2AB648CEC0BC2A37485"/>
    <w:rsid w:val="006F0167"/>
    <w:rPr>
      <w:rFonts w:eastAsiaTheme="minorHAnsi"/>
      <w:lang w:eastAsia="en-US"/>
    </w:rPr>
  </w:style>
  <w:style w:type="paragraph" w:customStyle="1" w:styleId="253AA277FFC54ACE8ED72301639B97825">
    <w:name w:val="253AA277FFC54ACE8ED72301639B97825"/>
    <w:rsid w:val="006F0167"/>
    <w:rPr>
      <w:rFonts w:eastAsiaTheme="minorHAnsi"/>
      <w:lang w:eastAsia="en-US"/>
    </w:rPr>
  </w:style>
  <w:style w:type="paragraph" w:customStyle="1" w:styleId="EB0EFD5CAC354FDFB1C4E7398572DF0D5">
    <w:name w:val="EB0EFD5CAC354FDFB1C4E7398572DF0D5"/>
    <w:rsid w:val="006F0167"/>
    <w:rPr>
      <w:rFonts w:eastAsiaTheme="minorHAnsi"/>
      <w:lang w:eastAsia="en-US"/>
    </w:rPr>
  </w:style>
  <w:style w:type="paragraph" w:customStyle="1" w:styleId="95A65B8A12B34A4997BAEC3414F3DB545">
    <w:name w:val="95A65B8A12B34A4997BAEC3414F3DB545"/>
    <w:rsid w:val="006F0167"/>
    <w:rPr>
      <w:rFonts w:eastAsiaTheme="minorHAnsi"/>
      <w:lang w:eastAsia="en-US"/>
    </w:rPr>
  </w:style>
  <w:style w:type="paragraph" w:customStyle="1" w:styleId="4C101D1202034530810F0D11A9868DE65">
    <w:name w:val="4C101D1202034530810F0D11A9868DE65"/>
    <w:rsid w:val="006F0167"/>
    <w:rPr>
      <w:rFonts w:eastAsiaTheme="minorHAnsi"/>
      <w:lang w:eastAsia="en-US"/>
    </w:rPr>
  </w:style>
  <w:style w:type="paragraph" w:customStyle="1" w:styleId="9268363DE4E14064A3B1562059412DCB5">
    <w:name w:val="9268363DE4E14064A3B1562059412DCB5"/>
    <w:rsid w:val="006F0167"/>
    <w:rPr>
      <w:rFonts w:eastAsiaTheme="minorHAnsi"/>
      <w:lang w:eastAsia="en-US"/>
    </w:rPr>
  </w:style>
  <w:style w:type="paragraph" w:customStyle="1" w:styleId="46DE52F9EB1548B1BC587782C5F8135F5">
    <w:name w:val="46DE52F9EB1548B1BC587782C5F8135F5"/>
    <w:rsid w:val="006F0167"/>
    <w:rPr>
      <w:rFonts w:eastAsiaTheme="minorHAnsi"/>
      <w:lang w:eastAsia="en-US"/>
    </w:rPr>
  </w:style>
  <w:style w:type="paragraph" w:customStyle="1" w:styleId="EC17A2EA9BCF4E648408C568480074875">
    <w:name w:val="EC17A2EA9BCF4E648408C568480074875"/>
    <w:rsid w:val="006F0167"/>
    <w:rPr>
      <w:rFonts w:eastAsiaTheme="minorHAnsi"/>
      <w:lang w:eastAsia="en-US"/>
    </w:rPr>
  </w:style>
  <w:style w:type="paragraph" w:customStyle="1" w:styleId="1F251914D55B4DF0AA277D5E62D426DE5">
    <w:name w:val="1F251914D55B4DF0AA277D5E62D426DE5"/>
    <w:rsid w:val="006F0167"/>
    <w:rPr>
      <w:rFonts w:eastAsiaTheme="minorHAnsi"/>
      <w:lang w:eastAsia="en-US"/>
    </w:rPr>
  </w:style>
  <w:style w:type="paragraph" w:customStyle="1" w:styleId="8DE4E6E97B0B40FEA8E3FA75EE4FDE245">
    <w:name w:val="8DE4E6E97B0B40FEA8E3FA75EE4FDE245"/>
    <w:rsid w:val="006F0167"/>
    <w:rPr>
      <w:rFonts w:eastAsiaTheme="minorHAnsi"/>
      <w:lang w:eastAsia="en-US"/>
    </w:rPr>
  </w:style>
  <w:style w:type="paragraph" w:customStyle="1" w:styleId="5B0D4D2B5BB3421F91AA752759DEF07D5">
    <w:name w:val="5B0D4D2B5BB3421F91AA752759DEF07D5"/>
    <w:rsid w:val="006F0167"/>
    <w:rPr>
      <w:rFonts w:eastAsiaTheme="minorHAnsi"/>
      <w:lang w:eastAsia="en-US"/>
    </w:rPr>
  </w:style>
  <w:style w:type="paragraph" w:customStyle="1" w:styleId="3FD35D847033490EA5C5AFB1829B35EF5">
    <w:name w:val="3FD35D847033490EA5C5AFB1829B35EF5"/>
    <w:rsid w:val="006F0167"/>
    <w:rPr>
      <w:rFonts w:eastAsiaTheme="minorHAnsi"/>
      <w:lang w:eastAsia="en-US"/>
    </w:rPr>
  </w:style>
  <w:style w:type="paragraph" w:customStyle="1" w:styleId="3358BE4CC9A8489D9BEA0D78C9FA988E5">
    <w:name w:val="3358BE4CC9A8489D9BEA0D78C9FA988E5"/>
    <w:rsid w:val="006F0167"/>
    <w:rPr>
      <w:rFonts w:eastAsiaTheme="minorHAnsi"/>
      <w:lang w:eastAsia="en-US"/>
    </w:rPr>
  </w:style>
  <w:style w:type="paragraph" w:customStyle="1" w:styleId="A4EFDA46520B4964AA9F0B415AD637F05">
    <w:name w:val="A4EFDA46520B4964AA9F0B415AD637F05"/>
    <w:rsid w:val="006F0167"/>
    <w:rPr>
      <w:rFonts w:eastAsiaTheme="minorHAnsi"/>
      <w:lang w:eastAsia="en-US"/>
    </w:rPr>
  </w:style>
  <w:style w:type="paragraph" w:customStyle="1" w:styleId="1964ADF407174925BB29B3F1EBA078325">
    <w:name w:val="1964ADF407174925BB29B3F1EBA078325"/>
    <w:rsid w:val="006F0167"/>
    <w:rPr>
      <w:rFonts w:eastAsiaTheme="minorHAnsi"/>
      <w:lang w:eastAsia="en-US"/>
    </w:rPr>
  </w:style>
  <w:style w:type="paragraph" w:customStyle="1" w:styleId="D3B99835A34B40FC820E11F9C9538EBB5">
    <w:name w:val="D3B99835A34B40FC820E11F9C9538EBB5"/>
    <w:rsid w:val="006F0167"/>
    <w:rPr>
      <w:rFonts w:eastAsiaTheme="minorHAnsi"/>
      <w:lang w:eastAsia="en-US"/>
    </w:rPr>
  </w:style>
  <w:style w:type="paragraph" w:customStyle="1" w:styleId="84B2088525A94EB3BBB8D9852E541B5E5">
    <w:name w:val="84B2088525A94EB3BBB8D9852E541B5E5"/>
    <w:rsid w:val="006F0167"/>
    <w:rPr>
      <w:rFonts w:eastAsiaTheme="minorHAnsi"/>
      <w:lang w:eastAsia="en-US"/>
    </w:rPr>
  </w:style>
  <w:style w:type="paragraph" w:customStyle="1" w:styleId="39E2911BB7FD41059259A748E2E56ECD5">
    <w:name w:val="39E2911BB7FD41059259A748E2E56ECD5"/>
    <w:rsid w:val="006F0167"/>
    <w:rPr>
      <w:rFonts w:eastAsiaTheme="minorHAnsi"/>
      <w:lang w:eastAsia="en-US"/>
    </w:rPr>
  </w:style>
  <w:style w:type="paragraph" w:customStyle="1" w:styleId="AA283818F4604354B98FBB26598E7FA25">
    <w:name w:val="AA283818F4604354B98FBB26598E7FA25"/>
    <w:rsid w:val="006F0167"/>
    <w:rPr>
      <w:rFonts w:eastAsiaTheme="minorHAnsi"/>
      <w:lang w:eastAsia="en-US"/>
    </w:rPr>
  </w:style>
  <w:style w:type="paragraph" w:customStyle="1" w:styleId="36921D436D3840ECB45BA72C6629E1EC5">
    <w:name w:val="36921D436D3840ECB45BA72C6629E1EC5"/>
    <w:rsid w:val="006F0167"/>
    <w:rPr>
      <w:rFonts w:eastAsiaTheme="minorHAnsi"/>
      <w:lang w:eastAsia="en-US"/>
    </w:rPr>
  </w:style>
  <w:style w:type="paragraph" w:customStyle="1" w:styleId="3B25FE1AA2E840DFBFA7B91ADFC9289C5">
    <w:name w:val="3B25FE1AA2E840DFBFA7B91ADFC9289C5"/>
    <w:rsid w:val="006F0167"/>
    <w:rPr>
      <w:rFonts w:eastAsiaTheme="minorHAnsi"/>
      <w:lang w:eastAsia="en-US"/>
    </w:rPr>
  </w:style>
  <w:style w:type="paragraph" w:customStyle="1" w:styleId="93B704CBDD1447B38BF6FFFB724597295">
    <w:name w:val="93B704CBDD1447B38BF6FFFB724597295"/>
    <w:rsid w:val="006F0167"/>
    <w:rPr>
      <w:rFonts w:eastAsiaTheme="minorHAnsi"/>
      <w:lang w:eastAsia="en-US"/>
    </w:rPr>
  </w:style>
  <w:style w:type="paragraph" w:customStyle="1" w:styleId="A7C0A8D8A08C401DABAE657A3BA03EFC5">
    <w:name w:val="A7C0A8D8A08C401DABAE657A3BA03EFC5"/>
    <w:rsid w:val="006F0167"/>
    <w:rPr>
      <w:rFonts w:eastAsiaTheme="minorHAnsi"/>
      <w:lang w:eastAsia="en-US"/>
    </w:rPr>
  </w:style>
  <w:style w:type="paragraph" w:customStyle="1" w:styleId="74077F5DB94F4442AF0E9087BA148C935">
    <w:name w:val="74077F5DB94F4442AF0E9087BA148C935"/>
    <w:rsid w:val="006F0167"/>
    <w:rPr>
      <w:rFonts w:eastAsiaTheme="minorHAnsi"/>
      <w:lang w:eastAsia="en-US"/>
    </w:rPr>
  </w:style>
  <w:style w:type="paragraph" w:customStyle="1" w:styleId="1FA634E91CAD4252B381FD1DEAF213F75">
    <w:name w:val="1FA634E91CAD4252B381FD1DEAF213F75"/>
    <w:rsid w:val="006F0167"/>
    <w:rPr>
      <w:rFonts w:eastAsiaTheme="minorHAnsi"/>
      <w:lang w:eastAsia="en-US"/>
    </w:rPr>
  </w:style>
  <w:style w:type="paragraph" w:customStyle="1" w:styleId="C762882A35E24690A6CA7CC16F717B285">
    <w:name w:val="C762882A35E24690A6CA7CC16F717B285"/>
    <w:rsid w:val="006F0167"/>
    <w:rPr>
      <w:rFonts w:eastAsiaTheme="minorHAnsi"/>
      <w:lang w:eastAsia="en-US"/>
    </w:rPr>
  </w:style>
  <w:style w:type="paragraph" w:customStyle="1" w:styleId="0070808483F3464B8500503F14C34FAC5">
    <w:name w:val="0070808483F3464B8500503F14C34FAC5"/>
    <w:rsid w:val="006F0167"/>
    <w:rPr>
      <w:rFonts w:eastAsiaTheme="minorHAnsi"/>
      <w:lang w:eastAsia="en-US"/>
    </w:rPr>
  </w:style>
  <w:style w:type="paragraph" w:customStyle="1" w:styleId="B3521519C63B43CCB6F844A5C67C81785">
    <w:name w:val="B3521519C63B43CCB6F844A5C67C81785"/>
    <w:rsid w:val="006F0167"/>
    <w:rPr>
      <w:rFonts w:eastAsiaTheme="minorHAnsi"/>
      <w:lang w:eastAsia="en-US"/>
    </w:rPr>
  </w:style>
  <w:style w:type="paragraph" w:customStyle="1" w:styleId="6E5BB6D9C2A2446B99DB1A0BDC824ACC5">
    <w:name w:val="6E5BB6D9C2A2446B99DB1A0BDC824ACC5"/>
    <w:rsid w:val="006F0167"/>
    <w:rPr>
      <w:rFonts w:eastAsiaTheme="minorHAnsi"/>
      <w:lang w:eastAsia="en-US"/>
    </w:rPr>
  </w:style>
  <w:style w:type="paragraph" w:customStyle="1" w:styleId="889E4568A4DF4390992C1D48A6CB50365">
    <w:name w:val="889E4568A4DF4390992C1D48A6CB50365"/>
    <w:rsid w:val="006F0167"/>
    <w:rPr>
      <w:rFonts w:eastAsiaTheme="minorHAnsi"/>
      <w:lang w:eastAsia="en-US"/>
    </w:rPr>
  </w:style>
  <w:style w:type="paragraph" w:customStyle="1" w:styleId="EA5C59822A9F4F4D81B8AA9A73BD0DF55">
    <w:name w:val="EA5C59822A9F4F4D81B8AA9A73BD0DF55"/>
    <w:rsid w:val="006F0167"/>
    <w:rPr>
      <w:rFonts w:eastAsiaTheme="minorHAnsi"/>
      <w:lang w:eastAsia="en-US"/>
    </w:rPr>
  </w:style>
  <w:style w:type="paragraph" w:customStyle="1" w:styleId="38D230A1956E4AF186EB99DCB1146C735">
    <w:name w:val="38D230A1956E4AF186EB99DCB1146C735"/>
    <w:rsid w:val="006F0167"/>
    <w:rPr>
      <w:rFonts w:eastAsiaTheme="minorHAnsi"/>
      <w:lang w:eastAsia="en-US"/>
    </w:rPr>
  </w:style>
  <w:style w:type="paragraph" w:customStyle="1" w:styleId="5944A0C40A1E4CF5B271C8B1E78AC5D65">
    <w:name w:val="5944A0C40A1E4CF5B271C8B1E78AC5D65"/>
    <w:rsid w:val="006F0167"/>
    <w:rPr>
      <w:rFonts w:eastAsiaTheme="minorHAnsi"/>
      <w:lang w:eastAsia="en-US"/>
    </w:rPr>
  </w:style>
  <w:style w:type="paragraph" w:customStyle="1" w:styleId="91F17DB45C444D5C856FC1B03D24E31B5">
    <w:name w:val="91F17DB45C444D5C856FC1B03D24E31B5"/>
    <w:rsid w:val="006F0167"/>
    <w:rPr>
      <w:rFonts w:eastAsiaTheme="minorHAnsi"/>
      <w:lang w:eastAsia="en-US"/>
    </w:rPr>
  </w:style>
  <w:style w:type="paragraph" w:customStyle="1" w:styleId="EFE3E3CDD3B14BD08F3FCE722C487A455">
    <w:name w:val="EFE3E3CDD3B14BD08F3FCE722C487A455"/>
    <w:rsid w:val="006F0167"/>
    <w:rPr>
      <w:rFonts w:eastAsiaTheme="minorHAnsi"/>
      <w:lang w:eastAsia="en-US"/>
    </w:rPr>
  </w:style>
  <w:style w:type="paragraph" w:customStyle="1" w:styleId="94647ADE81224B249F02E1FFBEC395BF5">
    <w:name w:val="94647ADE81224B249F02E1FFBEC395BF5"/>
    <w:rsid w:val="006F0167"/>
    <w:rPr>
      <w:rFonts w:eastAsiaTheme="minorHAnsi"/>
      <w:lang w:eastAsia="en-US"/>
    </w:rPr>
  </w:style>
  <w:style w:type="paragraph" w:customStyle="1" w:styleId="CEC77F823B874EF1A978E4F81B0768F25">
    <w:name w:val="CEC77F823B874EF1A978E4F81B0768F25"/>
    <w:rsid w:val="006F0167"/>
    <w:rPr>
      <w:rFonts w:eastAsiaTheme="minorHAnsi"/>
      <w:lang w:eastAsia="en-US"/>
    </w:rPr>
  </w:style>
  <w:style w:type="paragraph" w:customStyle="1" w:styleId="D0AFF8A46A3F4F42A7229B8C6A0FBF8C5">
    <w:name w:val="D0AFF8A46A3F4F42A7229B8C6A0FBF8C5"/>
    <w:rsid w:val="006F0167"/>
    <w:rPr>
      <w:rFonts w:eastAsiaTheme="minorHAnsi"/>
      <w:lang w:eastAsia="en-US"/>
    </w:rPr>
  </w:style>
  <w:style w:type="paragraph" w:customStyle="1" w:styleId="C16261A1B5CE499D9395AE5EBC040C075">
    <w:name w:val="C16261A1B5CE499D9395AE5EBC040C075"/>
    <w:rsid w:val="006F0167"/>
    <w:rPr>
      <w:rFonts w:eastAsiaTheme="minorHAnsi"/>
      <w:lang w:eastAsia="en-US"/>
    </w:rPr>
  </w:style>
  <w:style w:type="paragraph" w:customStyle="1" w:styleId="E6516269CEC847BCA045B647EED4BC205">
    <w:name w:val="E6516269CEC847BCA045B647EED4BC205"/>
    <w:rsid w:val="006F0167"/>
    <w:rPr>
      <w:rFonts w:eastAsiaTheme="minorHAnsi"/>
      <w:lang w:eastAsia="en-US"/>
    </w:rPr>
  </w:style>
  <w:style w:type="paragraph" w:customStyle="1" w:styleId="927AC622134541F689DC57D7577242B45">
    <w:name w:val="927AC622134541F689DC57D7577242B45"/>
    <w:rsid w:val="006F0167"/>
    <w:rPr>
      <w:rFonts w:eastAsiaTheme="minorHAnsi"/>
      <w:lang w:eastAsia="en-US"/>
    </w:rPr>
  </w:style>
  <w:style w:type="paragraph" w:customStyle="1" w:styleId="8CC9E33CB7814FDCBDF547C18A94A1555">
    <w:name w:val="8CC9E33CB7814FDCBDF547C18A94A1555"/>
    <w:rsid w:val="006F0167"/>
    <w:rPr>
      <w:rFonts w:eastAsiaTheme="minorHAnsi"/>
      <w:lang w:eastAsia="en-US"/>
    </w:rPr>
  </w:style>
  <w:style w:type="paragraph" w:customStyle="1" w:styleId="8BC157730E1A499F838454A9CD77F4495">
    <w:name w:val="8BC157730E1A499F838454A9CD77F4495"/>
    <w:rsid w:val="006F0167"/>
    <w:rPr>
      <w:rFonts w:eastAsiaTheme="minorHAnsi"/>
      <w:lang w:eastAsia="en-US"/>
    </w:rPr>
  </w:style>
  <w:style w:type="paragraph" w:customStyle="1" w:styleId="5DCE4D6C68734D81853930557977C3E51">
    <w:name w:val="5DCE4D6C68734D81853930557977C3E51"/>
    <w:rsid w:val="006F0167"/>
    <w:rPr>
      <w:rFonts w:eastAsiaTheme="minorHAnsi"/>
      <w:lang w:eastAsia="en-US"/>
    </w:rPr>
  </w:style>
  <w:style w:type="paragraph" w:customStyle="1" w:styleId="E8EC5394EDBD4098B047D31E5533699F20">
    <w:name w:val="E8EC5394EDBD4098B047D31E5533699F20"/>
    <w:rsid w:val="006F0167"/>
    <w:rPr>
      <w:rFonts w:eastAsiaTheme="minorHAnsi"/>
      <w:lang w:eastAsia="en-US"/>
    </w:rPr>
  </w:style>
  <w:style w:type="paragraph" w:customStyle="1" w:styleId="21A8EE5CDE9F40C5A7E4B734294D215512">
    <w:name w:val="21A8EE5CDE9F40C5A7E4B734294D215512"/>
    <w:rsid w:val="006F0167"/>
    <w:rPr>
      <w:rFonts w:eastAsiaTheme="minorHAnsi"/>
      <w:lang w:eastAsia="en-US"/>
    </w:rPr>
  </w:style>
  <w:style w:type="paragraph" w:customStyle="1" w:styleId="C52E9530AEF24F87A8AEED60E247A40712">
    <w:name w:val="C52E9530AEF24F87A8AEED60E247A40712"/>
    <w:rsid w:val="006F0167"/>
    <w:pPr>
      <w:ind w:left="720"/>
      <w:contextualSpacing/>
    </w:pPr>
    <w:rPr>
      <w:rFonts w:eastAsiaTheme="minorHAnsi"/>
      <w:lang w:eastAsia="en-US"/>
    </w:rPr>
  </w:style>
  <w:style w:type="paragraph" w:customStyle="1" w:styleId="52D78855E90746D0BFA41098FF27BD7213">
    <w:name w:val="52D78855E90746D0BFA41098FF27BD7213"/>
    <w:rsid w:val="006F0167"/>
    <w:rPr>
      <w:rFonts w:eastAsiaTheme="minorHAnsi"/>
      <w:lang w:eastAsia="en-US"/>
    </w:rPr>
  </w:style>
  <w:style w:type="paragraph" w:customStyle="1" w:styleId="D5B4E0EE1FB14934B96ECE94747688A119">
    <w:name w:val="D5B4E0EE1FB14934B96ECE94747688A119"/>
    <w:rsid w:val="006F0167"/>
    <w:rPr>
      <w:rFonts w:eastAsiaTheme="minorHAnsi"/>
      <w:lang w:eastAsia="en-US"/>
    </w:rPr>
  </w:style>
  <w:style w:type="paragraph" w:customStyle="1" w:styleId="74851F35C9604ECDA6B2B0E4FD14A05A19">
    <w:name w:val="74851F35C9604ECDA6B2B0E4FD14A05A19"/>
    <w:rsid w:val="006F0167"/>
    <w:rPr>
      <w:rFonts w:eastAsiaTheme="minorHAnsi"/>
      <w:lang w:eastAsia="en-US"/>
    </w:rPr>
  </w:style>
  <w:style w:type="paragraph" w:customStyle="1" w:styleId="C1A3E0B52F1545218E3B73F3F0B6FAD319">
    <w:name w:val="C1A3E0B52F1545218E3B73F3F0B6FAD319"/>
    <w:rsid w:val="006F0167"/>
    <w:rPr>
      <w:rFonts w:eastAsiaTheme="minorHAnsi"/>
      <w:lang w:eastAsia="en-US"/>
    </w:rPr>
  </w:style>
  <w:style w:type="paragraph" w:customStyle="1" w:styleId="76D2F8A1E5E846CE8F3F962124C808F619">
    <w:name w:val="76D2F8A1E5E846CE8F3F962124C808F619"/>
    <w:rsid w:val="006F0167"/>
    <w:rPr>
      <w:rFonts w:eastAsiaTheme="minorHAnsi"/>
      <w:lang w:eastAsia="en-US"/>
    </w:rPr>
  </w:style>
  <w:style w:type="paragraph" w:customStyle="1" w:styleId="0D3F193A4E6E4A63910D0259674616F423">
    <w:name w:val="0D3F193A4E6E4A63910D0259674616F423"/>
    <w:rsid w:val="006F0167"/>
    <w:rPr>
      <w:rFonts w:eastAsiaTheme="minorHAnsi"/>
      <w:lang w:eastAsia="en-US"/>
    </w:rPr>
  </w:style>
  <w:style w:type="paragraph" w:customStyle="1" w:styleId="18F6E21D852247F5AD425C4EC0FD342C6">
    <w:name w:val="18F6E21D852247F5AD425C4EC0FD342C6"/>
    <w:rsid w:val="006F0167"/>
    <w:rPr>
      <w:rFonts w:eastAsiaTheme="minorHAnsi"/>
      <w:lang w:eastAsia="en-US"/>
    </w:rPr>
  </w:style>
  <w:style w:type="paragraph" w:customStyle="1" w:styleId="F7DC1242D9574C928D482BA036855BAA5">
    <w:name w:val="F7DC1242D9574C928D482BA036855BAA5"/>
    <w:rsid w:val="006F0167"/>
    <w:rPr>
      <w:rFonts w:eastAsiaTheme="minorHAnsi"/>
      <w:lang w:eastAsia="en-US"/>
    </w:rPr>
  </w:style>
  <w:style w:type="paragraph" w:customStyle="1" w:styleId="92C4B53CF3E44A468A42C953F64178645">
    <w:name w:val="92C4B53CF3E44A468A42C953F64178645"/>
    <w:rsid w:val="006F0167"/>
    <w:rPr>
      <w:rFonts w:eastAsiaTheme="minorHAnsi"/>
      <w:lang w:eastAsia="en-US"/>
    </w:rPr>
  </w:style>
  <w:style w:type="paragraph" w:customStyle="1" w:styleId="5935514A5A7348A68C5D62329ABAB0CF5">
    <w:name w:val="5935514A5A7348A68C5D62329ABAB0CF5"/>
    <w:rsid w:val="006F0167"/>
    <w:rPr>
      <w:rFonts w:eastAsiaTheme="minorHAnsi"/>
      <w:lang w:eastAsia="en-US"/>
    </w:rPr>
  </w:style>
  <w:style w:type="paragraph" w:customStyle="1" w:styleId="ACA2754604AC4939A3797BBC8C212FDD5">
    <w:name w:val="ACA2754604AC4939A3797BBC8C212FDD5"/>
    <w:rsid w:val="006F0167"/>
    <w:rPr>
      <w:rFonts w:eastAsiaTheme="minorHAnsi"/>
      <w:lang w:eastAsia="en-US"/>
    </w:rPr>
  </w:style>
  <w:style w:type="paragraph" w:customStyle="1" w:styleId="2310AAD5C28E412D8F5B8AF8DFD650105">
    <w:name w:val="2310AAD5C28E412D8F5B8AF8DFD650105"/>
    <w:rsid w:val="006F0167"/>
    <w:rPr>
      <w:rFonts w:eastAsiaTheme="minorHAnsi"/>
      <w:lang w:eastAsia="en-US"/>
    </w:rPr>
  </w:style>
  <w:style w:type="paragraph" w:customStyle="1" w:styleId="9FC9625021F1429C9EE1E1047C61E14D5">
    <w:name w:val="9FC9625021F1429C9EE1E1047C61E14D5"/>
    <w:rsid w:val="006F0167"/>
    <w:rPr>
      <w:rFonts w:eastAsiaTheme="minorHAnsi"/>
      <w:lang w:eastAsia="en-US"/>
    </w:rPr>
  </w:style>
  <w:style w:type="paragraph" w:customStyle="1" w:styleId="1E65CAE5DD1346D2B11D6BFE40B63C315">
    <w:name w:val="1E65CAE5DD1346D2B11D6BFE40B63C315"/>
    <w:rsid w:val="006F0167"/>
    <w:rPr>
      <w:rFonts w:eastAsiaTheme="minorHAnsi"/>
      <w:lang w:eastAsia="en-US"/>
    </w:rPr>
  </w:style>
  <w:style w:type="paragraph" w:customStyle="1" w:styleId="66E743438A2E45E9A571E6E78F50804F5">
    <w:name w:val="66E743438A2E45E9A571E6E78F50804F5"/>
    <w:rsid w:val="006F0167"/>
    <w:rPr>
      <w:rFonts w:eastAsiaTheme="minorHAnsi"/>
      <w:lang w:eastAsia="en-US"/>
    </w:rPr>
  </w:style>
  <w:style w:type="paragraph" w:customStyle="1" w:styleId="3D0F3C3303694AA1BB84215C79C1DF366">
    <w:name w:val="3D0F3C3303694AA1BB84215C79C1DF366"/>
    <w:rsid w:val="006F0167"/>
    <w:rPr>
      <w:rFonts w:eastAsiaTheme="minorHAnsi"/>
      <w:lang w:eastAsia="en-US"/>
    </w:rPr>
  </w:style>
  <w:style w:type="paragraph" w:customStyle="1" w:styleId="AF875B2DC2C345119CF534062E3FB3715">
    <w:name w:val="AF875B2DC2C345119CF534062E3FB3715"/>
    <w:rsid w:val="006F0167"/>
    <w:rPr>
      <w:rFonts w:eastAsiaTheme="minorHAnsi"/>
      <w:lang w:eastAsia="en-US"/>
    </w:rPr>
  </w:style>
  <w:style w:type="paragraph" w:customStyle="1" w:styleId="F6DAE09C89E346DAAE839F2C7C5F67A55">
    <w:name w:val="F6DAE09C89E346DAAE839F2C7C5F67A55"/>
    <w:rsid w:val="006F0167"/>
    <w:rPr>
      <w:rFonts w:eastAsiaTheme="minorHAnsi"/>
      <w:lang w:eastAsia="en-US"/>
    </w:rPr>
  </w:style>
  <w:style w:type="paragraph" w:customStyle="1" w:styleId="F28050EDAB764E4EA722137A21A64D2A5">
    <w:name w:val="F28050EDAB764E4EA722137A21A64D2A5"/>
    <w:rsid w:val="006F0167"/>
    <w:rPr>
      <w:rFonts w:eastAsiaTheme="minorHAnsi"/>
      <w:lang w:eastAsia="en-US"/>
    </w:rPr>
  </w:style>
  <w:style w:type="paragraph" w:customStyle="1" w:styleId="EDAEDCD1BC334376AF0D31632B9D39745">
    <w:name w:val="EDAEDCD1BC334376AF0D31632B9D39745"/>
    <w:rsid w:val="006F0167"/>
    <w:rPr>
      <w:rFonts w:eastAsiaTheme="minorHAnsi"/>
      <w:lang w:eastAsia="en-US"/>
    </w:rPr>
  </w:style>
  <w:style w:type="paragraph" w:customStyle="1" w:styleId="56AA1294A59447C9B34B45C6AC28056E5">
    <w:name w:val="56AA1294A59447C9B34B45C6AC28056E5"/>
    <w:rsid w:val="006F0167"/>
    <w:rPr>
      <w:rFonts w:eastAsiaTheme="minorHAnsi"/>
      <w:lang w:eastAsia="en-US"/>
    </w:rPr>
  </w:style>
  <w:style w:type="paragraph" w:customStyle="1" w:styleId="2A0DA19BF1A242988CBE6CAE48044E2F5">
    <w:name w:val="2A0DA19BF1A242988CBE6CAE48044E2F5"/>
    <w:rsid w:val="006F0167"/>
    <w:rPr>
      <w:rFonts w:eastAsiaTheme="minorHAnsi"/>
      <w:lang w:eastAsia="en-US"/>
    </w:rPr>
  </w:style>
  <w:style w:type="paragraph" w:customStyle="1" w:styleId="D3679AF90F244F389F1A96E27BED28125">
    <w:name w:val="D3679AF90F244F389F1A96E27BED28125"/>
    <w:rsid w:val="006F0167"/>
    <w:rPr>
      <w:rFonts w:eastAsiaTheme="minorHAnsi"/>
      <w:lang w:eastAsia="en-US"/>
    </w:rPr>
  </w:style>
  <w:style w:type="paragraph" w:customStyle="1" w:styleId="73D274938AD24A13B991E628A7EB503D6">
    <w:name w:val="73D274938AD24A13B991E628A7EB503D6"/>
    <w:rsid w:val="006F0167"/>
    <w:rPr>
      <w:rFonts w:eastAsiaTheme="minorHAnsi"/>
      <w:lang w:eastAsia="en-US"/>
    </w:rPr>
  </w:style>
  <w:style w:type="paragraph" w:customStyle="1" w:styleId="7D71ADEE30934F7B8417362A815E5DF65">
    <w:name w:val="7D71ADEE30934F7B8417362A815E5DF65"/>
    <w:rsid w:val="006F0167"/>
    <w:rPr>
      <w:rFonts w:eastAsiaTheme="minorHAnsi"/>
      <w:lang w:eastAsia="en-US"/>
    </w:rPr>
  </w:style>
  <w:style w:type="paragraph" w:customStyle="1" w:styleId="7C379D7B1F5045508350C4BB31C907B85">
    <w:name w:val="7C379D7B1F5045508350C4BB31C907B85"/>
    <w:rsid w:val="006F0167"/>
    <w:rPr>
      <w:rFonts w:eastAsiaTheme="minorHAnsi"/>
      <w:lang w:eastAsia="en-US"/>
    </w:rPr>
  </w:style>
  <w:style w:type="paragraph" w:customStyle="1" w:styleId="575A40DB03FB4DEFA60B610EC2D302695">
    <w:name w:val="575A40DB03FB4DEFA60B610EC2D302695"/>
    <w:rsid w:val="006F0167"/>
    <w:rPr>
      <w:rFonts w:eastAsiaTheme="minorHAnsi"/>
      <w:lang w:eastAsia="en-US"/>
    </w:rPr>
  </w:style>
  <w:style w:type="paragraph" w:customStyle="1" w:styleId="2D2D99BAE2EF4AE98569B70ED80FE5C85">
    <w:name w:val="2D2D99BAE2EF4AE98569B70ED80FE5C85"/>
    <w:rsid w:val="006F0167"/>
    <w:rPr>
      <w:rFonts w:eastAsiaTheme="minorHAnsi"/>
      <w:lang w:eastAsia="en-US"/>
    </w:rPr>
  </w:style>
  <w:style w:type="paragraph" w:customStyle="1" w:styleId="4C328A34898143F0AF97218B3E4573EE5">
    <w:name w:val="4C328A34898143F0AF97218B3E4573EE5"/>
    <w:rsid w:val="006F0167"/>
    <w:rPr>
      <w:rFonts w:eastAsiaTheme="minorHAnsi"/>
      <w:lang w:eastAsia="en-US"/>
    </w:rPr>
  </w:style>
  <w:style w:type="paragraph" w:customStyle="1" w:styleId="67F6FA3BFF0D487F9AC2A1073C8959916">
    <w:name w:val="67F6FA3BFF0D487F9AC2A1073C8959916"/>
    <w:rsid w:val="006F0167"/>
    <w:rPr>
      <w:rFonts w:eastAsiaTheme="minorHAnsi"/>
      <w:lang w:eastAsia="en-US"/>
    </w:rPr>
  </w:style>
  <w:style w:type="paragraph" w:customStyle="1" w:styleId="589D1E0E048744C0B6BC270C48B73A845">
    <w:name w:val="589D1E0E048744C0B6BC270C48B73A845"/>
    <w:rsid w:val="006F0167"/>
    <w:rPr>
      <w:rFonts w:eastAsiaTheme="minorHAnsi"/>
      <w:lang w:eastAsia="en-US"/>
    </w:rPr>
  </w:style>
  <w:style w:type="paragraph" w:customStyle="1" w:styleId="93FD6C08EDBE4213807B289E3E6731365">
    <w:name w:val="93FD6C08EDBE4213807B289E3E6731365"/>
    <w:rsid w:val="006F0167"/>
    <w:rPr>
      <w:rFonts w:eastAsiaTheme="minorHAnsi"/>
      <w:lang w:eastAsia="en-US"/>
    </w:rPr>
  </w:style>
  <w:style w:type="paragraph" w:customStyle="1" w:styleId="212060E9FE984693B8A0096AA35B6B145">
    <w:name w:val="212060E9FE984693B8A0096AA35B6B145"/>
    <w:rsid w:val="006F0167"/>
    <w:rPr>
      <w:rFonts w:eastAsiaTheme="minorHAnsi"/>
      <w:lang w:eastAsia="en-US"/>
    </w:rPr>
  </w:style>
  <w:style w:type="paragraph" w:customStyle="1" w:styleId="EEE82B7F0952448099AA9DFF5D2CDE065">
    <w:name w:val="EEE82B7F0952448099AA9DFF5D2CDE065"/>
    <w:rsid w:val="006F0167"/>
    <w:rPr>
      <w:rFonts w:eastAsiaTheme="minorHAnsi"/>
      <w:lang w:eastAsia="en-US"/>
    </w:rPr>
  </w:style>
  <w:style w:type="paragraph" w:customStyle="1" w:styleId="313EAAEF7E3244BAA9401BE5CB4157875">
    <w:name w:val="313EAAEF7E3244BAA9401BE5CB4157875"/>
    <w:rsid w:val="006F0167"/>
    <w:rPr>
      <w:rFonts w:eastAsiaTheme="minorHAnsi"/>
      <w:lang w:eastAsia="en-US"/>
    </w:rPr>
  </w:style>
  <w:style w:type="paragraph" w:customStyle="1" w:styleId="B7A87B3BC9114BE4A7A4952203B17A7F5">
    <w:name w:val="B7A87B3BC9114BE4A7A4952203B17A7F5"/>
    <w:rsid w:val="006F0167"/>
    <w:rPr>
      <w:rFonts w:eastAsiaTheme="minorHAnsi"/>
      <w:lang w:eastAsia="en-US"/>
    </w:rPr>
  </w:style>
  <w:style w:type="paragraph" w:customStyle="1" w:styleId="B630F5087B9E4398BA843A1066CBA65F5">
    <w:name w:val="B630F5087B9E4398BA843A1066CBA65F5"/>
    <w:rsid w:val="006F0167"/>
    <w:rPr>
      <w:rFonts w:eastAsiaTheme="minorHAnsi"/>
      <w:lang w:eastAsia="en-US"/>
    </w:rPr>
  </w:style>
  <w:style w:type="paragraph" w:customStyle="1" w:styleId="0368166C68A2412AB97E11E0D28004156">
    <w:name w:val="0368166C68A2412AB97E11E0D28004156"/>
    <w:rsid w:val="006F0167"/>
    <w:rPr>
      <w:rFonts w:eastAsiaTheme="minorHAnsi"/>
      <w:lang w:eastAsia="en-US"/>
    </w:rPr>
  </w:style>
  <w:style w:type="paragraph" w:customStyle="1" w:styleId="1EC2BAB4A78F4C139CBF0826EAF245625">
    <w:name w:val="1EC2BAB4A78F4C139CBF0826EAF245625"/>
    <w:rsid w:val="006F0167"/>
    <w:rPr>
      <w:rFonts w:eastAsiaTheme="minorHAnsi"/>
      <w:lang w:eastAsia="en-US"/>
    </w:rPr>
  </w:style>
  <w:style w:type="paragraph" w:customStyle="1" w:styleId="1E3CE25D1ED44ED5847A13BEE8E31D815">
    <w:name w:val="1E3CE25D1ED44ED5847A13BEE8E31D815"/>
    <w:rsid w:val="006F0167"/>
    <w:rPr>
      <w:rFonts w:eastAsiaTheme="minorHAnsi"/>
      <w:lang w:eastAsia="en-US"/>
    </w:rPr>
  </w:style>
  <w:style w:type="paragraph" w:customStyle="1" w:styleId="A8909912C79849C181F422F59F8C14025">
    <w:name w:val="A8909912C79849C181F422F59F8C14025"/>
    <w:rsid w:val="006F0167"/>
    <w:rPr>
      <w:rFonts w:eastAsiaTheme="minorHAnsi"/>
      <w:lang w:eastAsia="en-US"/>
    </w:rPr>
  </w:style>
  <w:style w:type="paragraph" w:customStyle="1" w:styleId="27B570F8A2B44AC382C164B486BA56395">
    <w:name w:val="27B570F8A2B44AC382C164B486BA56395"/>
    <w:rsid w:val="006F0167"/>
    <w:rPr>
      <w:rFonts w:eastAsiaTheme="minorHAnsi"/>
      <w:lang w:eastAsia="en-US"/>
    </w:rPr>
  </w:style>
  <w:style w:type="paragraph" w:customStyle="1" w:styleId="523E353BC056488EA638FDF6EB84BBD65">
    <w:name w:val="523E353BC056488EA638FDF6EB84BBD65"/>
    <w:rsid w:val="006F0167"/>
    <w:rPr>
      <w:rFonts w:eastAsiaTheme="minorHAnsi"/>
      <w:lang w:eastAsia="en-US"/>
    </w:rPr>
  </w:style>
  <w:style w:type="paragraph" w:customStyle="1" w:styleId="CD8CA1D06A4F45D2BB0B1F3CCE4FB2BD5">
    <w:name w:val="CD8CA1D06A4F45D2BB0B1F3CCE4FB2BD5"/>
    <w:rsid w:val="006F0167"/>
    <w:rPr>
      <w:rFonts w:eastAsiaTheme="minorHAnsi"/>
      <w:lang w:eastAsia="en-US"/>
    </w:rPr>
  </w:style>
  <w:style w:type="paragraph" w:customStyle="1" w:styleId="D433FA7B50CB4787831B111B51E843345">
    <w:name w:val="D433FA7B50CB4787831B111B51E843345"/>
    <w:rsid w:val="006F0167"/>
    <w:rPr>
      <w:rFonts w:eastAsiaTheme="minorHAnsi"/>
      <w:lang w:eastAsia="en-US"/>
    </w:rPr>
  </w:style>
  <w:style w:type="paragraph" w:customStyle="1" w:styleId="C14DF26D86774F2D9ECC3E493E48CE655">
    <w:name w:val="C14DF26D86774F2D9ECC3E493E48CE655"/>
    <w:rsid w:val="006F0167"/>
    <w:rPr>
      <w:rFonts w:eastAsiaTheme="minorHAnsi"/>
      <w:lang w:eastAsia="en-US"/>
    </w:rPr>
  </w:style>
  <w:style w:type="paragraph" w:customStyle="1" w:styleId="03293F3C173D4D8A80890C6C845306625">
    <w:name w:val="03293F3C173D4D8A80890C6C845306625"/>
    <w:rsid w:val="006F0167"/>
    <w:rPr>
      <w:rFonts w:eastAsiaTheme="minorHAnsi"/>
      <w:lang w:eastAsia="en-US"/>
    </w:rPr>
  </w:style>
  <w:style w:type="paragraph" w:customStyle="1" w:styleId="020A7E903DC941B3ACFABF258B93C03C6">
    <w:name w:val="020A7E903DC941B3ACFABF258B93C03C6"/>
    <w:rsid w:val="006F0167"/>
    <w:rPr>
      <w:rFonts w:eastAsiaTheme="minorHAnsi"/>
      <w:lang w:eastAsia="en-US"/>
    </w:rPr>
  </w:style>
  <w:style w:type="paragraph" w:customStyle="1" w:styleId="3FE4C67852E44668AF48872831D2DFF35">
    <w:name w:val="3FE4C67852E44668AF48872831D2DFF35"/>
    <w:rsid w:val="006F0167"/>
    <w:rPr>
      <w:rFonts w:eastAsiaTheme="minorHAnsi"/>
      <w:lang w:eastAsia="en-US"/>
    </w:rPr>
  </w:style>
  <w:style w:type="paragraph" w:customStyle="1" w:styleId="2FC6BD94A1EF4C00B5C1806DC985CC065">
    <w:name w:val="2FC6BD94A1EF4C00B5C1806DC985CC065"/>
    <w:rsid w:val="006F0167"/>
    <w:rPr>
      <w:rFonts w:eastAsiaTheme="minorHAnsi"/>
      <w:lang w:eastAsia="en-US"/>
    </w:rPr>
  </w:style>
  <w:style w:type="paragraph" w:customStyle="1" w:styleId="DBDE354C9DB44CE88F2297878E5C030E5">
    <w:name w:val="DBDE354C9DB44CE88F2297878E5C030E5"/>
    <w:rsid w:val="006F0167"/>
    <w:rPr>
      <w:rFonts w:eastAsiaTheme="minorHAnsi"/>
      <w:lang w:eastAsia="en-US"/>
    </w:rPr>
  </w:style>
  <w:style w:type="paragraph" w:customStyle="1" w:styleId="B0F74F4077504963846859FA99F3FC245">
    <w:name w:val="B0F74F4077504963846859FA99F3FC245"/>
    <w:rsid w:val="006F0167"/>
    <w:rPr>
      <w:rFonts w:eastAsiaTheme="minorHAnsi"/>
      <w:lang w:eastAsia="en-US"/>
    </w:rPr>
  </w:style>
  <w:style w:type="paragraph" w:customStyle="1" w:styleId="1A963E698FA54CF1826218E6DACB69F05">
    <w:name w:val="1A963E698FA54CF1826218E6DACB69F05"/>
    <w:rsid w:val="006F0167"/>
    <w:rPr>
      <w:rFonts w:eastAsiaTheme="minorHAnsi"/>
      <w:lang w:eastAsia="en-US"/>
    </w:rPr>
  </w:style>
  <w:style w:type="paragraph" w:customStyle="1" w:styleId="BCF92AFE60BB4AA4B7EF891AFC1547765">
    <w:name w:val="BCF92AFE60BB4AA4B7EF891AFC1547765"/>
    <w:rsid w:val="006F0167"/>
    <w:rPr>
      <w:rFonts w:eastAsiaTheme="minorHAnsi"/>
      <w:lang w:eastAsia="en-US"/>
    </w:rPr>
  </w:style>
  <w:style w:type="paragraph" w:customStyle="1" w:styleId="2D10BA11139B49E88D27F467D9E3826E6">
    <w:name w:val="2D10BA11139B49E88D27F467D9E3826E6"/>
    <w:rsid w:val="006F0167"/>
    <w:rPr>
      <w:rFonts w:eastAsiaTheme="minorHAnsi"/>
      <w:lang w:eastAsia="en-US"/>
    </w:rPr>
  </w:style>
  <w:style w:type="paragraph" w:customStyle="1" w:styleId="4857EA06231347C6938BC48B9619D7655">
    <w:name w:val="4857EA06231347C6938BC48B9619D7655"/>
    <w:rsid w:val="006F0167"/>
    <w:rPr>
      <w:rFonts w:eastAsiaTheme="minorHAnsi"/>
      <w:lang w:eastAsia="en-US"/>
    </w:rPr>
  </w:style>
  <w:style w:type="paragraph" w:customStyle="1" w:styleId="37DDD175F56E41BE86D8C011F728856B5">
    <w:name w:val="37DDD175F56E41BE86D8C011F728856B5"/>
    <w:rsid w:val="006F0167"/>
    <w:rPr>
      <w:rFonts w:eastAsiaTheme="minorHAnsi"/>
      <w:lang w:eastAsia="en-US"/>
    </w:rPr>
  </w:style>
  <w:style w:type="paragraph" w:customStyle="1" w:styleId="8C04A78B220C4DD291E6CB274E7BD1985">
    <w:name w:val="8C04A78B220C4DD291E6CB274E7BD1985"/>
    <w:rsid w:val="006F0167"/>
    <w:rPr>
      <w:rFonts w:eastAsiaTheme="minorHAnsi"/>
      <w:lang w:eastAsia="en-US"/>
    </w:rPr>
  </w:style>
  <w:style w:type="paragraph" w:customStyle="1" w:styleId="69C5818030324F5ABA7B5A31E45D61EA5">
    <w:name w:val="69C5818030324F5ABA7B5A31E45D61EA5"/>
    <w:rsid w:val="006F0167"/>
    <w:rPr>
      <w:rFonts w:eastAsiaTheme="minorHAnsi"/>
      <w:lang w:eastAsia="en-US"/>
    </w:rPr>
  </w:style>
  <w:style w:type="paragraph" w:customStyle="1" w:styleId="4ABFCE1FEC374BE8904A2952062C348F5">
    <w:name w:val="4ABFCE1FEC374BE8904A2952062C348F5"/>
    <w:rsid w:val="006F0167"/>
    <w:rPr>
      <w:rFonts w:eastAsiaTheme="minorHAnsi"/>
      <w:lang w:eastAsia="en-US"/>
    </w:rPr>
  </w:style>
  <w:style w:type="paragraph" w:customStyle="1" w:styleId="C67D7F81142E4863A4F4E4DAFACC05AB5">
    <w:name w:val="C67D7F81142E4863A4F4E4DAFACC05AB5"/>
    <w:rsid w:val="006F0167"/>
    <w:rPr>
      <w:rFonts w:eastAsiaTheme="minorHAnsi"/>
      <w:lang w:eastAsia="en-US"/>
    </w:rPr>
  </w:style>
  <w:style w:type="paragraph" w:customStyle="1" w:styleId="DC73E43220B0450A9514582646900C8A5">
    <w:name w:val="DC73E43220B0450A9514582646900C8A5"/>
    <w:rsid w:val="006F0167"/>
    <w:rPr>
      <w:rFonts w:eastAsiaTheme="minorHAnsi"/>
      <w:lang w:eastAsia="en-US"/>
    </w:rPr>
  </w:style>
  <w:style w:type="paragraph" w:customStyle="1" w:styleId="7CF899D2756B4B55AEBB0E5105D986FA6">
    <w:name w:val="7CF899D2756B4B55AEBB0E5105D986FA6"/>
    <w:rsid w:val="006F0167"/>
    <w:rPr>
      <w:rFonts w:eastAsiaTheme="minorHAnsi"/>
      <w:lang w:eastAsia="en-US"/>
    </w:rPr>
  </w:style>
  <w:style w:type="paragraph" w:customStyle="1" w:styleId="6B328203D068487983818C2C6A6FFBBC5">
    <w:name w:val="6B328203D068487983818C2C6A6FFBBC5"/>
    <w:rsid w:val="006F0167"/>
    <w:rPr>
      <w:rFonts w:eastAsiaTheme="minorHAnsi"/>
      <w:lang w:eastAsia="en-US"/>
    </w:rPr>
  </w:style>
  <w:style w:type="paragraph" w:customStyle="1" w:styleId="8BF62391431D480C9802E62834A279005">
    <w:name w:val="8BF62391431D480C9802E62834A279005"/>
    <w:rsid w:val="006F0167"/>
    <w:rPr>
      <w:rFonts w:eastAsiaTheme="minorHAnsi"/>
      <w:lang w:eastAsia="en-US"/>
    </w:rPr>
  </w:style>
  <w:style w:type="paragraph" w:customStyle="1" w:styleId="8A5A250AD7DA4CD0A9C5CC246E094A665">
    <w:name w:val="8A5A250AD7DA4CD0A9C5CC246E094A665"/>
    <w:rsid w:val="006F0167"/>
    <w:rPr>
      <w:rFonts w:eastAsiaTheme="minorHAnsi"/>
      <w:lang w:eastAsia="en-US"/>
    </w:rPr>
  </w:style>
  <w:style w:type="paragraph" w:customStyle="1" w:styleId="F7E168307A41437EBAA8501BA3EC84A25">
    <w:name w:val="F7E168307A41437EBAA8501BA3EC84A25"/>
    <w:rsid w:val="006F0167"/>
    <w:rPr>
      <w:rFonts w:eastAsiaTheme="minorHAnsi"/>
      <w:lang w:eastAsia="en-US"/>
    </w:rPr>
  </w:style>
  <w:style w:type="paragraph" w:customStyle="1" w:styleId="D5BB80C06CAF4A96A00A9EF349FB78C35">
    <w:name w:val="D5BB80C06CAF4A96A00A9EF349FB78C35"/>
    <w:rsid w:val="006F0167"/>
    <w:rPr>
      <w:rFonts w:eastAsiaTheme="minorHAnsi"/>
      <w:lang w:eastAsia="en-US"/>
    </w:rPr>
  </w:style>
  <w:style w:type="paragraph" w:customStyle="1" w:styleId="6B26FF9AD82B4F1A98A577DC4E449ED76">
    <w:name w:val="6B26FF9AD82B4F1A98A577DC4E449ED76"/>
    <w:rsid w:val="006F0167"/>
    <w:rPr>
      <w:rFonts w:eastAsiaTheme="minorHAnsi"/>
      <w:lang w:eastAsia="en-US"/>
    </w:rPr>
  </w:style>
  <w:style w:type="paragraph" w:customStyle="1" w:styleId="54B7E0D68C06421A99AD978F907093916">
    <w:name w:val="54B7E0D68C06421A99AD978F907093916"/>
    <w:rsid w:val="006F0167"/>
    <w:rPr>
      <w:rFonts w:eastAsiaTheme="minorHAnsi"/>
      <w:lang w:eastAsia="en-US"/>
    </w:rPr>
  </w:style>
  <w:style w:type="paragraph" w:customStyle="1" w:styleId="C50311EF3C494364B938BCC54D133DD16">
    <w:name w:val="C50311EF3C494364B938BCC54D133DD16"/>
    <w:rsid w:val="006F0167"/>
    <w:rPr>
      <w:rFonts w:eastAsiaTheme="minorHAnsi"/>
      <w:lang w:eastAsia="en-US"/>
    </w:rPr>
  </w:style>
  <w:style w:type="paragraph" w:customStyle="1" w:styleId="8A62B2BCBB9047998639CB55510C68C26">
    <w:name w:val="8A62B2BCBB9047998639CB55510C68C26"/>
    <w:rsid w:val="006F0167"/>
    <w:rPr>
      <w:rFonts w:eastAsiaTheme="minorHAnsi"/>
      <w:lang w:eastAsia="en-US"/>
    </w:rPr>
  </w:style>
  <w:style w:type="paragraph" w:customStyle="1" w:styleId="FEDAC83BB87A459681162887E9D1EE926">
    <w:name w:val="FEDAC83BB87A459681162887E9D1EE926"/>
    <w:rsid w:val="006F0167"/>
    <w:rPr>
      <w:rFonts w:eastAsiaTheme="minorHAnsi"/>
      <w:lang w:eastAsia="en-US"/>
    </w:rPr>
  </w:style>
  <w:style w:type="paragraph" w:customStyle="1" w:styleId="83EA9C238A58451CBE2C13CC966383436">
    <w:name w:val="83EA9C238A58451CBE2C13CC966383436"/>
    <w:rsid w:val="006F0167"/>
    <w:rPr>
      <w:rFonts w:eastAsiaTheme="minorHAnsi"/>
      <w:lang w:eastAsia="en-US"/>
    </w:rPr>
  </w:style>
  <w:style w:type="paragraph" w:customStyle="1" w:styleId="9113662C583D49BC87E6706CA6262E376">
    <w:name w:val="9113662C583D49BC87E6706CA6262E376"/>
    <w:rsid w:val="006F0167"/>
    <w:rPr>
      <w:rFonts w:eastAsiaTheme="minorHAnsi"/>
      <w:lang w:eastAsia="en-US"/>
    </w:rPr>
  </w:style>
  <w:style w:type="paragraph" w:customStyle="1" w:styleId="E660EA6929184818B784803BFEE5206E6">
    <w:name w:val="E660EA6929184818B784803BFEE5206E6"/>
    <w:rsid w:val="006F0167"/>
    <w:rPr>
      <w:rFonts w:eastAsiaTheme="minorHAnsi"/>
      <w:lang w:eastAsia="en-US"/>
    </w:rPr>
  </w:style>
  <w:style w:type="paragraph" w:customStyle="1" w:styleId="93DBA2A446BE414FA0C6C72DC6BC55B46">
    <w:name w:val="93DBA2A446BE414FA0C6C72DC6BC55B46"/>
    <w:rsid w:val="006F0167"/>
    <w:rPr>
      <w:rFonts w:eastAsiaTheme="minorHAnsi"/>
      <w:lang w:eastAsia="en-US"/>
    </w:rPr>
  </w:style>
  <w:style w:type="paragraph" w:customStyle="1" w:styleId="C47A0E03C9394FFDB43EEE688DACB5596">
    <w:name w:val="C47A0E03C9394FFDB43EEE688DACB5596"/>
    <w:rsid w:val="006F0167"/>
    <w:rPr>
      <w:rFonts w:eastAsiaTheme="minorHAnsi"/>
      <w:lang w:eastAsia="en-US"/>
    </w:rPr>
  </w:style>
  <w:style w:type="paragraph" w:customStyle="1" w:styleId="CA2B67EFB7B44E5CA5DAD50EEAF01E866">
    <w:name w:val="CA2B67EFB7B44E5CA5DAD50EEAF01E866"/>
    <w:rsid w:val="006F0167"/>
    <w:rPr>
      <w:rFonts w:eastAsiaTheme="minorHAnsi"/>
      <w:lang w:eastAsia="en-US"/>
    </w:rPr>
  </w:style>
  <w:style w:type="paragraph" w:customStyle="1" w:styleId="CF97ACE65DFE4DE989162C1FD8AC146F6">
    <w:name w:val="CF97ACE65DFE4DE989162C1FD8AC146F6"/>
    <w:rsid w:val="006F0167"/>
    <w:rPr>
      <w:rFonts w:eastAsiaTheme="minorHAnsi"/>
      <w:lang w:eastAsia="en-US"/>
    </w:rPr>
  </w:style>
  <w:style w:type="paragraph" w:customStyle="1" w:styleId="AF097BFCEBB649A29DFB51763814416C6">
    <w:name w:val="AF097BFCEBB649A29DFB51763814416C6"/>
    <w:rsid w:val="006F0167"/>
    <w:rPr>
      <w:rFonts w:eastAsiaTheme="minorHAnsi"/>
      <w:lang w:eastAsia="en-US"/>
    </w:rPr>
  </w:style>
  <w:style w:type="paragraph" w:customStyle="1" w:styleId="C6299F34E98B44B18F9EFD53C63567056">
    <w:name w:val="C6299F34E98B44B18F9EFD53C63567056"/>
    <w:rsid w:val="006F0167"/>
    <w:rPr>
      <w:rFonts w:eastAsiaTheme="minorHAnsi"/>
      <w:lang w:eastAsia="en-US"/>
    </w:rPr>
  </w:style>
  <w:style w:type="paragraph" w:customStyle="1" w:styleId="D5E66F50C0514688971DA6AD080829716">
    <w:name w:val="D5E66F50C0514688971DA6AD080829716"/>
    <w:rsid w:val="006F0167"/>
    <w:rPr>
      <w:rFonts w:eastAsiaTheme="minorHAnsi"/>
      <w:lang w:eastAsia="en-US"/>
    </w:rPr>
  </w:style>
  <w:style w:type="paragraph" w:customStyle="1" w:styleId="0A12D7189E404246835E29EB0C5999FA6">
    <w:name w:val="0A12D7189E404246835E29EB0C5999FA6"/>
    <w:rsid w:val="006F0167"/>
    <w:rPr>
      <w:rFonts w:eastAsiaTheme="minorHAnsi"/>
      <w:lang w:eastAsia="en-US"/>
    </w:rPr>
  </w:style>
  <w:style w:type="paragraph" w:customStyle="1" w:styleId="5F9188988A9D4A868518C64F9BA560D56">
    <w:name w:val="5F9188988A9D4A868518C64F9BA560D56"/>
    <w:rsid w:val="006F0167"/>
    <w:rPr>
      <w:rFonts w:eastAsiaTheme="minorHAnsi"/>
      <w:lang w:eastAsia="en-US"/>
    </w:rPr>
  </w:style>
  <w:style w:type="paragraph" w:customStyle="1" w:styleId="295239E76F5D4F2AB648CEC0BC2A37486">
    <w:name w:val="295239E76F5D4F2AB648CEC0BC2A37486"/>
    <w:rsid w:val="006F0167"/>
    <w:rPr>
      <w:rFonts w:eastAsiaTheme="minorHAnsi"/>
      <w:lang w:eastAsia="en-US"/>
    </w:rPr>
  </w:style>
  <w:style w:type="paragraph" w:customStyle="1" w:styleId="253AA277FFC54ACE8ED72301639B97826">
    <w:name w:val="253AA277FFC54ACE8ED72301639B97826"/>
    <w:rsid w:val="006F0167"/>
    <w:rPr>
      <w:rFonts w:eastAsiaTheme="minorHAnsi"/>
      <w:lang w:eastAsia="en-US"/>
    </w:rPr>
  </w:style>
  <w:style w:type="paragraph" w:customStyle="1" w:styleId="EB0EFD5CAC354FDFB1C4E7398572DF0D6">
    <w:name w:val="EB0EFD5CAC354FDFB1C4E7398572DF0D6"/>
    <w:rsid w:val="006F0167"/>
    <w:rPr>
      <w:rFonts w:eastAsiaTheme="minorHAnsi"/>
      <w:lang w:eastAsia="en-US"/>
    </w:rPr>
  </w:style>
  <w:style w:type="paragraph" w:customStyle="1" w:styleId="95A65B8A12B34A4997BAEC3414F3DB546">
    <w:name w:val="95A65B8A12B34A4997BAEC3414F3DB546"/>
    <w:rsid w:val="006F0167"/>
    <w:rPr>
      <w:rFonts w:eastAsiaTheme="minorHAnsi"/>
      <w:lang w:eastAsia="en-US"/>
    </w:rPr>
  </w:style>
  <w:style w:type="paragraph" w:customStyle="1" w:styleId="4C101D1202034530810F0D11A9868DE66">
    <w:name w:val="4C101D1202034530810F0D11A9868DE66"/>
    <w:rsid w:val="006F0167"/>
    <w:rPr>
      <w:rFonts w:eastAsiaTheme="minorHAnsi"/>
      <w:lang w:eastAsia="en-US"/>
    </w:rPr>
  </w:style>
  <w:style w:type="paragraph" w:customStyle="1" w:styleId="9268363DE4E14064A3B1562059412DCB6">
    <w:name w:val="9268363DE4E14064A3B1562059412DCB6"/>
    <w:rsid w:val="006F0167"/>
    <w:rPr>
      <w:rFonts w:eastAsiaTheme="minorHAnsi"/>
      <w:lang w:eastAsia="en-US"/>
    </w:rPr>
  </w:style>
  <w:style w:type="paragraph" w:customStyle="1" w:styleId="46DE52F9EB1548B1BC587782C5F8135F6">
    <w:name w:val="46DE52F9EB1548B1BC587782C5F8135F6"/>
    <w:rsid w:val="006F0167"/>
    <w:rPr>
      <w:rFonts w:eastAsiaTheme="minorHAnsi"/>
      <w:lang w:eastAsia="en-US"/>
    </w:rPr>
  </w:style>
  <w:style w:type="paragraph" w:customStyle="1" w:styleId="EC17A2EA9BCF4E648408C568480074876">
    <w:name w:val="EC17A2EA9BCF4E648408C568480074876"/>
    <w:rsid w:val="006F0167"/>
    <w:rPr>
      <w:rFonts w:eastAsiaTheme="minorHAnsi"/>
      <w:lang w:eastAsia="en-US"/>
    </w:rPr>
  </w:style>
  <w:style w:type="paragraph" w:customStyle="1" w:styleId="1F251914D55B4DF0AA277D5E62D426DE6">
    <w:name w:val="1F251914D55B4DF0AA277D5E62D426DE6"/>
    <w:rsid w:val="006F0167"/>
    <w:rPr>
      <w:rFonts w:eastAsiaTheme="minorHAnsi"/>
      <w:lang w:eastAsia="en-US"/>
    </w:rPr>
  </w:style>
  <w:style w:type="paragraph" w:customStyle="1" w:styleId="8DE4E6E97B0B40FEA8E3FA75EE4FDE246">
    <w:name w:val="8DE4E6E97B0B40FEA8E3FA75EE4FDE246"/>
    <w:rsid w:val="006F0167"/>
    <w:rPr>
      <w:rFonts w:eastAsiaTheme="minorHAnsi"/>
      <w:lang w:eastAsia="en-US"/>
    </w:rPr>
  </w:style>
  <w:style w:type="paragraph" w:customStyle="1" w:styleId="5B0D4D2B5BB3421F91AA752759DEF07D6">
    <w:name w:val="5B0D4D2B5BB3421F91AA752759DEF07D6"/>
    <w:rsid w:val="006F0167"/>
    <w:rPr>
      <w:rFonts w:eastAsiaTheme="minorHAnsi"/>
      <w:lang w:eastAsia="en-US"/>
    </w:rPr>
  </w:style>
  <w:style w:type="paragraph" w:customStyle="1" w:styleId="3FD35D847033490EA5C5AFB1829B35EF6">
    <w:name w:val="3FD35D847033490EA5C5AFB1829B35EF6"/>
    <w:rsid w:val="006F0167"/>
    <w:rPr>
      <w:rFonts w:eastAsiaTheme="minorHAnsi"/>
      <w:lang w:eastAsia="en-US"/>
    </w:rPr>
  </w:style>
  <w:style w:type="paragraph" w:customStyle="1" w:styleId="3358BE4CC9A8489D9BEA0D78C9FA988E6">
    <w:name w:val="3358BE4CC9A8489D9BEA0D78C9FA988E6"/>
    <w:rsid w:val="006F0167"/>
    <w:rPr>
      <w:rFonts w:eastAsiaTheme="minorHAnsi"/>
      <w:lang w:eastAsia="en-US"/>
    </w:rPr>
  </w:style>
  <w:style w:type="paragraph" w:customStyle="1" w:styleId="A4EFDA46520B4964AA9F0B415AD637F06">
    <w:name w:val="A4EFDA46520B4964AA9F0B415AD637F06"/>
    <w:rsid w:val="006F0167"/>
    <w:rPr>
      <w:rFonts w:eastAsiaTheme="minorHAnsi"/>
      <w:lang w:eastAsia="en-US"/>
    </w:rPr>
  </w:style>
  <w:style w:type="paragraph" w:customStyle="1" w:styleId="1964ADF407174925BB29B3F1EBA078326">
    <w:name w:val="1964ADF407174925BB29B3F1EBA078326"/>
    <w:rsid w:val="006F0167"/>
    <w:rPr>
      <w:rFonts w:eastAsiaTheme="minorHAnsi"/>
      <w:lang w:eastAsia="en-US"/>
    </w:rPr>
  </w:style>
  <w:style w:type="paragraph" w:customStyle="1" w:styleId="D3B99835A34B40FC820E11F9C9538EBB6">
    <w:name w:val="D3B99835A34B40FC820E11F9C9538EBB6"/>
    <w:rsid w:val="006F0167"/>
    <w:rPr>
      <w:rFonts w:eastAsiaTheme="minorHAnsi"/>
      <w:lang w:eastAsia="en-US"/>
    </w:rPr>
  </w:style>
  <w:style w:type="paragraph" w:customStyle="1" w:styleId="84B2088525A94EB3BBB8D9852E541B5E6">
    <w:name w:val="84B2088525A94EB3BBB8D9852E541B5E6"/>
    <w:rsid w:val="006F0167"/>
    <w:rPr>
      <w:rFonts w:eastAsiaTheme="minorHAnsi"/>
      <w:lang w:eastAsia="en-US"/>
    </w:rPr>
  </w:style>
  <w:style w:type="paragraph" w:customStyle="1" w:styleId="39E2911BB7FD41059259A748E2E56ECD6">
    <w:name w:val="39E2911BB7FD41059259A748E2E56ECD6"/>
    <w:rsid w:val="006F0167"/>
    <w:rPr>
      <w:rFonts w:eastAsiaTheme="minorHAnsi"/>
      <w:lang w:eastAsia="en-US"/>
    </w:rPr>
  </w:style>
  <w:style w:type="paragraph" w:customStyle="1" w:styleId="AA283818F4604354B98FBB26598E7FA26">
    <w:name w:val="AA283818F4604354B98FBB26598E7FA26"/>
    <w:rsid w:val="006F0167"/>
    <w:rPr>
      <w:rFonts w:eastAsiaTheme="minorHAnsi"/>
      <w:lang w:eastAsia="en-US"/>
    </w:rPr>
  </w:style>
  <w:style w:type="paragraph" w:customStyle="1" w:styleId="36921D436D3840ECB45BA72C6629E1EC6">
    <w:name w:val="36921D436D3840ECB45BA72C6629E1EC6"/>
    <w:rsid w:val="006F0167"/>
    <w:rPr>
      <w:rFonts w:eastAsiaTheme="minorHAnsi"/>
      <w:lang w:eastAsia="en-US"/>
    </w:rPr>
  </w:style>
  <w:style w:type="paragraph" w:customStyle="1" w:styleId="3B25FE1AA2E840DFBFA7B91ADFC9289C6">
    <w:name w:val="3B25FE1AA2E840DFBFA7B91ADFC9289C6"/>
    <w:rsid w:val="006F0167"/>
    <w:rPr>
      <w:rFonts w:eastAsiaTheme="minorHAnsi"/>
      <w:lang w:eastAsia="en-US"/>
    </w:rPr>
  </w:style>
  <w:style w:type="paragraph" w:customStyle="1" w:styleId="93B704CBDD1447B38BF6FFFB724597296">
    <w:name w:val="93B704CBDD1447B38BF6FFFB724597296"/>
    <w:rsid w:val="006F0167"/>
    <w:rPr>
      <w:rFonts w:eastAsiaTheme="minorHAnsi"/>
      <w:lang w:eastAsia="en-US"/>
    </w:rPr>
  </w:style>
  <w:style w:type="paragraph" w:customStyle="1" w:styleId="A7C0A8D8A08C401DABAE657A3BA03EFC6">
    <w:name w:val="A7C0A8D8A08C401DABAE657A3BA03EFC6"/>
    <w:rsid w:val="006F0167"/>
    <w:rPr>
      <w:rFonts w:eastAsiaTheme="minorHAnsi"/>
      <w:lang w:eastAsia="en-US"/>
    </w:rPr>
  </w:style>
  <w:style w:type="paragraph" w:customStyle="1" w:styleId="74077F5DB94F4442AF0E9087BA148C936">
    <w:name w:val="74077F5DB94F4442AF0E9087BA148C936"/>
    <w:rsid w:val="006F0167"/>
    <w:rPr>
      <w:rFonts w:eastAsiaTheme="minorHAnsi"/>
      <w:lang w:eastAsia="en-US"/>
    </w:rPr>
  </w:style>
  <w:style w:type="paragraph" w:customStyle="1" w:styleId="1FA634E91CAD4252B381FD1DEAF213F76">
    <w:name w:val="1FA634E91CAD4252B381FD1DEAF213F76"/>
    <w:rsid w:val="006F0167"/>
    <w:rPr>
      <w:rFonts w:eastAsiaTheme="minorHAnsi"/>
      <w:lang w:eastAsia="en-US"/>
    </w:rPr>
  </w:style>
  <w:style w:type="paragraph" w:customStyle="1" w:styleId="C762882A35E24690A6CA7CC16F717B286">
    <w:name w:val="C762882A35E24690A6CA7CC16F717B286"/>
    <w:rsid w:val="006F0167"/>
    <w:rPr>
      <w:rFonts w:eastAsiaTheme="minorHAnsi"/>
      <w:lang w:eastAsia="en-US"/>
    </w:rPr>
  </w:style>
  <w:style w:type="paragraph" w:customStyle="1" w:styleId="0070808483F3464B8500503F14C34FAC6">
    <w:name w:val="0070808483F3464B8500503F14C34FAC6"/>
    <w:rsid w:val="006F0167"/>
    <w:rPr>
      <w:rFonts w:eastAsiaTheme="minorHAnsi"/>
      <w:lang w:eastAsia="en-US"/>
    </w:rPr>
  </w:style>
  <w:style w:type="paragraph" w:customStyle="1" w:styleId="B3521519C63B43CCB6F844A5C67C81786">
    <w:name w:val="B3521519C63B43CCB6F844A5C67C81786"/>
    <w:rsid w:val="006F0167"/>
    <w:rPr>
      <w:rFonts w:eastAsiaTheme="minorHAnsi"/>
      <w:lang w:eastAsia="en-US"/>
    </w:rPr>
  </w:style>
  <w:style w:type="paragraph" w:customStyle="1" w:styleId="6E5BB6D9C2A2446B99DB1A0BDC824ACC6">
    <w:name w:val="6E5BB6D9C2A2446B99DB1A0BDC824ACC6"/>
    <w:rsid w:val="006F0167"/>
    <w:rPr>
      <w:rFonts w:eastAsiaTheme="minorHAnsi"/>
      <w:lang w:eastAsia="en-US"/>
    </w:rPr>
  </w:style>
  <w:style w:type="paragraph" w:customStyle="1" w:styleId="889E4568A4DF4390992C1D48A6CB50366">
    <w:name w:val="889E4568A4DF4390992C1D48A6CB50366"/>
    <w:rsid w:val="006F0167"/>
    <w:rPr>
      <w:rFonts w:eastAsiaTheme="minorHAnsi"/>
      <w:lang w:eastAsia="en-US"/>
    </w:rPr>
  </w:style>
  <w:style w:type="paragraph" w:customStyle="1" w:styleId="EA5C59822A9F4F4D81B8AA9A73BD0DF56">
    <w:name w:val="EA5C59822A9F4F4D81B8AA9A73BD0DF56"/>
    <w:rsid w:val="006F0167"/>
    <w:rPr>
      <w:rFonts w:eastAsiaTheme="minorHAnsi"/>
      <w:lang w:eastAsia="en-US"/>
    </w:rPr>
  </w:style>
  <w:style w:type="paragraph" w:customStyle="1" w:styleId="38D230A1956E4AF186EB99DCB1146C736">
    <w:name w:val="38D230A1956E4AF186EB99DCB1146C736"/>
    <w:rsid w:val="006F0167"/>
    <w:rPr>
      <w:rFonts w:eastAsiaTheme="minorHAnsi"/>
      <w:lang w:eastAsia="en-US"/>
    </w:rPr>
  </w:style>
  <w:style w:type="paragraph" w:customStyle="1" w:styleId="5944A0C40A1E4CF5B271C8B1E78AC5D66">
    <w:name w:val="5944A0C40A1E4CF5B271C8B1E78AC5D66"/>
    <w:rsid w:val="006F0167"/>
    <w:rPr>
      <w:rFonts w:eastAsiaTheme="minorHAnsi"/>
      <w:lang w:eastAsia="en-US"/>
    </w:rPr>
  </w:style>
  <w:style w:type="paragraph" w:customStyle="1" w:styleId="91F17DB45C444D5C856FC1B03D24E31B6">
    <w:name w:val="91F17DB45C444D5C856FC1B03D24E31B6"/>
    <w:rsid w:val="006F0167"/>
    <w:rPr>
      <w:rFonts w:eastAsiaTheme="minorHAnsi"/>
      <w:lang w:eastAsia="en-US"/>
    </w:rPr>
  </w:style>
  <w:style w:type="paragraph" w:customStyle="1" w:styleId="EFE3E3CDD3B14BD08F3FCE722C487A456">
    <w:name w:val="EFE3E3CDD3B14BD08F3FCE722C487A456"/>
    <w:rsid w:val="006F0167"/>
    <w:rPr>
      <w:rFonts w:eastAsiaTheme="minorHAnsi"/>
      <w:lang w:eastAsia="en-US"/>
    </w:rPr>
  </w:style>
  <w:style w:type="paragraph" w:customStyle="1" w:styleId="94647ADE81224B249F02E1FFBEC395BF6">
    <w:name w:val="94647ADE81224B249F02E1FFBEC395BF6"/>
    <w:rsid w:val="006F0167"/>
    <w:rPr>
      <w:rFonts w:eastAsiaTheme="minorHAnsi"/>
      <w:lang w:eastAsia="en-US"/>
    </w:rPr>
  </w:style>
  <w:style w:type="paragraph" w:customStyle="1" w:styleId="CEC77F823B874EF1A978E4F81B0768F26">
    <w:name w:val="CEC77F823B874EF1A978E4F81B0768F26"/>
    <w:rsid w:val="006F0167"/>
    <w:rPr>
      <w:rFonts w:eastAsiaTheme="minorHAnsi"/>
      <w:lang w:eastAsia="en-US"/>
    </w:rPr>
  </w:style>
  <w:style w:type="paragraph" w:customStyle="1" w:styleId="D0AFF8A46A3F4F42A7229B8C6A0FBF8C6">
    <w:name w:val="D0AFF8A46A3F4F42A7229B8C6A0FBF8C6"/>
    <w:rsid w:val="006F0167"/>
    <w:rPr>
      <w:rFonts w:eastAsiaTheme="minorHAnsi"/>
      <w:lang w:eastAsia="en-US"/>
    </w:rPr>
  </w:style>
  <w:style w:type="paragraph" w:customStyle="1" w:styleId="C16261A1B5CE499D9395AE5EBC040C076">
    <w:name w:val="C16261A1B5CE499D9395AE5EBC040C076"/>
    <w:rsid w:val="006F0167"/>
    <w:rPr>
      <w:rFonts w:eastAsiaTheme="minorHAnsi"/>
      <w:lang w:eastAsia="en-US"/>
    </w:rPr>
  </w:style>
  <w:style w:type="paragraph" w:customStyle="1" w:styleId="E6516269CEC847BCA045B647EED4BC206">
    <w:name w:val="E6516269CEC847BCA045B647EED4BC206"/>
    <w:rsid w:val="006F0167"/>
    <w:rPr>
      <w:rFonts w:eastAsiaTheme="minorHAnsi"/>
      <w:lang w:eastAsia="en-US"/>
    </w:rPr>
  </w:style>
  <w:style w:type="paragraph" w:customStyle="1" w:styleId="927AC622134541F689DC57D7577242B46">
    <w:name w:val="927AC622134541F689DC57D7577242B46"/>
    <w:rsid w:val="006F0167"/>
    <w:rPr>
      <w:rFonts w:eastAsiaTheme="minorHAnsi"/>
      <w:lang w:eastAsia="en-US"/>
    </w:rPr>
  </w:style>
  <w:style w:type="paragraph" w:customStyle="1" w:styleId="8CC9E33CB7814FDCBDF547C18A94A1556">
    <w:name w:val="8CC9E33CB7814FDCBDF547C18A94A1556"/>
    <w:rsid w:val="006F0167"/>
    <w:rPr>
      <w:rFonts w:eastAsiaTheme="minorHAnsi"/>
      <w:lang w:eastAsia="en-US"/>
    </w:rPr>
  </w:style>
  <w:style w:type="paragraph" w:customStyle="1" w:styleId="8BC157730E1A499F838454A9CD77F4496">
    <w:name w:val="8BC157730E1A499F838454A9CD77F4496"/>
    <w:rsid w:val="006F0167"/>
    <w:rPr>
      <w:rFonts w:eastAsiaTheme="minorHAnsi"/>
      <w:lang w:eastAsia="en-US"/>
    </w:rPr>
  </w:style>
  <w:style w:type="paragraph" w:customStyle="1" w:styleId="5DCE4D6C68734D81853930557977C3E52">
    <w:name w:val="5DCE4D6C68734D81853930557977C3E52"/>
    <w:rsid w:val="006F0167"/>
    <w:rPr>
      <w:rFonts w:eastAsiaTheme="minorHAnsi"/>
      <w:lang w:eastAsia="en-US"/>
    </w:rPr>
  </w:style>
  <w:style w:type="paragraph" w:customStyle="1" w:styleId="ACCB262C9EF64585B2C3ABF0D01232C8">
    <w:name w:val="ACCB262C9EF64585B2C3ABF0D01232C8"/>
    <w:rsid w:val="006F0167"/>
  </w:style>
  <w:style w:type="paragraph" w:customStyle="1" w:styleId="1F55380C84574487866A483B3240F9BF">
    <w:name w:val="1F55380C84574487866A483B3240F9BF"/>
    <w:rsid w:val="006F0167"/>
  </w:style>
  <w:style w:type="paragraph" w:customStyle="1" w:styleId="591DA50C2A794A209A74CAB7672371A6">
    <w:name w:val="591DA50C2A794A209A74CAB7672371A6"/>
    <w:rsid w:val="006F0167"/>
  </w:style>
  <w:style w:type="paragraph" w:customStyle="1" w:styleId="E8EC5394EDBD4098B047D31E5533699F21">
    <w:name w:val="E8EC5394EDBD4098B047D31E5533699F21"/>
    <w:rsid w:val="00F130F5"/>
    <w:rPr>
      <w:rFonts w:eastAsiaTheme="minorHAnsi"/>
      <w:lang w:eastAsia="en-US"/>
    </w:rPr>
  </w:style>
  <w:style w:type="paragraph" w:customStyle="1" w:styleId="21A8EE5CDE9F40C5A7E4B734294D215513">
    <w:name w:val="21A8EE5CDE9F40C5A7E4B734294D215513"/>
    <w:rsid w:val="00F130F5"/>
    <w:rPr>
      <w:rFonts w:eastAsiaTheme="minorHAnsi"/>
      <w:lang w:eastAsia="en-US"/>
    </w:rPr>
  </w:style>
  <w:style w:type="paragraph" w:customStyle="1" w:styleId="C52E9530AEF24F87A8AEED60E247A40713">
    <w:name w:val="C52E9530AEF24F87A8AEED60E247A40713"/>
    <w:rsid w:val="00F130F5"/>
    <w:pPr>
      <w:ind w:left="720"/>
      <w:contextualSpacing/>
    </w:pPr>
    <w:rPr>
      <w:rFonts w:eastAsiaTheme="minorHAnsi"/>
      <w:lang w:eastAsia="en-US"/>
    </w:rPr>
  </w:style>
  <w:style w:type="paragraph" w:customStyle="1" w:styleId="52D78855E90746D0BFA41098FF27BD7214">
    <w:name w:val="52D78855E90746D0BFA41098FF27BD7214"/>
    <w:rsid w:val="00F130F5"/>
    <w:rPr>
      <w:rFonts w:eastAsiaTheme="minorHAnsi"/>
      <w:lang w:eastAsia="en-US"/>
    </w:rPr>
  </w:style>
  <w:style w:type="paragraph" w:customStyle="1" w:styleId="D5B4E0EE1FB14934B96ECE94747688A120">
    <w:name w:val="D5B4E0EE1FB14934B96ECE94747688A120"/>
    <w:rsid w:val="00F130F5"/>
    <w:rPr>
      <w:rFonts w:eastAsiaTheme="minorHAnsi"/>
      <w:lang w:eastAsia="en-US"/>
    </w:rPr>
  </w:style>
  <w:style w:type="paragraph" w:customStyle="1" w:styleId="74851F35C9604ECDA6B2B0E4FD14A05A20">
    <w:name w:val="74851F35C9604ECDA6B2B0E4FD14A05A20"/>
    <w:rsid w:val="00F130F5"/>
    <w:rPr>
      <w:rFonts w:eastAsiaTheme="minorHAnsi"/>
      <w:lang w:eastAsia="en-US"/>
    </w:rPr>
  </w:style>
  <w:style w:type="paragraph" w:customStyle="1" w:styleId="C1A3E0B52F1545218E3B73F3F0B6FAD320">
    <w:name w:val="C1A3E0B52F1545218E3B73F3F0B6FAD320"/>
    <w:rsid w:val="00F130F5"/>
    <w:rPr>
      <w:rFonts w:eastAsiaTheme="minorHAnsi"/>
      <w:lang w:eastAsia="en-US"/>
    </w:rPr>
  </w:style>
  <w:style w:type="paragraph" w:customStyle="1" w:styleId="76D2F8A1E5E846CE8F3F962124C808F620">
    <w:name w:val="76D2F8A1E5E846CE8F3F962124C808F620"/>
    <w:rsid w:val="00F130F5"/>
    <w:rPr>
      <w:rFonts w:eastAsiaTheme="minorHAnsi"/>
      <w:lang w:eastAsia="en-US"/>
    </w:rPr>
  </w:style>
  <w:style w:type="paragraph" w:customStyle="1" w:styleId="0D3F193A4E6E4A63910D0259674616F424">
    <w:name w:val="0D3F193A4E6E4A63910D0259674616F424"/>
    <w:rsid w:val="00F130F5"/>
    <w:rPr>
      <w:rFonts w:eastAsiaTheme="minorHAnsi"/>
      <w:lang w:eastAsia="en-US"/>
    </w:rPr>
  </w:style>
  <w:style w:type="paragraph" w:customStyle="1" w:styleId="18F6E21D852247F5AD425C4EC0FD342C7">
    <w:name w:val="18F6E21D852247F5AD425C4EC0FD342C7"/>
    <w:rsid w:val="00F130F5"/>
    <w:rPr>
      <w:rFonts w:eastAsiaTheme="minorHAnsi"/>
      <w:lang w:eastAsia="en-US"/>
    </w:rPr>
  </w:style>
  <w:style w:type="paragraph" w:customStyle="1" w:styleId="F7DC1242D9574C928D482BA036855BAA6">
    <w:name w:val="F7DC1242D9574C928D482BA036855BAA6"/>
    <w:rsid w:val="00F130F5"/>
    <w:rPr>
      <w:rFonts w:eastAsiaTheme="minorHAnsi"/>
      <w:lang w:eastAsia="en-US"/>
    </w:rPr>
  </w:style>
  <w:style w:type="paragraph" w:customStyle="1" w:styleId="92C4B53CF3E44A468A42C953F64178646">
    <w:name w:val="92C4B53CF3E44A468A42C953F64178646"/>
    <w:rsid w:val="00F130F5"/>
    <w:rPr>
      <w:rFonts w:eastAsiaTheme="minorHAnsi"/>
      <w:lang w:eastAsia="en-US"/>
    </w:rPr>
  </w:style>
  <w:style w:type="paragraph" w:customStyle="1" w:styleId="5935514A5A7348A68C5D62329ABAB0CF6">
    <w:name w:val="5935514A5A7348A68C5D62329ABAB0CF6"/>
    <w:rsid w:val="00F130F5"/>
    <w:rPr>
      <w:rFonts w:eastAsiaTheme="minorHAnsi"/>
      <w:lang w:eastAsia="en-US"/>
    </w:rPr>
  </w:style>
  <w:style w:type="paragraph" w:customStyle="1" w:styleId="ACA2754604AC4939A3797BBC8C212FDD6">
    <w:name w:val="ACA2754604AC4939A3797BBC8C212FDD6"/>
    <w:rsid w:val="00F130F5"/>
    <w:rPr>
      <w:rFonts w:eastAsiaTheme="minorHAnsi"/>
      <w:lang w:eastAsia="en-US"/>
    </w:rPr>
  </w:style>
  <w:style w:type="paragraph" w:customStyle="1" w:styleId="2310AAD5C28E412D8F5B8AF8DFD650106">
    <w:name w:val="2310AAD5C28E412D8F5B8AF8DFD650106"/>
    <w:rsid w:val="00F130F5"/>
    <w:rPr>
      <w:rFonts w:eastAsiaTheme="minorHAnsi"/>
      <w:lang w:eastAsia="en-US"/>
    </w:rPr>
  </w:style>
  <w:style w:type="paragraph" w:customStyle="1" w:styleId="9FC9625021F1429C9EE1E1047C61E14D6">
    <w:name w:val="9FC9625021F1429C9EE1E1047C61E14D6"/>
    <w:rsid w:val="00F130F5"/>
    <w:rPr>
      <w:rFonts w:eastAsiaTheme="minorHAnsi"/>
      <w:lang w:eastAsia="en-US"/>
    </w:rPr>
  </w:style>
  <w:style w:type="paragraph" w:customStyle="1" w:styleId="1E65CAE5DD1346D2B11D6BFE40B63C316">
    <w:name w:val="1E65CAE5DD1346D2B11D6BFE40B63C316"/>
    <w:rsid w:val="00F130F5"/>
    <w:rPr>
      <w:rFonts w:eastAsiaTheme="minorHAnsi"/>
      <w:lang w:eastAsia="en-US"/>
    </w:rPr>
  </w:style>
  <w:style w:type="paragraph" w:customStyle="1" w:styleId="66E743438A2E45E9A571E6E78F50804F6">
    <w:name w:val="66E743438A2E45E9A571E6E78F50804F6"/>
    <w:rsid w:val="00F130F5"/>
    <w:rPr>
      <w:rFonts w:eastAsiaTheme="minorHAnsi"/>
      <w:lang w:eastAsia="en-US"/>
    </w:rPr>
  </w:style>
  <w:style w:type="paragraph" w:customStyle="1" w:styleId="3D0F3C3303694AA1BB84215C79C1DF367">
    <w:name w:val="3D0F3C3303694AA1BB84215C79C1DF367"/>
    <w:rsid w:val="00F130F5"/>
    <w:rPr>
      <w:rFonts w:eastAsiaTheme="minorHAnsi"/>
      <w:lang w:eastAsia="en-US"/>
    </w:rPr>
  </w:style>
  <w:style w:type="paragraph" w:customStyle="1" w:styleId="AF875B2DC2C345119CF534062E3FB3716">
    <w:name w:val="AF875B2DC2C345119CF534062E3FB3716"/>
    <w:rsid w:val="00F130F5"/>
    <w:rPr>
      <w:rFonts w:eastAsiaTheme="minorHAnsi"/>
      <w:lang w:eastAsia="en-US"/>
    </w:rPr>
  </w:style>
  <w:style w:type="paragraph" w:customStyle="1" w:styleId="F6DAE09C89E346DAAE839F2C7C5F67A56">
    <w:name w:val="F6DAE09C89E346DAAE839F2C7C5F67A56"/>
    <w:rsid w:val="00F130F5"/>
    <w:rPr>
      <w:rFonts w:eastAsiaTheme="minorHAnsi"/>
      <w:lang w:eastAsia="en-US"/>
    </w:rPr>
  </w:style>
  <w:style w:type="paragraph" w:customStyle="1" w:styleId="F28050EDAB764E4EA722137A21A64D2A6">
    <w:name w:val="F28050EDAB764E4EA722137A21A64D2A6"/>
    <w:rsid w:val="00F130F5"/>
    <w:rPr>
      <w:rFonts w:eastAsiaTheme="minorHAnsi"/>
      <w:lang w:eastAsia="en-US"/>
    </w:rPr>
  </w:style>
  <w:style w:type="paragraph" w:customStyle="1" w:styleId="EDAEDCD1BC334376AF0D31632B9D39746">
    <w:name w:val="EDAEDCD1BC334376AF0D31632B9D39746"/>
    <w:rsid w:val="00F130F5"/>
    <w:rPr>
      <w:rFonts w:eastAsiaTheme="minorHAnsi"/>
      <w:lang w:eastAsia="en-US"/>
    </w:rPr>
  </w:style>
  <w:style w:type="paragraph" w:customStyle="1" w:styleId="56AA1294A59447C9B34B45C6AC28056E6">
    <w:name w:val="56AA1294A59447C9B34B45C6AC28056E6"/>
    <w:rsid w:val="00F130F5"/>
    <w:rPr>
      <w:rFonts w:eastAsiaTheme="minorHAnsi"/>
      <w:lang w:eastAsia="en-US"/>
    </w:rPr>
  </w:style>
  <w:style w:type="paragraph" w:customStyle="1" w:styleId="2A0DA19BF1A242988CBE6CAE48044E2F6">
    <w:name w:val="2A0DA19BF1A242988CBE6CAE48044E2F6"/>
    <w:rsid w:val="00F130F5"/>
    <w:rPr>
      <w:rFonts w:eastAsiaTheme="minorHAnsi"/>
      <w:lang w:eastAsia="en-US"/>
    </w:rPr>
  </w:style>
  <w:style w:type="paragraph" w:customStyle="1" w:styleId="D3679AF90F244F389F1A96E27BED28126">
    <w:name w:val="D3679AF90F244F389F1A96E27BED28126"/>
    <w:rsid w:val="00F130F5"/>
    <w:rPr>
      <w:rFonts w:eastAsiaTheme="minorHAnsi"/>
      <w:lang w:eastAsia="en-US"/>
    </w:rPr>
  </w:style>
  <w:style w:type="paragraph" w:customStyle="1" w:styleId="73D274938AD24A13B991E628A7EB503D7">
    <w:name w:val="73D274938AD24A13B991E628A7EB503D7"/>
    <w:rsid w:val="00F130F5"/>
    <w:rPr>
      <w:rFonts w:eastAsiaTheme="minorHAnsi"/>
      <w:lang w:eastAsia="en-US"/>
    </w:rPr>
  </w:style>
  <w:style w:type="paragraph" w:customStyle="1" w:styleId="7D71ADEE30934F7B8417362A815E5DF66">
    <w:name w:val="7D71ADEE30934F7B8417362A815E5DF66"/>
    <w:rsid w:val="00F130F5"/>
    <w:rPr>
      <w:rFonts w:eastAsiaTheme="minorHAnsi"/>
      <w:lang w:eastAsia="en-US"/>
    </w:rPr>
  </w:style>
  <w:style w:type="paragraph" w:customStyle="1" w:styleId="7C379D7B1F5045508350C4BB31C907B86">
    <w:name w:val="7C379D7B1F5045508350C4BB31C907B86"/>
    <w:rsid w:val="00F130F5"/>
    <w:rPr>
      <w:rFonts w:eastAsiaTheme="minorHAnsi"/>
      <w:lang w:eastAsia="en-US"/>
    </w:rPr>
  </w:style>
  <w:style w:type="paragraph" w:customStyle="1" w:styleId="575A40DB03FB4DEFA60B610EC2D302696">
    <w:name w:val="575A40DB03FB4DEFA60B610EC2D302696"/>
    <w:rsid w:val="00F130F5"/>
    <w:rPr>
      <w:rFonts w:eastAsiaTheme="minorHAnsi"/>
      <w:lang w:eastAsia="en-US"/>
    </w:rPr>
  </w:style>
  <w:style w:type="paragraph" w:customStyle="1" w:styleId="2D2D99BAE2EF4AE98569B70ED80FE5C86">
    <w:name w:val="2D2D99BAE2EF4AE98569B70ED80FE5C86"/>
    <w:rsid w:val="00F130F5"/>
    <w:rPr>
      <w:rFonts w:eastAsiaTheme="minorHAnsi"/>
      <w:lang w:eastAsia="en-US"/>
    </w:rPr>
  </w:style>
  <w:style w:type="paragraph" w:customStyle="1" w:styleId="4C328A34898143F0AF97218B3E4573EE6">
    <w:name w:val="4C328A34898143F0AF97218B3E4573EE6"/>
    <w:rsid w:val="00F130F5"/>
    <w:rPr>
      <w:rFonts w:eastAsiaTheme="minorHAnsi"/>
      <w:lang w:eastAsia="en-US"/>
    </w:rPr>
  </w:style>
  <w:style w:type="paragraph" w:customStyle="1" w:styleId="67F6FA3BFF0D487F9AC2A1073C8959917">
    <w:name w:val="67F6FA3BFF0D487F9AC2A1073C8959917"/>
    <w:rsid w:val="00F130F5"/>
    <w:rPr>
      <w:rFonts w:eastAsiaTheme="minorHAnsi"/>
      <w:lang w:eastAsia="en-US"/>
    </w:rPr>
  </w:style>
  <w:style w:type="paragraph" w:customStyle="1" w:styleId="589D1E0E048744C0B6BC270C48B73A846">
    <w:name w:val="589D1E0E048744C0B6BC270C48B73A846"/>
    <w:rsid w:val="00F130F5"/>
    <w:rPr>
      <w:rFonts w:eastAsiaTheme="minorHAnsi"/>
      <w:lang w:eastAsia="en-US"/>
    </w:rPr>
  </w:style>
  <w:style w:type="paragraph" w:customStyle="1" w:styleId="93FD6C08EDBE4213807B289E3E6731366">
    <w:name w:val="93FD6C08EDBE4213807B289E3E6731366"/>
    <w:rsid w:val="00F130F5"/>
    <w:rPr>
      <w:rFonts w:eastAsiaTheme="minorHAnsi"/>
      <w:lang w:eastAsia="en-US"/>
    </w:rPr>
  </w:style>
  <w:style w:type="paragraph" w:customStyle="1" w:styleId="212060E9FE984693B8A0096AA35B6B146">
    <w:name w:val="212060E9FE984693B8A0096AA35B6B146"/>
    <w:rsid w:val="00F130F5"/>
    <w:rPr>
      <w:rFonts w:eastAsiaTheme="minorHAnsi"/>
      <w:lang w:eastAsia="en-US"/>
    </w:rPr>
  </w:style>
  <w:style w:type="paragraph" w:customStyle="1" w:styleId="EEE82B7F0952448099AA9DFF5D2CDE066">
    <w:name w:val="EEE82B7F0952448099AA9DFF5D2CDE066"/>
    <w:rsid w:val="00F130F5"/>
    <w:rPr>
      <w:rFonts w:eastAsiaTheme="minorHAnsi"/>
      <w:lang w:eastAsia="en-US"/>
    </w:rPr>
  </w:style>
  <w:style w:type="paragraph" w:customStyle="1" w:styleId="313EAAEF7E3244BAA9401BE5CB4157876">
    <w:name w:val="313EAAEF7E3244BAA9401BE5CB4157876"/>
    <w:rsid w:val="00F130F5"/>
    <w:rPr>
      <w:rFonts w:eastAsiaTheme="minorHAnsi"/>
      <w:lang w:eastAsia="en-US"/>
    </w:rPr>
  </w:style>
  <w:style w:type="paragraph" w:customStyle="1" w:styleId="B7A87B3BC9114BE4A7A4952203B17A7F6">
    <w:name w:val="B7A87B3BC9114BE4A7A4952203B17A7F6"/>
    <w:rsid w:val="00F130F5"/>
    <w:rPr>
      <w:rFonts w:eastAsiaTheme="minorHAnsi"/>
      <w:lang w:eastAsia="en-US"/>
    </w:rPr>
  </w:style>
  <w:style w:type="paragraph" w:customStyle="1" w:styleId="B630F5087B9E4398BA843A1066CBA65F6">
    <w:name w:val="B630F5087B9E4398BA843A1066CBA65F6"/>
    <w:rsid w:val="00F130F5"/>
    <w:rPr>
      <w:rFonts w:eastAsiaTheme="minorHAnsi"/>
      <w:lang w:eastAsia="en-US"/>
    </w:rPr>
  </w:style>
  <w:style w:type="paragraph" w:customStyle="1" w:styleId="0368166C68A2412AB97E11E0D28004157">
    <w:name w:val="0368166C68A2412AB97E11E0D28004157"/>
    <w:rsid w:val="00F130F5"/>
    <w:rPr>
      <w:rFonts w:eastAsiaTheme="minorHAnsi"/>
      <w:lang w:eastAsia="en-US"/>
    </w:rPr>
  </w:style>
  <w:style w:type="paragraph" w:customStyle="1" w:styleId="1EC2BAB4A78F4C139CBF0826EAF245626">
    <w:name w:val="1EC2BAB4A78F4C139CBF0826EAF245626"/>
    <w:rsid w:val="00F130F5"/>
    <w:rPr>
      <w:rFonts w:eastAsiaTheme="minorHAnsi"/>
      <w:lang w:eastAsia="en-US"/>
    </w:rPr>
  </w:style>
  <w:style w:type="paragraph" w:customStyle="1" w:styleId="1E3CE25D1ED44ED5847A13BEE8E31D816">
    <w:name w:val="1E3CE25D1ED44ED5847A13BEE8E31D816"/>
    <w:rsid w:val="00F130F5"/>
    <w:rPr>
      <w:rFonts w:eastAsiaTheme="minorHAnsi"/>
      <w:lang w:eastAsia="en-US"/>
    </w:rPr>
  </w:style>
  <w:style w:type="paragraph" w:customStyle="1" w:styleId="A8909912C79849C181F422F59F8C14026">
    <w:name w:val="A8909912C79849C181F422F59F8C14026"/>
    <w:rsid w:val="00F130F5"/>
    <w:rPr>
      <w:rFonts w:eastAsiaTheme="minorHAnsi"/>
      <w:lang w:eastAsia="en-US"/>
    </w:rPr>
  </w:style>
  <w:style w:type="paragraph" w:customStyle="1" w:styleId="27B570F8A2B44AC382C164B486BA56396">
    <w:name w:val="27B570F8A2B44AC382C164B486BA56396"/>
    <w:rsid w:val="00F130F5"/>
    <w:rPr>
      <w:rFonts w:eastAsiaTheme="minorHAnsi"/>
      <w:lang w:eastAsia="en-US"/>
    </w:rPr>
  </w:style>
  <w:style w:type="paragraph" w:customStyle="1" w:styleId="523E353BC056488EA638FDF6EB84BBD66">
    <w:name w:val="523E353BC056488EA638FDF6EB84BBD66"/>
    <w:rsid w:val="00F130F5"/>
    <w:rPr>
      <w:rFonts w:eastAsiaTheme="minorHAnsi"/>
      <w:lang w:eastAsia="en-US"/>
    </w:rPr>
  </w:style>
  <w:style w:type="paragraph" w:customStyle="1" w:styleId="CD8CA1D06A4F45D2BB0B1F3CCE4FB2BD6">
    <w:name w:val="CD8CA1D06A4F45D2BB0B1F3CCE4FB2BD6"/>
    <w:rsid w:val="00F130F5"/>
    <w:rPr>
      <w:rFonts w:eastAsiaTheme="minorHAnsi"/>
      <w:lang w:eastAsia="en-US"/>
    </w:rPr>
  </w:style>
  <w:style w:type="paragraph" w:customStyle="1" w:styleId="D433FA7B50CB4787831B111B51E843346">
    <w:name w:val="D433FA7B50CB4787831B111B51E843346"/>
    <w:rsid w:val="00F130F5"/>
    <w:rPr>
      <w:rFonts w:eastAsiaTheme="minorHAnsi"/>
      <w:lang w:eastAsia="en-US"/>
    </w:rPr>
  </w:style>
  <w:style w:type="paragraph" w:customStyle="1" w:styleId="C14DF26D86774F2D9ECC3E493E48CE656">
    <w:name w:val="C14DF26D86774F2D9ECC3E493E48CE656"/>
    <w:rsid w:val="00F130F5"/>
    <w:rPr>
      <w:rFonts w:eastAsiaTheme="minorHAnsi"/>
      <w:lang w:eastAsia="en-US"/>
    </w:rPr>
  </w:style>
  <w:style w:type="paragraph" w:customStyle="1" w:styleId="03293F3C173D4D8A80890C6C845306626">
    <w:name w:val="03293F3C173D4D8A80890C6C845306626"/>
    <w:rsid w:val="00F130F5"/>
    <w:rPr>
      <w:rFonts w:eastAsiaTheme="minorHAnsi"/>
      <w:lang w:eastAsia="en-US"/>
    </w:rPr>
  </w:style>
  <w:style w:type="paragraph" w:customStyle="1" w:styleId="020A7E903DC941B3ACFABF258B93C03C7">
    <w:name w:val="020A7E903DC941B3ACFABF258B93C03C7"/>
    <w:rsid w:val="00F130F5"/>
    <w:rPr>
      <w:rFonts w:eastAsiaTheme="minorHAnsi"/>
      <w:lang w:eastAsia="en-US"/>
    </w:rPr>
  </w:style>
  <w:style w:type="paragraph" w:customStyle="1" w:styleId="3FE4C67852E44668AF48872831D2DFF36">
    <w:name w:val="3FE4C67852E44668AF48872831D2DFF36"/>
    <w:rsid w:val="00F130F5"/>
    <w:rPr>
      <w:rFonts w:eastAsiaTheme="minorHAnsi"/>
      <w:lang w:eastAsia="en-US"/>
    </w:rPr>
  </w:style>
  <w:style w:type="paragraph" w:customStyle="1" w:styleId="2FC6BD94A1EF4C00B5C1806DC985CC066">
    <w:name w:val="2FC6BD94A1EF4C00B5C1806DC985CC066"/>
    <w:rsid w:val="00F130F5"/>
    <w:rPr>
      <w:rFonts w:eastAsiaTheme="minorHAnsi"/>
      <w:lang w:eastAsia="en-US"/>
    </w:rPr>
  </w:style>
  <w:style w:type="paragraph" w:customStyle="1" w:styleId="DBDE354C9DB44CE88F2297878E5C030E6">
    <w:name w:val="DBDE354C9DB44CE88F2297878E5C030E6"/>
    <w:rsid w:val="00F130F5"/>
    <w:rPr>
      <w:rFonts w:eastAsiaTheme="minorHAnsi"/>
      <w:lang w:eastAsia="en-US"/>
    </w:rPr>
  </w:style>
  <w:style w:type="paragraph" w:customStyle="1" w:styleId="B0F74F4077504963846859FA99F3FC246">
    <w:name w:val="B0F74F4077504963846859FA99F3FC246"/>
    <w:rsid w:val="00F130F5"/>
    <w:rPr>
      <w:rFonts w:eastAsiaTheme="minorHAnsi"/>
      <w:lang w:eastAsia="en-US"/>
    </w:rPr>
  </w:style>
  <w:style w:type="paragraph" w:customStyle="1" w:styleId="1A963E698FA54CF1826218E6DACB69F06">
    <w:name w:val="1A963E698FA54CF1826218E6DACB69F06"/>
    <w:rsid w:val="00F130F5"/>
    <w:rPr>
      <w:rFonts w:eastAsiaTheme="minorHAnsi"/>
      <w:lang w:eastAsia="en-US"/>
    </w:rPr>
  </w:style>
  <w:style w:type="paragraph" w:customStyle="1" w:styleId="BCF92AFE60BB4AA4B7EF891AFC1547766">
    <w:name w:val="BCF92AFE60BB4AA4B7EF891AFC1547766"/>
    <w:rsid w:val="00F130F5"/>
    <w:rPr>
      <w:rFonts w:eastAsiaTheme="minorHAnsi"/>
      <w:lang w:eastAsia="en-US"/>
    </w:rPr>
  </w:style>
  <w:style w:type="paragraph" w:customStyle="1" w:styleId="2D10BA11139B49E88D27F467D9E3826E7">
    <w:name w:val="2D10BA11139B49E88D27F467D9E3826E7"/>
    <w:rsid w:val="00F130F5"/>
    <w:rPr>
      <w:rFonts w:eastAsiaTheme="minorHAnsi"/>
      <w:lang w:eastAsia="en-US"/>
    </w:rPr>
  </w:style>
  <w:style w:type="paragraph" w:customStyle="1" w:styleId="4857EA06231347C6938BC48B9619D7656">
    <w:name w:val="4857EA06231347C6938BC48B9619D7656"/>
    <w:rsid w:val="00F130F5"/>
    <w:rPr>
      <w:rFonts w:eastAsiaTheme="minorHAnsi"/>
      <w:lang w:eastAsia="en-US"/>
    </w:rPr>
  </w:style>
  <w:style w:type="paragraph" w:customStyle="1" w:styleId="37DDD175F56E41BE86D8C011F728856B6">
    <w:name w:val="37DDD175F56E41BE86D8C011F728856B6"/>
    <w:rsid w:val="00F130F5"/>
    <w:rPr>
      <w:rFonts w:eastAsiaTheme="minorHAnsi"/>
      <w:lang w:eastAsia="en-US"/>
    </w:rPr>
  </w:style>
  <w:style w:type="paragraph" w:customStyle="1" w:styleId="8C04A78B220C4DD291E6CB274E7BD1986">
    <w:name w:val="8C04A78B220C4DD291E6CB274E7BD1986"/>
    <w:rsid w:val="00F130F5"/>
    <w:rPr>
      <w:rFonts w:eastAsiaTheme="minorHAnsi"/>
      <w:lang w:eastAsia="en-US"/>
    </w:rPr>
  </w:style>
  <w:style w:type="paragraph" w:customStyle="1" w:styleId="69C5818030324F5ABA7B5A31E45D61EA6">
    <w:name w:val="69C5818030324F5ABA7B5A31E45D61EA6"/>
    <w:rsid w:val="00F130F5"/>
    <w:rPr>
      <w:rFonts w:eastAsiaTheme="minorHAnsi"/>
      <w:lang w:eastAsia="en-US"/>
    </w:rPr>
  </w:style>
  <w:style w:type="paragraph" w:customStyle="1" w:styleId="4ABFCE1FEC374BE8904A2952062C348F6">
    <w:name w:val="4ABFCE1FEC374BE8904A2952062C348F6"/>
    <w:rsid w:val="00F130F5"/>
    <w:rPr>
      <w:rFonts w:eastAsiaTheme="minorHAnsi"/>
      <w:lang w:eastAsia="en-US"/>
    </w:rPr>
  </w:style>
  <w:style w:type="paragraph" w:customStyle="1" w:styleId="C67D7F81142E4863A4F4E4DAFACC05AB6">
    <w:name w:val="C67D7F81142E4863A4F4E4DAFACC05AB6"/>
    <w:rsid w:val="00F130F5"/>
    <w:rPr>
      <w:rFonts w:eastAsiaTheme="minorHAnsi"/>
      <w:lang w:eastAsia="en-US"/>
    </w:rPr>
  </w:style>
  <w:style w:type="paragraph" w:customStyle="1" w:styleId="DC73E43220B0450A9514582646900C8A6">
    <w:name w:val="DC73E43220B0450A9514582646900C8A6"/>
    <w:rsid w:val="00F130F5"/>
    <w:rPr>
      <w:rFonts w:eastAsiaTheme="minorHAnsi"/>
      <w:lang w:eastAsia="en-US"/>
    </w:rPr>
  </w:style>
  <w:style w:type="paragraph" w:customStyle="1" w:styleId="7CF899D2756B4B55AEBB0E5105D986FA7">
    <w:name w:val="7CF899D2756B4B55AEBB0E5105D986FA7"/>
    <w:rsid w:val="00F130F5"/>
    <w:rPr>
      <w:rFonts w:eastAsiaTheme="minorHAnsi"/>
      <w:lang w:eastAsia="en-US"/>
    </w:rPr>
  </w:style>
  <w:style w:type="paragraph" w:customStyle="1" w:styleId="6B328203D068487983818C2C6A6FFBBC6">
    <w:name w:val="6B328203D068487983818C2C6A6FFBBC6"/>
    <w:rsid w:val="00F130F5"/>
    <w:rPr>
      <w:rFonts w:eastAsiaTheme="minorHAnsi"/>
      <w:lang w:eastAsia="en-US"/>
    </w:rPr>
  </w:style>
  <w:style w:type="paragraph" w:customStyle="1" w:styleId="8BF62391431D480C9802E62834A279006">
    <w:name w:val="8BF62391431D480C9802E62834A279006"/>
    <w:rsid w:val="00F130F5"/>
    <w:rPr>
      <w:rFonts w:eastAsiaTheme="minorHAnsi"/>
      <w:lang w:eastAsia="en-US"/>
    </w:rPr>
  </w:style>
  <w:style w:type="paragraph" w:customStyle="1" w:styleId="8A5A250AD7DA4CD0A9C5CC246E094A666">
    <w:name w:val="8A5A250AD7DA4CD0A9C5CC246E094A666"/>
    <w:rsid w:val="00F130F5"/>
    <w:rPr>
      <w:rFonts w:eastAsiaTheme="minorHAnsi"/>
      <w:lang w:eastAsia="en-US"/>
    </w:rPr>
  </w:style>
  <w:style w:type="paragraph" w:customStyle="1" w:styleId="F7E168307A41437EBAA8501BA3EC84A26">
    <w:name w:val="F7E168307A41437EBAA8501BA3EC84A26"/>
    <w:rsid w:val="00F130F5"/>
    <w:rPr>
      <w:rFonts w:eastAsiaTheme="minorHAnsi"/>
      <w:lang w:eastAsia="en-US"/>
    </w:rPr>
  </w:style>
  <w:style w:type="paragraph" w:customStyle="1" w:styleId="D5BB80C06CAF4A96A00A9EF349FB78C36">
    <w:name w:val="D5BB80C06CAF4A96A00A9EF349FB78C36"/>
    <w:rsid w:val="00F130F5"/>
    <w:rPr>
      <w:rFonts w:eastAsiaTheme="minorHAnsi"/>
      <w:lang w:eastAsia="en-US"/>
    </w:rPr>
  </w:style>
  <w:style w:type="paragraph" w:customStyle="1" w:styleId="6B26FF9AD82B4F1A98A577DC4E449ED77">
    <w:name w:val="6B26FF9AD82B4F1A98A577DC4E449ED77"/>
    <w:rsid w:val="00F130F5"/>
    <w:rPr>
      <w:rFonts w:eastAsiaTheme="minorHAnsi"/>
      <w:lang w:eastAsia="en-US"/>
    </w:rPr>
  </w:style>
  <w:style w:type="paragraph" w:customStyle="1" w:styleId="54B7E0D68C06421A99AD978F907093917">
    <w:name w:val="54B7E0D68C06421A99AD978F907093917"/>
    <w:rsid w:val="00F130F5"/>
    <w:rPr>
      <w:rFonts w:eastAsiaTheme="minorHAnsi"/>
      <w:lang w:eastAsia="en-US"/>
    </w:rPr>
  </w:style>
  <w:style w:type="paragraph" w:customStyle="1" w:styleId="C50311EF3C494364B938BCC54D133DD17">
    <w:name w:val="C50311EF3C494364B938BCC54D133DD17"/>
    <w:rsid w:val="00F130F5"/>
    <w:rPr>
      <w:rFonts w:eastAsiaTheme="minorHAnsi"/>
      <w:lang w:eastAsia="en-US"/>
    </w:rPr>
  </w:style>
  <w:style w:type="paragraph" w:customStyle="1" w:styleId="8A62B2BCBB9047998639CB55510C68C27">
    <w:name w:val="8A62B2BCBB9047998639CB55510C68C27"/>
    <w:rsid w:val="00F130F5"/>
    <w:rPr>
      <w:rFonts w:eastAsiaTheme="minorHAnsi"/>
      <w:lang w:eastAsia="en-US"/>
    </w:rPr>
  </w:style>
  <w:style w:type="paragraph" w:customStyle="1" w:styleId="FEDAC83BB87A459681162887E9D1EE927">
    <w:name w:val="FEDAC83BB87A459681162887E9D1EE927"/>
    <w:rsid w:val="00F130F5"/>
    <w:rPr>
      <w:rFonts w:eastAsiaTheme="minorHAnsi"/>
      <w:lang w:eastAsia="en-US"/>
    </w:rPr>
  </w:style>
  <w:style w:type="paragraph" w:customStyle="1" w:styleId="83EA9C238A58451CBE2C13CC966383437">
    <w:name w:val="83EA9C238A58451CBE2C13CC966383437"/>
    <w:rsid w:val="00F130F5"/>
    <w:rPr>
      <w:rFonts w:eastAsiaTheme="minorHAnsi"/>
      <w:lang w:eastAsia="en-US"/>
    </w:rPr>
  </w:style>
  <w:style w:type="paragraph" w:customStyle="1" w:styleId="9113662C583D49BC87E6706CA6262E377">
    <w:name w:val="9113662C583D49BC87E6706CA6262E377"/>
    <w:rsid w:val="00F130F5"/>
    <w:rPr>
      <w:rFonts w:eastAsiaTheme="minorHAnsi"/>
      <w:lang w:eastAsia="en-US"/>
    </w:rPr>
  </w:style>
  <w:style w:type="paragraph" w:customStyle="1" w:styleId="E660EA6929184818B784803BFEE5206E7">
    <w:name w:val="E660EA6929184818B784803BFEE5206E7"/>
    <w:rsid w:val="00F130F5"/>
    <w:rPr>
      <w:rFonts w:eastAsiaTheme="minorHAnsi"/>
      <w:lang w:eastAsia="en-US"/>
    </w:rPr>
  </w:style>
  <w:style w:type="paragraph" w:customStyle="1" w:styleId="93DBA2A446BE414FA0C6C72DC6BC55B47">
    <w:name w:val="93DBA2A446BE414FA0C6C72DC6BC55B47"/>
    <w:rsid w:val="00F130F5"/>
    <w:rPr>
      <w:rFonts w:eastAsiaTheme="minorHAnsi"/>
      <w:lang w:eastAsia="en-US"/>
    </w:rPr>
  </w:style>
  <w:style w:type="paragraph" w:customStyle="1" w:styleId="C47A0E03C9394FFDB43EEE688DACB5597">
    <w:name w:val="C47A0E03C9394FFDB43EEE688DACB5597"/>
    <w:rsid w:val="00F130F5"/>
    <w:rPr>
      <w:rFonts w:eastAsiaTheme="minorHAnsi"/>
      <w:lang w:eastAsia="en-US"/>
    </w:rPr>
  </w:style>
  <w:style w:type="paragraph" w:customStyle="1" w:styleId="CA2B67EFB7B44E5CA5DAD50EEAF01E867">
    <w:name w:val="CA2B67EFB7B44E5CA5DAD50EEAF01E867"/>
    <w:rsid w:val="00F130F5"/>
    <w:rPr>
      <w:rFonts w:eastAsiaTheme="minorHAnsi"/>
      <w:lang w:eastAsia="en-US"/>
    </w:rPr>
  </w:style>
  <w:style w:type="paragraph" w:customStyle="1" w:styleId="CF97ACE65DFE4DE989162C1FD8AC146F7">
    <w:name w:val="CF97ACE65DFE4DE989162C1FD8AC146F7"/>
    <w:rsid w:val="00F130F5"/>
    <w:rPr>
      <w:rFonts w:eastAsiaTheme="minorHAnsi"/>
      <w:lang w:eastAsia="en-US"/>
    </w:rPr>
  </w:style>
  <w:style w:type="paragraph" w:customStyle="1" w:styleId="AF097BFCEBB649A29DFB51763814416C7">
    <w:name w:val="AF097BFCEBB649A29DFB51763814416C7"/>
    <w:rsid w:val="00F130F5"/>
    <w:rPr>
      <w:rFonts w:eastAsiaTheme="minorHAnsi"/>
      <w:lang w:eastAsia="en-US"/>
    </w:rPr>
  </w:style>
  <w:style w:type="paragraph" w:customStyle="1" w:styleId="C6299F34E98B44B18F9EFD53C63567057">
    <w:name w:val="C6299F34E98B44B18F9EFD53C63567057"/>
    <w:rsid w:val="00F130F5"/>
    <w:rPr>
      <w:rFonts w:eastAsiaTheme="minorHAnsi"/>
      <w:lang w:eastAsia="en-US"/>
    </w:rPr>
  </w:style>
  <w:style w:type="paragraph" w:customStyle="1" w:styleId="D5E66F50C0514688971DA6AD080829717">
    <w:name w:val="D5E66F50C0514688971DA6AD080829717"/>
    <w:rsid w:val="00F130F5"/>
    <w:rPr>
      <w:rFonts w:eastAsiaTheme="minorHAnsi"/>
      <w:lang w:eastAsia="en-US"/>
    </w:rPr>
  </w:style>
  <w:style w:type="paragraph" w:customStyle="1" w:styleId="0A12D7189E404246835E29EB0C5999FA7">
    <w:name w:val="0A12D7189E404246835E29EB0C5999FA7"/>
    <w:rsid w:val="00F130F5"/>
    <w:rPr>
      <w:rFonts w:eastAsiaTheme="minorHAnsi"/>
      <w:lang w:eastAsia="en-US"/>
    </w:rPr>
  </w:style>
  <w:style w:type="paragraph" w:customStyle="1" w:styleId="5F9188988A9D4A868518C64F9BA560D57">
    <w:name w:val="5F9188988A9D4A868518C64F9BA560D57"/>
    <w:rsid w:val="00F130F5"/>
    <w:rPr>
      <w:rFonts w:eastAsiaTheme="minorHAnsi"/>
      <w:lang w:eastAsia="en-US"/>
    </w:rPr>
  </w:style>
  <w:style w:type="paragraph" w:customStyle="1" w:styleId="295239E76F5D4F2AB648CEC0BC2A37487">
    <w:name w:val="295239E76F5D4F2AB648CEC0BC2A37487"/>
    <w:rsid w:val="00F130F5"/>
    <w:rPr>
      <w:rFonts w:eastAsiaTheme="minorHAnsi"/>
      <w:lang w:eastAsia="en-US"/>
    </w:rPr>
  </w:style>
  <w:style w:type="paragraph" w:customStyle="1" w:styleId="253AA277FFC54ACE8ED72301639B97827">
    <w:name w:val="253AA277FFC54ACE8ED72301639B97827"/>
    <w:rsid w:val="00F130F5"/>
    <w:rPr>
      <w:rFonts w:eastAsiaTheme="minorHAnsi"/>
      <w:lang w:eastAsia="en-US"/>
    </w:rPr>
  </w:style>
  <w:style w:type="paragraph" w:customStyle="1" w:styleId="EB0EFD5CAC354FDFB1C4E7398572DF0D7">
    <w:name w:val="EB0EFD5CAC354FDFB1C4E7398572DF0D7"/>
    <w:rsid w:val="00F130F5"/>
    <w:rPr>
      <w:rFonts w:eastAsiaTheme="minorHAnsi"/>
      <w:lang w:eastAsia="en-US"/>
    </w:rPr>
  </w:style>
  <w:style w:type="paragraph" w:customStyle="1" w:styleId="95A65B8A12B34A4997BAEC3414F3DB547">
    <w:name w:val="95A65B8A12B34A4997BAEC3414F3DB547"/>
    <w:rsid w:val="00F130F5"/>
    <w:rPr>
      <w:rFonts w:eastAsiaTheme="minorHAnsi"/>
      <w:lang w:eastAsia="en-US"/>
    </w:rPr>
  </w:style>
  <w:style w:type="paragraph" w:customStyle="1" w:styleId="4C101D1202034530810F0D11A9868DE67">
    <w:name w:val="4C101D1202034530810F0D11A9868DE67"/>
    <w:rsid w:val="00F130F5"/>
    <w:rPr>
      <w:rFonts w:eastAsiaTheme="minorHAnsi"/>
      <w:lang w:eastAsia="en-US"/>
    </w:rPr>
  </w:style>
  <w:style w:type="paragraph" w:customStyle="1" w:styleId="9268363DE4E14064A3B1562059412DCB7">
    <w:name w:val="9268363DE4E14064A3B1562059412DCB7"/>
    <w:rsid w:val="00F130F5"/>
    <w:rPr>
      <w:rFonts w:eastAsiaTheme="minorHAnsi"/>
      <w:lang w:eastAsia="en-US"/>
    </w:rPr>
  </w:style>
  <w:style w:type="paragraph" w:customStyle="1" w:styleId="46DE52F9EB1548B1BC587782C5F8135F7">
    <w:name w:val="46DE52F9EB1548B1BC587782C5F8135F7"/>
    <w:rsid w:val="00F130F5"/>
    <w:rPr>
      <w:rFonts w:eastAsiaTheme="minorHAnsi"/>
      <w:lang w:eastAsia="en-US"/>
    </w:rPr>
  </w:style>
  <w:style w:type="paragraph" w:customStyle="1" w:styleId="EC17A2EA9BCF4E648408C568480074877">
    <w:name w:val="EC17A2EA9BCF4E648408C568480074877"/>
    <w:rsid w:val="00F130F5"/>
    <w:rPr>
      <w:rFonts w:eastAsiaTheme="minorHAnsi"/>
      <w:lang w:eastAsia="en-US"/>
    </w:rPr>
  </w:style>
  <w:style w:type="paragraph" w:customStyle="1" w:styleId="1F251914D55B4DF0AA277D5E62D426DE7">
    <w:name w:val="1F251914D55B4DF0AA277D5E62D426DE7"/>
    <w:rsid w:val="00F130F5"/>
    <w:rPr>
      <w:rFonts w:eastAsiaTheme="minorHAnsi"/>
      <w:lang w:eastAsia="en-US"/>
    </w:rPr>
  </w:style>
  <w:style w:type="paragraph" w:customStyle="1" w:styleId="8DE4E6E97B0B40FEA8E3FA75EE4FDE247">
    <w:name w:val="8DE4E6E97B0B40FEA8E3FA75EE4FDE247"/>
    <w:rsid w:val="00F130F5"/>
    <w:rPr>
      <w:rFonts w:eastAsiaTheme="minorHAnsi"/>
      <w:lang w:eastAsia="en-US"/>
    </w:rPr>
  </w:style>
  <w:style w:type="paragraph" w:customStyle="1" w:styleId="5B0D4D2B5BB3421F91AA752759DEF07D7">
    <w:name w:val="5B0D4D2B5BB3421F91AA752759DEF07D7"/>
    <w:rsid w:val="00F130F5"/>
    <w:rPr>
      <w:rFonts w:eastAsiaTheme="minorHAnsi"/>
      <w:lang w:eastAsia="en-US"/>
    </w:rPr>
  </w:style>
  <w:style w:type="paragraph" w:customStyle="1" w:styleId="3FD35D847033490EA5C5AFB1829B35EF7">
    <w:name w:val="3FD35D847033490EA5C5AFB1829B35EF7"/>
    <w:rsid w:val="00F130F5"/>
    <w:rPr>
      <w:rFonts w:eastAsiaTheme="minorHAnsi"/>
      <w:lang w:eastAsia="en-US"/>
    </w:rPr>
  </w:style>
  <w:style w:type="paragraph" w:customStyle="1" w:styleId="3358BE4CC9A8489D9BEA0D78C9FA988E7">
    <w:name w:val="3358BE4CC9A8489D9BEA0D78C9FA988E7"/>
    <w:rsid w:val="00F130F5"/>
    <w:rPr>
      <w:rFonts w:eastAsiaTheme="minorHAnsi"/>
      <w:lang w:eastAsia="en-US"/>
    </w:rPr>
  </w:style>
  <w:style w:type="paragraph" w:customStyle="1" w:styleId="A4EFDA46520B4964AA9F0B415AD637F07">
    <w:name w:val="A4EFDA46520B4964AA9F0B415AD637F07"/>
    <w:rsid w:val="00F130F5"/>
    <w:rPr>
      <w:rFonts w:eastAsiaTheme="minorHAnsi"/>
      <w:lang w:eastAsia="en-US"/>
    </w:rPr>
  </w:style>
  <w:style w:type="paragraph" w:customStyle="1" w:styleId="1964ADF407174925BB29B3F1EBA078327">
    <w:name w:val="1964ADF407174925BB29B3F1EBA078327"/>
    <w:rsid w:val="00F130F5"/>
    <w:rPr>
      <w:rFonts w:eastAsiaTheme="minorHAnsi"/>
      <w:lang w:eastAsia="en-US"/>
    </w:rPr>
  </w:style>
  <w:style w:type="paragraph" w:customStyle="1" w:styleId="D3B99835A34B40FC820E11F9C9538EBB7">
    <w:name w:val="D3B99835A34B40FC820E11F9C9538EBB7"/>
    <w:rsid w:val="00F130F5"/>
    <w:rPr>
      <w:rFonts w:eastAsiaTheme="minorHAnsi"/>
      <w:lang w:eastAsia="en-US"/>
    </w:rPr>
  </w:style>
  <w:style w:type="paragraph" w:customStyle="1" w:styleId="84B2088525A94EB3BBB8D9852E541B5E7">
    <w:name w:val="84B2088525A94EB3BBB8D9852E541B5E7"/>
    <w:rsid w:val="00F130F5"/>
    <w:rPr>
      <w:rFonts w:eastAsiaTheme="minorHAnsi"/>
      <w:lang w:eastAsia="en-US"/>
    </w:rPr>
  </w:style>
  <w:style w:type="paragraph" w:customStyle="1" w:styleId="39E2911BB7FD41059259A748E2E56ECD7">
    <w:name w:val="39E2911BB7FD41059259A748E2E56ECD7"/>
    <w:rsid w:val="00F130F5"/>
    <w:rPr>
      <w:rFonts w:eastAsiaTheme="minorHAnsi"/>
      <w:lang w:eastAsia="en-US"/>
    </w:rPr>
  </w:style>
  <w:style w:type="paragraph" w:customStyle="1" w:styleId="AA283818F4604354B98FBB26598E7FA27">
    <w:name w:val="AA283818F4604354B98FBB26598E7FA27"/>
    <w:rsid w:val="00F130F5"/>
    <w:rPr>
      <w:rFonts w:eastAsiaTheme="minorHAnsi"/>
      <w:lang w:eastAsia="en-US"/>
    </w:rPr>
  </w:style>
  <w:style w:type="paragraph" w:customStyle="1" w:styleId="36921D436D3840ECB45BA72C6629E1EC7">
    <w:name w:val="36921D436D3840ECB45BA72C6629E1EC7"/>
    <w:rsid w:val="00F130F5"/>
    <w:rPr>
      <w:rFonts w:eastAsiaTheme="minorHAnsi"/>
      <w:lang w:eastAsia="en-US"/>
    </w:rPr>
  </w:style>
  <w:style w:type="paragraph" w:customStyle="1" w:styleId="3B25FE1AA2E840DFBFA7B91ADFC9289C7">
    <w:name w:val="3B25FE1AA2E840DFBFA7B91ADFC9289C7"/>
    <w:rsid w:val="00F130F5"/>
    <w:rPr>
      <w:rFonts w:eastAsiaTheme="minorHAnsi"/>
      <w:lang w:eastAsia="en-US"/>
    </w:rPr>
  </w:style>
  <w:style w:type="paragraph" w:customStyle="1" w:styleId="93B704CBDD1447B38BF6FFFB724597297">
    <w:name w:val="93B704CBDD1447B38BF6FFFB724597297"/>
    <w:rsid w:val="00F130F5"/>
    <w:rPr>
      <w:rFonts w:eastAsiaTheme="minorHAnsi"/>
      <w:lang w:eastAsia="en-US"/>
    </w:rPr>
  </w:style>
  <w:style w:type="paragraph" w:customStyle="1" w:styleId="A7C0A8D8A08C401DABAE657A3BA03EFC7">
    <w:name w:val="A7C0A8D8A08C401DABAE657A3BA03EFC7"/>
    <w:rsid w:val="00F130F5"/>
    <w:rPr>
      <w:rFonts w:eastAsiaTheme="minorHAnsi"/>
      <w:lang w:eastAsia="en-US"/>
    </w:rPr>
  </w:style>
  <w:style w:type="paragraph" w:customStyle="1" w:styleId="74077F5DB94F4442AF0E9087BA148C937">
    <w:name w:val="74077F5DB94F4442AF0E9087BA148C937"/>
    <w:rsid w:val="00F130F5"/>
    <w:rPr>
      <w:rFonts w:eastAsiaTheme="minorHAnsi"/>
      <w:lang w:eastAsia="en-US"/>
    </w:rPr>
  </w:style>
  <w:style w:type="paragraph" w:customStyle="1" w:styleId="1FA634E91CAD4252B381FD1DEAF213F77">
    <w:name w:val="1FA634E91CAD4252B381FD1DEAF213F77"/>
    <w:rsid w:val="00F130F5"/>
    <w:rPr>
      <w:rFonts w:eastAsiaTheme="minorHAnsi"/>
      <w:lang w:eastAsia="en-US"/>
    </w:rPr>
  </w:style>
  <w:style w:type="paragraph" w:customStyle="1" w:styleId="C762882A35E24690A6CA7CC16F717B287">
    <w:name w:val="C762882A35E24690A6CA7CC16F717B287"/>
    <w:rsid w:val="00F130F5"/>
    <w:rPr>
      <w:rFonts w:eastAsiaTheme="minorHAnsi"/>
      <w:lang w:eastAsia="en-US"/>
    </w:rPr>
  </w:style>
  <w:style w:type="paragraph" w:customStyle="1" w:styleId="0070808483F3464B8500503F14C34FAC7">
    <w:name w:val="0070808483F3464B8500503F14C34FAC7"/>
    <w:rsid w:val="00F130F5"/>
    <w:rPr>
      <w:rFonts w:eastAsiaTheme="minorHAnsi"/>
      <w:lang w:eastAsia="en-US"/>
    </w:rPr>
  </w:style>
  <w:style w:type="paragraph" w:customStyle="1" w:styleId="B3521519C63B43CCB6F844A5C67C81787">
    <w:name w:val="B3521519C63B43CCB6F844A5C67C81787"/>
    <w:rsid w:val="00F130F5"/>
    <w:rPr>
      <w:rFonts w:eastAsiaTheme="minorHAnsi"/>
      <w:lang w:eastAsia="en-US"/>
    </w:rPr>
  </w:style>
  <w:style w:type="paragraph" w:customStyle="1" w:styleId="6E5BB6D9C2A2446B99DB1A0BDC824ACC7">
    <w:name w:val="6E5BB6D9C2A2446B99DB1A0BDC824ACC7"/>
    <w:rsid w:val="00F130F5"/>
    <w:rPr>
      <w:rFonts w:eastAsiaTheme="minorHAnsi"/>
      <w:lang w:eastAsia="en-US"/>
    </w:rPr>
  </w:style>
  <w:style w:type="paragraph" w:customStyle="1" w:styleId="889E4568A4DF4390992C1D48A6CB50367">
    <w:name w:val="889E4568A4DF4390992C1D48A6CB50367"/>
    <w:rsid w:val="00F130F5"/>
    <w:rPr>
      <w:rFonts w:eastAsiaTheme="minorHAnsi"/>
      <w:lang w:eastAsia="en-US"/>
    </w:rPr>
  </w:style>
  <w:style w:type="paragraph" w:customStyle="1" w:styleId="EA5C59822A9F4F4D81B8AA9A73BD0DF57">
    <w:name w:val="EA5C59822A9F4F4D81B8AA9A73BD0DF57"/>
    <w:rsid w:val="00F130F5"/>
    <w:rPr>
      <w:rFonts w:eastAsiaTheme="minorHAnsi"/>
      <w:lang w:eastAsia="en-US"/>
    </w:rPr>
  </w:style>
  <w:style w:type="paragraph" w:customStyle="1" w:styleId="38D230A1956E4AF186EB99DCB1146C737">
    <w:name w:val="38D230A1956E4AF186EB99DCB1146C737"/>
    <w:rsid w:val="00F130F5"/>
    <w:rPr>
      <w:rFonts w:eastAsiaTheme="minorHAnsi"/>
      <w:lang w:eastAsia="en-US"/>
    </w:rPr>
  </w:style>
  <w:style w:type="paragraph" w:customStyle="1" w:styleId="5944A0C40A1E4CF5B271C8B1E78AC5D67">
    <w:name w:val="5944A0C40A1E4CF5B271C8B1E78AC5D67"/>
    <w:rsid w:val="00F130F5"/>
    <w:rPr>
      <w:rFonts w:eastAsiaTheme="minorHAnsi"/>
      <w:lang w:eastAsia="en-US"/>
    </w:rPr>
  </w:style>
  <w:style w:type="paragraph" w:customStyle="1" w:styleId="91F17DB45C444D5C856FC1B03D24E31B7">
    <w:name w:val="91F17DB45C444D5C856FC1B03D24E31B7"/>
    <w:rsid w:val="00F130F5"/>
    <w:rPr>
      <w:rFonts w:eastAsiaTheme="minorHAnsi"/>
      <w:lang w:eastAsia="en-US"/>
    </w:rPr>
  </w:style>
  <w:style w:type="paragraph" w:customStyle="1" w:styleId="EFE3E3CDD3B14BD08F3FCE722C487A457">
    <w:name w:val="EFE3E3CDD3B14BD08F3FCE722C487A457"/>
    <w:rsid w:val="00F130F5"/>
    <w:rPr>
      <w:rFonts w:eastAsiaTheme="minorHAnsi"/>
      <w:lang w:eastAsia="en-US"/>
    </w:rPr>
  </w:style>
  <w:style w:type="paragraph" w:customStyle="1" w:styleId="94647ADE81224B249F02E1FFBEC395BF7">
    <w:name w:val="94647ADE81224B249F02E1FFBEC395BF7"/>
    <w:rsid w:val="00F130F5"/>
    <w:rPr>
      <w:rFonts w:eastAsiaTheme="minorHAnsi"/>
      <w:lang w:eastAsia="en-US"/>
    </w:rPr>
  </w:style>
  <w:style w:type="paragraph" w:customStyle="1" w:styleId="CEC77F823B874EF1A978E4F81B0768F27">
    <w:name w:val="CEC77F823B874EF1A978E4F81B0768F27"/>
    <w:rsid w:val="00F130F5"/>
    <w:rPr>
      <w:rFonts w:eastAsiaTheme="minorHAnsi"/>
      <w:lang w:eastAsia="en-US"/>
    </w:rPr>
  </w:style>
  <w:style w:type="paragraph" w:customStyle="1" w:styleId="D0AFF8A46A3F4F42A7229B8C6A0FBF8C7">
    <w:name w:val="D0AFF8A46A3F4F42A7229B8C6A0FBF8C7"/>
    <w:rsid w:val="00F130F5"/>
    <w:rPr>
      <w:rFonts w:eastAsiaTheme="minorHAnsi"/>
      <w:lang w:eastAsia="en-US"/>
    </w:rPr>
  </w:style>
  <w:style w:type="paragraph" w:customStyle="1" w:styleId="C16261A1B5CE499D9395AE5EBC040C077">
    <w:name w:val="C16261A1B5CE499D9395AE5EBC040C077"/>
    <w:rsid w:val="00F130F5"/>
    <w:rPr>
      <w:rFonts w:eastAsiaTheme="minorHAnsi"/>
      <w:lang w:eastAsia="en-US"/>
    </w:rPr>
  </w:style>
  <w:style w:type="paragraph" w:customStyle="1" w:styleId="E6516269CEC847BCA045B647EED4BC207">
    <w:name w:val="E6516269CEC847BCA045B647EED4BC207"/>
    <w:rsid w:val="00F130F5"/>
    <w:rPr>
      <w:rFonts w:eastAsiaTheme="minorHAnsi"/>
      <w:lang w:eastAsia="en-US"/>
    </w:rPr>
  </w:style>
  <w:style w:type="paragraph" w:customStyle="1" w:styleId="927AC622134541F689DC57D7577242B47">
    <w:name w:val="927AC622134541F689DC57D7577242B47"/>
    <w:rsid w:val="00F130F5"/>
    <w:rPr>
      <w:rFonts w:eastAsiaTheme="minorHAnsi"/>
      <w:lang w:eastAsia="en-US"/>
    </w:rPr>
  </w:style>
  <w:style w:type="paragraph" w:customStyle="1" w:styleId="8CC9E33CB7814FDCBDF547C18A94A1557">
    <w:name w:val="8CC9E33CB7814FDCBDF547C18A94A1557"/>
    <w:rsid w:val="00F130F5"/>
    <w:rPr>
      <w:rFonts w:eastAsiaTheme="minorHAnsi"/>
      <w:lang w:eastAsia="en-US"/>
    </w:rPr>
  </w:style>
  <w:style w:type="paragraph" w:customStyle="1" w:styleId="8BC157730E1A499F838454A9CD77F4497">
    <w:name w:val="8BC157730E1A499F838454A9CD77F4497"/>
    <w:rsid w:val="00F130F5"/>
    <w:rPr>
      <w:rFonts w:eastAsiaTheme="minorHAnsi"/>
      <w:lang w:eastAsia="en-US"/>
    </w:rPr>
  </w:style>
  <w:style w:type="paragraph" w:customStyle="1" w:styleId="5DCE4D6C68734D81853930557977C3E53">
    <w:name w:val="5DCE4D6C68734D81853930557977C3E53"/>
    <w:rsid w:val="00F130F5"/>
    <w:rPr>
      <w:rFonts w:eastAsiaTheme="minorHAnsi"/>
      <w:lang w:eastAsia="en-US"/>
    </w:rPr>
  </w:style>
  <w:style w:type="paragraph" w:customStyle="1" w:styleId="ACCB262C9EF64585B2C3ABF0D01232C81">
    <w:name w:val="ACCB262C9EF64585B2C3ABF0D01232C81"/>
    <w:rsid w:val="00F130F5"/>
    <w:rPr>
      <w:rFonts w:eastAsiaTheme="minorHAnsi"/>
      <w:lang w:eastAsia="en-US"/>
    </w:rPr>
  </w:style>
  <w:style w:type="paragraph" w:customStyle="1" w:styleId="1F55380C84574487866A483B3240F9BF1">
    <w:name w:val="1F55380C84574487866A483B3240F9BF1"/>
    <w:rsid w:val="00F130F5"/>
    <w:rPr>
      <w:rFonts w:eastAsiaTheme="minorHAnsi"/>
      <w:lang w:eastAsia="en-US"/>
    </w:rPr>
  </w:style>
  <w:style w:type="paragraph" w:customStyle="1" w:styleId="591DA50C2A794A209A74CAB7672371A61">
    <w:name w:val="591DA50C2A794A209A74CAB7672371A61"/>
    <w:rsid w:val="00F130F5"/>
    <w:rPr>
      <w:rFonts w:eastAsiaTheme="minorHAnsi"/>
      <w:lang w:eastAsia="en-US"/>
    </w:rPr>
  </w:style>
  <w:style w:type="paragraph" w:customStyle="1" w:styleId="E8EC5394EDBD4098B047D31E5533699F22">
    <w:name w:val="E8EC5394EDBD4098B047D31E5533699F22"/>
    <w:rsid w:val="00F130F5"/>
    <w:rPr>
      <w:rFonts w:eastAsiaTheme="minorHAnsi"/>
      <w:lang w:eastAsia="en-US"/>
    </w:rPr>
  </w:style>
  <w:style w:type="paragraph" w:customStyle="1" w:styleId="21A8EE5CDE9F40C5A7E4B734294D215514">
    <w:name w:val="21A8EE5CDE9F40C5A7E4B734294D215514"/>
    <w:rsid w:val="00F130F5"/>
    <w:rPr>
      <w:rFonts w:eastAsiaTheme="minorHAnsi"/>
      <w:lang w:eastAsia="en-US"/>
    </w:rPr>
  </w:style>
  <w:style w:type="paragraph" w:customStyle="1" w:styleId="C52E9530AEF24F87A8AEED60E247A40714">
    <w:name w:val="C52E9530AEF24F87A8AEED60E247A40714"/>
    <w:rsid w:val="00F130F5"/>
    <w:pPr>
      <w:ind w:left="720"/>
      <w:contextualSpacing/>
    </w:pPr>
    <w:rPr>
      <w:rFonts w:eastAsiaTheme="minorHAnsi"/>
      <w:lang w:eastAsia="en-US"/>
    </w:rPr>
  </w:style>
  <w:style w:type="paragraph" w:customStyle="1" w:styleId="52D78855E90746D0BFA41098FF27BD7215">
    <w:name w:val="52D78855E90746D0BFA41098FF27BD7215"/>
    <w:rsid w:val="00F130F5"/>
    <w:rPr>
      <w:rFonts w:eastAsiaTheme="minorHAnsi"/>
      <w:lang w:eastAsia="en-US"/>
    </w:rPr>
  </w:style>
  <w:style w:type="paragraph" w:customStyle="1" w:styleId="D5B4E0EE1FB14934B96ECE94747688A121">
    <w:name w:val="D5B4E0EE1FB14934B96ECE94747688A121"/>
    <w:rsid w:val="00F130F5"/>
    <w:rPr>
      <w:rFonts w:eastAsiaTheme="minorHAnsi"/>
      <w:lang w:eastAsia="en-US"/>
    </w:rPr>
  </w:style>
  <w:style w:type="paragraph" w:customStyle="1" w:styleId="74851F35C9604ECDA6B2B0E4FD14A05A21">
    <w:name w:val="74851F35C9604ECDA6B2B0E4FD14A05A21"/>
    <w:rsid w:val="00F130F5"/>
    <w:rPr>
      <w:rFonts w:eastAsiaTheme="minorHAnsi"/>
      <w:lang w:eastAsia="en-US"/>
    </w:rPr>
  </w:style>
  <w:style w:type="paragraph" w:customStyle="1" w:styleId="C1A3E0B52F1545218E3B73F3F0B6FAD321">
    <w:name w:val="C1A3E0B52F1545218E3B73F3F0B6FAD321"/>
    <w:rsid w:val="00F130F5"/>
    <w:rPr>
      <w:rFonts w:eastAsiaTheme="minorHAnsi"/>
      <w:lang w:eastAsia="en-US"/>
    </w:rPr>
  </w:style>
  <w:style w:type="paragraph" w:customStyle="1" w:styleId="76D2F8A1E5E846CE8F3F962124C808F621">
    <w:name w:val="76D2F8A1E5E846CE8F3F962124C808F621"/>
    <w:rsid w:val="00F130F5"/>
    <w:rPr>
      <w:rFonts w:eastAsiaTheme="minorHAnsi"/>
      <w:lang w:eastAsia="en-US"/>
    </w:rPr>
  </w:style>
  <w:style w:type="paragraph" w:customStyle="1" w:styleId="0D3F193A4E6E4A63910D0259674616F425">
    <w:name w:val="0D3F193A4E6E4A63910D0259674616F425"/>
    <w:rsid w:val="00F130F5"/>
    <w:rPr>
      <w:rFonts w:eastAsiaTheme="minorHAnsi"/>
      <w:lang w:eastAsia="en-US"/>
    </w:rPr>
  </w:style>
  <w:style w:type="paragraph" w:customStyle="1" w:styleId="18F6E21D852247F5AD425C4EC0FD342C8">
    <w:name w:val="18F6E21D852247F5AD425C4EC0FD342C8"/>
    <w:rsid w:val="00F130F5"/>
    <w:rPr>
      <w:rFonts w:eastAsiaTheme="minorHAnsi"/>
      <w:lang w:eastAsia="en-US"/>
    </w:rPr>
  </w:style>
  <w:style w:type="paragraph" w:customStyle="1" w:styleId="F7DC1242D9574C928D482BA036855BAA7">
    <w:name w:val="F7DC1242D9574C928D482BA036855BAA7"/>
    <w:rsid w:val="00F130F5"/>
    <w:rPr>
      <w:rFonts w:eastAsiaTheme="minorHAnsi"/>
      <w:lang w:eastAsia="en-US"/>
    </w:rPr>
  </w:style>
  <w:style w:type="paragraph" w:customStyle="1" w:styleId="92C4B53CF3E44A468A42C953F64178647">
    <w:name w:val="92C4B53CF3E44A468A42C953F64178647"/>
    <w:rsid w:val="00F130F5"/>
    <w:rPr>
      <w:rFonts w:eastAsiaTheme="minorHAnsi"/>
      <w:lang w:eastAsia="en-US"/>
    </w:rPr>
  </w:style>
  <w:style w:type="paragraph" w:customStyle="1" w:styleId="5935514A5A7348A68C5D62329ABAB0CF7">
    <w:name w:val="5935514A5A7348A68C5D62329ABAB0CF7"/>
    <w:rsid w:val="00F130F5"/>
    <w:rPr>
      <w:rFonts w:eastAsiaTheme="minorHAnsi"/>
      <w:lang w:eastAsia="en-US"/>
    </w:rPr>
  </w:style>
  <w:style w:type="paragraph" w:customStyle="1" w:styleId="ACA2754604AC4939A3797BBC8C212FDD7">
    <w:name w:val="ACA2754604AC4939A3797BBC8C212FDD7"/>
    <w:rsid w:val="00F130F5"/>
    <w:rPr>
      <w:rFonts w:eastAsiaTheme="minorHAnsi"/>
      <w:lang w:eastAsia="en-US"/>
    </w:rPr>
  </w:style>
  <w:style w:type="paragraph" w:customStyle="1" w:styleId="2310AAD5C28E412D8F5B8AF8DFD650107">
    <w:name w:val="2310AAD5C28E412D8F5B8AF8DFD650107"/>
    <w:rsid w:val="00F130F5"/>
    <w:rPr>
      <w:rFonts w:eastAsiaTheme="minorHAnsi"/>
      <w:lang w:eastAsia="en-US"/>
    </w:rPr>
  </w:style>
  <w:style w:type="paragraph" w:customStyle="1" w:styleId="9FC9625021F1429C9EE1E1047C61E14D7">
    <w:name w:val="9FC9625021F1429C9EE1E1047C61E14D7"/>
    <w:rsid w:val="00F130F5"/>
    <w:rPr>
      <w:rFonts w:eastAsiaTheme="minorHAnsi"/>
      <w:lang w:eastAsia="en-US"/>
    </w:rPr>
  </w:style>
  <w:style w:type="paragraph" w:customStyle="1" w:styleId="1E65CAE5DD1346D2B11D6BFE40B63C317">
    <w:name w:val="1E65CAE5DD1346D2B11D6BFE40B63C317"/>
    <w:rsid w:val="00F130F5"/>
    <w:rPr>
      <w:rFonts w:eastAsiaTheme="minorHAnsi"/>
      <w:lang w:eastAsia="en-US"/>
    </w:rPr>
  </w:style>
  <w:style w:type="paragraph" w:customStyle="1" w:styleId="66E743438A2E45E9A571E6E78F50804F7">
    <w:name w:val="66E743438A2E45E9A571E6E78F50804F7"/>
    <w:rsid w:val="00F130F5"/>
    <w:rPr>
      <w:rFonts w:eastAsiaTheme="minorHAnsi"/>
      <w:lang w:eastAsia="en-US"/>
    </w:rPr>
  </w:style>
  <w:style w:type="paragraph" w:customStyle="1" w:styleId="3D0F3C3303694AA1BB84215C79C1DF368">
    <w:name w:val="3D0F3C3303694AA1BB84215C79C1DF368"/>
    <w:rsid w:val="00F130F5"/>
    <w:rPr>
      <w:rFonts w:eastAsiaTheme="minorHAnsi"/>
      <w:lang w:eastAsia="en-US"/>
    </w:rPr>
  </w:style>
  <w:style w:type="paragraph" w:customStyle="1" w:styleId="AF875B2DC2C345119CF534062E3FB3717">
    <w:name w:val="AF875B2DC2C345119CF534062E3FB3717"/>
    <w:rsid w:val="00F130F5"/>
    <w:rPr>
      <w:rFonts w:eastAsiaTheme="minorHAnsi"/>
      <w:lang w:eastAsia="en-US"/>
    </w:rPr>
  </w:style>
  <w:style w:type="paragraph" w:customStyle="1" w:styleId="F6DAE09C89E346DAAE839F2C7C5F67A57">
    <w:name w:val="F6DAE09C89E346DAAE839F2C7C5F67A57"/>
    <w:rsid w:val="00F130F5"/>
    <w:rPr>
      <w:rFonts w:eastAsiaTheme="minorHAnsi"/>
      <w:lang w:eastAsia="en-US"/>
    </w:rPr>
  </w:style>
  <w:style w:type="paragraph" w:customStyle="1" w:styleId="F28050EDAB764E4EA722137A21A64D2A7">
    <w:name w:val="F28050EDAB764E4EA722137A21A64D2A7"/>
    <w:rsid w:val="00F130F5"/>
    <w:rPr>
      <w:rFonts w:eastAsiaTheme="minorHAnsi"/>
      <w:lang w:eastAsia="en-US"/>
    </w:rPr>
  </w:style>
  <w:style w:type="paragraph" w:customStyle="1" w:styleId="EDAEDCD1BC334376AF0D31632B9D39747">
    <w:name w:val="EDAEDCD1BC334376AF0D31632B9D39747"/>
    <w:rsid w:val="00F130F5"/>
    <w:rPr>
      <w:rFonts w:eastAsiaTheme="minorHAnsi"/>
      <w:lang w:eastAsia="en-US"/>
    </w:rPr>
  </w:style>
  <w:style w:type="paragraph" w:customStyle="1" w:styleId="56AA1294A59447C9B34B45C6AC28056E7">
    <w:name w:val="56AA1294A59447C9B34B45C6AC28056E7"/>
    <w:rsid w:val="00F130F5"/>
    <w:rPr>
      <w:rFonts w:eastAsiaTheme="minorHAnsi"/>
      <w:lang w:eastAsia="en-US"/>
    </w:rPr>
  </w:style>
  <w:style w:type="paragraph" w:customStyle="1" w:styleId="2A0DA19BF1A242988CBE6CAE48044E2F7">
    <w:name w:val="2A0DA19BF1A242988CBE6CAE48044E2F7"/>
    <w:rsid w:val="00F130F5"/>
    <w:rPr>
      <w:rFonts w:eastAsiaTheme="minorHAnsi"/>
      <w:lang w:eastAsia="en-US"/>
    </w:rPr>
  </w:style>
  <w:style w:type="paragraph" w:customStyle="1" w:styleId="D3679AF90F244F389F1A96E27BED28127">
    <w:name w:val="D3679AF90F244F389F1A96E27BED28127"/>
    <w:rsid w:val="00F130F5"/>
    <w:rPr>
      <w:rFonts w:eastAsiaTheme="minorHAnsi"/>
      <w:lang w:eastAsia="en-US"/>
    </w:rPr>
  </w:style>
  <w:style w:type="paragraph" w:customStyle="1" w:styleId="73D274938AD24A13B991E628A7EB503D8">
    <w:name w:val="73D274938AD24A13B991E628A7EB503D8"/>
    <w:rsid w:val="00F130F5"/>
    <w:rPr>
      <w:rFonts w:eastAsiaTheme="minorHAnsi"/>
      <w:lang w:eastAsia="en-US"/>
    </w:rPr>
  </w:style>
  <w:style w:type="paragraph" w:customStyle="1" w:styleId="7D71ADEE30934F7B8417362A815E5DF67">
    <w:name w:val="7D71ADEE30934F7B8417362A815E5DF67"/>
    <w:rsid w:val="00F130F5"/>
    <w:rPr>
      <w:rFonts w:eastAsiaTheme="minorHAnsi"/>
      <w:lang w:eastAsia="en-US"/>
    </w:rPr>
  </w:style>
  <w:style w:type="paragraph" w:customStyle="1" w:styleId="7C379D7B1F5045508350C4BB31C907B87">
    <w:name w:val="7C379D7B1F5045508350C4BB31C907B87"/>
    <w:rsid w:val="00F130F5"/>
    <w:rPr>
      <w:rFonts w:eastAsiaTheme="minorHAnsi"/>
      <w:lang w:eastAsia="en-US"/>
    </w:rPr>
  </w:style>
  <w:style w:type="paragraph" w:customStyle="1" w:styleId="575A40DB03FB4DEFA60B610EC2D302697">
    <w:name w:val="575A40DB03FB4DEFA60B610EC2D302697"/>
    <w:rsid w:val="00F130F5"/>
    <w:rPr>
      <w:rFonts w:eastAsiaTheme="minorHAnsi"/>
      <w:lang w:eastAsia="en-US"/>
    </w:rPr>
  </w:style>
  <w:style w:type="paragraph" w:customStyle="1" w:styleId="2D2D99BAE2EF4AE98569B70ED80FE5C87">
    <w:name w:val="2D2D99BAE2EF4AE98569B70ED80FE5C87"/>
    <w:rsid w:val="00F130F5"/>
    <w:rPr>
      <w:rFonts w:eastAsiaTheme="minorHAnsi"/>
      <w:lang w:eastAsia="en-US"/>
    </w:rPr>
  </w:style>
  <w:style w:type="paragraph" w:customStyle="1" w:styleId="4C328A34898143F0AF97218B3E4573EE7">
    <w:name w:val="4C328A34898143F0AF97218B3E4573EE7"/>
    <w:rsid w:val="00F130F5"/>
    <w:rPr>
      <w:rFonts w:eastAsiaTheme="minorHAnsi"/>
      <w:lang w:eastAsia="en-US"/>
    </w:rPr>
  </w:style>
  <w:style w:type="paragraph" w:customStyle="1" w:styleId="67F6FA3BFF0D487F9AC2A1073C8959918">
    <w:name w:val="67F6FA3BFF0D487F9AC2A1073C8959918"/>
    <w:rsid w:val="00F130F5"/>
    <w:rPr>
      <w:rFonts w:eastAsiaTheme="minorHAnsi"/>
      <w:lang w:eastAsia="en-US"/>
    </w:rPr>
  </w:style>
  <w:style w:type="paragraph" w:customStyle="1" w:styleId="589D1E0E048744C0B6BC270C48B73A847">
    <w:name w:val="589D1E0E048744C0B6BC270C48B73A847"/>
    <w:rsid w:val="00F130F5"/>
    <w:rPr>
      <w:rFonts w:eastAsiaTheme="minorHAnsi"/>
      <w:lang w:eastAsia="en-US"/>
    </w:rPr>
  </w:style>
  <w:style w:type="paragraph" w:customStyle="1" w:styleId="93FD6C08EDBE4213807B289E3E6731367">
    <w:name w:val="93FD6C08EDBE4213807B289E3E6731367"/>
    <w:rsid w:val="00F130F5"/>
    <w:rPr>
      <w:rFonts w:eastAsiaTheme="minorHAnsi"/>
      <w:lang w:eastAsia="en-US"/>
    </w:rPr>
  </w:style>
  <w:style w:type="paragraph" w:customStyle="1" w:styleId="212060E9FE984693B8A0096AA35B6B147">
    <w:name w:val="212060E9FE984693B8A0096AA35B6B147"/>
    <w:rsid w:val="00F130F5"/>
    <w:rPr>
      <w:rFonts w:eastAsiaTheme="minorHAnsi"/>
      <w:lang w:eastAsia="en-US"/>
    </w:rPr>
  </w:style>
  <w:style w:type="paragraph" w:customStyle="1" w:styleId="EEE82B7F0952448099AA9DFF5D2CDE067">
    <w:name w:val="EEE82B7F0952448099AA9DFF5D2CDE067"/>
    <w:rsid w:val="00F130F5"/>
    <w:rPr>
      <w:rFonts w:eastAsiaTheme="minorHAnsi"/>
      <w:lang w:eastAsia="en-US"/>
    </w:rPr>
  </w:style>
  <w:style w:type="paragraph" w:customStyle="1" w:styleId="313EAAEF7E3244BAA9401BE5CB4157877">
    <w:name w:val="313EAAEF7E3244BAA9401BE5CB4157877"/>
    <w:rsid w:val="00F130F5"/>
    <w:rPr>
      <w:rFonts w:eastAsiaTheme="minorHAnsi"/>
      <w:lang w:eastAsia="en-US"/>
    </w:rPr>
  </w:style>
  <w:style w:type="paragraph" w:customStyle="1" w:styleId="B7A87B3BC9114BE4A7A4952203B17A7F7">
    <w:name w:val="B7A87B3BC9114BE4A7A4952203B17A7F7"/>
    <w:rsid w:val="00F130F5"/>
    <w:rPr>
      <w:rFonts w:eastAsiaTheme="minorHAnsi"/>
      <w:lang w:eastAsia="en-US"/>
    </w:rPr>
  </w:style>
  <w:style w:type="paragraph" w:customStyle="1" w:styleId="B630F5087B9E4398BA843A1066CBA65F7">
    <w:name w:val="B630F5087B9E4398BA843A1066CBA65F7"/>
    <w:rsid w:val="00F130F5"/>
    <w:rPr>
      <w:rFonts w:eastAsiaTheme="minorHAnsi"/>
      <w:lang w:eastAsia="en-US"/>
    </w:rPr>
  </w:style>
  <w:style w:type="paragraph" w:customStyle="1" w:styleId="0368166C68A2412AB97E11E0D28004158">
    <w:name w:val="0368166C68A2412AB97E11E0D28004158"/>
    <w:rsid w:val="00F130F5"/>
    <w:rPr>
      <w:rFonts w:eastAsiaTheme="minorHAnsi"/>
      <w:lang w:eastAsia="en-US"/>
    </w:rPr>
  </w:style>
  <w:style w:type="paragraph" w:customStyle="1" w:styleId="1EC2BAB4A78F4C139CBF0826EAF245627">
    <w:name w:val="1EC2BAB4A78F4C139CBF0826EAF245627"/>
    <w:rsid w:val="00F130F5"/>
    <w:rPr>
      <w:rFonts w:eastAsiaTheme="minorHAnsi"/>
      <w:lang w:eastAsia="en-US"/>
    </w:rPr>
  </w:style>
  <w:style w:type="paragraph" w:customStyle="1" w:styleId="1E3CE25D1ED44ED5847A13BEE8E31D817">
    <w:name w:val="1E3CE25D1ED44ED5847A13BEE8E31D817"/>
    <w:rsid w:val="00F130F5"/>
    <w:rPr>
      <w:rFonts w:eastAsiaTheme="minorHAnsi"/>
      <w:lang w:eastAsia="en-US"/>
    </w:rPr>
  </w:style>
  <w:style w:type="paragraph" w:customStyle="1" w:styleId="A8909912C79849C181F422F59F8C14027">
    <w:name w:val="A8909912C79849C181F422F59F8C14027"/>
    <w:rsid w:val="00F130F5"/>
    <w:rPr>
      <w:rFonts w:eastAsiaTheme="minorHAnsi"/>
      <w:lang w:eastAsia="en-US"/>
    </w:rPr>
  </w:style>
  <w:style w:type="paragraph" w:customStyle="1" w:styleId="27B570F8A2B44AC382C164B486BA56397">
    <w:name w:val="27B570F8A2B44AC382C164B486BA56397"/>
    <w:rsid w:val="00F130F5"/>
    <w:rPr>
      <w:rFonts w:eastAsiaTheme="minorHAnsi"/>
      <w:lang w:eastAsia="en-US"/>
    </w:rPr>
  </w:style>
  <w:style w:type="paragraph" w:customStyle="1" w:styleId="523E353BC056488EA638FDF6EB84BBD67">
    <w:name w:val="523E353BC056488EA638FDF6EB84BBD67"/>
    <w:rsid w:val="00F130F5"/>
    <w:rPr>
      <w:rFonts w:eastAsiaTheme="minorHAnsi"/>
      <w:lang w:eastAsia="en-US"/>
    </w:rPr>
  </w:style>
  <w:style w:type="paragraph" w:customStyle="1" w:styleId="CD8CA1D06A4F45D2BB0B1F3CCE4FB2BD7">
    <w:name w:val="CD8CA1D06A4F45D2BB0B1F3CCE4FB2BD7"/>
    <w:rsid w:val="00F130F5"/>
    <w:rPr>
      <w:rFonts w:eastAsiaTheme="minorHAnsi"/>
      <w:lang w:eastAsia="en-US"/>
    </w:rPr>
  </w:style>
  <w:style w:type="paragraph" w:customStyle="1" w:styleId="D433FA7B50CB4787831B111B51E843347">
    <w:name w:val="D433FA7B50CB4787831B111B51E843347"/>
    <w:rsid w:val="00F130F5"/>
    <w:rPr>
      <w:rFonts w:eastAsiaTheme="minorHAnsi"/>
      <w:lang w:eastAsia="en-US"/>
    </w:rPr>
  </w:style>
  <w:style w:type="paragraph" w:customStyle="1" w:styleId="C14DF26D86774F2D9ECC3E493E48CE657">
    <w:name w:val="C14DF26D86774F2D9ECC3E493E48CE657"/>
    <w:rsid w:val="00F130F5"/>
    <w:rPr>
      <w:rFonts w:eastAsiaTheme="minorHAnsi"/>
      <w:lang w:eastAsia="en-US"/>
    </w:rPr>
  </w:style>
  <w:style w:type="paragraph" w:customStyle="1" w:styleId="03293F3C173D4D8A80890C6C845306627">
    <w:name w:val="03293F3C173D4D8A80890C6C845306627"/>
    <w:rsid w:val="00F130F5"/>
    <w:rPr>
      <w:rFonts w:eastAsiaTheme="minorHAnsi"/>
      <w:lang w:eastAsia="en-US"/>
    </w:rPr>
  </w:style>
  <w:style w:type="paragraph" w:customStyle="1" w:styleId="020A7E903DC941B3ACFABF258B93C03C8">
    <w:name w:val="020A7E903DC941B3ACFABF258B93C03C8"/>
    <w:rsid w:val="00F130F5"/>
    <w:rPr>
      <w:rFonts w:eastAsiaTheme="minorHAnsi"/>
      <w:lang w:eastAsia="en-US"/>
    </w:rPr>
  </w:style>
  <w:style w:type="paragraph" w:customStyle="1" w:styleId="3FE4C67852E44668AF48872831D2DFF37">
    <w:name w:val="3FE4C67852E44668AF48872831D2DFF37"/>
    <w:rsid w:val="00F130F5"/>
    <w:rPr>
      <w:rFonts w:eastAsiaTheme="minorHAnsi"/>
      <w:lang w:eastAsia="en-US"/>
    </w:rPr>
  </w:style>
  <w:style w:type="paragraph" w:customStyle="1" w:styleId="2FC6BD94A1EF4C00B5C1806DC985CC067">
    <w:name w:val="2FC6BD94A1EF4C00B5C1806DC985CC067"/>
    <w:rsid w:val="00F130F5"/>
    <w:rPr>
      <w:rFonts w:eastAsiaTheme="minorHAnsi"/>
      <w:lang w:eastAsia="en-US"/>
    </w:rPr>
  </w:style>
  <w:style w:type="paragraph" w:customStyle="1" w:styleId="DBDE354C9DB44CE88F2297878E5C030E7">
    <w:name w:val="DBDE354C9DB44CE88F2297878E5C030E7"/>
    <w:rsid w:val="00F130F5"/>
    <w:rPr>
      <w:rFonts w:eastAsiaTheme="minorHAnsi"/>
      <w:lang w:eastAsia="en-US"/>
    </w:rPr>
  </w:style>
  <w:style w:type="paragraph" w:customStyle="1" w:styleId="B0F74F4077504963846859FA99F3FC247">
    <w:name w:val="B0F74F4077504963846859FA99F3FC247"/>
    <w:rsid w:val="00F130F5"/>
    <w:rPr>
      <w:rFonts w:eastAsiaTheme="minorHAnsi"/>
      <w:lang w:eastAsia="en-US"/>
    </w:rPr>
  </w:style>
  <w:style w:type="paragraph" w:customStyle="1" w:styleId="1A963E698FA54CF1826218E6DACB69F07">
    <w:name w:val="1A963E698FA54CF1826218E6DACB69F07"/>
    <w:rsid w:val="00F130F5"/>
    <w:rPr>
      <w:rFonts w:eastAsiaTheme="minorHAnsi"/>
      <w:lang w:eastAsia="en-US"/>
    </w:rPr>
  </w:style>
  <w:style w:type="paragraph" w:customStyle="1" w:styleId="BCF92AFE60BB4AA4B7EF891AFC1547767">
    <w:name w:val="BCF92AFE60BB4AA4B7EF891AFC1547767"/>
    <w:rsid w:val="00F130F5"/>
    <w:rPr>
      <w:rFonts w:eastAsiaTheme="minorHAnsi"/>
      <w:lang w:eastAsia="en-US"/>
    </w:rPr>
  </w:style>
  <w:style w:type="paragraph" w:customStyle="1" w:styleId="2D10BA11139B49E88D27F467D9E3826E8">
    <w:name w:val="2D10BA11139B49E88D27F467D9E3826E8"/>
    <w:rsid w:val="00F130F5"/>
    <w:rPr>
      <w:rFonts w:eastAsiaTheme="minorHAnsi"/>
      <w:lang w:eastAsia="en-US"/>
    </w:rPr>
  </w:style>
  <w:style w:type="paragraph" w:customStyle="1" w:styleId="4857EA06231347C6938BC48B9619D7657">
    <w:name w:val="4857EA06231347C6938BC48B9619D7657"/>
    <w:rsid w:val="00F130F5"/>
    <w:rPr>
      <w:rFonts w:eastAsiaTheme="minorHAnsi"/>
      <w:lang w:eastAsia="en-US"/>
    </w:rPr>
  </w:style>
  <w:style w:type="paragraph" w:customStyle="1" w:styleId="37DDD175F56E41BE86D8C011F728856B7">
    <w:name w:val="37DDD175F56E41BE86D8C011F728856B7"/>
    <w:rsid w:val="00F130F5"/>
    <w:rPr>
      <w:rFonts w:eastAsiaTheme="minorHAnsi"/>
      <w:lang w:eastAsia="en-US"/>
    </w:rPr>
  </w:style>
  <w:style w:type="paragraph" w:customStyle="1" w:styleId="8C04A78B220C4DD291E6CB274E7BD1987">
    <w:name w:val="8C04A78B220C4DD291E6CB274E7BD1987"/>
    <w:rsid w:val="00F130F5"/>
    <w:rPr>
      <w:rFonts w:eastAsiaTheme="minorHAnsi"/>
      <w:lang w:eastAsia="en-US"/>
    </w:rPr>
  </w:style>
  <w:style w:type="paragraph" w:customStyle="1" w:styleId="69C5818030324F5ABA7B5A31E45D61EA7">
    <w:name w:val="69C5818030324F5ABA7B5A31E45D61EA7"/>
    <w:rsid w:val="00F130F5"/>
    <w:rPr>
      <w:rFonts w:eastAsiaTheme="minorHAnsi"/>
      <w:lang w:eastAsia="en-US"/>
    </w:rPr>
  </w:style>
  <w:style w:type="paragraph" w:customStyle="1" w:styleId="4ABFCE1FEC374BE8904A2952062C348F7">
    <w:name w:val="4ABFCE1FEC374BE8904A2952062C348F7"/>
    <w:rsid w:val="00F130F5"/>
    <w:rPr>
      <w:rFonts w:eastAsiaTheme="minorHAnsi"/>
      <w:lang w:eastAsia="en-US"/>
    </w:rPr>
  </w:style>
  <w:style w:type="paragraph" w:customStyle="1" w:styleId="C67D7F81142E4863A4F4E4DAFACC05AB7">
    <w:name w:val="C67D7F81142E4863A4F4E4DAFACC05AB7"/>
    <w:rsid w:val="00F130F5"/>
    <w:rPr>
      <w:rFonts w:eastAsiaTheme="minorHAnsi"/>
      <w:lang w:eastAsia="en-US"/>
    </w:rPr>
  </w:style>
  <w:style w:type="paragraph" w:customStyle="1" w:styleId="DC73E43220B0450A9514582646900C8A7">
    <w:name w:val="DC73E43220B0450A9514582646900C8A7"/>
    <w:rsid w:val="00F130F5"/>
    <w:rPr>
      <w:rFonts w:eastAsiaTheme="minorHAnsi"/>
      <w:lang w:eastAsia="en-US"/>
    </w:rPr>
  </w:style>
  <w:style w:type="paragraph" w:customStyle="1" w:styleId="7CF899D2756B4B55AEBB0E5105D986FA8">
    <w:name w:val="7CF899D2756B4B55AEBB0E5105D986FA8"/>
    <w:rsid w:val="00F130F5"/>
    <w:rPr>
      <w:rFonts w:eastAsiaTheme="minorHAnsi"/>
      <w:lang w:eastAsia="en-US"/>
    </w:rPr>
  </w:style>
  <w:style w:type="paragraph" w:customStyle="1" w:styleId="6B328203D068487983818C2C6A6FFBBC7">
    <w:name w:val="6B328203D068487983818C2C6A6FFBBC7"/>
    <w:rsid w:val="00F130F5"/>
    <w:rPr>
      <w:rFonts w:eastAsiaTheme="minorHAnsi"/>
      <w:lang w:eastAsia="en-US"/>
    </w:rPr>
  </w:style>
  <w:style w:type="paragraph" w:customStyle="1" w:styleId="8BF62391431D480C9802E62834A279007">
    <w:name w:val="8BF62391431D480C9802E62834A279007"/>
    <w:rsid w:val="00F130F5"/>
    <w:rPr>
      <w:rFonts w:eastAsiaTheme="minorHAnsi"/>
      <w:lang w:eastAsia="en-US"/>
    </w:rPr>
  </w:style>
  <w:style w:type="paragraph" w:customStyle="1" w:styleId="8A5A250AD7DA4CD0A9C5CC246E094A667">
    <w:name w:val="8A5A250AD7DA4CD0A9C5CC246E094A667"/>
    <w:rsid w:val="00F130F5"/>
    <w:rPr>
      <w:rFonts w:eastAsiaTheme="minorHAnsi"/>
      <w:lang w:eastAsia="en-US"/>
    </w:rPr>
  </w:style>
  <w:style w:type="paragraph" w:customStyle="1" w:styleId="F7E168307A41437EBAA8501BA3EC84A27">
    <w:name w:val="F7E168307A41437EBAA8501BA3EC84A27"/>
    <w:rsid w:val="00F130F5"/>
    <w:rPr>
      <w:rFonts w:eastAsiaTheme="minorHAnsi"/>
      <w:lang w:eastAsia="en-US"/>
    </w:rPr>
  </w:style>
  <w:style w:type="paragraph" w:customStyle="1" w:styleId="D5BB80C06CAF4A96A00A9EF349FB78C37">
    <w:name w:val="D5BB80C06CAF4A96A00A9EF349FB78C37"/>
    <w:rsid w:val="00F130F5"/>
    <w:rPr>
      <w:rFonts w:eastAsiaTheme="minorHAnsi"/>
      <w:lang w:eastAsia="en-US"/>
    </w:rPr>
  </w:style>
  <w:style w:type="paragraph" w:customStyle="1" w:styleId="6B26FF9AD82B4F1A98A577DC4E449ED78">
    <w:name w:val="6B26FF9AD82B4F1A98A577DC4E449ED78"/>
    <w:rsid w:val="00F130F5"/>
    <w:rPr>
      <w:rFonts w:eastAsiaTheme="minorHAnsi"/>
      <w:lang w:eastAsia="en-US"/>
    </w:rPr>
  </w:style>
  <w:style w:type="paragraph" w:customStyle="1" w:styleId="54B7E0D68C06421A99AD978F907093918">
    <w:name w:val="54B7E0D68C06421A99AD978F907093918"/>
    <w:rsid w:val="00F130F5"/>
    <w:rPr>
      <w:rFonts w:eastAsiaTheme="minorHAnsi"/>
      <w:lang w:eastAsia="en-US"/>
    </w:rPr>
  </w:style>
  <w:style w:type="paragraph" w:customStyle="1" w:styleId="C50311EF3C494364B938BCC54D133DD18">
    <w:name w:val="C50311EF3C494364B938BCC54D133DD18"/>
    <w:rsid w:val="00F130F5"/>
    <w:rPr>
      <w:rFonts w:eastAsiaTheme="minorHAnsi"/>
      <w:lang w:eastAsia="en-US"/>
    </w:rPr>
  </w:style>
  <w:style w:type="paragraph" w:customStyle="1" w:styleId="8A62B2BCBB9047998639CB55510C68C28">
    <w:name w:val="8A62B2BCBB9047998639CB55510C68C28"/>
    <w:rsid w:val="00F130F5"/>
    <w:rPr>
      <w:rFonts w:eastAsiaTheme="minorHAnsi"/>
      <w:lang w:eastAsia="en-US"/>
    </w:rPr>
  </w:style>
  <w:style w:type="paragraph" w:customStyle="1" w:styleId="FEDAC83BB87A459681162887E9D1EE928">
    <w:name w:val="FEDAC83BB87A459681162887E9D1EE928"/>
    <w:rsid w:val="00F130F5"/>
    <w:rPr>
      <w:rFonts w:eastAsiaTheme="minorHAnsi"/>
      <w:lang w:eastAsia="en-US"/>
    </w:rPr>
  </w:style>
  <w:style w:type="paragraph" w:customStyle="1" w:styleId="83EA9C238A58451CBE2C13CC966383438">
    <w:name w:val="83EA9C238A58451CBE2C13CC966383438"/>
    <w:rsid w:val="00F130F5"/>
    <w:rPr>
      <w:rFonts w:eastAsiaTheme="minorHAnsi"/>
      <w:lang w:eastAsia="en-US"/>
    </w:rPr>
  </w:style>
  <w:style w:type="paragraph" w:customStyle="1" w:styleId="9113662C583D49BC87E6706CA6262E378">
    <w:name w:val="9113662C583D49BC87E6706CA6262E378"/>
    <w:rsid w:val="00F130F5"/>
    <w:rPr>
      <w:rFonts w:eastAsiaTheme="minorHAnsi"/>
      <w:lang w:eastAsia="en-US"/>
    </w:rPr>
  </w:style>
  <w:style w:type="paragraph" w:customStyle="1" w:styleId="E660EA6929184818B784803BFEE5206E8">
    <w:name w:val="E660EA6929184818B784803BFEE5206E8"/>
    <w:rsid w:val="00F130F5"/>
    <w:rPr>
      <w:rFonts w:eastAsiaTheme="minorHAnsi"/>
      <w:lang w:eastAsia="en-US"/>
    </w:rPr>
  </w:style>
  <w:style w:type="paragraph" w:customStyle="1" w:styleId="93DBA2A446BE414FA0C6C72DC6BC55B48">
    <w:name w:val="93DBA2A446BE414FA0C6C72DC6BC55B48"/>
    <w:rsid w:val="00F130F5"/>
    <w:rPr>
      <w:rFonts w:eastAsiaTheme="minorHAnsi"/>
      <w:lang w:eastAsia="en-US"/>
    </w:rPr>
  </w:style>
  <w:style w:type="paragraph" w:customStyle="1" w:styleId="C47A0E03C9394FFDB43EEE688DACB5598">
    <w:name w:val="C47A0E03C9394FFDB43EEE688DACB5598"/>
    <w:rsid w:val="00F130F5"/>
    <w:rPr>
      <w:rFonts w:eastAsiaTheme="minorHAnsi"/>
      <w:lang w:eastAsia="en-US"/>
    </w:rPr>
  </w:style>
  <w:style w:type="paragraph" w:customStyle="1" w:styleId="CA2B67EFB7B44E5CA5DAD50EEAF01E868">
    <w:name w:val="CA2B67EFB7B44E5CA5DAD50EEAF01E868"/>
    <w:rsid w:val="00F130F5"/>
    <w:rPr>
      <w:rFonts w:eastAsiaTheme="minorHAnsi"/>
      <w:lang w:eastAsia="en-US"/>
    </w:rPr>
  </w:style>
  <w:style w:type="paragraph" w:customStyle="1" w:styleId="CF97ACE65DFE4DE989162C1FD8AC146F8">
    <w:name w:val="CF97ACE65DFE4DE989162C1FD8AC146F8"/>
    <w:rsid w:val="00F130F5"/>
    <w:rPr>
      <w:rFonts w:eastAsiaTheme="minorHAnsi"/>
      <w:lang w:eastAsia="en-US"/>
    </w:rPr>
  </w:style>
  <w:style w:type="paragraph" w:customStyle="1" w:styleId="AF097BFCEBB649A29DFB51763814416C8">
    <w:name w:val="AF097BFCEBB649A29DFB51763814416C8"/>
    <w:rsid w:val="00F130F5"/>
    <w:rPr>
      <w:rFonts w:eastAsiaTheme="minorHAnsi"/>
      <w:lang w:eastAsia="en-US"/>
    </w:rPr>
  </w:style>
  <w:style w:type="paragraph" w:customStyle="1" w:styleId="C6299F34E98B44B18F9EFD53C63567058">
    <w:name w:val="C6299F34E98B44B18F9EFD53C63567058"/>
    <w:rsid w:val="00F130F5"/>
    <w:rPr>
      <w:rFonts w:eastAsiaTheme="minorHAnsi"/>
      <w:lang w:eastAsia="en-US"/>
    </w:rPr>
  </w:style>
  <w:style w:type="paragraph" w:customStyle="1" w:styleId="D5E66F50C0514688971DA6AD080829718">
    <w:name w:val="D5E66F50C0514688971DA6AD080829718"/>
    <w:rsid w:val="00F130F5"/>
    <w:rPr>
      <w:rFonts w:eastAsiaTheme="minorHAnsi"/>
      <w:lang w:eastAsia="en-US"/>
    </w:rPr>
  </w:style>
  <w:style w:type="paragraph" w:customStyle="1" w:styleId="0A12D7189E404246835E29EB0C5999FA8">
    <w:name w:val="0A12D7189E404246835E29EB0C5999FA8"/>
    <w:rsid w:val="00F130F5"/>
    <w:rPr>
      <w:rFonts w:eastAsiaTheme="minorHAnsi"/>
      <w:lang w:eastAsia="en-US"/>
    </w:rPr>
  </w:style>
  <w:style w:type="paragraph" w:customStyle="1" w:styleId="5F9188988A9D4A868518C64F9BA560D58">
    <w:name w:val="5F9188988A9D4A868518C64F9BA560D58"/>
    <w:rsid w:val="00F130F5"/>
    <w:rPr>
      <w:rFonts w:eastAsiaTheme="minorHAnsi"/>
      <w:lang w:eastAsia="en-US"/>
    </w:rPr>
  </w:style>
  <w:style w:type="paragraph" w:customStyle="1" w:styleId="295239E76F5D4F2AB648CEC0BC2A37488">
    <w:name w:val="295239E76F5D4F2AB648CEC0BC2A37488"/>
    <w:rsid w:val="00F130F5"/>
    <w:rPr>
      <w:rFonts w:eastAsiaTheme="minorHAnsi"/>
      <w:lang w:eastAsia="en-US"/>
    </w:rPr>
  </w:style>
  <w:style w:type="paragraph" w:customStyle="1" w:styleId="253AA277FFC54ACE8ED72301639B97828">
    <w:name w:val="253AA277FFC54ACE8ED72301639B97828"/>
    <w:rsid w:val="00F130F5"/>
    <w:rPr>
      <w:rFonts w:eastAsiaTheme="minorHAnsi"/>
      <w:lang w:eastAsia="en-US"/>
    </w:rPr>
  </w:style>
  <w:style w:type="paragraph" w:customStyle="1" w:styleId="EB0EFD5CAC354FDFB1C4E7398572DF0D8">
    <w:name w:val="EB0EFD5CAC354FDFB1C4E7398572DF0D8"/>
    <w:rsid w:val="00F130F5"/>
    <w:rPr>
      <w:rFonts w:eastAsiaTheme="minorHAnsi"/>
      <w:lang w:eastAsia="en-US"/>
    </w:rPr>
  </w:style>
  <w:style w:type="paragraph" w:customStyle="1" w:styleId="95A65B8A12B34A4997BAEC3414F3DB548">
    <w:name w:val="95A65B8A12B34A4997BAEC3414F3DB548"/>
    <w:rsid w:val="00F130F5"/>
    <w:rPr>
      <w:rFonts w:eastAsiaTheme="minorHAnsi"/>
      <w:lang w:eastAsia="en-US"/>
    </w:rPr>
  </w:style>
  <w:style w:type="paragraph" w:customStyle="1" w:styleId="4C101D1202034530810F0D11A9868DE68">
    <w:name w:val="4C101D1202034530810F0D11A9868DE68"/>
    <w:rsid w:val="00F130F5"/>
    <w:rPr>
      <w:rFonts w:eastAsiaTheme="minorHAnsi"/>
      <w:lang w:eastAsia="en-US"/>
    </w:rPr>
  </w:style>
  <w:style w:type="paragraph" w:customStyle="1" w:styleId="9268363DE4E14064A3B1562059412DCB8">
    <w:name w:val="9268363DE4E14064A3B1562059412DCB8"/>
    <w:rsid w:val="00F130F5"/>
    <w:rPr>
      <w:rFonts w:eastAsiaTheme="minorHAnsi"/>
      <w:lang w:eastAsia="en-US"/>
    </w:rPr>
  </w:style>
  <w:style w:type="paragraph" w:customStyle="1" w:styleId="46DE52F9EB1548B1BC587782C5F8135F8">
    <w:name w:val="46DE52F9EB1548B1BC587782C5F8135F8"/>
    <w:rsid w:val="00F130F5"/>
    <w:rPr>
      <w:rFonts w:eastAsiaTheme="minorHAnsi"/>
      <w:lang w:eastAsia="en-US"/>
    </w:rPr>
  </w:style>
  <w:style w:type="paragraph" w:customStyle="1" w:styleId="EC17A2EA9BCF4E648408C568480074878">
    <w:name w:val="EC17A2EA9BCF4E648408C568480074878"/>
    <w:rsid w:val="00F130F5"/>
    <w:rPr>
      <w:rFonts w:eastAsiaTheme="minorHAnsi"/>
      <w:lang w:eastAsia="en-US"/>
    </w:rPr>
  </w:style>
  <w:style w:type="paragraph" w:customStyle="1" w:styleId="1F251914D55B4DF0AA277D5E62D426DE8">
    <w:name w:val="1F251914D55B4DF0AA277D5E62D426DE8"/>
    <w:rsid w:val="00F130F5"/>
    <w:rPr>
      <w:rFonts w:eastAsiaTheme="minorHAnsi"/>
      <w:lang w:eastAsia="en-US"/>
    </w:rPr>
  </w:style>
  <w:style w:type="paragraph" w:customStyle="1" w:styleId="8DE4E6E97B0B40FEA8E3FA75EE4FDE248">
    <w:name w:val="8DE4E6E97B0B40FEA8E3FA75EE4FDE248"/>
    <w:rsid w:val="00F130F5"/>
    <w:rPr>
      <w:rFonts w:eastAsiaTheme="minorHAnsi"/>
      <w:lang w:eastAsia="en-US"/>
    </w:rPr>
  </w:style>
  <w:style w:type="paragraph" w:customStyle="1" w:styleId="5B0D4D2B5BB3421F91AA752759DEF07D8">
    <w:name w:val="5B0D4D2B5BB3421F91AA752759DEF07D8"/>
    <w:rsid w:val="00F130F5"/>
    <w:rPr>
      <w:rFonts w:eastAsiaTheme="minorHAnsi"/>
      <w:lang w:eastAsia="en-US"/>
    </w:rPr>
  </w:style>
  <w:style w:type="paragraph" w:customStyle="1" w:styleId="3FD35D847033490EA5C5AFB1829B35EF8">
    <w:name w:val="3FD35D847033490EA5C5AFB1829B35EF8"/>
    <w:rsid w:val="00F130F5"/>
    <w:rPr>
      <w:rFonts w:eastAsiaTheme="minorHAnsi"/>
      <w:lang w:eastAsia="en-US"/>
    </w:rPr>
  </w:style>
  <w:style w:type="paragraph" w:customStyle="1" w:styleId="3358BE4CC9A8489D9BEA0D78C9FA988E8">
    <w:name w:val="3358BE4CC9A8489D9BEA0D78C9FA988E8"/>
    <w:rsid w:val="00F130F5"/>
    <w:rPr>
      <w:rFonts w:eastAsiaTheme="minorHAnsi"/>
      <w:lang w:eastAsia="en-US"/>
    </w:rPr>
  </w:style>
  <w:style w:type="paragraph" w:customStyle="1" w:styleId="A4EFDA46520B4964AA9F0B415AD637F08">
    <w:name w:val="A4EFDA46520B4964AA9F0B415AD637F08"/>
    <w:rsid w:val="00F130F5"/>
    <w:rPr>
      <w:rFonts w:eastAsiaTheme="minorHAnsi"/>
      <w:lang w:eastAsia="en-US"/>
    </w:rPr>
  </w:style>
  <w:style w:type="paragraph" w:customStyle="1" w:styleId="1964ADF407174925BB29B3F1EBA078328">
    <w:name w:val="1964ADF407174925BB29B3F1EBA078328"/>
    <w:rsid w:val="00F130F5"/>
    <w:rPr>
      <w:rFonts w:eastAsiaTheme="minorHAnsi"/>
      <w:lang w:eastAsia="en-US"/>
    </w:rPr>
  </w:style>
  <w:style w:type="paragraph" w:customStyle="1" w:styleId="D3B99835A34B40FC820E11F9C9538EBB8">
    <w:name w:val="D3B99835A34B40FC820E11F9C9538EBB8"/>
    <w:rsid w:val="00F130F5"/>
    <w:rPr>
      <w:rFonts w:eastAsiaTheme="minorHAnsi"/>
      <w:lang w:eastAsia="en-US"/>
    </w:rPr>
  </w:style>
  <w:style w:type="paragraph" w:customStyle="1" w:styleId="84B2088525A94EB3BBB8D9852E541B5E8">
    <w:name w:val="84B2088525A94EB3BBB8D9852E541B5E8"/>
    <w:rsid w:val="00F130F5"/>
    <w:rPr>
      <w:rFonts w:eastAsiaTheme="minorHAnsi"/>
      <w:lang w:eastAsia="en-US"/>
    </w:rPr>
  </w:style>
  <w:style w:type="paragraph" w:customStyle="1" w:styleId="39E2911BB7FD41059259A748E2E56ECD8">
    <w:name w:val="39E2911BB7FD41059259A748E2E56ECD8"/>
    <w:rsid w:val="00F130F5"/>
    <w:rPr>
      <w:rFonts w:eastAsiaTheme="minorHAnsi"/>
      <w:lang w:eastAsia="en-US"/>
    </w:rPr>
  </w:style>
  <w:style w:type="paragraph" w:customStyle="1" w:styleId="AA283818F4604354B98FBB26598E7FA28">
    <w:name w:val="AA283818F4604354B98FBB26598E7FA28"/>
    <w:rsid w:val="00F130F5"/>
    <w:rPr>
      <w:rFonts w:eastAsiaTheme="minorHAnsi"/>
      <w:lang w:eastAsia="en-US"/>
    </w:rPr>
  </w:style>
  <w:style w:type="paragraph" w:customStyle="1" w:styleId="36921D436D3840ECB45BA72C6629E1EC8">
    <w:name w:val="36921D436D3840ECB45BA72C6629E1EC8"/>
    <w:rsid w:val="00F130F5"/>
    <w:rPr>
      <w:rFonts w:eastAsiaTheme="minorHAnsi"/>
      <w:lang w:eastAsia="en-US"/>
    </w:rPr>
  </w:style>
  <w:style w:type="paragraph" w:customStyle="1" w:styleId="3B25FE1AA2E840DFBFA7B91ADFC9289C8">
    <w:name w:val="3B25FE1AA2E840DFBFA7B91ADFC9289C8"/>
    <w:rsid w:val="00F130F5"/>
    <w:rPr>
      <w:rFonts w:eastAsiaTheme="minorHAnsi"/>
      <w:lang w:eastAsia="en-US"/>
    </w:rPr>
  </w:style>
  <w:style w:type="paragraph" w:customStyle="1" w:styleId="93B704CBDD1447B38BF6FFFB724597298">
    <w:name w:val="93B704CBDD1447B38BF6FFFB724597298"/>
    <w:rsid w:val="00F130F5"/>
    <w:rPr>
      <w:rFonts w:eastAsiaTheme="minorHAnsi"/>
      <w:lang w:eastAsia="en-US"/>
    </w:rPr>
  </w:style>
  <w:style w:type="paragraph" w:customStyle="1" w:styleId="A7C0A8D8A08C401DABAE657A3BA03EFC8">
    <w:name w:val="A7C0A8D8A08C401DABAE657A3BA03EFC8"/>
    <w:rsid w:val="00F130F5"/>
    <w:rPr>
      <w:rFonts w:eastAsiaTheme="minorHAnsi"/>
      <w:lang w:eastAsia="en-US"/>
    </w:rPr>
  </w:style>
  <w:style w:type="paragraph" w:customStyle="1" w:styleId="74077F5DB94F4442AF0E9087BA148C938">
    <w:name w:val="74077F5DB94F4442AF0E9087BA148C938"/>
    <w:rsid w:val="00F130F5"/>
    <w:rPr>
      <w:rFonts w:eastAsiaTheme="minorHAnsi"/>
      <w:lang w:eastAsia="en-US"/>
    </w:rPr>
  </w:style>
  <w:style w:type="paragraph" w:customStyle="1" w:styleId="1FA634E91CAD4252B381FD1DEAF213F78">
    <w:name w:val="1FA634E91CAD4252B381FD1DEAF213F78"/>
    <w:rsid w:val="00F130F5"/>
    <w:rPr>
      <w:rFonts w:eastAsiaTheme="minorHAnsi"/>
      <w:lang w:eastAsia="en-US"/>
    </w:rPr>
  </w:style>
  <w:style w:type="paragraph" w:customStyle="1" w:styleId="C762882A35E24690A6CA7CC16F717B288">
    <w:name w:val="C762882A35E24690A6CA7CC16F717B288"/>
    <w:rsid w:val="00F130F5"/>
    <w:rPr>
      <w:rFonts w:eastAsiaTheme="minorHAnsi"/>
      <w:lang w:eastAsia="en-US"/>
    </w:rPr>
  </w:style>
  <w:style w:type="paragraph" w:customStyle="1" w:styleId="0070808483F3464B8500503F14C34FAC8">
    <w:name w:val="0070808483F3464B8500503F14C34FAC8"/>
    <w:rsid w:val="00F130F5"/>
    <w:rPr>
      <w:rFonts w:eastAsiaTheme="minorHAnsi"/>
      <w:lang w:eastAsia="en-US"/>
    </w:rPr>
  </w:style>
  <w:style w:type="paragraph" w:customStyle="1" w:styleId="B3521519C63B43CCB6F844A5C67C81788">
    <w:name w:val="B3521519C63B43CCB6F844A5C67C81788"/>
    <w:rsid w:val="00F130F5"/>
    <w:rPr>
      <w:rFonts w:eastAsiaTheme="minorHAnsi"/>
      <w:lang w:eastAsia="en-US"/>
    </w:rPr>
  </w:style>
  <w:style w:type="paragraph" w:customStyle="1" w:styleId="6E5BB6D9C2A2446B99DB1A0BDC824ACC8">
    <w:name w:val="6E5BB6D9C2A2446B99DB1A0BDC824ACC8"/>
    <w:rsid w:val="00F130F5"/>
    <w:rPr>
      <w:rFonts w:eastAsiaTheme="minorHAnsi"/>
      <w:lang w:eastAsia="en-US"/>
    </w:rPr>
  </w:style>
  <w:style w:type="paragraph" w:customStyle="1" w:styleId="889E4568A4DF4390992C1D48A6CB50368">
    <w:name w:val="889E4568A4DF4390992C1D48A6CB50368"/>
    <w:rsid w:val="00F130F5"/>
    <w:rPr>
      <w:rFonts w:eastAsiaTheme="minorHAnsi"/>
      <w:lang w:eastAsia="en-US"/>
    </w:rPr>
  </w:style>
  <w:style w:type="paragraph" w:customStyle="1" w:styleId="EA5C59822A9F4F4D81B8AA9A73BD0DF58">
    <w:name w:val="EA5C59822A9F4F4D81B8AA9A73BD0DF58"/>
    <w:rsid w:val="00F130F5"/>
    <w:rPr>
      <w:rFonts w:eastAsiaTheme="minorHAnsi"/>
      <w:lang w:eastAsia="en-US"/>
    </w:rPr>
  </w:style>
  <w:style w:type="paragraph" w:customStyle="1" w:styleId="38D230A1956E4AF186EB99DCB1146C738">
    <w:name w:val="38D230A1956E4AF186EB99DCB1146C738"/>
    <w:rsid w:val="00F130F5"/>
    <w:rPr>
      <w:rFonts w:eastAsiaTheme="minorHAnsi"/>
      <w:lang w:eastAsia="en-US"/>
    </w:rPr>
  </w:style>
  <w:style w:type="paragraph" w:customStyle="1" w:styleId="5944A0C40A1E4CF5B271C8B1E78AC5D68">
    <w:name w:val="5944A0C40A1E4CF5B271C8B1E78AC5D68"/>
    <w:rsid w:val="00F130F5"/>
    <w:rPr>
      <w:rFonts w:eastAsiaTheme="minorHAnsi"/>
      <w:lang w:eastAsia="en-US"/>
    </w:rPr>
  </w:style>
  <w:style w:type="paragraph" w:customStyle="1" w:styleId="91F17DB45C444D5C856FC1B03D24E31B8">
    <w:name w:val="91F17DB45C444D5C856FC1B03D24E31B8"/>
    <w:rsid w:val="00F130F5"/>
    <w:rPr>
      <w:rFonts w:eastAsiaTheme="minorHAnsi"/>
      <w:lang w:eastAsia="en-US"/>
    </w:rPr>
  </w:style>
  <w:style w:type="paragraph" w:customStyle="1" w:styleId="EFE3E3CDD3B14BD08F3FCE722C487A458">
    <w:name w:val="EFE3E3CDD3B14BD08F3FCE722C487A458"/>
    <w:rsid w:val="00F130F5"/>
    <w:rPr>
      <w:rFonts w:eastAsiaTheme="minorHAnsi"/>
      <w:lang w:eastAsia="en-US"/>
    </w:rPr>
  </w:style>
  <w:style w:type="paragraph" w:customStyle="1" w:styleId="94647ADE81224B249F02E1FFBEC395BF8">
    <w:name w:val="94647ADE81224B249F02E1FFBEC395BF8"/>
    <w:rsid w:val="00F130F5"/>
    <w:rPr>
      <w:rFonts w:eastAsiaTheme="minorHAnsi"/>
      <w:lang w:eastAsia="en-US"/>
    </w:rPr>
  </w:style>
  <w:style w:type="paragraph" w:customStyle="1" w:styleId="CEC77F823B874EF1A978E4F81B0768F28">
    <w:name w:val="CEC77F823B874EF1A978E4F81B0768F28"/>
    <w:rsid w:val="00F130F5"/>
    <w:rPr>
      <w:rFonts w:eastAsiaTheme="minorHAnsi"/>
      <w:lang w:eastAsia="en-US"/>
    </w:rPr>
  </w:style>
  <w:style w:type="paragraph" w:customStyle="1" w:styleId="D0AFF8A46A3F4F42A7229B8C6A0FBF8C8">
    <w:name w:val="D0AFF8A46A3F4F42A7229B8C6A0FBF8C8"/>
    <w:rsid w:val="00F130F5"/>
    <w:rPr>
      <w:rFonts w:eastAsiaTheme="minorHAnsi"/>
      <w:lang w:eastAsia="en-US"/>
    </w:rPr>
  </w:style>
  <w:style w:type="paragraph" w:customStyle="1" w:styleId="C16261A1B5CE499D9395AE5EBC040C078">
    <w:name w:val="C16261A1B5CE499D9395AE5EBC040C078"/>
    <w:rsid w:val="00F130F5"/>
    <w:rPr>
      <w:rFonts w:eastAsiaTheme="minorHAnsi"/>
      <w:lang w:eastAsia="en-US"/>
    </w:rPr>
  </w:style>
  <w:style w:type="paragraph" w:customStyle="1" w:styleId="E6516269CEC847BCA045B647EED4BC208">
    <w:name w:val="E6516269CEC847BCA045B647EED4BC208"/>
    <w:rsid w:val="00F130F5"/>
    <w:rPr>
      <w:rFonts w:eastAsiaTheme="minorHAnsi"/>
      <w:lang w:eastAsia="en-US"/>
    </w:rPr>
  </w:style>
  <w:style w:type="paragraph" w:customStyle="1" w:styleId="927AC622134541F689DC57D7577242B48">
    <w:name w:val="927AC622134541F689DC57D7577242B48"/>
    <w:rsid w:val="00F130F5"/>
    <w:rPr>
      <w:rFonts w:eastAsiaTheme="minorHAnsi"/>
      <w:lang w:eastAsia="en-US"/>
    </w:rPr>
  </w:style>
  <w:style w:type="paragraph" w:customStyle="1" w:styleId="8CC9E33CB7814FDCBDF547C18A94A1558">
    <w:name w:val="8CC9E33CB7814FDCBDF547C18A94A1558"/>
    <w:rsid w:val="00F130F5"/>
    <w:rPr>
      <w:rFonts w:eastAsiaTheme="minorHAnsi"/>
      <w:lang w:eastAsia="en-US"/>
    </w:rPr>
  </w:style>
  <w:style w:type="paragraph" w:customStyle="1" w:styleId="8BC157730E1A499F838454A9CD77F4498">
    <w:name w:val="8BC157730E1A499F838454A9CD77F4498"/>
    <w:rsid w:val="00F130F5"/>
    <w:rPr>
      <w:rFonts w:eastAsiaTheme="minorHAnsi"/>
      <w:lang w:eastAsia="en-US"/>
    </w:rPr>
  </w:style>
  <w:style w:type="paragraph" w:customStyle="1" w:styleId="5DCE4D6C68734D81853930557977C3E54">
    <w:name w:val="5DCE4D6C68734D81853930557977C3E54"/>
    <w:rsid w:val="00F130F5"/>
    <w:rPr>
      <w:rFonts w:eastAsiaTheme="minorHAnsi"/>
      <w:lang w:eastAsia="en-US"/>
    </w:rPr>
  </w:style>
  <w:style w:type="paragraph" w:customStyle="1" w:styleId="ACCB262C9EF64585B2C3ABF0D01232C82">
    <w:name w:val="ACCB262C9EF64585B2C3ABF0D01232C82"/>
    <w:rsid w:val="00F130F5"/>
    <w:rPr>
      <w:rFonts w:eastAsiaTheme="minorHAnsi"/>
      <w:lang w:eastAsia="en-US"/>
    </w:rPr>
  </w:style>
  <w:style w:type="paragraph" w:customStyle="1" w:styleId="1F55380C84574487866A483B3240F9BF2">
    <w:name w:val="1F55380C84574487866A483B3240F9BF2"/>
    <w:rsid w:val="00F130F5"/>
    <w:rPr>
      <w:rFonts w:eastAsiaTheme="minorHAnsi"/>
      <w:lang w:eastAsia="en-US"/>
    </w:rPr>
  </w:style>
  <w:style w:type="paragraph" w:customStyle="1" w:styleId="591DA50C2A794A209A74CAB7672371A62">
    <w:name w:val="591DA50C2A794A209A74CAB7672371A62"/>
    <w:rsid w:val="00F130F5"/>
    <w:rPr>
      <w:rFonts w:eastAsiaTheme="minorHAnsi"/>
      <w:lang w:eastAsia="en-US"/>
    </w:rPr>
  </w:style>
  <w:style w:type="paragraph" w:customStyle="1" w:styleId="E8EC5394EDBD4098B047D31E5533699F23">
    <w:name w:val="E8EC5394EDBD4098B047D31E5533699F23"/>
    <w:rsid w:val="00F130F5"/>
    <w:rPr>
      <w:rFonts w:eastAsiaTheme="minorHAnsi"/>
      <w:lang w:eastAsia="en-US"/>
    </w:rPr>
  </w:style>
  <w:style w:type="paragraph" w:customStyle="1" w:styleId="21A8EE5CDE9F40C5A7E4B734294D215515">
    <w:name w:val="21A8EE5CDE9F40C5A7E4B734294D215515"/>
    <w:rsid w:val="00F130F5"/>
    <w:rPr>
      <w:rFonts w:eastAsiaTheme="minorHAnsi"/>
      <w:lang w:eastAsia="en-US"/>
    </w:rPr>
  </w:style>
  <w:style w:type="paragraph" w:customStyle="1" w:styleId="C52E9530AEF24F87A8AEED60E247A40715">
    <w:name w:val="C52E9530AEF24F87A8AEED60E247A40715"/>
    <w:rsid w:val="00F130F5"/>
    <w:pPr>
      <w:ind w:left="720"/>
      <w:contextualSpacing/>
    </w:pPr>
    <w:rPr>
      <w:rFonts w:eastAsiaTheme="minorHAnsi"/>
      <w:lang w:eastAsia="en-US"/>
    </w:rPr>
  </w:style>
  <w:style w:type="paragraph" w:customStyle="1" w:styleId="52D78855E90746D0BFA41098FF27BD7216">
    <w:name w:val="52D78855E90746D0BFA41098FF27BD7216"/>
    <w:rsid w:val="00F130F5"/>
    <w:rPr>
      <w:rFonts w:eastAsiaTheme="minorHAnsi"/>
      <w:lang w:eastAsia="en-US"/>
    </w:rPr>
  </w:style>
  <w:style w:type="paragraph" w:customStyle="1" w:styleId="D5B4E0EE1FB14934B96ECE94747688A122">
    <w:name w:val="D5B4E0EE1FB14934B96ECE94747688A122"/>
    <w:rsid w:val="00F130F5"/>
    <w:rPr>
      <w:rFonts w:eastAsiaTheme="minorHAnsi"/>
      <w:lang w:eastAsia="en-US"/>
    </w:rPr>
  </w:style>
  <w:style w:type="paragraph" w:customStyle="1" w:styleId="74851F35C9604ECDA6B2B0E4FD14A05A22">
    <w:name w:val="74851F35C9604ECDA6B2B0E4FD14A05A22"/>
    <w:rsid w:val="00F130F5"/>
    <w:rPr>
      <w:rFonts w:eastAsiaTheme="minorHAnsi"/>
      <w:lang w:eastAsia="en-US"/>
    </w:rPr>
  </w:style>
  <w:style w:type="paragraph" w:customStyle="1" w:styleId="C1A3E0B52F1545218E3B73F3F0B6FAD322">
    <w:name w:val="C1A3E0B52F1545218E3B73F3F0B6FAD322"/>
    <w:rsid w:val="00F130F5"/>
    <w:rPr>
      <w:rFonts w:eastAsiaTheme="minorHAnsi"/>
      <w:lang w:eastAsia="en-US"/>
    </w:rPr>
  </w:style>
  <w:style w:type="paragraph" w:customStyle="1" w:styleId="76D2F8A1E5E846CE8F3F962124C808F622">
    <w:name w:val="76D2F8A1E5E846CE8F3F962124C808F622"/>
    <w:rsid w:val="00F130F5"/>
    <w:rPr>
      <w:rFonts w:eastAsiaTheme="minorHAnsi"/>
      <w:lang w:eastAsia="en-US"/>
    </w:rPr>
  </w:style>
  <w:style w:type="paragraph" w:customStyle="1" w:styleId="0D3F193A4E6E4A63910D0259674616F426">
    <w:name w:val="0D3F193A4E6E4A63910D0259674616F426"/>
    <w:rsid w:val="00F130F5"/>
    <w:rPr>
      <w:rFonts w:eastAsiaTheme="minorHAnsi"/>
      <w:lang w:eastAsia="en-US"/>
    </w:rPr>
  </w:style>
  <w:style w:type="paragraph" w:customStyle="1" w:styleId="18F6E21D852247F5AD425C4EC0FD342C9">
    <w:name w:val="18F6E21D852247F5AD425C4EC0FD342C9"/>
    <w:rsid w:val="00F130F5"/>
    <w:rPr>
      <w:rFonts w:eastAsiaTheme="minorHAnsi"/>
      <w:lang w:eastAsia="en-US"/>
    </w:rPr>
  </w:style>
  <w:style w:type="paragraph" w:customStyle="1" w:styleId="F7DC1242D9574C928D482BA036855BAA8">
    <w:name w:val="F7DC1242D9574C928D482BA036855BAA8"/>
    <w:rsid w:val="00F130F5"/>
    <w:rPr>
      <w:rFonts w:eastAsiaTheme="minorHAnsi"/>
      <w:lang w:eastAsia="en-US"/>
    </w:rPr>
  </w:style>
  <w:style w:type="paragraph" w:customStyle="1" w:styleId="92C4B53CF3E44A468A42C953F64178648">
    <w:name w:val="92C4B53CF3E44A468A42C953F64178648"/>
    <w:rsid w:val="00F130F5"/>
    <w:rPr>
      <w:rFonts w:eastAsiaTheme="minorHAnsi"/>
      <w:lang w:eastAsia="en-US"/>
    </w:rPr>
  </w:style>
  <w:style w:type="paragraph" w:customStyle="1" w:styleId="5935514A5A7348A68C5D62329ABAB0CF8">
    <w:name w:val="5935514A5A7348A68C5D62329ABAB0CF8"/>
    <w:rsid w:val="00F130F5"/>
    <w:rPr>
      <w:rFonts w:eastAsiaTheme="minorHAnsi"/>
      <w:lang w:eastAsia="en-US"/>
    </w:rPr>
  </w:style>
  <w:style w:type="paragraph" w:customStyle="1" w:styleId="ACA2754604AC4939A3797BBC8C212FDD8">
    <w:name w:val="ACA2754604AC4939A3797BBC8C212FDD8"/>
    <w:rsid w:val="00F130F5"/>
    <w:rPr>
      <w:rFonts w:eastAsiaTheme="minorHAnsi"/>
      <w:lang w:eastAsia="en-US"/>
    </w:rPr>
  </w:style>
  <w:style w:type="paragraph" w:customStyle="1" w:styleId="2310AAD5C28E412D8F5B8AF8DFD650108">
    <w:name w:val="2310AAD5C28E412D8F5B8AF8DFD650108"/>
    <w:rsid w:val="00F130F5"/>
    <w:rPr>
      <w:rFonts w:eastAsiaTheme="minorHAnsi"/>
      <w:lang w:eastAsia="en-US"/>
    </w:rPr>
  </w:style>
  <w:style w:type="paragraph" w:customStyle="1" w:styleId="9FC9625021F1429C9EE1E1047C61E14D8">
    <w:name w:val="9FC9625021F1429C9EE1E1047C61E14D8"/>
    <w:rsid w:val="00F130F5"/>
    <w:rPr>
      <w:rFonts w:eastAsiaTheme="minorHAnsi"/>
      <w:lang w:eastAsia="en-US"/>
    </w:rPr>
  </w:style>
  <w:style w:type="paragraph" w:customStyle="1" w:styleId="1E65CAE5DD1346D2B11D6BFE40B63C318">
    <w:name w:val="1E65CAE5DD1346D2B11D6BFE40B63C318"/>
    <w:rsid w:val="00F130F5"/>
    <w:rPr>
      <w:rFonts w:eastAsiaTheme="minorHAnsi"/>
      <w:lang w:eastAsia="en-US"/>
    </w:rPr>
  </w:style>
  <w:style w:type="paragraph" w:customStyle="1" w:styleId="66E743438A2E45E9A571E6E78F50804F8">
    <w:name w:val="66E743438A2E45E9A571E6E78F50804F8"/>
    <w:rsid w:val="00F130F5"/>
    <w:rPr>
      <w:rFonts w:eastAsiaTheme="minorHAnsi"/>
      <w:lang w:eastAsia="en-US"/>
    </w:rPr>
  </w:style>
  <w:style w:type="paragraph" w:customStyle="1" w:styleId="3D0F3C3303694AA1BB84215C79C1DF369">
    <w:name w:val="3D0F3C3303694AA1BB84215C79C1DF369"/>
    <w:rsid w:val="00F130F5"/>
    <w:rPr>
      <w:rFonts w:eastAsiaTheme="minorHAnsi"/>
      <w:lang w:eastAsia="en-US"/>
    </w:rPr>
  </w:style>
  <w:style w:type="paragraph" w:customStyle="1" w:styleId="AF875B2DC2C345119CF534062E3FB3718">
    <w:name w:val="AF875B2DC2C345119CF534062E3FB3718"/>
    <w:rsid w:val="00F130F5"/>
    <w:rPr>
      <w:rFonts w:eastAsiaTheme="minorHAnsi"/>
      <w:lang w:eastAsia="en-US"/>
    </w:rPr>
  </w:style>
  <w:style w:type="paragraph" w:customStyle="1" w:styleId="F6DAE09C89E346DAAE839F2C7C5F67A58">
    <w:name w:val="F6DAE09C89E346DAAE839F2C7C5F67A58"/>
    <w:rsid w:val="00F130F5"/>
    <w:rPr>
      <w:rFonts w:eastAsiaTheme="minorHAnsi"/>
      <w:lang w:eastAsia="en-US"/>
    </w:rPr>
  </w:style>
  <w:style w:type="paragraph" w:customStyle="1" w:styleId="F28050EDAB764E4EA722137A21A64D2A8">
    <w:name w:val="F28050EDAB764E4EA722137A21A64D2A8"/>
    <w:rsid w:val="00F130F5"/>
    <w:rPr>
      <w:rFonts w:eastAsiaTheme="minorHAnsi"/>
      <w:lang w:eastAsia="en-US"/>
    </w:rPr>
  </w:style>
  <w:style w:type="paragraph" w:customStyle="1" w:styleId="EDAEDCD1BC334376AF0D31632B9D39748">
    <w:name w:val="EDAEDCD1BC334376AF0D31632B9D39748"/>
    <w:rsid w:val="00F130F5"/>
    <w:rPr>
      <w:rFonts w:eastAsiaTheme="minorHAnsi"/>
      <w:lang w:eastAsia="en-US"/>
    </w:rPr>
  </w:style>
  <w:style w:type="paragraph" w:customStyle="1" w:styleId="56AA1294A59447C9B34B45C6AC28056E8">
    <w:name w:val="56AA1294A59447C9B34B45C6AC28056E8"/>
    <w:rsid w:val="00F130F5"/>
    <w:rPr>
      <w:rFonts w:eastAsiaTheme="minorHAnsi"/>
      <w:lang w:eastAsia="en-US"/>
    </w:rPr>
  </w:style>
  <w:style w:type="paragraph" w:customStyle="1" w:styleId="2A0DA19BF1A242988CBE6CAE48044E2F8">
    <w:name w:val="2A0DA19BF1A242988CBE6CAE48044E2F8"/>
    <w:rsid w:val="00F130F5"/>
    <w:rPr>
      <w:rFonts w:eastAsiaTheme="minorHAnsi"/>
      <w:lang w:eastAsia="en-US"/>
    </w:rPr>
  </w:style>
  <w:style w:type="paragraph" w:customStyle="1" w:styleId="D3679AF90F244F389F1A96E27BED28128">
    <w:name w:val="D3679AF90F244F389F1A96E27BED28128"/>
    <w:rsid w:val="00F130F5"/>
    <w:rPr>
      <w:rFonts w:eastAsiaTheme="minorHAnsi"/>
      <w:lang w:eastAsia="en-US"/>
    </w:rPr>
  </w:style>
  <w:style w:type="paragraph" w:customStyle="1" w:styleId="73D274938AD24A13B991E628A7EB503D9">
    <w:name w:val="73D274938AD24A13B991E628A7EB503D9"/>
    <w:rsid w:val="00F130F5"/>
    <w:rPr>
      <w:rFonts w:eastAsiaTheme="minorHAnsi"/>
      <w:lang w:eastAsia="en-US"/>
    </w:rPr>
  </w:style>
  <w:style w:type="paragraph" w:customStyle="1" w:styleId="7D71ADEE30934F7B8417362A815E5DF68">
    <w:name w:val="7D71ADEE30934F7B8417362A815E5DF68"/>
    <w:rsid w:val="00F130F5"/>
    <w:rPr>
      <w:rFonts w:eastAsiaTheme="minorHAnsi"/>
      <w:lang w:eastAsia="en-US"/>
    </w:rPr>
  </w:style>
  <w:style w:type="paragraph" w:customStyle="1" w:styleId="7C379D7B1F5045508350C4BB31C907B88">
    <w:name w:val="7C379D7B1F5045508350C4BB31C907B88"/>
    <w:rsid w:val="00F130F5"/>
    <w:rPr>
      <w:rFonts w:eastAsiaTheme="minorHAnsi"/>
      <w:lang w:eastAsia="en-US"/>
    </w:rPr>
  </w:style>
  <w:style w:type="paragraph" w:customStyle="1" w:styleId="575A40DB03FB4DEFA60B610EC2D302698">
    <w:name w:val="575A40DB03FB4DEFA60B610EC2D302698"/>
    <w:rsid w:val="00F130F5"/>
    <w:rPr>
      <w:rFonts w:eastAsiaTheme="minorHAnsi"/>
      <w:lang w:eastAsia="en-US"/>
    </w:rPr>
  </w:style>
  <w:style w:type="paragraph" w:customStyle="1" w:styleId="2D2D99BAE2EF4AE98569B70ED80FE5C88">
    <w:name w:val="2D2D99BAE2EF4AE98569B70ED80FE5C88"/>
    <w:rsid w:val="00F130F5"/>
    <w:rPr>
      <w:rFonts w:eastAsiaTheme="minorHAnsi"/>
      <w:lang w:eastAsia="en-US"/>
    </w:rPr>
  </w:style>
  <w:style w:type="paragraph" w:customStyle="1" w:styleId="4C328A34898143F0AF97218B3E4573EE8">
    <w:name w:val="4C328A34898143F0AF97218B3E4573EE8"/>
    <w:rsid w:val="00F130F5"/>
    <w:rPr>
      <w:rFonts w:eastAsiaTheme="minorHAnsi"/>
      <w:lang w:eastAsia="en-US"/>
    </w:rPr>
  </w:style>
  <w:style w:type="paragraph" w:customStyle="1" w:styleId="67F6FA3BFF0D487F9AC2A1073C8959919">
    <w:name w:val="67F6FA3BFF0D487F9AC2A1073C8959919"/>
    <w:rsid w:val="00F130F5"/>
    <w:rPr>
      <w:rFonts w:eastAsiaTheme="minorHAnsi"/>
      <w:lang w:eastAsia="en-US"/>
    </w:rPr>
  </w:style>
  <w:style w:type="paragraph" w:customStyle="1" w:styleId="589D1E0E048744C0B6BC270C48B73A848">
    <w:name w:val="589D1E0E048744C0B6BC270C48B73A848"/>
    <w:rsid w:val="00F130F5"/>
    <w:rPr>
      <w:rFonts w:eastAsiaTheme="minorHAnsi"/>
      <w:lang w:eastAsia="en-US"/>
    </w:rPr>
  </w:style>
  <w:style w:type="paragraph" w:customStyle="1" w:styleId="93FD6C08EDBE4213807B289E3E6731368">
    <w:name w:val="93FD6C08EDBE4213807B289E3E6731368"/>
    <w:rsid w:val="00F130F5"/>
    <w:rPr>
      <w:rFonts w:eastAsiaTheme="minorHAnsi"/>
      <w:lang w:eastAsia="en-US"/>
    </w:rPr>
  </w:style>
  <w:style w:type="paragraph" w:customStyle="1" w:styleId="212060E9FE984693B8A0096AA35B6B148">
    <w:name w:val="212060E9FE984693B8A0096AA35B6B148"/>
    <w:rsid w:val="00F130F5"/>
    <w:rPr>
      <w:rFonts w:eastAsiaTheme="minorHAnsi"/>
      <w:lang w:eastAsia="en-US"/>
    </w:rPr>
  </w:style>
  <w:style w:type="paragraph" w:customStyle="1" w:styleId="EEE82B7F0952448099AA9DFF5D2CDE068">
    <w:name w:val="EEE82B7F0952448099AA9DFF5D2CDE068"/>
    <w:rsid w:val="00F130F5"/>
    <w:rPr>
      <w:rFonts w:eastAsiaTheme="minorHAnsi"/>
      <w:lang w:eastAsia="en-US"/>
    </w:rPr>
  </w:style>
  <w:style w:type="paragraph" w:customStyle="1" w:styleId="313EAAEF7E3244BAA9401BE5CB4157878">
    <w:name w:val="313EAAEF7E3244BAA9401BE5CB4157878"/>
    <w:rsid w:val="00F130F5"/>
    <w:rPr>
      <w:rFonts w:eastAsiaTheme="minorHAnsi"/>
      <w:lang w:eastAsia="en-US"/>
    </w:rPr>
  </w:style>
  <w:style w:type="paragraph" w:customStyle="1" w:styleId="B7A87B3BC9114BE4A7A4952203B17A7F8">
    <w:name w:val="B7A87B3BC9114BE4A7A4952203B17A7F8"/>
    <w:rsid w:val="00F130F5"/>
    <w:rPr>
      <w:rFonts w:eastAsiaTheme="minorHAnsi"/>
      <w:lang w:eastAsia="en-US"/>
    </w:rPr>
  </w:style>
  <w:style w:type="paragraph" w:customStyle="1" w:styleId="B630F5087B9E4398BA843A1066CBA65F8">
    <w:name w:val="B630F5087B9E4398BA843A1066CBA65F8"/>
    <w:rsid w:val="00F130F5"/>
    <w:rPr>
      <w:rFonts w:eastAsiaTheme="minorHAnsi"/>
      <w:lang w:eastAsia="en-US"/>
    </w:rPr>
  </w:style>
  <w:style w:type="paragraph" w:customStyle="1" w:styleId="0368166C68A2412AB97E11E0D28004159">
    <w:name w:val="0368166C68A2412AB97E11E0D28004159"/>
    <w:rsid w:val="00F130F5"/>
    <w:rPr>
      <w:rFonts w:eastAsiaTheme="minorHAnsi"/>
      <w:lang w:eastAsia="en-US"/>
    </w:rPr>
  </w:style>
  <w:style w:type="paragraph" w:customStyle="1" w:styleId="1EC2BAB4A78F4C139CBF0826EAF245628">
    <w:name w:val="1EC2BAB4A78F4C139CBF0826EAF245628"/>
    <w:rsid w:val="00F130F5"/>
    <w:rPr>
      <w:rFonts w:eastAsiaTheme="minorHAnsi"/>
      <w:lang w:eastAsia="en-US"/>
    </w:rPr>
  </w:style>
  <w:style w:type="paragraph" w:customStyle="1" w:styleId="1E3CE25D1ED44ED5847A13BEE8E31D818">
    <w:name w:val="1E3CE25D1ED44ED5847A13BEE8E31D818"/>
    <w:rsid w:val="00F130F5"/>
    <w:rPr>
      <w:rFonts w:eastAsiaTheme="minorHAnsi"/>
      <w:lang w:eastAsia="en-US"/>
    </w:rPr>
  </w:style>
  <w:style w:type="paragraph" w:customStyle="1" w:styleId="A8909912C79849C181F422F59F8C14028">
    <w:name w:val="A8909912C79849C181F422F59F8C14028"/>
    <w:rsid w:val="00F130F5"/>
    <w:rPr>
      <w:rFonts w:eastAsiaTheme="minorHAnsi"/>
      <w:lang w:eastAsia="en-US"/>
    </w:rPr>
  </w:style>
  <w:style w:type="paragraph" w:customStyle="1" w:styleId="27B570F8A2B44AC382C164B486BA56398">
    <w:name w:val="27B570F8A2B44AC382C164B486BA56398"/>
    <w:rsid w:val="00F130F5"/>
    <w:rPr>
      <w:rFonts w:eastAsiaTheme="minorHAnsi"/>
      <w:lang w:eastAsia="en-US"/>
    </w:rPr>
  </w:style>
  <w:style w:type="paragraph" w:customStyle="1" w:styleId="523E353BC056488EA638FDF6EB84BBD68">
    <w:name w:val="523E353BC056488EA638FDF6EB84BBD68"/>
    <w:rsid w:val="00F130F5"/>
    <w:rPr>
      <w:rFonts w:eastAsiaTheme="minorHAnsi"/>
      <w:lang w:eastAsia="en-US"/>
    </w:rPr>
  </w:style>
  <w:style w:type="paragraph" w:customStyle="1" w:styleId="CD8CA1D06A4F45D2BB0B1F3CCE4FB2BD8">
    <w:name w:val="CD8CA1D06A4F45D2BB0B1F3CCE4FB2BD8"/>
    <w:rsid w:val="00F130F5"/>
    <w:rPr>
      <w:rFonts w:eastAsiaTheme="minorHAnsi"/>
      <w:lang w:eastAsia="en-US"/>
    </w:rPr>
  </w:style>
  <w:style w:type="paragraph" w:customStyle="1" w:styleId="D433FA7B50CB4787831B111B51E843348">
    <w:name w:val="D433FA7B50CB4787831B111B51E843348"/>
    <w:rsid w:val="00F130F5"/>
    <w:rPr>
      <w:rFonts w:eastAsiaTheme="minorHAnsi"/>
      <w:lang w:eastAsia="en-US"/>
    </w:rPr>
  </w:style>
  <w:style w:type="paragraph" w:customStyle="1" w:styleId="C14DF26D86774F2D9ECC3E493E48CE658">
    <w:name w:val="C14DF26D86774F2D9ECC3E493E48CE658"/>
    <w:rsid w:val="00F130F5"/>
    <w:rPr>
      <w:rFonts w:eastAsiaTheme="minorHAnsi"/>
      <w:lang w:eastAsia="en-US"/>
    </w:rPr>
  </w:style>
  <w:style w:type="paragraph" w:customStyle="1" w:styleId="03293F3C173D4D8A80890C6C845306628">
    <w:name w:val="03293F3C173D4D8A80890C6C845306628"/>
    <w:rsid w:val="00F130F5"/>
    <w:rPr>
      <w:rFonts w:eastAsiaTheme="minorHAnsi"/>
      <w:lang w:eastAsia="en-US"/>
    </w:rPr>
  </w:style>
  <w:style w:type="paragraph" w:customStyle="1" w:styleId="020A7E903DC941B3ACFABF258B93C03C9">
    <w:name w:val="020A7E903DC941B3ACFABF258B93C03C9"/>
    <w:rsid w:val="00F130F5"/>
    <w:rPr>
      <w:rFonts w:eastAsiaTheme="minorHAnsi"/>
      <w:lang w:eastAsia="en-US"/>
    </w:rPr>
  </w:style>
  <w:style w:type="paragraph" w:customStyle="1" w:styleId="3FE4C67852E44668AF48872831D2DFF38">
    <w:name w:val="3FE4C67852E44668AF48872831D2DFF38"/>
    <w:rsid w:val="00F130F5"/>
    <w:rPr>
      <w:rFonts w:eastAsiaTheme="minorHAnsi"/>
      <w:lang w:eastAsia="en-US"/>
    </w:rPr>
  </w:style>
  <w:style w:type="paragraph" w:customStyle="1" w:styleId="2FC6BD94A1EF4C00B5C1806DC985CC068">
    <w:name w:val="2FC6BD94A1EF4C00B5C1806DC985CC068"/>
    <w:rsid w:val="00F130F5"/>
    <w:rPr>
      <w:rFonts w:eastAsiaTheme="minorHAnsi"/>
      <w:lang w:eastAsia="en-US"/>
    </w:rPr>
  </w:style>
  <w:style w:type="paragraph" w:customStyle="1" w:styleId="DBDE354C9DB44CE88F2297878E5C030E8">
    <w:name w:val="DBDE354C9DB44CE88F2297878E5C030E8"/>
    <w:rsid w:val="00F130F5"/>
    <w:rPr>
      <w:rFonts w:eastAsiaTheme="minorHAnsi"/>
      <w:lang w:eastAsia="en-US"/>
    </w:rPr>
  </w:style>
  <w:style w:type="paragraph" w:customStyle="1" w:styleId="B0F74F4077504963846859FA99F3FC248">
    <w:name w:val="B0F74F4077504963846859FA99F3FC248"/>
    <w:rsid w:val="00F130F5"/>
    <w:rPr>
      <w:rFonts w:eastAsiaTheme="minorHAnsi"/>
      <w:lang w:eastAsia="en-US"/>
    </w:rPr>
  </w:style>
  <w:style w:type="paragraph" w:customStyle="1" w:styleId="1A963E698FA54CF1826218E6DACB69F08">
    <w:name w:val="1A963E698FA54CF1826218E6DACB69F08"/>
    <w:rsid w:val="00F130F5"/>
    <w:rPr>
      <w:rFonts w:eastAsiaTheme="minorHAnsi"/>
      <w:lang w:eastAsia="en-US"/>
    </w:rPr>
  </w:style>
  <w:style w:type="paragraph" w:customStyle="1" w:styleId="BCF92AFE60BB4AA4B7EF891AFC1547768">
    <w:name w:val="BCF92AFE60BB4AA4B7EF891AFC1547768"/>
    <w:rsid w:val="00F130F5"/>
    <w:rPr>
      <w:rFonts w:eastAsiaTheme="minorHAnsi"/>
      <w:lang w:eastAsia="en-US"/>
    </w:rPr>
  </w:style>
  <w:style w:type="paragraph" w:customStyle="1" w:styleId="2D10BA11139B49E88D27F467D9E3826E9">
    <w:name w:val="2D10BA11139B49E88D27F467D9E3826E9"/>
    <w:rsid w:val="00F130F5"/>
    <w:rPr>
      <w:rFonts w:eastAsiaTheme="minorHAnsi"/>
      <w:lang w:eastAsia="en-US"/>
    </w:rPr>
  </w:style>
  <w:style w:type="paragraph" w:customStyle="1" w:styleId="4857EA06231347C6938BC48B9619D7658">
    <w:name w:val="4857EA06231347C6938BC48B9619D7658"/>
    <w:rsid w:val="00F130F5"/>
    <w:rPr>
      <w:rFonts w:eastAsiaTheme="minorHAnsi"/>
      <w:lang w:eastAsia="en-US"/>
    </w:rPr>
  </w:style>
  <w:style w:type="paragraph" w:customStyle="1" w:styleId="37DDD175F56E41BE86D8C011F728856B8">
    <w:name w:val="37DDD175F56E41BE86D8C011F728856B8"/>
    <w:rsid w:val="00F130F5"/>
    <w:rPr>
      <w:rFonts w:eastAsiaTheme="minorHAnsi"/>
      <w:lang w:eastAsia="en-US"/>
    </w:rPr>
  </w:style>
  <w:style w:type="paragraph" w:customStyle="1" w:styleId="8C04A78B220C4DD291E6CB274E7BD1988">
    <w:name w:val="8C04A78B220C4DD291E6CB274E7BD1988"/>
    <w:rsid w:val="00F130F5"/>
    <w:rPr>
      <w:rFonts w:eastAsiaTheme="minorHAnsi"/>
      <w:lang w:eastAsia="en-US"/>
    </w:rPr>
  </w:style>
  <w:style w:type="paragraph" w:customStyle="1" w:styleId="69C5818030324F5ABA7B5A31E45D61EA8">
    <w:name w:val="69C5818030324F5ABA7B5A31E45D61EA8"/>
    <w:rsid w:val="00F130F5"/>
    <w:rPr>
      <w:rFonts w:eastAsiaTheme="minorHAnsi"/>
      <w:lang w:eastAsia="en-US"/>
    </w:rPr>
  </w:style>
  <w:style w:type="paragraph" w:customStyle="1" w:styleId="4ABFCE1FEC374BE8904A2952062C348F8">
    <w:name w:val="4ABFCE1FEC374BE8904A2952062C348F8"/>
    <w:rsid w:val="00F130F5"/>
    <w:rPr>
      <w:rFonts w:eastAsiaTheme="minorHAnsi"/>
      <w:lang w:eastAsia="en-US"/>
    </w:rPr>
  </w:style>
  <w:style w:type="paragraph" w:customStyle="1" w:styleId="C67D7F81142E4863A4F4E4DAFACC05AB8">
    <w:name w:val="C67D7F81142E4863A4F4E4DAFACC05AB8"/>
    <w:rsid w:val="00F130F5"/>
    <w:rPr>
      <w:rFonts w:eastAsiaTheme="minorHAnsi"/>
      <w:lang w:eastAsia="en-US"/>
    </w:rPr>
  </w:style>
  <w:style w:type="paragraph" w:customStyle="1" w:styleId="DC73E43220B0450A9514582646900C8A8">
    <w:name w:val="DC73E43220B0450A9514582646900C8A8"/>
    <w:rsid w:val="00F130F5"/>
    <w:rPr>
      <w:rFonts w:eastAsiaTheme="minorHAnsi"/>
      <w:lang w:eastAsia="en-US"/>
    </w:rPr>
  </w:style>
  <w:style w:type="paragraph" w:customStyle="1" w:styleId="7CF899D2756B4B55AEBB0E5105D986FA9">
    <w:name w:val="7CF899D2756B4B55AEBB0E5105D986FA9"/>
    <w:rsid w:val="00F130F5"/>
    <w:rPr>
      <w:rFonts w:eastAsiaTheme="minorHAnsi"/>
      <w:lang w:eastAsia="en-US"/>
    </w:rPr>
  </w:style>
  <w:style w:type="paragraph" w:customStyle="1" w:styleId="6B328203D068487983818C2C6A6FFBBC8">
    <w:name w:val="6B328203D068487983818C2C6A6FFBBC8"/>
    <w:rsid w:val="00F130F5"/>
    <w:rPr>
      <w:rFonts w:eastAsiaTheme="minorHAnsi"/>
      <w:lang w:eastAsia="en-US"/>
    </w:rPr>
  </w:style>
  <w:style w:type="paragraph" w:customStyle="1" w:styleId="8BF62391431D480C9802E62834A279008">
    <w:name w:val="8BF62391431D480C9802E62834A279008"/>
    <w:rsid w:val="00F130F5"/>
    <w:rPr>
      <w:rFonts w:eastAsiaTheme="minorHAnsi"/>
      <w:lang w:eastAsia="en-US"/>
    </w:rPr>
  </w:style>
  <w:style w:type="paragraph" w:customStyle="1" w:styleId="8A5A250AD7DA4CD0A9C5CC246E094A668">
    <w:name w:val="8A5A250AD7DA4CD0A9C5CC246E094A668"/>
    <w:rsid w:val="00F130F5"/>
    <w:rPr>
      <w:rFonts w:eastAsiaTheme="minorHAnsi"/>
      <w:lang w:eastAsia="en-US"/>
    </w:rPr>
  </w:style>
  <w:style w:type="paragraph" w:customStyle="1" w:styleId="F7E168307A41437EBAA8501BA3EC84A28">
    <w:name w:val="F7E168307A41437EBAA8501BA3EC84A28"/>
    <w:rsid w:val="00F130F5"/>
    <w:rPr>
      <w:rFonts w:eastAsiaTheme="minorHAnsi"/>
      <w:lang w:eastAsia="en-US"/>
    </w:rPr>
  </w:style>
  <w:style w:type="paragraph" w:customStyle="1" w:styleId="D5BB80C06CAF4A96A00A9EF349FB78C38">
    <w:name w:val="D5BB80C06CAF4A96A00A9EF349FB78C38"/>
    <w:rsid w:val="00F130F5"/>
    <w:rPr>
      <w:rFonts w:eastAsiaTheme="minorHAnsi"/>
      <w:lang w:eastAsia="en-US"/>
    </w:rPr>
  </w:style>
  <w:style w:type="paragraph" w:customStyle="1" w:styleId="6B26FF9AD82B4F1A98A577DC4E449ED79">
    <w:name w:val="6B26FF9AD82B4F1A98A577DC4E449ED79"/>
    <w:rsid w:val="00F130F5"/>
    <w:rPr>
      <w:rFonts w:eastAsiaTheme="minorHAnsi"/>
      <w:lang w:eastAsia="en-US"/>
    </w:rPr>
  </w:style>
  <w:style w:type="paragraph" w:customStyle="1" w:styleId="54B7E0D68C06421A99AD978F907093919">
    <w:name w:val="54B7E0D68C06421A99AD978F907093919"/>
    <w:rsid w:val="00F130F5"/>
    <w:rPr>
      <w:rFonts w:eastAsiaTheme="minorHAnsi"/>
      <w:lang w:eastAsia="en-US"/>
    </w:rPr>
  </w:style>
  <w:style w:type="paragraph" w:customStyle="1" w:styleId="C50311EF3C494364B938BCC54D133DD19">
    <w:name w:val="C50311EF3C494364B938BCC54D133DD19"/>
    <w:rsid w:val="00F130F5"/>
    <w:rPr>
      <w:rFonts w:eastAsiaTheme="minorHAnsi"/>
      <w:lang w:eastAsia="en-US"/>
    </w:rPr>
  </w:style>
  <w:style w:type="paragraph" w:customStyle="1" w:styleId="8A62B2BCBB9047998639CB55510C68C29">
    <w:name w:val="8A62B2BCBB9047998639CB55510C68C29"/>
    <w:rsid w:val="00F130F5"/>
    <w:rPr>
      <w:rFonts w:eastAsiaTheme="minorHAnsi"/>
      <w:lang w:eastAsia="en-US"/>
    </w:rPr>
  </w:style>
  <w:style w:type="paragraph" w:customStyle="1" w:styleId="FEDAC83BB87A459681162887E9D1EE929">
    <w:name w:val="FEDAC83BB87A459681162887E9D1EE929"/>
    <w:rsid w:val="00F130F5"/>
    <w:rPr>
      <w:rFonts w:eastAsiaTheme="minorHAnsi"/>
      <w:lang w:eastAsia="en-US"/>
    </w:rPr>
  </w:style>
  <w:style w:type="paragraph" w:customStyle="1" w:styleId="83EA9C238A58451CBE2C13CC966383439">
    <w:name w:val="83EA9C238A58451CBE2C13CC966383439"/>
    <w:rsid w:val="00F130F5"/>
    <w:rPr>
      <w:rFonts w:eastAsiaTheme="minorHAnsi"/>
      <w:lang w:eastAsia="en-US"/>
    </w:rPr>
  </w:style>
  <w:style w:type="paragraph" w:customStyle="1" w:styleId="9113662C583D49BC87E6706CA6262E379">
    <w:name w:val="9113662C583D49BC87E6706CA6262E379"/>
    <w:rsid w:val="00F130F5"/>
    <w:rPr>
      <w:rFonts w:eastAsiaTheme="minorHAnsi"/>
      <w:lang w:eastAsia="en-US"/>
    </w:rPr>
  </w:style>
  <w:style w:type="paragraph" w:customStyle="1" w:styleId="E660EA6929184818B784803BFEE5206E9">
    <w:name w:val="E660EA6929184818B784803BFEE5206E9"/>
    <w:rsid w:val="00F130F5"/>
    <w:rPr>
      <w:rFonts w:eastAsiaTheme="minorHAnsi"/>
      <w:lang w:eastAsia="en-US"/>
    </w:rPr>
  </w:style>
  <w:style w:type="paragraph" w:customStyle="1" w:styleId="93DBA2A446BE414FA0C6C72DC6BC55B49">
    <w:name w:val="93DBA2A446BE414FA0C6C72DC6BC55B49"/>
    <w:rsid w:val="00F130F5"/>
    <w:rPr>
      <w:rFonts w:eastAsiaTheme="minorHAnsi"/>
      <w:lang w:eastAsia="en-US"/>
    </w:rPr>
  </w:style>
  <w:style w:type="paragraph" w:customStyle="1" w:styleId="C47A0E03C9394FFDB43EEE688DACB5599">
    <w:name w:val="C47A0E03C9394FFDB43EEE688DACB5599"/>
    <w:rsid w:val="00F130F5"/>
    <w:rPr>
      <w:rFonts w:eastAsiaTheme="minorHAnsi"/>
      <w:lang w:eastAsia="en-US"/>
    </w:rPr>
  </w:style>
  <w:style w:type="paragraph" w:customStyle="1" w:styleId="CA2B67EFB7B44E5CA5DAD50EEAF01E869">
    <w:name w:val="CA2B67EFB7B44E5CA5DAD50EEAF01E869"/>
    <w:rsid w:val="00F130F5"/>
    <w:rPr>
      <w:rFonts w:eastAsiaTheme="minorHAnsi"/>
      <w:lang w:eastAsia="en-US"/>
    </w:rPr>
  </w:style>
  <w:style w:type="paragraph" w:customStyle="1" w:styleId="CF97ACE65DFE4DE989162C1FD8AC146F9">
    <w:name w:val="CF97ACE65DFE4DE989162C1FD8AC146F9"/>
    <w:rsid w:val="00F130F5"/>
    <w:rPr>
      <w:rFonts w:eastAsiaTheme="minorHAnsi"/>
      <w:lang w:eastAsia="en-US"/>
    </w:rPr>
  </w:style>
  <w:style w:type="paragraph" w:customStyle="1" w:styleId="AF097BFCEBB649A29DFB51763814416C9">
    <w:name w:val="AF097BFCEBB649A29DFB51763814416C9"/>
    <w:rsid w:val="00F130F5"/>
    <w:rPr>
      <w:rFonts w:eastAsiaTheme="minorHAnsi"/>
      <w:lang w:eastAsia="en-US"/>
    </w:rPr>
  </w:style>
  <w:style w:type="paragraph" w:customStyle="1" w:styleId="C6299F34E98B44B18F9EFD53C63567059">
    <w:name w:val="C6299F34E98B44B18F9EFD53C63567059"/>
    <w:rsid w:val="00F130F5"/>
    <w:rPr>
      <w:rFonts w:eastAsiaTheme="minorHAnsi"/>
      <w:lang w:eastAsia="en-US"/>
    </w:rPr>
  </w:style>
  <w:style w:type="paragraph" w:customStyle="1" w:styleId="D5E66F50C0514688971DA6AD080829719">
    <w:name w:val="D5E66F50C0514688971DA6AD080829719"/>
    <w:rsid w:val="00F130F5"/>
    <w:rPr>
      <w:rFonts w:eastAsiaTheme="minorHAnsi"/>
      <w:lang w:eastAsia="en-US"/>
    </w:rPr>
  </w:style>
  <w:style w:type="paragraph" w:customStyle="1" w:styleId="0A12D7189E404246835E29EB0C5999FA9">
    <w:name w:val="0A12D7189E404246835E29EB0C5999FA9"/>
    <w:rsid w:val="00F130F5"/>
    <w:rPr>
      <w:rFonts w:eastAsiaTheme="minorHAnsi"/>
      <w:lang w:eastAsia="en-US"/>
    </w:rPr>
  </w:style>
  <w:style w:type="paragraph" w:customStyle="1" w:styleId="5F9188988A9D4A868518C64F9BA560D59">
    <w:name w:val="5F9188988A9D4A868518C64F9BA560D59"/>
    <w:rsid w:val="00F130F5"/>
    <w:rPr>
      <w:rFonts w:eastAsiaTheme="minorHAnsi"/>
      <w:lang w:eastAsia="en-US"/>
    </w:rPr>
  </w:style>
  <w:style w:type="paragraph" w:customStyle="1" w:styleId="295239E76F5D4F2AB648CEC0BC2A37489">
    <w:name w:val="295239E76F5D4F2AB648CEC0BC2A37489"/>
    <w:rsid w:val="00F130F5"/>
    <w:rPr>
      <w:rFonts w:eastAsiaTheme="minorHAnsi"/>
      <w:lang w:eastAsia="en-US"/>
    </w:rPr>
  </w:style>
  <w:style w:type="paragraph" w:customStyle="1" w:styleId="253AA277FFC54ACE8ED72301639B97829">
    <w:name w:val="253AA277FFC54ACE8ED72301639B97829"/>
    <w:rsid w:val="00F130F5"/>
    <w:rPr>
      <w:rFonts w:eastAsiaTheme="minorHAnsi"/>
      <w:lang w:eastAsia="en-US"/>
    </w:rPr>
  </w:style>
  <w:style w:type="paragraph" w:customStyle="1" w:styleId="EB0EFD5CAC354FDFB1C4E7398572DF0D9">
    <w:name w:val="EB0EFD5CAC354FDFB1C4E7398572DF0D9"/>
    <w:rsid w:val="00F130F5"/>
    <w:rPr>
      <w:rFonts w:eastAsiaTheme="minorHAnsi"/>
      <w:lang w:eastAsia="en-US"/>
    </w:rPr>
  </w:style>
  <w:style w:type="paragraph" w:customStyle="1" w:styleId="95A65B8A12B34A4997BAEC3414F3DB549">
    <w:name w:val="95A65B8A12B34A4997BAEC3414F3DB549"/>
    <w:rsid w:val="00F130F5"/>
    <w:rPr>
      <w:rFonts w:eastAsiaTheme="minorHAnsi"/>
      <w:lang w:eastAsia="en-US"/>
    </w:rPr>
  </w:style>
  <w:style w:type="paragraph" w:customStyle="1" w:styleId="4C101D1202034530810F0D11A9868DE69">
    <w:name w:val="4C101D1202034530810F0D11A9868DE69"/>
    <w:rsid w:val="00F130F5"/>
    <w:rPr>
      <w:rFonts w:eastAsiaTheme="minorHAnsi"/>
      <w:lang w:eastAsia="en-US"/>
    </w:rPr>
  </w:style>
  <w:style w:type="paragraph" w:customStyle="1" w:styleId="9268363DE4E14064A3B1562059412DCB9">
    <w:name w:val="9268363DE4E14064A3B1562059412DCB9"/>
    <w:rsid w:val="00F130F5"/>
    <w:rPr>
      <w:rFonts w:eastAsiaTheme="minorHAnsi"/>
      <w:lang w:eastAsia="en-US"/>
    </w:rPr>
  </w:style>
  <w:style w:type="paragraph" w:customStyle="1" w:styleId="46DE52F9EB1548B1BC587782C5F8135F9">
    <w:name w:val="46DE52F9EB1548B1BC587782C5F8135F9"/>
    <w:rsid w:val="00F130F5"/>
    <w:rPr>
      <w:rFonts w:eastAsiaTheme="minorHAnsi"/>
      <w:lang w:eastAsia="en-US"/>
    </w:rPr>
  </w:style>
  <w:style w:type="paragraph" w:customStyle="1" w:styleId="EC17A2EA9BCF4E648408C568480074879">
    <w:name w:val="EC17A2EA9BCF4E648408C568480074879"/>
    <w:rsid w:val="00F130F5"/>
    <w:rPr>
      <w:rFonts w:eastAsiaTheme="minorHAnsi"/>
      <w:lang w:eastAsia="en-US"/>
    </w:rPr>
  </w:style>
  <w:style w:type="paragraph" w:customStyle="1" w:styleId="1F251914D55B4DF0AA277D5E62D426DE9">
    <w:name w:val="1F251914D55B4DF0AA277D5E62D426DE9"/>
    <w:rsid w:val="00F130F5"/>
    <w:rPr>
      <w:rFonts w:eastAsiaTheme="minorHAnsi"/>
      <w:lang w:eastAsia="en-US"/>
    </w:rPr>
  </w:style>
  <w:style w:type="paragraph" w:customStyle="1" w:styleId="8DE4E6E97B0B40FEA8E3FA75EE4FDE249">
    <w:name w:val="8DE4E6E97B0B40FEA8E3FA75EE4FDE249"/>
    <w:rsid w:val="00F130F5"/>
    <w:rPr>
      <w:rFonts w:eastAsiaTheme="minorHAnsi"/>
      <w:lang w:eastAsia="en-US"/>
    </w:rPr>
  </w:style>
  <w:style w:type="paragraph" w:customStyle="1" w:styleId="5B0D4D2B5BB3421F91AA752759DEF07D9">
    <w:name w:val="5B0D4D2B5BB3421F91AA752759DEF07D9"/>
    <w:rsid w:val="00F130F5"/>
    <w:rPr>
      <w:rFonts w:eastAsiaTheme="minorHAnsi"/>
      <w:lang w:eastAsia="en-US"/>
    </w:rPr>
  </w:style>
  <w:style w:type="paragraph" w:customStyle="1" w:styleId="3FD35D847033490EA5C5AFB1829B35EF9">
    <w:name w:val="3FD35D847033490EA5C5AFB1829B35EF9"/>
    <w:rsid w:val="00F130F5"/>
    <w:rPr>
      <w:rFonts w:eastAsiaTheme="minorHAnsi"/>
      <w:lang w:eastAsia="en-US"/>
    </w:rPr>
  </w:style>
  <w:style w:type="paragraph" w:customStyle="1" w:styleId="3358BE4CC9A8489D9BEA0D78C9FA988E9">
    <w:name w:val="3358BE4CC9A8489D9BEA0D78C9FA988E9"/>
    <w:rsid w:val="00F130F5"/>
    <w:rPr>
      <w:rFonts w:eastAsiaTheme="minorHAnsi"/>
      <w:lang w:eastAsia="en-US"/>
    </w:rPr>
  </w:style>
  <w:style w:type="paragraph" w:customStyle="1" w:styleId="A4EFDA46520B4964AA9F0B415AD637F09">
    <w:name w:val="A4EFDA46520B4964AA9F0B415AD637F09"/>
    <w:rsid w:val="00F130F5"/>
    <w:rPr>
      <w:rFonts w:eastAsiaTheme="minorHAnsi"/>
      <w:lang w:eastAsia="en-US"/>
    </w:rPr>
  </w:style>
  <w:style w:type="paragraph" w:customStyle="1" w:styleId="1964ADF407174925BB29B3F1EBA078329">
    <w:name w:val="1964ADF407174925BB29B3F1EBA078329"/>
    <w:rsid w:val="00F130F5"/>
    <w:rPr>
      <w:rFonts w:eastAsiaTheme="minorHAnsi"/>
      <w:lang w:eastAsia="en-US"/>
    </w:rPr>
  </w:style>
  <w:style w:type="paragraph" w:customStyle="1" w:styleId="D3B99835A34B40FC820E11F9C9538EBB9">
    <w:name w:val="D3B99835A34B40FC820E11F9C9538EBB9"/>
    <w:rsid w:val="00F130F5"/>
    <w:rPr>
      <w:rFonts w:eastAsiaTheme="minorHAnsi"/>
      <w:lang w:eastAsia="en-US"/>
    </w:rPr>
  </w:style>
  <w:style w:type="paragraph" w:customStyle="1" w:styleId="84B2088525A94EB3BBB8D9852E541B5E9">
    <w:name w:val="84B2088525A94EB3BBB8D9852E541B5E9"/>
    <w:rsid w:val="00F130F5"/>
    <w:rPr>
      <w:rFonts w:eastAsiaTheme="minorHAnsi"/>
      <w:lang w:eastAsia="en-US"/>
    </w:rPr>
  </w:style>
  <w:style w:type="paragraph" w:customStyle="1" w:styleId="39E2911BB7FD41059259A748E2E56ECD9">
    <w:name w:val="39E2911BB7FD41059259A748E2E56ECD9"/>
    <w:rsid w:val="00F130F5"/>
    <w:rPr>
      <w:rFonts w:eastAsiaTheme="minorHAnsi"/>
      <w:lang w:eastAsia="en-US"/>
    </w:rPr>
  </w:style>
  <w:style w:type="paragraph" w:customStyle="1" w:styleId="AA283818F4604354B98FBB26598E7FA29">
    <w:name w:val="AA283818F4604354B98FBB26598E7FA29"/>
    <w:rsid w:val="00F130F5"/>
    <w:rPr>
      <w:rFonts w:eastAsiaTheme="minorHAnsi"/>
      <w:lang w:eastAsia="en-US"/>
    </w:rPr>
  </w:style>
  <w:style w:type="paragraph" w:customStyle="1" w:styleId="36921D436D3840ECB45BA72C6629E1EC9">
    <w:name w:val="36921D436D3840ECB45BA72C6629E1EC9"/>
    <w:rsid w:val="00F130F5"/>
    <w:rPr>
      <w:rFonts w:eastAsiaTheme="minorHAnsi"/>
      <w:lang w:eastAsia="en-US"/>
    </w:rPr>
  </w:style>
  <w:style w:type="paragraph" w:customStyle="1" w:styleId="3B25FE1AA2E840DFBFA7B91ADFC9289C9">
    <w:name w:val="3B25FE1AA2E840DFBFA7B91ADFC9289C9"/>
    <w:rsid w:val="00F130F5"/>
    <w:rPr>
      <w:rFonts w:eastAsiaTheme="minorHAnsi"/>
      <w:lang w:eastAsia="en-US"/>
    </w:rPr>
  </w:style>
  <w:style w:type="paragraph" w:customStyle="1" w:styleId="93B704CBDD1447B38BF6FFFB724597299">
    <w:name w:val="93B704CBDD1447B38BF6FFFB724597299"/>
    <w:rsid w:val="00F130F5"/>
    <w:rPr>
      <w:rFonts w:eastAsiaTheme="minorHAnsi"/>
      <w:lang w:eastAsia="en-US"/>
    </w:rPr>
  </w:style>
  <w:style w:type="paragraph" w:customStyle="1" w:styleId="A7C0A8D8A08C401DABAE657A3BA03EFC9">
    <w:name w:val="A7C0A8D8A08C401DABAE657A3BA03EFC9"/>
    <w:rsid w:val="00F130F5"/>
    <w:rPr>
      <w:rFonts w:eastAsiaTheme="minorHAnsi"/>
      <w:lang w:eastAsia="en-US"/>
    </w:rPr>
  </w:style>
  <w:style w:type="paragraph" w:customStyle="1" w:styleId="74077F5DB94F4442AF0E9087BA148C939">
    <w:name w:val="74077F5DB94F4442AF0E9087BA148C939"/>
    <w:rsid w:val="00F130F5"/>
    <w:rPr>
      <w:rFonts w:eastAsiaTheme="minorHAnsi"/>
      <w:lang w:eastAsia="en-US"/>
    </w:rPr>
  </w:style>
  <w:style w:type="paragraph" w:customStyle="1" w:styleId="1FA634E91CAD4252B381FD1DEAF213F79">
    <w:name w:val="1FA634E91CAD4252B381FD1DEAF213F79"/>
    <w:rsid w:val="00F130F5"/>
    <w:rPr>
      <w:rFonts w:eastAsiaTheme="minorHAnsi"/>
      <w:lang w:eastAsia="en-US"/>
    </w:rPr>
  </w:style>
  <w:style w:type="paragraph" w:customStyle="1" w:styleId="C762882A35E24690A6CA7CC16F717B289">
    <w:name w:val="C762882A35E24690A6CA7CC16F717B289"/>
    <w:rsid w:val="00F130F5"/>
    <w:rPr>
      <w:rFonts w:eastAsiaTheme="minorHAnsi"/>
      <w:lang w:eastAsia="en-US"/>
    </w:rPr>
  </w:style>
  <w:style w:type="paragraph" w:customStyle="1" w:styleId="0070808483F3464B8500503F14C34FAC9">
    <w:name w:val="0070808483F3464B8500503F14C34FAC9"/>
    <w:rsid w:val="00F130F5"/>
    <w:rPr>
      <w:rFonts w:eastAsiaTheme="minorHAnsi"/>
      <w:lang w:eastAsia="en-US"/>
    </w:rPr>
  </w:style>
  <w:style w:type="paragraph" w:customStyle="1" w:styleId="B3521519C63B43CCB6F844A5C67C81789">
    <w:name w:val="B3521519C63B43CCB6F844A5C67C81789"/>
    <w:rsid w:val="00F130F5"/>
    <w:rPr>
      <w:rFonts w:eastAsiaTheme="minorHAnsi"/>
      <w:lang w:eastAsia="en-US"/>
    </w:rPr>
  </w:style>
  <w:style w:type="paragraph" w:customStyle="1" w:styleId="6E5BB6D9C2A2446B99DB1A0BDC824ACC9">
    <w:name w:val="6E5BB6D9C2A2446B99DB1A0BDC824ACC9"/>
    <w:rsid w:val="00F130F5"/>
    <w:rPr>
      <w:rFonts w:eastAsiaTheme="minorHAnsi"/>
      <w:lang w:eastAsia="en-US"/>
    </w:rPr>
  </w:style>
  <w:style w:type="paragraph" w:customStyle="1" w:styleId="889E4568A4DF4390992C1D48A6CB50369">
    <w:name w:val="889E4568A4DF4390992C1D48A6CB50369"/>
    <w:rsid w:val="00F130F5"/>
    <w:rPr>
      <w:rFonts w:eastAsiaTheme="minorHAnsi"/>
      <w:lang w:eastAsia="en-US"/>
    </w:rPr>
  </w:style>
  <w:style w:type="paragraph" w:customStyle="1" w:styleId="EA5C59822A9F4F4D81B8AA9A73BD0DF59">
    <w:name w:val="EA5C59822A9F4F4D81B8AA9A73BD0DF59"/>
    <w:rsid w:val="00F130F5"/>
    <w:rPr>
      <w:rFonts w:eastAsiaTheme="minorHAnsi"/>
      <w:lang w:eastAsia="en-US"/>
    </w:rPr>
  </w:style>
  <w:style w:type="paragraph" w:customStyle="1" w:styleId="38D230A1956E4AF186EB99DCB1146C739">
    <w:name w:val="38D230A1956E4AF186EB99DCB1146C739"/>
    <w:rsid w:val="00F130F5"/>
    <w:rPr>
      <w:rFonts w:eastAsiaTheme="minorHAnsi"/>
      <w:lang w:eastAsia="en-US"/>
    </w:rPr>
  </w:style>
  <w:style w:type="paragraph" w:customStyle="1" w:styleId="5944A0C40A1E4CF5B271C8B1E78AC5D69">
    <w:name w:val="5944A0C40A1E4CF5B271C8B1E78AC5D69"/>
    <w:rsid w:val="00F130F5"/>
    <w:rPr>
      <w:rFonts w:eastAsiaTheme="minorHAnsi"/>
      <w:lang w:eastAsia="en-US"/>
    </w:rPr>
  </w:style>
  <w:style w:type="paragraph" w:customStyle="1" w:styleId="91F17DB45C444D5C856FC1B03D24E31B9">
    <w:name w:val="91F17DB45C444D5C856FC1B03D24E31B9"/>
    <w:rsid w:val="00F130F5"/>
    <w:rPr>
      <w:rFonts w:eastAsiaTheme="minorHAnsi"/>
      <w:lang w:eastAsia="en-US"/>
    </w:rPr>
  </w:style>
  <w:style w:type="paragraph" w:customStyle="1" w:styleId="EFE3E3CDD3B14BD08F3FCE722C487A459">
    <w:name w:val="EFE3E3CDD3B14BD08F3FCE722C487A459"/>
    <w:rsid w:val="00F130F5"/>
    <w:rPr>
      <w:rFonts w:eastAsiaTheme="minorHAnsi"/>
      <w:lang w:eastAsia="en-US"/>
    </w:rPr>
  </w:style>
  <w:style w:type="paragraph" w:customStyle="1" w:styleId="94647ADE81224B249F02E1FFBEC395BF9">
    <w:name w:val="94647ADE81224B249F02E1FFBEC395BF9"/>
    <w:rsid w:val="00F130F5"/>
    <w:rPr>
      <w:rFonts w:eastAsiaTheme="minorHAnsi"/>
      <w:lang w:eastAsia="en-US"/>
    </w:rPr>
  </w:style>
  <w:style w:type="paragraph" w:customStyle="1" w:styleId="CEC77F823B874EF1A978E4F81B0768F29">
    <w:name w:val="CEC77F823B874EF1A978E4F81B0768F29"/>
    <w:rsid w:val="00F130F5"/>
    <w:rPr>
      <w:rFonts w:eastAsiaTheme="minorHAnsi"/>
      <w:lang w:eastAsia="en-US"/>
    </w:rPr>
  </w:style>
  <w:style w:type="paragraph" w:customStyle="1" w:styleId="D0AFF8A46A3F4F42A7229B8C6A0FBF8C9">
    <w:name w:val="D0AFF8A46A3F4F42A7229B8C6A0FBF8C9"/>
    <w:rsid w:val="00F130F5"/>
    <w:rPr>
      <w:rFonts w:eastAsiaTheme="minorHAnsi"/>
      <w:lang w:eastAsia="en-US"/>
    </w:rPr>
  </w:style>
  <w:style w:type="paragraph" w:customStyle="1" w:styleId="C16261A1B5CE499D9395AE5EBC040C079">
    <w:name w:val="C16261A1B5CE499D9395AE5EBC040C079"/>
    <w:rsid w:val="00F130F5"/>
    <w:rPr>
      <w:rFonts w:eastAsiaTheme="minorHAnsi"/>
      <w:lang w:eastAsia="en-US"/>
    </w:rPr>
  </w:style>
  <w:style w:type="paragraph" w:customStyle="1" w:styleId="E6516269CEC847BCA045B647EED4BC209">
    <w:name w:val="E6516269CEC847BCA045B647EED4BC209"/>
    <w:rsid w:val="00F130F5"/>
    <w:rPr>
      <w:rFonts w:eastAsiaTheme="minorHAnsi"/>
      <w:lang w:eastAsia="en-US"/>
    </w:rPr>
  </w:style>
  <w:style w:type="paragraph" w:customStyle="1" w:styleId="927AC622134541F689DC57D7577242B49">
    <w:name w:val="927AC622134541F689DC57D7577242B49"/>
    <w:rsid w:val="00F130F5"/>
    <w:rPr>
      <w:rFonts w:eastAsiaTheme="minorHAnsi"/>
      <w:lang w:eastAsia="en-US"/>
    </w:rPr>
  </w:style>
  <w:style w:type="paragraph" w:customStyle="1" w:styleId="8CC9E33CB7814FDCBDF547C18A94A1559">
    <w:name w:val="8CC9E33CB7814FDCBDF547C18A94A1559"/>
    <w:rsid w:val="00F130F5"/>
    <w:rPr>
      <w:rFonts w:eastAsiaTheme="minorHAnsi"/>
      <w:lang w:eastAsia="en-US"/>
    </w:rPr>
  </w:style>
  <w:style w:type="paragraph" w:customStyle="1" w:styleId="8BC157730E1A499F838454A9CD77F4499">
    <w:name w:val="8BC157730E1A499F838454A9CD77F4499"/>
    <w:rsid w:val="00F130F5"/>
    <w:rPr>
      <w:rFonts w:eastAsiaTheme="minorHAnsi"/>
      <w:lang w:eastAsia="en-US"/>
    </w:rPr>
  </w:style>
  <w:style w:type="paragraph" w:customStyle="1" w:styleId="5DCE4D6C68734D81853930557977C3E55">
    <w:name w:val="5DCE4D6C68734D81853930557977C3E55"/>
    <w:rsid w:val="00F130F5"/>
    <w:rPr>
      <w:rFonts w:eastAsiaTheme="minorHAnsi"/>
      <w:lang w:eastAsia="en-US"/>
    </w:rPr>
  </w:style>
  <w:style w:type="paragraph" w:customStyle="1" w:styleId="ACCB262C9EF64585B2C3ABF0D01232C83">
    <w:name w:val="ACCB262C9EF64585B2C3ABF0D01232C83"/>
    <w:rsid w:val="00F130F5"/>
    <w:rPr>
      <w:rFonts w:eastAsiaTheme="minorHAnsi"/>
      <w:lang w:eastAsia="en-US"/>
    </w:rPr>
  </w:style>
  <w:style w:type="paragraph" w:customStyle="1" w:styleId="1F55380C84574487866A483B3240F9BF3">
    <w:name w:val="1F55380C84574487866A483B3240F9BF3"/>
    <w:rsid w:val="00F130F5"/>
    <w:rPr>
      <w:rFonts w:eastAsiaTheme="minorHAnsi"/>
      <w:lang w:eastAsia="en-US"/>
    </w:rPr>
  </w:style>
  <w:style w:type="paragraph" w:customStyle="1" w:styleId="591DA50C2A794A209A74CAB7672371A63">
    <w:name w:val="591DA50C2A794A209A74CAB7672371A63"/>
    <w:rsid w:val="00F130F5"/>
    <w:rPr>
      <w:rFonts w:eastAsiaTheme="minorHAnsi"/>
      <w:lang w:eastAsia="en-US"/>
    </w:rPr>
  </w:style>
  <w:style w:type="paragraph" w:customStyle="1" w:styleId="E8EC5394EDBD4098B047D31E5533699F24">
    <w:name w:val="E8EC5394EDBD4098B047D31E5533699F24"/>
    <w:rsid w:val="00F130F5"/>
    <w:rPr>
      <w:rFonts w:eastAsiaTheme="minorHAnsi"/>
      <w:lang w:eastAsia="en-US"/>
    </w:rPr>
  </w:style>
  <w:style w:type="paragraph" w:customStyle="1" w:styleId="21A8EE5CDE9F40C5A7E4B734294D215516">
    <w:name w:val="21A8EE5CDE9F40C5A7E4B734294D215516"/>
    <w:rsid w:val="00F130F5"/>
    <w:rPr>
      <w:rFonts w:eastAsiaTheme="minorHAnsi"/>
      <w:lang w:eastAsia="en-US"/>
    </w:rPr>
  </w:style>
  <w:style w:type="paragraph" w:customStyle="1" w:styleId="C52E9530AEF24F87A8AEED60E247A40716">
    <w:name w:val="C52E9530AEF24F87A8AEED60E247A40716"/>
    <w:rsid w:val="00F130F5"/>
    <w:pPr>
      <w:ind w:left="720"/>
      <w:contextualSpacing/>
    </w:pPr>
    <w:rPr>
      <w:rFonts w:eastAsiaTheme="minorHAnsi"/>
      <w:lang w:eastAsia="en-US"/>
    </w:rPr>
  </w:style>
  <w:style w:type="paragraph" w:customStyle="1" w:styleId="52D78855E90746D0BFA41098FF27BD7217">
    <w:name w:val="52D78855E90746D0BFA41098FF27BD7217"/>
    <w:rsid w:val="00F130F5"/>
    <w:rPr>
      <w:rFonts w:eastAsiaTheme="minorHAnsi"/>
      <w:lang w:eastAsia="en-US"/>
    </w:rPr>
  </w:style>
  <w:style w:type="paragraph" w:customStyle="1" w:styleId="D5B4E0EE1FB14934B96ECE94747688A123">
    <w:name w:val="D5B4E0EE1FB14934B96ECE94747688A123"/>
    <w:rsid w:val="00F130F5"/>
    <w:rPr>
      <w:rFonts w:eastAsiaTheme="minorHAnsi"/>
      <w:lang w:eastAsia="en-US"/>
    </w:rPr>
  </w:style>
  <w:style w:type="paragraph" w:customStyle="1" w:styleId="74851F35C9604ECDA6B2B0E4FD14A05A23">
    <w:name w:val="74851F35C9604ECDA6B2B0E4FD14A05A23"/>
    <w:rsid w:val="00F130F5"/>
    <w:rPr>
      <w:rFonts w:eastAsiaTheme="minorHAnsi"/>
      <w:lang w:eastAsia="en-US"/>
    </w:rPr>
  </w:style>
  <w:style w:type="paragraph" w:customStyle="1" w:styleId="C1A3E0B52F1545218E3B73F3F0B6FAD323">
    <w:name w:val="C1A3E0B52F1545218E3B73F3F0B6FAD323"/>
    <w:rsid w:val="00F130F5"/>
    <w:rPr>
      <w:rFonts w:eastAsiaTheme="minorHAnsi"/>
      <w:lang w:eastAsia="en-US"/>
    </w:rPr>
  </w:style>
  <w:style w:type="paragraph" w:customStyle="1" w:styleId="76D2F8A1E5E846CE8F3F962124C808F623">
    <w:name w:val="76D2F8A1E5E846CE8F3F962124C808F623"/>
    <w:rsid w:val="00F130F5"/>
    <w:rPr>
      <w:rFonts w:eastAsiaTheme="minorHAnsi"/>
      <w:lang w:eastAsia="en-US"/>
    </w:rPr>
  </w:style>
  <w:style w:type="paragraph" w:customStyle="1" w:styleId="0D3F193A4E6E4A63910D0259674616F427">
    <w:name w:val="0D3F193A4E6E4A63910D0259674616F427"/>
    <w:rsid w:val="00F130F5"/>
    <w:rPr>
      <w:rFonts w:eastAsiaTheme="minorHAnsi"/>
      <w:lang w:eastAsia="en-US"/>
    </w:rPr>
  </w:style>
  <w:style w:type="paragraph" w:customStyle="1" w:styleId="18F6E21D852247F5AD425C4EC0FD342C10">
    <w:name w:val="18F6E21D852247F5AD425C4EC0FD342C10"/>
    <w:rsid w:val="00F130F5"/>
    <w:rPr>
      <w:rFonts w:eastAsiaTheme="minorHAnsi"/>
      <w:lang w:eastAsia="en-US"/>
    </w:rPr>
  </w:style>
  <w:style w:type="paragraph" w:customStyle="1" w:styleId="F7DC1242D9574C928D482BA036855BAA9">
    <w:name w:val="F7DC1242D9574C928D482BA036855BAA9"/>
    <w:rsid w:val="00F130F5"/>
    <w:rPr>
      <w:rFonts w:eastAsiaTheme="minorHAnsi"/>
      <w:lang w:eastAsia="en-US"/>
    </w:rPr>
  </w:style>
  <w:style w:type="paragraph" w:customStyle="1" w:styleId="92C4B53CF3E44A468A42C953F64178649">
    <w:name w:val="92C4B53CF3E44A468A42C953F64178649"/>
    <w:rsid w:val="00F130F5"/>
    <w:rPr>
      <w:rFonts w:eastAsiaTheme="minorHAnsi"/>
      <w:lang w:eastAsia="en-US"/>
    </w:rPr>
  </w:style>
  <w:style w:type="paragraph" w:customStyle="1" w:styleId="5935514A5A7348A68C5D62329ABAB0CF9">
    <w:name w:val="5935514A5A7348A68C5D62329ABAB0CF9"/>
    <w:rsid w:val="00F130F5"/>
    <w:rPr>
      <w:rFonts w:eastAsiaTheme="minorHAnsi"/>
      <w:lang w:eastAsia="en-US"/>
    </w:rPr>
  </w:style>
  <w:style w:type="paragraph" w:customStyle="1" w:styleId="ACA2754604AC4939A3797BBC8C212FDD9">
    <w:name w:val="ACA2754604AC4939A3797BBC8C212FDD9"/>
    <w:rsid w:val="00F130F5"/>
    <w:rPr>
      <w:rFonts w:eastAsiaTheme="minorHAnsi"/>
      <w:lang w:eastAsia="en-US"/>
    </w:rPr>
  </w:style>
  <w:style w:type="paragraph" w:customStyle="1" w:styleId="2310AAD5C28E412D8F5B8AF8DFD650109">
    <w:name w:val="2310AAD5C28E412D8F5B8AF8DFD650109"/>
    <w:rsid w:val="00F130F5"/>
    <w:rPr>
      <w:rFonts w:eastAsiaTheme="minorHAnsi"/>
      <w:lang w:eastAsia="en-US"/>
    </w:rPr>
  </w:style>
  <w:style w:type="paragraph" w:customStyle="1" w:styleId="9FC9625021F1429C9EE1E1047C61E14D9">
    <w:name w:val="9FC9625021F1429C9EE1E1047C61E14D9"/>
    <w:rsid w:val="00F130F5"/>
    <w:rPr>
      <w:rFonts w:eastAsiaTheme="minorHAnsi"/>
      <w:lang w:eastAsia="en-US"/>
    </w:rPr>
  </w:style>
  <w:style w:type="paragraph" w:customStyle="1" w:styleId="1E65CAE5DD1346D2B11D6BFE40B63C319">
    <w:name w:val="1E65CAE5DD1346D2B11D6BFE40B63C319"/>
    <w:rsid w:val="00F130F5"/>
    <w:rPr>
      <w:rFonts w:eastAsiaTheme="minorHAnsi"/>
      <w:lang w:eastAsia="en-US"/>
    </w:rPr>
  </w:style>
  <w:style w:type="paragraph" w:customStyle="1" w:styleId="66E743438A2E45E9A571E6E78F50804F9">
    <w:name w:val="66E743438A2E45E9A571E6E78F50804F9"/>
    <w:rsid w:val="00F130F5"/>
    <w:rPr>
      <w:rFonts w:eastAsiaTheme="minorHAnsi"/>
      <w:lang w:eastAsia="en-US"/>
    </w:rPr>
  </w:style>
  <w:style w:type="paragraph" w:customStyle="1" w:styleId="3D0F3C3303694AA1BB84215C79C1DF3610">
    <w:name w:val="3D0F3C3303694AA1BB84215C79C1DF3610"/>
    <w:rsid w:val="00F130F5"/>
    <w:rPr>
      <w:rFonts w:eastAsiaTheme="minorHAnsi"/>
      <w:lang w:eastAsia="en-US"/>
    </w:rPr>
  </w:style>
  <w:style w:type="paragraph" w:customStyle="1" w:styleId="AF875B2DC2C345119CF534062E3FB3719">
    <w:name w:val="AF875B2DC2C345119CF534062E3FB3719"/>
    <w:rsid w:val="00F130F5"/>
    <w:rPr>
      <w:rFonts w:eastAsiaTheme="minorHAnsi"/>
      <w:lang w:eastAsia="en-US"/>
    </w:rPr>
  </w:style>
  <w:style w:type="paragraph" w:customStyle="1" w:styleId="F6DAE09C89E346DAAE839F2C7C5F67A59">
    <w:name w:val="F6DAE09C89E346DAAE839F2C7C5F67A59"/>
    <w:rsid w:val="00F130F5"/>
    <w:rPr>
      <w:rFonts w:eastAsiaTheme="minorHAnsi"/>
      <w:lang w:eastAsia="en-US"/>
    </w:rPr>
  </w:style>
  <w:style w:type="paragraph" w:customStyle="1" w:styleId="F28050EDAB764E4EA722137A21A64D2A9">
    <w:name w:val="F28050EDAB764E4EA722137A21A64D2A9"/>
    <w:rsid w:val="00F130F5"/>
    <w:rPr>
      <w:rFonts w:eastAsiaTheme="minorHAnsi"/>
      <w:lang w:eastAsia="en-US"/>
    </w:rPr>
  </w:style>
  <w:style w:type="paragraph" w:customStyle="1" w:styleId="EDAEDCD1BC334376AF0D31632B9D39749">
    <w:name w:val="EDAEDCD1BC334376AF0D31632B9D39749"/>
    <w:rsid w:val="00F130F5"/>
    <w:rPr>
      <w:rFonts w:eastAsiaTheme="minorHAnsi"/>
      <w:lang w:eastAsia="en-US"/>
    </w:rPr>
  </w:style>
  <w:style w:type="paragraph" w:customStyle="1" w:styleId="56AA1294A59447C9B34B45C6AC28056E9">
    <w:name w:val="56AA1294A59447C9B34B45C6AC28056E9"/>
    <w:rsid w:val="00F130F5"/>
    <w:rPr>
      <w:rFonts w:eastAsiaTheme="minorHAnsi"/>
      <w:lang w:eastAsia="en-US"/>
    </w:rPr>
  </w:style>
  <w:style w:type="paragraph" w:customStyle="1" w:styleId="2A0DA19BF1A242988CBE6CAE48044E2F9">
    <w:name w:val="2A0DA19BF1A242988CBE6CAE48044E2F9"/>
    <w:rsid w:val="00F130F5"/>
    <w:rPr>
      <w:rFonts w:eastAsiaTheme="minorHAnsi"/>
      <w:lang w:eastAsia="en-US"/>
    </w:rPr>
  </w:style>
  <w:style w:type="paragraph" w:customStyle="1" w:styleId="D3679AF90F244F389F1A96E27BED28129">
    <w:name w:val="D3679AF90F244F389F1A96E27BED28129"/>
    <w:rsid w:val="00F130F5"/>
    <w:rPr>
      <w:rFonts w:eastAsiaTheme="minorHAnsi"/>
      <w:lang w:eastAsia="en-US"/>
    </w:rPr>
  </w:style>
  <w:style w:type="paragraph" w:customStyle="1" w:styleId="73D274938AD24A13B991E628A7EB503D10">
    <w:name w:val="73D274938AD24A13B991E628A7EB503D10"/>
    <w:rsid w:val="00F130F5"/>
    <w:rPr>
      <w:rFonts w:eastAsiaTheme="minorHAnsi"/>
      <w:lang w:eastAsia="en-US"/>
    </w:rPr>
  </w:style>
  <w:style w:type="paragraph" w:customStyle="1" w:styleId="7D71ADEE30934F7B8417362A815E5DF69">
    <w:name w:val="7D71ADEE30934F7B8417362A815E5DF69"/>
    <w:rsid w:val="00F130F5"/>
    <w:rPr>
      <w:rFonts w:eastAsiaTheme="minorHAnsi"/>
      <w:lang w:eastAsia="en-US"/>
    </w:rPr>
  </w:style>
  <w:style w:type="paragraph" w:customStyle="1" w:styleId="7C379D7B1F5045508350C4BB31C907B89">
    <w:name w:val="7C379D7B1F5045508350C4BB31C907B89"/>
    <w:rsid w:val="00F130F5"/>
    <w:rPr>
      <w:rFonts w:eastAsiaTheme="minorHAnsi"/>
      <w:lang w:eastAsia="en-US"/>
    </w:rPr>
  </w:style>
  <w:style w:type="paragraph" w:customStyle="1" w:styleId="575A40DB03FB4DEFA60B610EC2D302699">
    <w:name w:val="575A40DB03FB4DEFA60B610EC2D302699"/>
    <w:rsid w:val="00F130F5"/>
    <w:rPr>
      <w:rFonts w:eastAsiaTheme="minorHAnsi"/>
      <w:lang w:eastAsia="en-US"/>
    </w:rPr>
  </w:style>
  <w:style w:type="paragraph" w:customStyle="1" w:styleId="2D2D99BAE2EF4AE98569B70ED80FE5C89">
    <w:name w:val="2D2D99BAE2EF4AE98569B70ED80FE5C89"/>
    <w:rsid w:val="00F130F5"/>
    <w:rPr>
      <w:rFonts w:eastAsiaTheme="minorHAnsi"/>
      <w:lang w:eastAsia="en-US"/>
    </w:rPr>
  </w:style>
  <w:style w:type="paragraph" w:customStyle="1" w:styleId="4C328A34898143F0AF97218B3E4573EE9">
    <w:name w:val="4C328A34898143F0AF97218B3E4573EE9"/>
    <w:rsid w:val="00F130F5"/>
    <w:rPr>
      <w:rFonts w:eastAsiaTheme="minorHAnsi"/>
      <w:lang w:eastAsia="en-US"/>
    </w:rPr>
  </w:style>
  <w:style w:type="paragraph" w:customStyle="1" w:styleId="67F6FA3BFF0D487F9AC2A1073C89599110">
    <w:name w:val="67F6FA3BFF0D487F9AC2A1073C89599110"/>
    <w:rsid w:val="00F130F5"/>
    <w:rPr>
      <w:rFonts w:eastAsiaTheme="minorHAnsi"/>
      <w:lang w:eastAsia="en-US"/>
    </w:rPr>
  </w:style>
  <w:style w:type="paragraph" w:customStyle="1" w:styleId="589D1E0E048744C0B6BC270C48B73A849">
    <w:name w:val="589D1E0E048744C0B6BC270C48B73A849"/>
    <w:rsid w:val="00F130F5"/>
    <w:rPr>
      <w:rFonts w:eastAsiaTheme="minorHAnsi"/>
      <w:lang w:eastAsia="en-US"/>
    </w:rPr>
  </w:style>
  <w:style w:type="paragraph" w:customStyle="1" w:styleId="93FD6C08EDBE4213807B289E3E6731369">
    <w:name w:val="93FD6C08EDBE4213807B289E3E6731369"/>
    <w:rsid w:val="00F130F5"/>
    <w:rPr>
      <w:rFonts w:eastAsiaTheme="minorHAnsi"/>
      <w:lang w:eastAsia="en-US"/>
    </w:rPr>
  </w:style>
  <w:style w:type="paragraph" w:customStyle="1" w:styleId="212060E9FE984693B8A0096AA35B6B149">
    <w:name w:val="212060E9FE984693B8A0096AA35B6B149"/>
    <w:rsid w:val="00F130F5"/>
    <w:rPr>
      <w:rFonts w:eastAsiaTheme="minorHAnsi"/>
      <w:lang w:eastAsia="en-US"/>
    </w:rPr>
  </w:style>
  <w:style w:type="paragraph" w:customStyle="1" w:styleId="EEE82B7F0952448099AA9DFF5D2CDE069">
    <w:name w:val="EEE82B7F0952448099AA9DFF5D2CDE069"/>
    <w:rsid w:val="00F130F5"/>
    <w:rPr>
      <w:rFonts w:eastAsiaTheme="minorHAnsi"/>
      <w:lang w:eastAsia="en-US"/>
    </w:rPr>
  </w:style>
  <w:style w:type="paragraph" w:customStyle="1" w:styleId="313EAAEF7E3244BAA9401BE5CB4157879">
    <w:name w:val="313EAAEF7E3244BAA9401BE5CB4157879"/>
    <w:rsid w:val="00F130F5"/>
    <w:rPr>
      <w:rFonts w:eastAsiaTheme="minorHAnsi"/>
      <w:lang w:eastAsia="en-US"/>
    </w:rPr>
  </w:style>
  <w:style w:type="paragraph" w:customStyle="1" w:styleId="B7A87B3BC9114BE4A7A4952203B17A7F9">
    <w:name w:val="B7A87B3BC9114BE4A7A4952203B17A7F9"/>
    <w:rsid w:val="00F130F5"/>
    <w:rPr>
      <w:rFonts w:eastAsiaTheme="minorHAnsi"/>
      <w:lang w:eastAsia="en-US"/>
    </w:rPr>
  </w:style>
  <w:style w:type="paragraph" w:customStyle="1" w:styleId="B630F5087B9E4398BA843A1066CBA65F9">
    <w:name w:val="B630F5087B9E4398BA843A1066CBA65F9"/>
    <w:rsid w:val="00F130F5"/>
    <w:rPr>
      <w:rFonts w:eastAsiaTheme="minorHAnsi"/>
      <w:lang w:eastAsia="en-US"/>
    </w:rPr>
  </w:style>
  <w:style w:type="paragraph" w:customStyle="1" w:styleId="0368166C68A2412AB97E11E0D280041510">
    <w:name w:val="0368166C68A2412AB97E11E0D280041510"/>
    <w:rsid w:val="00F130F5"/>
    <w:rPr>
      <w:rFonts w:eastAsiaTheme="minorHAnsi"/>
      <w:lang w:eastAsia="en-US"/>
    </w:rPr>
  </w:style>
  <w:style w:type="paragraph" w:customStyle="1" w:styleId="1EC2BAB4A78F4C139CBF0826EAF245629">
    <w:name w:val="1EC2BAB4A78F4C139CBF0826EAF245629"/>
    <w:rsid w:val="00F130F5"/>
    <w:rPr>
      <w:rFonts w:eastAsiaTheme="minorHAnsi"/>
      <w:lang w:eastAsia="en-US"/>
    </w:rPr>
  </w:style>
  <w:style w:type="paragraph" w:customStyle="1" w:styleId="1E3CE25D1ED44ED5847A13BEE8E31D819">
    <w:name w:val="1E3CE25D1ED44ED5847A13BEE8E31D819"/>
    <w:rsid w:val="00F130F5"/>
    <w:rPr>
      <w:rFonts w:eastAsiaTheme="minorHAnsi"/>
      <w:lang w:eastAsia="en-US"/>
    </w:rPr>
  </w:style>
  <w:style w:type="paragraph" w:customStyle="1" w:styleId="A8909912C79849C181F422F59F8C14029">
    <w:name w:val="A8909912C79849C181F422F59F8C14029"/>
    <w:rsid w:val="00F130F5"/>
    <w:rPr>
      <w:rFonts w:eastAsiaTheme="minorHAnsi"/>
      <w:lang w:eastAsia="en-US"/>
    </w:rPr>
  </w:style>
  <w:style w:type="paragraph" w:customStyle="1" w:styleId="27B570F8A2B44AC382C164B486BA56399">
    <w:name w:val="27B570F8A2B44AC382C164B486BA56399"/>
    <w:rsid w:val="00F130F5"/>
    <w:rPr>
      <w:rFonts w:eastAsiaTheme="minorHAnsi"/>
      <w:lang w:eastAsia="en-US"/>
    </w:rPr>
  </w:style>
  <w:style w:type="paragraph" w:customStyle="1" w:styleId="523E353BC056488EA638FDF6EB84BBD69">
    <w:name w:val="523E353BC056488EA638FDF6EB84BBD69"/>
    <w:rsid w:val="00F130F5"/>
    <w:rPr>
      <w:rFonts w:eastAsiaTheme="minorHAnsi"/>
      <w:lang w:eastAsia="en-US"/>
    </w:rPr>
  </w:style>
  <w:style w:type="paragraph" w:customStyle="1" w:styleId="CD8CA1D06A4F45D2BB0B1F3CCE4FB2BD9">
    <w:name w:val="CD8CA1D06A4F45D2BB0B1F3CCE4FB2BD9"/>
    <w:rsid w:val="00F130F5"/>
    <w:rPr>
      <w:rFonts w:eastAsiaTheme="minorHAnsi"/>
      <w:lang w:eastAsia="en-US"/>
    </w:rPr>
  </w:style>
  <w:style w:type="paragraph" w:customStyle="1" w:styleId="D433FA7B50CB4787831B111B51E843349">
    <w:name w:val="D433FA7B50CB4787831B111B51E843349"/>
    <w:rsid w:val="00F130F5"/>
    <w:rPr>
      <w:rFonts w:eastAsiaTheme="minorHAnsi"/>
      <w:lang w:eastAsia="en-US"/>
    </w:rPr>
  </w:style>
  <w:style w:type="paragraph" w:customStyle="1" w:styleId="C14DF26D86774F2D9ECC3E493E48CE659">
    <w:name w:val="C14DF26D86774F2D9ECC3E493E48CE659"/>
    <w:rsid w:val="00F130F5"/>
    <w:rPr>
      <w:rFonts w:eastAsiaTheme="minorHAnsi"/>
      <w:lang w:eastAsia="en-US"/>
    </w:rPr>
  </w:style>
  <w:style w:type="paragraph" w:customStyle="1" w:styleId="03293F3C173D4D8A80890C6C845306629">
    <w:name w:val="03293F3C173D4D8A80890C6C845306629"/>
    <w:rsid w:val="00F130F5"/>
    <w:rPr>
      <w:rFonts w:eastAsiaTheme="minorHAnsi"/>
      <w:lang w:eastAsia="en-US"/>
    </w:rPr>
  </w:style>
  <w:style w:type="paragraph" w:customStyle="1" w:styleId="020A7E903DC941B3ACFABF258B93C03C10">
    <w:name w:val="020A7E903DC941B3ACFABF258B93C03C10"/>
    <w:rsid w:val="00F130F5"/>
    <w:rPr>
      <w:rFonts w:eastAsiaTheme="minorHAnsi"/>
      <w:lang w:eastAsia="en-US"/>
    </w:rPr>
  </w:style>
  <w:style w:type="paragraph" w:customStyle="1" w:styleId="3FE4C67852E44668AF48872831D2DFF39">
    <w:name w:val="3FE4C67852E44668AF48872831D2DFF39"/>
    <w:rsid w:val="00F130F5"/>
    <w:rPr>
      <w:rFonts w:eastAsiaTheme="minorHAnsi"/>
      <w:lang w:eastAsia="en-US"/>
    </w:rPr>
  </w:style>
  <w:style w:type="paragraph" w:customStyle="1" w:styleId="2FC6BD94A1EF4C00B5C1806DC985CC069">
    <w:name w:val="2FC6BD94A1EF4C00B5C1806DC985CC069"/>
    <w:rsid w:val="00F130F5"/>
    <w:rPr>
      <w:rFonts w:eastAsiaTheme="minorHAnsi"/>
      <w:lang w:eastAsia="en-US"/>
    </w:rPr>
  </w:style>
  <w:style w:type="paragraph" w:customStyle="1" w:styleId="DBDE354C9DB44CE88F2297878E5C030E9">
    <w:name w:val="DBDE354C9DB44CE88F2297878E5C030E9"/>
    <w:rsid w:val="00F130F5"/>
    <w:rPr>
      <w:rFonts w:eastAsiaTheme="minorHAnsi"/>
      <w:lang w:eastAsia="en-US"/>
    </w:rPr>
  </w:style>
  <w:style w:type="paragraph" w:customStyle="1" w:styleId="B0F74F4077504963846859FA99F3FC249">
    <w:name w:val="B0F74F4077504963846859FA99F3FC249"/>
    <w:rsid w:val="00F130F5"/>
    <w:rPr>
      <w:rFonts w:eastAsiaTheme="minorHAnsi"/>
      <w:lang w:eastAsia="en-US"/>
    </w:rPr>
  </w:style>
  <w:style w:type="paragraph" w:customStyle="1" w:styleId="1A963E698FA54CF1826218E6DACB69F09">
    <w:name w:val="1A963E698FA54CF1826218E6DACB69F09"/>
    <w:rsid w:val="00F130F5"/>
    <w:rPr>
      <w:rFonts w:eastAsiaTheme="minorHAnsi"/>
      <w:lang w:eastAsia="en-US"/>
    </w:rPr>
  </w:style>
  <w:style w:type="paragraph" w:customStyle="1" w:styleId="BCF92AFE60BB4AA4B7EF891AFC1547769">
    <w:name w:val="BCF92AFE60BB4AA4B7EF891AFC1547769"/>
    <w:rsid w:val="00F130F5"/>
    <w:rPr>
      <w:rFonts w:eastAsiaTheme="minorHAnsi"/>
      <w:lang w:eastAsia="en-US"/>
    </w:rPr>
  </w:style>
  <w:style w:type="paragraph" w:customStyle="1" w:styleId="2D10BA11139B49E88D27F467D9E3826E10">
    <w:name w:val="2D10BA11139B49E88D27F467D9E3826E10"/>
    <w:rsid w:val="00F130F5"/>
    <w:rPr>
      <w:rFonts w:eastAsiaTheme="minorHAnsi"/>
      <w:lang w:eastAsia="en-US"/>
    </w:rPr>
  </w:style>
  <w:style w:type="paragraph" w:customStyle="1" w:styleId="4857EA06231347C6938BC48B9619D7659">
    <w:name w:val="4857EA06231347C6938BC48B9619D7659"/>
    <w:rsid w:val="00F130F5"/>
    <w:rPr>
      <w:rFonts w:eastAsiaTheme="minorHAnsi"/>
      <w:lang w:eastAsia="en-US"/>
    </w:rPr>
  </w:style>
  <w:style w:type="paragraph" w:customStyle="1" w:styleId="37DDD175F56E41BE86D8C011F728856B9">
    <w:name w:val="37DDD175F56E41BE86D8C011F728856B9"/>
    <w:rsid w:val="00F130F5"/>
    <w:rPr>
      <w:rFonts w:eastAsiaTheme="minorHAnsi"/>
      <w:lang w:eastAsia="en-US"/>
    </w:rPr>
  </w:style>
  <w:style w:type="paragraph" w:customStyle="1" w:styleId="8C04A78B220C4DD291E6CB274E7BD1989">
    <w:name w:val="8C04A78B220C4DD291E6CB274E7BD1989"/>
    <w:rsid w:val="00F130F5"/>
    <w:rPr>
      <w:rFonts w:eastAsiaTheme="minorHAnsi"/>
      <w:lang w:eastAsia="en-US"/>
    </w:rPr>
  </w:style>
  <w:style w:type="paragraph" w:customStyle="1" w:styleId="69C5818030324F5ABA7B5A31E45D61EA9">
    <w:name w:val="69C5818030324F5ABA7B5A31E45D61EA9"/>
    <w:rsid w:val="00F130F5"/>
    <w:rPr>
      <w:rFonts w:eastAsiaTheme="minorHAnsi"/>
      <w:lang w:eastAsia="en-US"/>
    </w:rPr>
  </w:style>
  <w:style w:type="paragraph" w:customStyle="1" w:styleId="4ABFCE1FEC374BE8904A2952062C348F9">
    <w:name w:val="4ABFCE1FEC374BE8904A2952062C348F9"/>
    <w:rsid w:val="00F130F5"/>
    <w:rPr>
      <w:rFonts w:eastAsiaTheme="minorHAnsi"/>
      <w:lang w:eastAsia="en-US"/>
    </w:rPr>
  </w:style>
  <w:style w:type="paragraph" w:customStyle="1" w:styleId="C67D7F81142E4863A4F4E4DAFACC05AB9">
    <w:name w:val="C67D7F81142E4863A4F4E4DAFACC05AB9"/>
    <w:rsid w:val="00F130F5"/>
    <w:rPr>
      <w:rFonts w:eastAsiaTheme="minorHAnsi"/>
      <w:lang w:eastAsia="en-US"/>
    </w:rPr>
  </w:style>
  <w:style w:type="paragraph" w:customStyle="1" w:styleId="DC73E43220B0450A9514582646900C8A9">
    <w:name w:val="DC73E43220B0450A9514582646900C8A9"/>
    <w:rsid w:val="00F130F5"/>
    <w:rPr>
      <w:rFonts w:eastAsiaTheme="minorHAnsi"/>
      <w:lang w:eastAsia="en-US"/>
    </w:rPr>
  </w:style>
  <w:style w:type="paragraph" w:customStyle="1" w:styleId="7CF899D2756B4B55AEBB0E5105D986FA10">
    <w:name w:val="7CF899D2756B4B55AEBB0E5105D986FA10"/>
    <w:rsid w:val="00F130F5"/>
    <w:rPr>
      <w:rFonts w:eastAsiaTheme="minorHAnsi"/>
      <w:lang w:eastAsia="en-US"/>
    </w:rPr>
  </w:style>
  <w:style w:type="paragraph" w:customStyle="1" w:styleId="6B328203D068487983818C2C6A6FFBBC9">
    <w:name w:val="6B328203D068487983818C2C6A6FFBBC9"/>
    <w:rsid w:val="00F130F5"/>
    <w:rPr>
      <w:rFonts w:eastAsiaTheme="minorHAnsi"/>
      <w:lang w:eastAsia="en-US"/>
    </w:rPr>
  </w:style>
  <w:style w:type="paragraph" w:customStyle="1" w:styleId="8BF62391431D480C9802E62834A279009">
    <w:name w:val="8BF62391431D480C9802E62834A279009"/>
    <w:rsid w:val="00F130F5"/>
    <w:rPr>
      <w:rFonts w:eastAsiaTheme="minorHAnsi"/>
      <w:lang w:eastAsia="en-US"/>
    </w:rPr>
  </w:style>
  <w:style w:type="paragraph" w:customStyle="1" w:styleId="8A5A250AD7DA4CD0A9C5CC246E094A669">
    <w:name w:val="8A5A250AD7DA4CD0A9C5CC246E094A669"/>
    <w:rsid w:val="00F130F5"/>
    <w:rPr>
      <w:rFonts w:eastAsiaTheme="minorHAnsi"/>
      <w:lang w:eastAsia="en-US"/>
    </w:rPr>
  </w:style>
  <w:style w:type="paragraph" w:customStyle="1" w:styleId="F7E168307A41437EBAA8501BA3EC84A29">
    <w:name w:val="F7E168307A41437EBAA8501BA3EC84A29"/>
    <w:rsid w:val="00F130F5"/>
    <w:rPr>
      <w:rFonts w:eastAsiaTheme="minorHAnsi"/>
      <w:lang w:eastAsia="en-US"/>
    </w:rPr>
  </w:style>
  <w:style w:type="paragraph" w:customStyle="1" w:styleId="D5BB80C06CAF4A96A00A9EF349FB78C39">
    <w:name w:val="D5BB80C06CAF4A96A00A9EF349FB78C39"/>
    <w:rsid w:val="00F130F5"/>
    <w:rPr>
      <w:rFonts w:eastAsiaTheme="minorHAnsi"/>
      <w:lang w:eastAsia="en-US"/>
    </w:rPr>
  </w:style>
  <w:style w:type="paragraph" w:customStyle="1" w:styleId="6B26FF9AD82B4F1A98A577DC4E449ED710">
    <w:name w:val="6B26FF9AD82B4F1A98A577DC4E449ED710"/>
    <w:rsid w:val="00F130F5"/>
    <w:rPr>
      <w:rFonts w:eastAsiaTheme="minorHAnsi"/>
      <w:lang w:eastAsia="en-US"/>
    </w:rPr>
  </w:style>
  <w:style w:type="paragraph" w:customStyle="1" w:styleId="54B7E0D68C06421A99AD978F9070939110">
    <w:name w:val="54B7E0D68C06421A99AD978F9070939110"/>
    <w:rsid w:val="00F130F5"/>
    <w:rPr>
      <w:rFonts w:eastAsiaTheme="minorHAnsi"/>
      <w:lang w:eastAsia="en-US"/>
    </w:rPr>
  </w:style>
  <w:style w:type="paragraph" w:customStyle="1" w:styleId="C50311EF3C494364B938BCC54D133DD110">
    <w:name w:val="C50311EF3C494364B938BCC54D133DD110"/>
    <w:rsid w:val="00F130F5"/>
    <w:rPr>
      <w:rFonts w:eastAsiaTheme="minorHAnsi"/>
      <w:lang w:eastAsia="en-US"/>
    </w:rPr>
  </w:style>
  <w:style w:type="paragraph" w:customStyle="1" w:styleId="8A62B2BCBB9047998639CB55510C68C210">
    <w:name w:val="8A62B2BCBB9047998639CB55510C68C210"/>
    <w:rsid w:val="00F130F5"/>
    <w:rPr>
      <w:rFonts w:eastAsiaTheme="minorHAnsi"/>
      <w:lang w:eastAsia="en-US"/>
    </w:rPr>
  </w:style>
  <w:style w:type="paragraph" w:customStyle="1" w:styleId="FEDAC83BB87A459681162887E9D1EE9210">
    <w:name w:val="FEDAC83BB87A459681162887E9D1EE9210"/>
    <w:rsid w:val="00F130F5"/>
    <w:rPr>
      <w:rFonts w:eastAsiaTheme="minorHAnsi"/>
      <w:lang w:eastAsia="en-US"/>
    </w:rPr>
  </w:style>
  <w:style w:type="paragraph" w:customStyle="1" w:styleId="83EA9C238A58451CBE2C13CC9663834310">
    <w:name w:val="83EA9C238A58451CBE2C13CC9663834310"/>
    <w:rsid w:val="00F130F5"/>
    <w:rPr>
      <w:rFonts w:eastAsiaTheme="minorHAnsi"/>
      <w:lang w:eastAsia="en-US"/>
    </w:rPr>
  </w:style>
  <w:style w:type="paragraph" w:customStyle="1" w:styleId="9113662C583D49BC87E6706CA6262E3710">
    <w:name w:val="9113662C583D49BC87E6706CA6262E3710"/>
    <w:rsid w:val="00F130F5"/>
    <w:rPr>
      <w:rFonts w:eastAsiaTheme="minorHAnsi"/>
      <w:lang w:eastAsia="en-US"/>
    </w:rPr>
  </w:style>
  <w:style w:type="paragraph" w:customStyle="1" w:styleId="E660EA6929184818B784803BFEE5206E10">
    <w:name w:val="E660EA6929184818B784803BFEE5206E10"/>
    <w:rsid w:val="00F130F5"/>
    <w:rPr>
      <w:rFonts w:eastAsiaTheme="minorHAnsi"/>
      <w:lang w:eastAsia="en-US"/>
    </w:rPr>
  </w:style>
  <w:style w:type="paragraph" w:customStyle="1" w:styleId="93DBA2A446BE414FA0C6C72DC6BC55B410">
    <w:name w:val="93DBA2A446BE414FA0C6C72DC6BC55B410"/>
    <w:rsid w:val="00F130F5"/>
    <w:rPr>
      <w:rFonts w:eastAsiaTheme="minorHAnsi"/>
      <w:lang w:eastAsia="en-US"/>
    </w:rPr>
  </w:style>
  <w:style w:type="paragraph" w:customStyle="1" w:styleId="C47A0E03C9394FFDB43EEE688DACB55910">
    <w:name w:val="C47A0E03C9394FFDB43EEE688DACB55910"/>
    <w:rsid w:val="00F130F5"/>
    <w:rPr>
      <w:rFonts w:eastAsiaTheme="minorHAnsi"/>
      <w:lang w:eastAsia="en-US"/>
    </w:rPr>
  </w:style>
  <w:style w:type="paragraph" w:customStyle="1" w:styleId="CA2B67EFB7B44E5CA5DAD50EEAF01E8610">
    <w:name w:val="CA2B67EFB7B44E5CA5DAD50EEAF01E8610"/>
    <w:rsid w:val="00F130F5"/>
    <w:rPr>
      <w:rFonts w:eastAsiaTheme="minorHAnsi"/>
      <w:lang w:eastAsia="en-US"/>
    </w:rPr>
  </w:style>
  <w:style w:type="paragraph" w:customStyle="1" w:styleId="CF97ACE65DFE4DE989162C1FD8AC146F10">
    <w:name w:val="CF97ACE65DFE4DE989162C1FD8AC146F10"/>
    <w:rsid w:val="00F130F5"/>
    <w:rPr>
      <w:rFonts w:eastAsiaTheme="minorHAnsi"/>
      <w:lang w:eastAsia="en-US"/>
    </w:rPr>
  </w:style>
  <w:style w:type="paragraph" w:customStyle="1" w:styleId="AF097BFCEBB649A29DFB51763814416C10">
    <w:name w:val="AF097BFCEBB649A29DFB51763814416C10"/>
    <w:rsid w:val="00F130F5"/>
    <w:rPr>
      <w:rFonts w:eastAsiaTheme="minorHAnsi"/>
      <w:lang w:eastAsia="en-US"/>
    </w:rPr>
  </w:style>
  <w:style w:type="paragraph" w:customStyle="1" w:styleId="C6299F34E98B44B18F9EFD53C635670510">
    <w:name w:val="C6299F34E98B44B18F9EFD53C635670510"/>
    <w:rsid w:val="00F130F5"/>
    <w:rPr>
      <w:rFonts w:eastAsiaTheme="minorHAnsi"/>
      <w:lang w:eastAsia="en-US"/>
    </w:rPr>
  </w:style>
  <w:style w:type="paragraph" w:customStyle="1" w:styleId="D5E66F50C0514688971DA6AD0808297110">
    <w:name w:val="D5E66F50C0514688971DA6AD0808297110"/>
    <w:rsid w:val="00F130F5"/>
    <w:rPr>
      <w:rFonts w:eastAsiaTheme="minorHAnsi"/>
      <w:lang w:eastAsia="en-US"/>
    </w:rPr>
  </w:style>
  <w:style w:type="paragraph" w:customStyle="1" w:styleId="0A12D7189E404246835E29EB0C5999FA10">
    <w:name w:val="0A12D7189E404246835E29EB0C5999FA10"/>
    <w:rsid w:val="00F130F5"/>
    <w:rPr>
      <w:rFonts w:eastAsiaTheme="minorHAnsi"/>
      <w:lang w:eastAsia="en-US"/>
    </w:rPr>
  </w:style>
  <w:style w:type="paragraph" w:customStyle="1" w:styleId="5F9188988A9D4A868518C64F9BA560D510">
    <w:name w:val="5F9188988A9D4A868518C64F9BA560D510"/>
    <w:rsid w:val="00F130F5"/>
    <w:rPr>
      <w:rFonts w:eastAsiaTheme="minorHAnsi"/>
      <w:lang w:eastAsia="en-US"/>
    </w:rPr>
  </w:style>
  <w:style w:type="paragraph" w:customStyle="1" w:styleId="295239E76F5D4F2AB648CEC0BC2A374810">
    <w:name w:val="295239E76F5D4F2AB648CEC0BC2A374810"/>
    <w:rsid w:val="00F130F5"/>
    <w:rPr>
      <w:rFonts w:eastAsiaTheme="minorHAnsi"/>
      <w:lang w:eastAsia="en-US"/>
    </w:rPr>
  </w:style>
  <w:style w:type="paragraph" w:customStyle="1" w:styleId="253AA277FFC54ACE8ED72301639B978210">
    <w:name w:val="253AA277FFC54ACE8ED72301639B978210"/>
    <w:rsid w:val="00F130F5"/>
    <w:rPr>
      <w:rFonts w:eastAsiaTheme="minorHAnsi"/>
      <w:lang w:eastAsia="en-US"/>
    </w:rPr>
  </w:style>
  <w:style w:type="paragraph" w:customStyle="1" w:styleId="EB0EFD5CAC354FDFB1C4E7398572DF0D10">
    <w:name w:val="EB0EFD5CAC354FDFB1C4E7398572DF0D10"/>
    <w:rsid w:val="00F130F5"/>
    <w:rPr>
      <w:rFonts w:eastAsiaTheme="minorHAnsi"/>
      <w:lang w:eastAsia="en-US"/>
    </w:rPr>
  </w:style>
  <w:style w:type="paragraph" w:customStyle="1" w:styleId="95A65B8A12B34A4997BAEC3414F3DB5410">
    <w:name w:val="95A65B8A12B34A4997BAEC3414F3DB5410"/>
    <w:rsid w:val="00F130F5"/>
    <w:rPr>
      <w:rFonts w:eastAsiaTheme="minorHAnsi"/>
      <w:lang w:eastAsia="en-US"/>
    </w:rPr>
  </w:style>
  <w:style w:type="paragraph" w:customStyle="1" w:styleId="4C101D1202034530810F0D11A9868DE610">
    <w:name w:val="4C101D1202034530810F0D11A9868DE610"/>
    <w:rsid w:val="00F130F5"/>
    <w:rPr>
      <w:rFonts w:eastAsiaTheme="minorHAnsi"/>
      <w:lang w:eastAsia="en-US"/>
    </w:rPr>
  </w:style>
  <w:style w:type="paragraph" w:customStyle="1" w:styleId="9268363DE4E14064A3B1562059412DCB10">
    <w:name w:val="9268363DE4E14064A3B1562059412DCB10"/>
    <w:rsid w:val="00F130F5"/>
    <w:rPr>
      <w:rFonts w:eastAsiaTheme="minorHAnsi"/>
      <w:lang w:eastAsia="en-US"/>
    </w:rPr>
  </w:style>
  <w:style w:type="paragraph" w:customStyle="1" w:styleId="46DE52F9EB1548B1BC587782C5F8135F10">
    <w:name w:val="46DE52F9EB1548B1BC587782C5F8135F10"/>
    <w:rsid w:val="00F130F5"/>
    <w:rPr>
      <w:rFonts w:eastAsiaTheme="minorHAnsi"/>
      <w:lang w:eastAsia="en-US"/>
    </w:rPr>
  </w:style>
  <w:style w:type="paragraph" w:customStyle="1" w:styleId="EC17A2EA9BCF4E648408C5684800748710">
    <w:name w:val="EC17A2EA9BCF4E648408C5684800748710"/>
    <w:rsid w:val="00F130F5"/>
    <w:rPr>
      <w:rFonts w:eastAsiaTheme="minorHAnsi"/>
      <w:lang w:eastAsia="en-US"/>
    </w:rPr>
  </w:style>
  <w:style w:type="paragraph" w:customStyle="1" w:styleId="1F251914D55B4DF0AA277D5E62D426DE10">
    <w:name w:val="1F251914D55B4DF0AA277D5E62D426DE10"/>
    <w:rsid w:val="00F130F5"/>
    <w:rPr>
      <w:rFonts w:eastAsiaTheme="minorHAnsi"/>
      <w:lang w:eastAsia="en-US"/>
    </w:rPr>
  </w:style>
  <w:style w:type="paragraph" w:customStyle="1" w:styleId="8DE4E6E97B0B40FEA8E3FA75EE4FDE2410">
    <w:name w:val="8DE4E6E97B0B40FEA8E3FA75EE4FDE2410"/>
    <w:rsid w:val="00F130F5"/>
    <w:rPr>
      <w:rFonts w:eastAsiaTheme="minorHAnsi"/>
      <w:lang w:eastAsia="en-US"/>
    </w:rPr>
  </w:style>
  <w:style w:type="paragraph" w:customStyle="1" w:styleId="5B0D4D2B5BB3421F91AA752759DEF07D10">
    <w:name w:val="5B0D4D2B5BB3421F91AA752759DEF07D10"/>
    <w:rsid w:val="00F130F5"/>
    <w:rPr>
      <w:rFonts w:eastAsiaTheme="minorHAnsi"/>
      <w:lang w:eastAsia="en-US"/>
    </w:rPr>
  </w:style>
  <w:style w:type="paragraph" w:customStyle="1" w:styleId="3FD35D847033490EA5C5AFB1829B35EF10">
    <w:name w:val="3FD35D847033490EA5C5AFB1829B35EF10"/>
    <w:rsid w:val="00F130F5"/>
    <w:rPr>
      <w:rFonts w:eastAsiaTheme="minorHAnsi"/>
      <w:lang w:eastAsia="en-US"/>
    </w:rPr>
  </w:style>
  <w:style w:type="paragraph" w:customStyle="1" w:styleId="3358BE4CC9A8489D9BEA0D78C9FA988E10">
    <w:name w:val="3358BE4CC9A8489D9BEA0D78C9FA988E10"/>
    <w:rsid w:val="00F130F5"/>
    <w:rPr>
      <w:rFonts w:eastAsiaTheme="minorHAnsi"/>
      <w:lang w:eastAsia="en-US"/>
    </w:rPr>
  </w:style>
  <w:style w:type="paragraph" w:customStyle="1" w:styleId="A4EFDA46520B4964AA9F0B415AD637F010">
    <w:name w:val="A4EFDA46520B4964AA9F0B415AD637F010"/>
    <w:rsid w:val="00F130F5"/>
    <w:rPr>
      <w:rFonts w:eastAsiaTheme="minorHAnsi"/>
      <w:lang w:eastAsia="en-US"/>
    </w:rPr>
  </w:style>
  <w:style w:type="paragraph" w:customStyle="1" w:styleId="1964ADF407174925BB29B3F1EBA0783210">
    <w:name w:val="1964ADF407174925BB29B3F1EBA0783210"/>
    <w:rsid w:val="00F130F5"/>
    <w:rPr>
      <w:rFonts w:eastAsiaTheme="minorHAnsi"/>
      <w:lang w:eastAsia="en-US"/>
    </w:rPr>
  </w:style>
  <w:style w:type="paragraph" w:customStyle="1" w:styleId="D3B99835A34B40FC820E11F9C9538EBB10">
    <w:name w:val="D3B99835A34B40FC820E11F9C9538EBB10"/>
    <w:rsid w:val="00F130F5"/>
    <w:rPr>
      <w:rFonts w:eastAsiaTheme="minorHAnsi"/>
      <w:lang w:eastAsia="en-US"/>
    </w:rPr>
  </w:style>
  <w:style w:type="paragraph" w:customStyle="1" w:styleId="84B2088525A94EB3BBB8D9852E541B5E10">
    <w:name w:val="84B2088525A94EB3BBB8D9852E541B5E10"/>
    <w:rsid w:val="00F130F5"/>
    <w:rPr>
      <w:rFonts w:eastAsiaTheme="minorHAnsi"/>
      <w:lang w:eastAsia="en-US"/>
    </w:rPr>
  </w:style>
  <w:style w:type="paragraph" w:customStyle="1" w:styleId="39E2911BB7FD41059259A748E2E56ECD10">
    <w:name w:val="39E2911BB7FD41059259A748E2E56ECD10"/>
    <w:rsid w:val="00F130F5"/>
    <w:rPr>
      <w:rFonts w:eastAsiaTheme="minorHAnsi"/>
      <w:lang w:eastAsia="en-US"/>
    </w:rPr>
  </w:style>
  <w:style w:type="paragraph" w:customStyle="1" w:styleId="AA283818F4604354B98FBB26598E7FA210">
    <w:name w:val="AA283818F4604354B98FBB26598E7FA210"/>
    <w:rsid w:val="00F130F5"/>
    <w:rPr>
      <w:rFonts w:eastAsiaTheme="minorHAnsi"/>
      <w:lang w:eastAsia="en-US"/>
    </w:rPr>
  </w:style>
  <w:style w:type="paragraph" w:customStyle="1" w:styleId="36921D436D3840ECB45BA72C6629E1EC10">
    <w:name w:val="36921D436D3840ECB45BA72C6629E1EC10"/>
    <w:rsid w:val="00F130F5"/>
    <w:rPr>
      <w:rFonts w:eastAsiaTheme="minorHAnsi"/>
      <w:lang w:eastAsia="en-US"/>
    </w:rPr>
  </w:style>
  <w:style w:type="paragraph" w:customStyle="1" w:styleId="3B25FE1AA2E840DFBFA7B91ADFC9289C10">
    <w:name w:val="3B25FE1AA2E840DFBFA7B91ADFC9289C10"/>
    <w:rsid w:val="00F130F5"/>
    <w:rPr>
      <w:rFonts w:eastAsiaTheme="minorHAnsi"/>
      <w:lang w:eastAsia="en-US"/>
    </w:rPr>
  </w:style>
  <w:style w:type="paragraph" w:customStyle="1" w:styleId="93B704CBDD1447B38BF6FFFB7245972910">
    <w:name w:val="93B704CBDD1447B38BF6FFFB7245972910"/>
    <w:rsid w:val="00F130F5"/>
    <w:rPr>
      <w:rFonts w:eastAsiaTheme="minorHAnsi"/>
      <w:lang w:eastAsia="en-US"/>
    </w:rPr>
  </w:style>
  <w:style w:type="paragraph" w:customStyle="1" w:styleId="A7C0A8D8A08C401DABAE657A3BA03EFC10">
    <w:name w:val="A7C0A8D8A08C401DABAE657A3BA03EFC10"/>
    <w:rsid w:val="00F130F5"/>
    <w:rPr>
      <w:rFonts w:eastAsiaTheme="minorHAnsi"/>
      <w:lang w:eastAsia="en-US"/>
    </w:rPr>
  </w:style>
  <w:style w:type="paragraph" w:customStyle="1" w:styleId="74077F5DB94F4442AF0E9087BA148C9310">
    <w:name w:val="74077F5DB94F4442AF0E9087BA148C9310"/>
    <w:rsid w:val="00F130F5"/>
    <w:rPr>
      <w:rFonts w:eastAsiaTheme="minorHAnsi"/>
      <w:lang w:eastAsia="en-US"/>
    </w:rPr>
  </w:style>
  <w:style w:type="paragraph" w:customStyle="1" w:styleId="1FA634E91CAD4252B381FD1DEAF213F710">
    <w:name w:val="1FA634E91CAD4252B381FD1DEAF213F710"/>
    <w:rsid w:val="00F130F5"/>
    <w:rPr>
      <w:rFonts w:eastAsiaTheme="minorHAnsi"/>
      <w:lang w:eastAsia="en-US"/>
    </w:rPr>
  </w:style>
  <w:style w:type="paragraph" w:customStyle="1" w:styleId="C762882A35E24690A6CA7CC16F717B2810">
    <w:name w:val="C762882A35E24690A6CA7CC16F717B2810"/>
    <w:rsid w:val="00F130F5"/>
    <w:rPr>
      <w:rFonts w:eastAsiaTheme="minorHAnsi"/>
      <w:lang w:eastAsia="en-US"/>
    </w:rPr>
  </w:style>
  <w:style w:type="paragraph" w:customStyle="1" w:styleId="0070808483F3464B8500503F14C34FAC10">
    <w:name w:val="0070808483F3464B8500503F14C34FAC10"/>
    <w:rsid w:val="00F130F5"/>
    <w:rPr>
      <w:rFonts w:eastAsiaTheme="minorHAnsi"/>
      <w:lang w:eastAsia="en-US"/>
    </w:rPr>
  </w:style>
  <w:style w:type="paragraph" w:customStyle="1" w:styleId="B3521519C63B43CCB6F844A5C67C817810">
    <w:name w:val="B3521519C63B43CCB6F844A5C67C817810"/>
    <w:rsid w:val="00F130F5"/>
    <w:rPr>
      <w:rFonts w:eastAsiaTheme="minorHAnsi"/>
      <w:lang w:eastAsia="en-US"/>
    </w:rPr>
  </w:style>
  <w:style w:type="paragraph" w:customStyle="1" w:styleId="6E5BB6D9C2A2446B99DB1A0BDC824ACC10">
    <w:name w:val="6E5BB6D9C2A2446B99DB1A0BDC824ACC10"/>
    <w:rsid w:val="00F130F5"/>
    <w:rPr>
      <w:rFonts w:eastAsiaTheme="minorHAnsi"/>
      <w:lang w:eastAsia="en-US"/>
    </w:rPr>
  </w:style>
  <w:style w:type="paragraph" w:customStyle="1" w:styleId="889E4568A4DF4390992C1D48A6CB503610">
    <w:name w:val="889E4568A4DF4390992C1D48A6CB503610"/>
    <w:rsid w:val="00F130F5"/>
    <w:rPr>
      <w:rFonts w:eastAsiaTheme="minorHAnsi"/>
      <w:lang w:eastAsia="en-US"/>
    </w:rPr>
  </w:style>
  <w:style w:type="paragraph" w:customStyle="1" w:styleId="EA5C59822A9F4F4D81B8AA9A73BD0DF510">
    <w:name w:val="EA5C59822A9F4F4D81B8AA9A73BD0DF510"/>
    <w:rsid w:val="00F130F5"/>
    <w:rPr>
      <w:rFonts w:eastAsiaTheme="minorHAnsi"/>
      <w:lang w:eastAsia="en-US"/>
    </w:rPr>
  </w:style>
  <w:style w:type="paragraph" w:customStyle="1" w:styleId="38D230A1956E4AF186EB99DCB1146C7310">
    <w:name w:val="38D230A1956E4AF186EB99DCB1146C7310"/>
    <w:rsid w:val="00F130F5"/>
    <w:rPr>
      <w:rFonts w:eastAsiaTheme="minorHAnsi"/>
      <w:lang w:eastAsia="en-US"/>
    </w:rPr>
  </w:style>
  <w:style w:type="paragraph" w:customStyle="1" w:styleId="5944A0C40A1E4CF5B271C8B1E78AC5D610">
    <w:name w:val="5944A0C40A1E4CF5B271C8B1E78AC5D610"/>
    <w:rsid w:val="00F130F5"/>
    <w:rPr>
      <w:rFonts w:eastAsiaTheme="minorHAnsi"/>
      <w:lang w:eastAsia="en-US"/>
    </w:rPr>
  </w:style>
  <w:style w:type="paragraph" w:customStyle="1" w:styleId="91F17DB45C444D5C856FC1B03D24E31B10">
    <w:name w:val="91F17DB45C444D5C856FC1B03D24E31B10"/>
    <w:rsid w:val="00F130F5"/>
    <w:rPr>
      <w:rFonts w:eastAsiaTheme="minorHAnsi"/>
      <w:lang w:eastAsia="en-US"/>
    </w:rPr>
  </w:style>
  <w:style w:type="paragraph" w:customStyle="1" w:styleId="EFE3E3CDD3B14BD08F3FCE722C487A4510">
    <w:name w:val="EFE3E3CDD3B14BD08F3FCE722C487A4510"/>
    <w:rsid w:val="00F130F5"/>
    <w:rPr>
      <w:rFonts w:eastAsiaTheme="minorHAnsi"/>
      <w:lang w:eastAsia="en-US"/>
    </w:rPr>
  </w:style>
  <w:style w:type="paragraph" w:customStyle="1" w:styleId="94647ADE81224B249F02E1FFBEC395BF10">
    <w:name w:val="94647ADE81224B249F02E1FFBEC395BF10"/>
    <w:rsid w:val="00F130F5"/>
    <w:rPr>
      <w:rFonts w:eastAsiaTheme="minorHAnsi"/>
      <w:lang w:eastAsia="en-US"/>
    </w:rPr>
  </w:style>
  <w:style w:type="paragraph" w:customStyle="1" w:styleId="CEC77F823B874EF1A978E4F81B0768F210">
    <w:name w:val="CEC77F823B874EF1A978E4F81B0768F210"/>
    <w:rsid w:val="00F130F5"/>
    <w:rPr>
      <w:rFonts w:eastAsiaTheme="minorHAnsi"/>
      <w:lang w:eastAsia="en-US"/>
    </w:rPr>
  </w:style>
  <w:style w:type="paragraph" w:customStyle="1" w:styleId="D0AFF8A46A3F4F42A7229B8C6A0FBF8C10">
    <w:name w:val="D0AFF8A46A3F4F42A7229B8C6A0FBF8C10"/>
    <w:rsid w:val="00F130F5"/>
    <w:rPr>
      <w:rFonts w:eastAsiaTheme="minorHAnsi"/>
      <w:lang w:eastAsia="en-US"/>
    </w:rPr>
  </w:style>
  <w:style w:type="paragraph" w:customStyle="1" w:styleId="C16261A1B5CE499D9395AE5EBC040C0710">
    <w:name w:val="C16261A1B5CE499D9395AE5EBC040C0710"/>
    <w:rsid w:val="00F130F5"/>
    <w:rPr>
      <w:rFonts w:eastAsiaTheme="minorHAnsi"/>
      <w:lang w:eastAsia="en-US"/>
    </w:rPr>
  </w:style>
  <w:style w:type="paragraph" w:customStyle="1" w:styleId="E6516269CEC847BCA045B647EED4BC2010">
    <w:name w:val="E6516269CEC847BCA045B647EED4BC2010"/>
    <w:rsid w:val="00F130F5"/>
    <w:rPr>
      <w:rFonts w:eastAsiaTheme="minorHAnsi"/>
      <w:lang w:eastAsia="en-US"/>
    </w:rPr>
  </w:style>
  <w:style w:type="paragraph" w:customStyle="1" w:styleId="927AC622134541F689DC57D7577242B410">
    <w:name w:val="927AC622134541F689DC57D7577242B410"/>
    <w:rsid w:val="00F130F5"/>
    <w:rPr>
      <w:rFonts w:eastAsiaTheme="minorHAnsi"/>
      <w:lang w:eastAsia="en-US"/>
    </w:rPr>
  </w:style>
  <w:style w:type="paragraph" w:customStyle="1" w:styleId="8CC9E33CB7814FDCBDF547C18A94A15510">
    <w:name w:val="8CC9E33CB7814FDCBDF547C18A94A15510"/>
    <w:rsid w:val="00F130F5"/>
    <w:rPr>
      <w:rFonts w:eastAsiaTheme="minorHAnsi"/>
      <w:lang w:eastAsia="en-US"/>
    </w:rPr>
  </w:style>
  <w:style w:type="paragraph" w:customStyle="1" w:styleId="8BC157730E1A499F838454A9CD77F44910">
    <w:name w:val="8BC157730E1A499F838454A9CD77F44910"/>
    <w:rsid w:val="00F130F5"/>
    <w:rPr>
      <w:rFonts w:eastAsiaTheme="minorHAnsi"/>
      <w:lang w:eastAsia="en-US"/>
    </w:rPr>
  </w:style>
  <w:style w:type="paragraph" w:customStyle="1" w:styleId="5DCE4D6C68734D81853930557977C3E56">
    <w:name w:val="5DCE4D6C68734D81853930557977C3E56"/>
    <w:rsid w:val="00F130F5"/>
    <w:rPr>
      <w:rFonts w:eastAsiaTheme="minorHAnsi"/>
      <w:lang w:eastAsia="en-US"/>
    </w:rPr>
  </w:style>
  <w:style w:type="paragraph" w:customStyle="1" w:styleId="ACCB262C9EF64585B2C3ABF0D01232C84">
    <w:name w:val="ACCB262C9EF64585B2C3ABF0D01232C84"/>
    <w:rsid w:val="00F130F5"/>
    <w:rPr>
      <w:rFonts w:eastAsiaTheme="minorHAnsi"/>
      <w:lang w:eastAsia="en-US"/>
    </w:rPr>
  </w:style>
  <w:style w:type="paragraph" w:customStyle="1" w:styleId="1F55380C84574487866A483B3240F9BF4">
    <w:name w:val="1F55380C84574487866A483B3240F9BF4"/>
    <w:rsid w:val="00F130F5"/>
    <w:rPr>
      <w:rFonts w:eastAsiaTheme="minorHAnsi"/>
      <w:lang w:eastAsia="en-US"/>
    </w:rPr>
  </w:style>
  <w:style w:type="paragraph" w:customStyle="1" w:styleId="591DA50C2A794A209A74CAB7672371A64">
    <w:name w:val="591DA50C2A794A209A74CAB7672371A64"/>
    <w:rsid w:val="00F130F5"/>
    <w:rPr>
      <w:rFonts w:eastAsiaTheme="minorHAnsi"/>
      <w:lang w:eastAsia="en-US"/>
    </w:rPr>
  </w:style>
  <w:style w:type="paragraph" w:customStyle="1" w:styleId="183BFF112EF644EEACBF1A52783BC2D9">
    <w:name w:val="183BFF112EF644EEACBF1A52783BC2D9"/>
    <w:rsid w:val="00F130F5"/>
  </w:style>
  <w:style w:type="paragraph" w:customStyle="1" w:styleId="E8EC5394EDBD4098B047D31E5533699F25">
    <w:name w:val="E8EC5394EDBD4098B047D31E5533699F25"/>
    <w:rsid w:val="00F130F5"/>
    <w:rPr>
      <w:rFonts w:eastAsiaTheme="minorHAnsi"/>
      <w:lang w:eastAsia="en-US"/>
    </w:rPr>
  </w:style>
  <w:style w:type="paragraph" w:customStyle="1" w:styleId="21A8EE5CDE9F40C5A7E4B734294D215517">
    <w:name w:val="21A8EE5CDE9F40C5A7E4B734294D215517"/>
    <w:rsid w:val="00F130F5"/>
    <w:rPr>
      <w:rFonts w:eastAsiaTheme="minorHAnsi"/>
      <w:lang w:eastAsia="en-US"/>
    </w:rPr>
  </w:style>
  <w:style w:type="paragraph" w:customStyle="1" w:styleId="C52E9530AEF24F87A8AEED60E247A40717">
    <w:name w:val="C52E9530AEF24F87A8AEED60E247A40717"/>
    <w:rsid w:val="00F130F5"/>
    <w:pPr>
      <w:ind w:left="720"/>
      <w:contextualSpacing/>
    </w:pPr>
    <w:rPr>
      <w:rFonts w:eastAsiaTheme="minorHAnsi"/>
      <w:lang w:eastAsia="en-US"/>
    </w:rPr>
  </w:style>
  <w:style w:type="paragraph" w:customStyle="1" w:styleId="52D78855E90746D0BFA41098FF27BD7218">
    <w:name w:val="52D78855E90746D0BFA41098FF27BD7218"/>
    <w:rsid w:val="00F130F5"/>
    <w:rPr>
      <w:rFonts w:eastAsiaTheme="minorHAnsi"/>
      <w:lang w:eastAsia="en-US"/>
    </w:rPr>
  </w:style>
  <w:style w:type="paragraph" w:customStyle="1" w:styleId="D5B4E0EE1FB14934B96ECE94747688A124">
    <w:name w:val="D5B4E0EE1FB14934B96ECE94747688A124"/>
    <w:rsid w:val="00F130F5"/>
    <w:rPr>
      <w:rFonts w:eastAsiaTheme="minorHAnsi"/>
      <w:lang w:eastAsia="en-US"/>
    </w:rPr>
  </w:style>
  <w:style w:type="paragraph" w:customStyle="1" w:styleId="74851F35C9604ECDA6B2B0E4FD14A05A24">
    <w:name w:val="74851F35C9604ECDA6B2B0E4FD14A05A24"/>
    <w:rsid w:val="00F130F5"/>
    <w:rPr>
      <w:rFonts w:eastAsiaTheme="minorHAnsi"/>
      <w:lang w:eastAsia="en-US"/>
    </w:rPr>
  </w:style>
  <w:style w:type="paragraph" w:customStyle="1" w:styleId="C1A3E0B52F1545218E3B73F3F0B6FAD324">
    <w:name w:val="C1A3E0B52F1545218E3B73F3F0B6FAD324"/>
    <w:rsid w:val="00F130F5"/>
    <w:rPr>
      <w:rFonts w:eastAsiaTheme="minorHAnsi"/>
      <w:lang w:eastAsia="en-US"/>
    </w:rPr>
  </w:style>
  <w:style w:type="paragraph" w:customStyle="1" w:styleId="76D2F8A1E5E846CE8F3F962124C808F624">
    <w:name w:val="76D2F8A1E5E846CE8F3F962124C808F624"/>
    <w:rsid w:val="00F130F5"/>
    <w:rPr>
      <w:rFonts w:eastAsiaTheme="minorHAnsi"/>
      <w:lang w:eastAsia="en-US"/>
    </w:rPr>
  </w:style>
  <w:style w:type="paragraph" w:customStyle="1" w:styleId="0D3F193A4E6E4A63910D0259674616F428">
    <w:name w:val="0D3F193A4E6E4A63910D0259674616F428"/>
    <w:rsid w:val="00F130F5"/>
    <w:rPr>
      <w:rFonts w:eastAsiaTheme="minorHAnsi"/>
      <w:lang w:eastAsia="en-US"/>
    </w:rPr>
  </w:style>
  <w:style w:type="paragraph" w:customStyle="1" w:styleId="18F6E21D852247F5AD425C4EC0FD342C11">
    <w:name w:val="18F6E21D852247F5AD425C4EC0FD342C11"/>
    <w:rsid w:val="00F130F5"/>
    <w:rPr>
      <w:rFonts w:eastAsiaTheme="minorHAnsi"/>
      <w:lang w:eastAsia="en-US"/>
    </w:rPr>
  </w:style>
  <w:style w:type="paragraph" w:customStyle="1" w:styleId="F7DC1242D9574C928D482BA036855BAA10">
    <w:name w:val="F7DC1242D9574C928D482BA036855BAA10"/>
    <w:rsid w:val="00F130F5"/>
    <w:rPr>
      <w:rFonts w:eastAsiaTheme="minorHAnsi"/>
      <w:lang w:eastAsia="en-US"/>
    </w:rPr>
  </w:style>
  <w:style w:type="paragraph" w:customStyle="1" w:styleId="92C4B53CF3E44A468A42C953F641786410">
    <w:name w:val="92C4B53CF3E44A468A42C953F641786410"/>
    <w:rsid w:val="00F130F5"/>
    <w:rPr>
      <w:rFonts w:eastAsiaTheme="minorHAnsi"/>
      <w:lang w:eastAsia="en-US"/>
    </w:rPr>
  </w:style>
  <w:style w:type="paragraph" w:customStyle="1" w:styleId="5935514A5A7348A68C5D62329ABAB0CF10">
    <w:name w:val="5935514A5A7348A68C5D62329ABAB0CF10"/>
    <w:rsid w:val="00F130F5"/>
    <w:rPr>
      <w:rFonts w:eastAsiaTheme="minorHAnsi"/>
      <w:lang w:eastAsia="en-US"/>
    </w:rPr>
  </w:style>
  <w:style w:type="paragraph" w:customStyle="1" w:styleId="ACA2754604AC4939A3797BBC8C212FDD10">
    <w:name w:val="ACA2754604AC4939A3797BBC8C212FDD10"/>
    <w:rsid w:val="00F130F5"/>
    <w:rPr>
      <w:rFonts w:eastAsiaTheme="minorHAnsi"/>
      <w:lang w:eastAsia="en-US"/>
    </w:rPr>
  </w:style>
  <w:style w:type="paragraph" w:customStyle="1" w:styleId="2310AAD5C28E412D8F5B8AF8DFD6501010">
    <w:name w:val="2310AAD5C28E412D8F5B8AF8DFD6501010"/>
    <w:rsid w:val="00F130F5"/>
    <w:rPr>
      <w:rFonts w:eastAsiaTheme="minorHAnsi"/>
      <w:lang w:eastAsia="en-US"/>
    </w:rPr>
  </w:style>
  <w:style w:type="paragraph" w:customStyle="1" w:styleId="9FC9625021F1429C9EE1E1047C61E14D10">
    <w:name w:val="9FC9625021F1429C9EE1E1047C61E14D10"/>
    <w:rsid w:val="00F130F5"/>
    <w:rPr>
      <w:rFonts w:eastAsiaTheme="minorHAnsi"/>
      <w:lang w:eastAsia="en-US"/>
    </w:rPr>
  </w:style>
  <w:style w:type="paragraph" w:customStyle="1" w:styleId="1E65CAE5DD1346D2B11D6BFE40B63C3110">
    <w:name w:val="1E65CAE5DD1346D2B11D6BFE40B63C3110"/>
    <w:rsid w:val="00F130F5"/>
    <w:rPr>
      <w:rFonts w:eastAsiaTheme="minorHAnsi"/>
      <w:lang w:eastAsia="en-US"/>
    </w:rPr>
  </w:style>
  <w:style w:type="paragraph" w:customStyle="1" w:styleId="66E743438A2E45E9A571E6E78F50804F10">
    <w:name w:val="66E743438A2E45E9A571E6E78F50804F10"/>
    <w:rsid w:val="00F130F5"/>
    <w:rPr>
      <w:rFonts w:eastAsiaTheme="minorHAnsi"/>
      <w:lang w:eastAsia="en-US"/>
    </w:rPr>
  </w:style>
  <w:style w:type="paragraph" w:customStyle="1" w:styleId="3D0F3C3303694AA1BB84215C79C1DF3611">
    <w:name w:val="3D0F3C3303694AA1BB84215C79C1DF3611"/>
    <w:rsid w:val="00F130F5"/>
    <w:rPr>
      <w:rFonts w:eastAsiaTheme="minorHAnsi"/>
      <w:lang w:eastAsia="en-US"/>
    </w:rPr>
  </w:style>
  <w:style w:type="paragraph" w:customStyle="1" w:styleId="AF875B2DC2C345119CF534062E3FB37110">
    <w:name w:val="AF875B2DC2C345119CF534062E3FB37110"/>
    <w:rsid w:val="00F130F5"/>
    <w:rPr>
      <w:rFonts w:eastAsiaTheme="minorHAnsi"/>
      <w:lang w:eastAsia="en-US"/>
    </w:rPr>
  </w:style>
  <w:style w:type="paragraph" w:customStyle="1" w:styleId="F6DAE09C89E346DAAE839F2C7C5F67A510">
    <w:name w:val="F6DAE09C89E346DAAE839F2C7C5F67A510"/>
    <w:rsid w:val="00F130F5"/>
    <w:rPr>
      <w:rFonts w:eastAsiaTheme="minorHAnsi"/>
      <w:lang w:eastAsia="en-US"/>
    </w:rPr>
  </w:style>
  <w:style w:type="paragraph" w:customStyle="1" w:styleId="F28050EDAB764E4EA722137A21A64D2A10">
    <w:name w:val="F28050EDAB764E4EA722137A21A64D2A10"/>
    <w:rsid w:val="00F130F5"/>
    <w:rPr>
      <w:rFonts w:eastAsiaTheme="minorHAnsi"/>
      <w:lang w:eastAsia="en-US"/>
    </w:rPr>
  </w:style>
  <w:style w:type="paragraph" w:customStyle="1" w:styleId="EDAEDCD1BC334376AF0D31632B9D397410">
    <w:name w:val="EDAEDCD1BC334376AF0D31632B9D397410"/>
    <w:rsid w:val="00F130F5"/>
    <w:rPr>
      <w:rFonts w:eastAsiaTheme="minorHAnsi"/>
      <w:lang w:eastAsia="en-US"/>
    </w:rPr>
  </w:style>
  <w:style w:type="paragraph" w:customStyle="1" w:styleId="56AA1294A59447C9B34B45C6AC28056E10">
    <w:name w:val="56AA1294A59447C9B34B45C6AC28056E10"/>
    <w:rsid w:val="00F130F5"/>
    <w:rPr>
      <w:rFonts w:eastAsiaTheme="minorHAnsi"/>
      <w:lang w:eastAsia="en-US"/>
    </w:rPr>
  </w:style>
  <w:style w:type="paragraph" w:customStyle="1" w:styleId="2A0DA19BF1A242988CBE6CAE48044E2F10">
    <w:name w:val="2A0DA19BF1A242988CBE6CAE48044E2F10"/>
    <w:rsid w:val="00F130F5"/>
    <w:rPr>
      <w:rFonts w:eastAsiaTheme="minorHAnsi"/>
      <w:lang w:eastAsia="en-US"/>
    </w:rPr>
  </w:style>
  <w:style w:type="paragraph" w:customStyle="1" w:styleId="D3679AF90F244F389F1A96E27BED281210">
    <w:name w:val="D3679AF90F244F389F1A96E27BED281210"/>
    <w:rsid w:val="00F130F5"/>
    <w:rPr>
      <w:rFonts w:eastAsiaTheme="minorHAnsi"/>
      <w:lang w:eastAsia="en-US"/>
    </w:rPr>
  </w:style>
  <w:style w:type="paragraph" w:customStyle="1" w:styleId="73D274938AD24A13B991E628A7EB503D11">
    <w:name w:val="73D274938AD24A13B991E628A7EB503D11"/>
    <w:rsid w:val="00F130F5"/>
    <w:rPr>
      <w:rFonts w:eastAsiaTheme="minorHAnsi"/>
      <w:lang w:eastAsia="en-US"/>
    </w:rPr>
  </w:style>
  <w:style w:type="paragraph" w:customStyle="1" w:styleId="7D71ADEE30934F7B8417362A815E5DF610">
    <w:name w:val="7D71ADEE30934F7B8417362A815E5DF610"/>
    <w:rsid w:val="00F130F5"/>
    <w:rPr>
      <w:rFonts w:eastAsiaTheme="minorHAnsi"/>
      <w:lang w:eastAsia="en-US"/>
    </w:rPr>
  </w:style>
  <w:style w:type="paragraph" w:customStyle="1" w:styleId="7C379D7B1F5045508350C4BB31C907B810">
    <w:name w:val="7C379D7B1F5045508350C4BB31C907B810"/>
    <w:rsid w:val="00F130F5"/>
    <w:rPr>
      <w:rFonts w:eastAsiaTheme="minorHAnsi"/>
      <w:lang w:eastAsia="en-US"/>
    </w:rPr>
  </w:style>
  <w:style w:type="paragraph" w:customStyle="1" w:styleId="575A40DB03FB4DEFA60B610EC2D3026910">
    <w:name w:val="575A40DB03FB4DEFA60B610EC2D3026910"/>
    <w:rsid w:val="00F130F5"/>
    <w:rPr>
      <w:rFonts w:eastAsiaTheme="minorHAnsi"/>
      <w:lang w:eastAsia="en-US"/>
    </w:rPr>
  </w:style>
  <w:style w:type="paragraph" w:customStyle="1" w:styleId="2D2D99BAE2EF4AE98569B70ED80FE5C810">
    <w:name w:val="2D2D99BAE2EF4AE98569B70ED80FE5C810"/>
    <w:rsid w:val="00F130F5"/>
    <w:rPr>
      <w:rFonts w:eastAsiaTheme="minorHAnsi"/>
      <w:lang w:eastAsia="en-US"/>
    </w:rPr>
  </w:style>
  <w:style w:type="paragraph" w:customStyle="1" w:styleId="4C328A34898143F0AF97218B3E4573EE10">
    <w:name w:val="4C328A34898143F0AF97218B3E4573EE10"/>
    <w:rsid w:val="00F130F5"/>
    <w:rPr>
      <w:rFonts w:eastAsiaTheme="minorHAnsi"/>
      <w:lang w:eastAsia="en-US"/>
    </w:rPr>
  </w:style>
  <w:style w:type="paragraph" w:customStyle="1" w:styleId="67F6FA3BFF0D487F9AC2A1073C89599111">
    <w:name w:val="67F6FA3BFF0D487F9AC2A1073C89599111"/>
    <w:rsid w:val="00F130F5"/>
    <w:rPr>
      <w:rFonts w:eastAsiaTheme="minorHAnsi"/>
      <w:lang w:eastAsia="en-US"/>
    </w:rPr>
  </w:style>
  <w:style w:type="paragraph" w:customStyle="1" w:styleId="589D1E0E048744C0B6BC270C48B73A8410">
    <w:name w:val="589D1E0E048744C0B6BC270C48B73A8410"/>
    <w:rsid w:val="00F130F5"/>
    <w:rPr>
      <w:rFonts w:eastAsiaTheme="minorHAnsi"/>
      <w:lang w:eastAsia="en-US"/>
    </w:rPr>
  </w:style>
  <w:style w:type="paragraph" w:customStyle="1" w:styleId="93FD6C08EDBE4213807B289E3E67313610">
    <w:name w:val="93FD6C08EDBE4213807B289E3E67313610"/>
    <w:rsid w:val="00F130F5"/>
    <w:rPr>
      <w:rFonts w:eastAsiaTheme="minorHAnsi"/>
      <w:lang w:eastAsia="en-US"/>
    </w:rPr>
  </w:style>
  <w:style w:type="paragraph" w:customStyle="1" w:styleId="212060E9FE984693B8A0096AA35B6B1410">
    <w:name w:val="212060E9FE984693B8A0096AA35B6B1410"/>
    <w:rsid w:val="00F130F5"/>
    <w:rPr>
      <w:rFonts w:eastAsiaTheme="minorHAnsi"/>
      <w:lang w:eastAsia="en-US"/>
    </w:rPr>
  </w:style>
  <w:style w:type="paragraph" w:customStyle="1" w:styleId="EEE82B7F0952448099AA9DFF5D2CDE0610">
    <w:name w:val="EEE82B7F0952448099AA9DFF5D2CDE0610"/>
    <w:rsid w:val="00F130F5"/>
    <w:rPr>
      <w:rFonts w:eastAsiaTheme="minorHAnsi"/>
      <w:lang w:eastAsia="en-US"/>
    </w:rPr>
  </w:style>
  <w:style w:type="paragraph" w:customStyle="1" w:styleId="313EAAEF7E3244BAA9401BE5CB41578710">
    <w:name w:val="313EAAEF7E3244BAA9401BE5CB41578710"/>
    <w:rsid w:val="00F130F5"/>
    <w:rPr>
      <w:rFonts w:eastAsiaTheme="minorHAnsi"/>
      <w:lang w:eastAsia="en-US"/>
    </w:rPr>
  </w:style>
  <w:style w:type="paragraph" w:customStyle="1" w:styleId="B7A87B3BC9114BE4A7A4952203B17A7F10">
    <w:name w:val="B7A87B3BC9114BE4A7A4952203B17A7F10"/>
    <w:rsid w:val="00F130F5"/>
    <w:rPr>
      <w:rFonts w:eastAsiaTheme="minorHAnsi"/>
      <w:lang w:eastAsia="en-US"/>
    </w:rPr>
  </w:style>
  <w:style w:type="paragraph" w:customStyle="1" w:styleId="B630F5087B9E4398BA843A1066CBA65F10">
    <w:name w:val="B630F5087B9E4398BA843A1066CBA65F10"/>
    <w:rsid w:val="00F130F5"/>
    <w:rPr>
      <w:rFonts w:eastAsiaTheme="minorHAnsi"/>
      <w:lang w:eastAsia="en-US"/>
    </w:rPr>
  </w:style>
  <w:style w:type="paragraph" w:customStyle="1" w:styleId="0368166C68A2412AB97E11E0D280041511">
    <w:name w:val="0368166C68A2412AB97E11E0D280041511"/>
    <w:rsid w:val="00F130F5"/>
    <w:rPr>
      <w:rFonts w:eastAsiaTheme="minorHAnsi"/>
      <w:lang w:eastAsia="en-US"/>
    </w:rPr>
  </w:style>
  <w:style w:type="paragraph" w:customStyle="1" w:styleId="1EC2BAB4A78F4C139CBF0826EAF2456210">
    <w:name w:val="1EC2BAB4A78F4C139CBF0826EAF2456210"/>
    <w:rsid w:val="00F130F5"/>
    <w:rPr>
      <w:rFonts w:eastAsiaTheme="minorHAnsi"/>
      <w:lang w:eastAsia="en-US"/>
    </w:rPr>
  </w:style>
  <w:style w:type="paragraph" w:customStyle="1" w:styleId="1E3CE25D1ED44ED5847A13BEE8E31D8110">
    <w:name w:val="1E3CE25D1ED44ED5847A13BEE8E31D8110"/>
    <w:rsid w:val="00F130F5"/>
    <w:rPr>
      <w:rFonts w:eastAsiaTheme="minorHAnsi"/>
      <w:lang w:eastAsia="en-US"/>
    </w:rPr>
  </w:style>
  <w:style w:type="paragraph" w:customStyle="1" w:styleId="A8909912C79849C181F422F59F8C140210">
    <w:name w:val="A8909912C79849C181F422F59F8C140210"/>
    <w:rsid w:val="00F130F5"/>
    <w:rPr>
      <w:rFonts w:eastAsiaTheme="minorHAnsi"/>
      <w:lang w:eastAsia="en-US"/>
    </w:rPr>
  </w:style>
  <w:style w:type="paragraph" w:customStyle="1" w:styleId="27B570F8A2B44AC382C164B486BA563910">
    <w:name w:val="27B570F8A2B44AC382C164B486BA563910"/>
    <w:rsid w:val="00F130F5"/>
    <w:rPr>
      <w:rFonts w:eastAsiaTheme="minorHAnsi"/>
      <w:lang w:eastAsia="en-US"/>
    </w:rPr>
  </w:style>
  <w:style w:type="paragraph" w:customStyle="1" w:styleId="523E353BC056488EA638FDF6EB84BBD610">
    <w:name w:val="523E353BC056488EA638FDF6EB84BBD610"/>
    <w:rsid w:val="00F130F5"/>
    <w:rPr>
      <w:rFonts w:eastAsiaTheme="minorHAnsi"/>
      <w:lang w:eastAsia="en-US"/>
    </w:rPr>
  </w:style>
  <w:style w:type="paragraph" w:customStyle="1" w:styleId="CD8CA1D06A4F45D2BB0B1F3CCE4FB2BD10">
    <w:name w:val="CD8CA1D06A4F45D2BB0B1F3CCE4FB2BD10"/>
    <w:rsid w:val="00F130F5"/>
    <w:rPr>
      <w:rFonts w:eastAsiaTheme="minorHAnsi"/>
      <w:lang w:eastAsia="en-US"/>
    </w:rPr>
  </w:style>
  <w:style w:type="paragraph" w:customStyle="1" w:styleId="D433FA7B50CB4787831B111B51E8433410">
    <w:name w:val="D433FA7B50CB4787831B111B51E8433410"/>
    <w:rsid w:val="00F130F5"/>
    <w:rPr>
      <w:rFonts w:eastAsiaTheme="minorHAnsi"/>
      <w:lang w:eastAsia="en-US"/>
    </w:rPr>
  </w:style>
  <w:style w:type="paragraph" w:customStyle="1" w:styleId="C14DF26D86774F2D9ECC3E493E48CE6510">
    <w:name w:val="C14DF26D86774F2D9ECC3E493E48CE6510"/>
    <w:rsid w:val="00F130F5"/>
    <w:rPr>
      <w:rFonts w:eastAsiaTheme="minorHAnsi"/>
      <w:lang w:eastAsia="en-US"/>
    </w:rPr>
  </w:style>
  <w:style w:type="paragraph" w:customStyle="1" w:styleId="03293F3C173D4D8A80890C6C8453066210">
    <w:name w:val="03293F3C173D4D8A80890C6C8453066210"/>
    <w:rsid w:val="00F130F5"/>
    <w:rPr>
      <w:rFonts w:eastAsiaTheme="minorHAnsi"/>
      <w:lang w:eastAsia="en-US"/>
    </w:rPr>
  </w:style>
  <w:style w:type="paragraph" w:customStyle="1" w:styleId="020A7E903DC941B3ACFABF258B93C03C11">
    <w:name w:val="020A7E903DC941B3ACFABF258B93C03C11"/>
    <w:rsid w:val="00F130F5"/>
    <w:rPr>
      <w:rFonts w:eastAsiaTheme="minorHAnsi"/>
      <w:lang w:eastAsia="en-US"/>
    </w:rPr>
  </w:style>
  <w:style w:type="paragraph" w:customStyle="1" w:styleId="3FE4C67852E44668AF48872831D2DFF310">
    <w:name w:val="3FE4C67852E44668AF48872831D2DFF310"/>
    <w:rsid w:val="00F130F5"/>
    <w:rPr>
      <w:rFonts w:eastAsiaTheme="minorHAnsi"/>
      <w:lang w:eastAsia="en-US"/>
    </w:rPr>
  </w:style>
  <w:style w:type="paragraph" w:customStyle="1" w:styleId="2FC6BD94A1EF4C00B5C1806DC985CC0610">
    <w:name w:val="2FC6BD94A1EF4C00B5C1806DC985CC0610"/>
    <w:rsid w:val="00F130F5"/>
    <w:rPr>
      <w:rFonts w:eastAsiaTheme="minorHAnsi"/>
      <w:lang w:eastAsia="en-US"/>
    </w:rPr>
  </w:style>
  <w:style w:type="paragraph" w:customStyle="1" w:styleId="DBDE354C9DB44CE88F2297878E5C030E10">
    <w:name w:val="DBDE354C9DB44CE88F2297878E5C030E10"/>
    <w:rsid w:val="00F130F5"/>
    <w:rPr>
      <w:rFonts w:eastAsiaTheme="minorHAnsi"/>
      <w:lang w:eastAsia="en-US"/>
    </w:rPr>
  </w:style>
  <w:style w:type="paragraph" w:customStyle="1" w:styleId="B0F74F4077504963846859FA99F3FC2410">
    <w:name w:val="B0F74F4077504963846859FA99F3FC2410"/>
    <w:rsid w:val="00F130F5"/>
    <w:rPr>
      <w:rFonts w:eastAsiaTheme="minorHAnsi"/>
      <w:lang w:eastAsia="en-US"/>
    </w:rPr>
  </w:style>
  <w:style w:type="paragraph" w:customStyle="1" w:styleId="1A963E698FA54CF1826218E6DACB69F010">
    <w:name w:val="1A963E698FA54CF1826218E6DACB69F010"/>
    <w:rsid w:val="00F130F5"/>
    <w:rPr>
      <w:rFonts w:eastAsiaTheme="minorHAnsi"/>
      <w:lang w:eastAsia="en-US"/>
    </w:rPr>
  </w:style>
  <w:style w:type="paragraph" w:customStyle="1" w:styleId="BCF92AFE60BB4AA4B7EF891AFC15477610">
    <w:name w:val="BCF92AFE60BB4AA4B7EF891AFC15477610"/>
    <w:rsid w:val="00F130F5"/>
    <w:rPr>
      <w:rFonts w:eastAsiaTheme="minorHAnsi"/>
      <w:lang w:eastAsia="en-US"/>
    </w:rPr>
  </w:style>
  <w:style w:type="paragraph" w:customStyle="1" w:styleId="2D10BA11139B49E88D27F467D9E3826E11">
    <w:name w:val="2D10BA11139B49E88D27F467D9E3826E11"/>
    <w:rsid w:val="00F130F5"/>
    <w:rPr>
      <w:rFonts w:eastAsiaTheme="minorHAnsi"/>
      <w:lang w:eastAsia="en-US"/>
    </w:rPr>
  </w:style>
  <w:style w:type="paragraph" w:customStyle="1" w:styleId="4857EA06231347C6938BC48B9619D76510">
    <w:name w:val="4857EA06231347C6938BC48B9619D76510"/>
    <w:rsid w:val="00F130F5"/>
    <w:rPr>
      <w:rFonts w:eastAsiaTheme="minorHAnsi"/>
      <w:lang w:eastAsia="en-US"/>
    </w:rPr>
  </w:style>
  <w:style w:type="paragraph" w:customStyle="1" w:styleId="37DDD175F56E41BE86D8C011F728856B10">
    <w:name w:val="37DDD175F56E41BE86D8C011F728856B10"/>
    <w:rsid w:val="00F130F5"/>
    <w:rPr>
      <w:rFonts w:eastAsiaTheme="minorHAnsi"/>
      <w:lang w:eastAsia="en-US"/>
    </w:rPr>
  </w:style>
  <w:style w:type="paragraph" w:customStyle="1" w:styleId="8C04A78B220C4DD291E6CB274E7BD19810">
    <w:name w:val="8C04A78B220C4DD291E6CB274E7BD19810"/>
    <w:rsid w:val="00F130F5"/>
    <w:rPr>
      <w:rFonts w:eastAsiaTheme="minorHAnsi"/>
      <w:lang w:eastAsia="en-US"/>
    </w:rPr>
  </w:style>
  <w:style w:type="paragraph" w:customStyle="1" w:styleId="69C5818030324F5ABA7B5A31E45D61EA10">
    <w:name w:val="69C5818030324F5ABA7B5A31E45D61EA10"/>
    <w:rsid w:val="00F130F5"/>
    <w:rPr>
      <w:rFonts w:eastAsiaTheme="minorHAnsi"/>
      <w:lang w:eastAsia="en-US"/>
    </w:rPr>
  </w:style>
  <w:style w:type="paragraph" w:customStyle="1" w:styleId="4ABFCE1FEC374BE8904A2952062C348F10">
    <w:name w:val="4ABFCE1FEC374BE8904A2952062C348F10"/>
    <w:rsid w:val="00F130F5"/>
    <w:rPr>
      <w:rFonts w:eastAsiaTheme="minorHAnsi"/>
      <w:lang w:eastAsia="en-US"/>
    </w:rPr>
  </w:style>
  <w:style w:type="paragraph" w:customStyle="1" w:styleId="C67D7F81142E4863A4F4E4DAFACC05AB10">
    <w:name w:val="C67D7F81142E4863A4F4E4DAFACC05AB10"/>
    <w:rsid w:val="00F130F5"/>
    <w:rPr>
      <w:rFonts w:eastAsiaTheme="minorHAnsi"/>
      <w:lang w:eastAsia="en-US"/>
    </w:rPr>
  </w:style>
  <w:style w:type="paragraph" w:customStyle="1" w:styleId="DC73E43220B0450A9514582646900C8A10">
    <w:name w:val="DC73E43220B0450A9514582646900C8A10"/>
    <w:rsid w:val="00F130F5"/>
    <w:rPr>
      <w:rFonts w:eastAsiaTheme="minorHAnsi"/>
      <w:lang w:eastAsia="en-US"/>
    </w:rPr>
  </w:style>
  <w:style w:type="paragraph" w:customStyle="1" w:styleId="7CF899D2756B4B55AEBB0E5105D986FA11">
    <w:name w:val="7CF899D2756B4B55AEBB0E5105D986FA11"/>
    <w:rsid w:val="00F130F5"/>
    <w:rPr>
      <w:rFonts w:eastAsiaTheme="minorHAnsi"/>
      <w:lang w:eastAsia="en-US"/>
    </w:rPr>
  </w:style>
  <w:style w:type="paragraph" w:customStyle="1" w:styleId="6B328203D068487983818C2C6A6FFBBC10">
    <w:name w:val="6B328203D068487983818C2C6A6FFBBC10"/>
    <w:rsid w:val="00F130F5"/>
    <w:rPr>
      <w:rFonts w:eastAsiaTheme="minorHAnsi"/>
      <w:lang w:eastAsia="en-US"/>
    </w:rPr>
  </w:style>
  <w:style w:type="paragraph" w:customStyle="1" w:styleId="8BF62391431D480C9802E62834A2790010">
    <w:name w:val="8BF62391431D480C9802E62834A2790010"/>
    <w:rsid w:val="00F130F5"/>
    <w:rPr>
      <w:rFonts w:eastAsiaTheme="minorHAnsi"/>
      <w:lang w:eastAsia="en-US"/>
    </w:rPr>
  </w:style>
  <w:style w:type="paragraph" w:customStyle="1" w:styleId="8A5A250AD7DA4CD0A9C5CC246E094A6610">
    <w:name w:val="8A5A250AD7DA4CD0A9C5CC246E094A6610"/>
    <w:rsid w:val="00F130F5"/>
    <w:rPr>
      <w:rFonts w:eastAsiaTheme="minorHAnsi"/>
      <w:lang w:eastAsia="en-US"/>
    </w:rPr>
  </w:style>
  <w:style w:type="paragraph" w:customStyle="1" w:styleId="F7E168307A41437EBAA8501BA3EC84A210">
    <w:name w:val="F7E168307A41437EBAA8501BA3EC84A210"/>
    <w:rsid w:val="00F130F5"/>
    <w:rPr>
      <w:rFonts w:eastAsiaTheme="minorHAnsi"/>
      <w:lang w:eastAsia="en-US"/>
    </w:rPr>
  </w:style>
  <w:style w:type="paragraph" w:customStyle="1" w:styleId="D5BB80C06CAF4A96A00A9EF349FB78C310">
    <w:name w:val="D5BB80C06CAF4A96A00A9EF349FB78C310"/>
    <w:rsid w:val="00F130F5"/>
    <w:rPr>
      <w:rFonts w:eastAsiaTheme="minorHAnsi"/>
      <w:lang w:eastAsia="en-US"/>
    </w:rPr>
  </w:style>
  <w:style w:type="paragraph" w:customStyle="1" w:styleId="6B26FF9AD82B4F1A98A577DC4E449ED711">
    <w:name w:val="6B26FF9AD82B4F1A98A577DC4E449ED711"/>
    <w:rsid w:val="00F130F5"/>
    <w:rPr>
      <w:rFonts w:eastAsiaTheme="minorHAnsi"/>
      <w:lang w:eastAsia="en-US"/>
    </w:rPr>
  </w:style>
  <w:style w:type="paragraph" w:customStyle="1" w:styleId="54B7E0D68C06421A99AD978F9070939111">
    <w:name w:val="54B7E0D68C06421A99AD978F9070939111"/>
    <w:rsid w:val="00F130F5"/>
    <w:rPr>
      <w:rFonts w:eastAsiaTheme="minorHAnsi"/>
      <w:lang w:eastAsia="en-US"/>
    </w:rPr>
  </w:style>
  <w:style w:type="paragraph" w:customStyle="1" w:styleId="C50311EF3C494364B938BCC54D133DD111">
    <w:name w:val="C50311EF3C494364B938BCC54D133DD111"/>
    <w:rsid w:val="00F130F5"/>
    <w:rPr>
      <w:rFonts w:eastAsiaTheme="minorHAnsi"/>
      <w:lang w:eastAsia="en-US"/>
    </w:rPr>
  </w:style>
  <w:style w:type="paragraph" w:customStyle="1" w:styleId="8A62B2BCBB9047998639CB55510C68C211">
    <w:name w:val="8A62B2BCBB9047998639CB55510C68C211"/>
    <w:rsid w:val="00F130F5"/>
    <w:rPr>
      <w:rFonts w:eastAsiaTheme="minorHAnsi"/>
      <w:lang w:eastAsia="en-US"/>
    </w:rPr>
  </w:style>
  <w:style w:type="paragraph" w:customStyle="1" w:styleId="FEDAC83BB87A459681162887E9D1EE9211">
    <w:name w:val="FEDAC83BB87A459681162887E9D1EE9211"/>
    <w:rsid w:val="00F130F5"/>
    <w:rPr>
      <w:rFonts w:eastAsiaTheme="minorHAnsi"/>
      <w:lang w:eastAsia="en-US"/>
    </w:rPr>
  </w:style>
  <w:style w:type="paragraph" w:customStyle="1" w:styleId="83EA9C238A58451CBE2C13CC9663834311">
    <w:name w:val="83EA9C238A58451CBE2C13CC9663834311"/>
    <w:rsid w:val="00F130F5"/>
    <w:rPr>
      <w:rFonts w:eastAsiaTheme="minorHAnsi"/>
      <w:lang w:eastAsia="en-US"/>
    </w:rPr>
  </w:style>
  <w:style w:type="paragraph" w:customStyle="1" w:styleId="9113662C583D49BC87E6706CA6262E3711">
    <w:name w:val="9113662C583D49BC87E6706CA6262E3711"/>
    <w:rsid w:val="00F130F5"/>
    <w:rPr>
      <w:rFonts w:eastAsiaTheme="minorHAnsi"/>
      <w:lang w:eastAsia="en-US"/>
    </w:rPr>
  </w:style>
  <w:style w:type="paragraph" w:customStyle="1" w:styleId="E660EA6929184818B784803BFEE5206E11">
    <w:name w:val="E660EA6929184818B784803BFEE5206E11"/>
    <w:rsid w:val="00F130F5"/>
    <w:rPr>
      <w:rFonts w:eastAsiaTheme="minorHAnsi"/>
      <w:lang w:eastAsia="en-US"/>
    </w:rPr>
  </w:style>
  <w:style w:type="paragraph" w:customStyle="1" w:styleId="93DBA2A446BE414FA0C6C72DC6BC55B411">
    <w:name w:val="93DBA2A446BE414FA0C6C72DC6BC55B411"/>
    <w:rsid w:val="00F130F5"/>
    <w:rPr>
      <w:rFonts w:eastAsiaTheme="minorHAnsi"/>
      <w:lang w:eastAsia="en-US"/>
    </w:rPr>
  </w:style>
  <w:style w:type="paragraph" w:customStyle="1" w:styleId="C47A0E03C9394FFDB43EEE688DACB55911">
    <w:name w:val="C47A0E03C9394FFDB43EEE688DACB55911"/>
    <w:rsid w:val="00F130F5"/>
    <w:rPr>
      <w:rFonts w:eastAsiaTheme="minorHAnsi"/>
      <w:lang w:eastAsia="en-US"/>
    </w:rPr>
  </w:style>
  <w:style w:type="paragraph" w:customStyle="1" w:styleId="CA2B67EFB7B44E5CA5DAD50EEAF01E8611">
    <w:name w:val="CA2B67EFB7B44E5CA5DAD50EEAF01E8611"/>
    <w:rsid w:val="00F130F5"/>
    <w:rPr>
      <w:rFonts w:eastAsiaTheme="minorHAnsi"/>
      <w:lang w:eastAsia="en-US"/>
    </w:rPr>
  </w:style>
  <w:style w:type="paragraph" w:customStyle="1" w:styleId="CF97ACE65DFE4DE989162C1FD8AC146F11">
    <w:name w:val="CF97ACE65DFE4DE989162C1FD8AC146F11"/>
    <w:rsid w:val="00F130F5"/>
    <w:rPr>
      <w:rFonts w:eastAsiaTheme="minorHAnsi"/>
      <w:lang w:eastAsia="en-US"/>
    </w:rPr>
  </w:style>
  <w:style w:type="paragraph" w:customStyle="1" w:styleId="AF097BFCEBB649A29DFB51763814416C11">
    <w:name w:val="AF097BFCEBB649A29DFB51763814416C11"/>
    <w:rsid w:val="00F130F5"/>
    <w:rPr>
      <w:rFonts w:eastAsiaTheme="minorHAnsi"/>
      <w:lang w:eastAsia="en-US"/>
    </w:rPr>
  </w:style>
  <w:style w:type="paragraph" w:customStyle="1" w:styleId="C6299F34E98B44B18F9EFD53C635670511">
    <w:name w:val="C6299F34E98B44B18F9EFD53C635670511"/>
    <w:rsid w:val="00F130F5"/>
    <w:rPr>
      <w:rFonts w:eastAsiaTheme="minorHAnsi"/>
      <w:lang w:eastAsia="en-US"/>
    </w:rPr>
  </w:style>
  <w:style w:type="paragraph" w:customStyle="1" w:styleId="D5E66F50C0514688971DA6AD0808297111">
    <w:name w:val="D5E66F50C0514688971DA6AD0808297111"/>
    <w:rsid w:val="00F130F5"/>
    <w:rPr>
      <w:rFonts w:eastAsiaTheme="minorHAnsi"/>
      <w:lang w:eastAsia="en-US"/>
    </w:rPr>
  </w:style>
  <w:style w:type="paragraph" w:customStyle="1" w:styleId="0A12D7189E404246835E29EB0C5999FA11">
    <w:name w:val="0A12D7189E404246835E29EB0C5999FA11"/>
    <w:rsid w:val="00F130F5"/>
    <w:rPr>
      <w:rFonts w:eastAsiaTheme="minorHAnsi"/>
      <w:lang w:eastAsia="en-US"/>
    </w:rPr>
  </w:style>
  <w:style w:type="paragraph" w:customStyle="1" w:styleId="5F9188988A9D4A868518C64F9BA560D511">
    <w:name w:val="5F9188988A9D4A868518C64F9BA560D511"/>
    <w:rsid w:val="00F130F5"/>
    <w:rPr>
      <w:rFonts w:eastAsiaTheme="minorHAnsi"/>
      <w:lang w:eastAsia="en-US"/>
    </w:rPr>
  </w:style>
  <w:style w:type="paragraph" w:customStyle="1" w:styleId="295239E76F5D4F2AB648CEC0BC2A374811">
    <w:name w:val="295239E76F5D4F2AB648CEC0BC2A374811"/>
    <w:rsid w:val="00F130F5"/>
    <w:rPr>
      <w:rFonts w:eastAsiaTheme="minorHAnsi"/>
      <w:lang w:eastAsia="en-US"/>
    </w:rPr>
  </w:style>
  <w:style w:type="paragraph" w:customStyle="1" w:styleId="253AA277FFC54ACE8ED72301639B978211">
    <w:name w:val="253AA277FFC54ACE8ED72301639B978211"/>
    <w:rsid w:val="00F130F5"/>
    <w:rPr>
      <w:rFonts w:eastAsiaTheme="minorHAnsi"/>
      <w:lang w:eastAsia="en-US"/>
    </w:rPr>
  </w:style>
  <w:style w:type="paragraph" w:customStyle="1" w:styleId="EB0EFD5CAC354FDFB1C4E7398572DF0D11">
    <w:name w:val="EB0EFD5CAC354FDFB1C4E7398572DF0D11"/>
    <w:rsid w:val="00F130F5"/>
    <w:rPr>
      <w:rFonts w:eastAsiaTheme="minorHAnsi"/>
      <w:lang w:eastAsia="en-US"/>
    </w:rPr>
  </w:style>
  <w:style w:type="paragraph" w:customStyle="1" w:styleId="95A65B8A12B34A4997BAEC3414F3DB5411">
    <w:name w:val="95A65B8A12B34A4997BAEC3414F3DB5411"/>
    <w:rsid w:val="00F130F5"/>
    <w:rPr>
      <w:rFonts w:eastAsiaTheme="minorHAnsi"/>
      <w:lang w:eastAsia="en-US"/>
    </w:rPr>
  </w:style>
  <w:style w:type="paragraph" w:customStyle="1" w:styleId="4C101D1202034530810F0D11A9868DE611">
    <w:name w:val="4C101D1202034530810F0D11A9868DE611"/>
    <w:rsid w:val="00F130F5"/>
    <w:rPr>
      <w:rFonts w:eastAsiaTheme="minorHAnsi"/>
      <w:lang w:eastAsia="en-US"/>
    </w:rPr>
  </w:style>
  <w:style w:type="paragraph" w:customStyle="1" w:styleId="9268363DE4E14064A3B1562059412DCB11">
    <w:name w:val="9268363DE4E14064A3B1562059412DCB11"/>
    <w:rsid w:val="00F130F5"/>
    <w:rPr>
      <w:rFonts w:eastAsiaTheme="minorHAnsi"/>
      <w:lang w:eastAsia="en-US"/>
    </w:rPr>
  </w:style>
  <w:style w:type="paragraph" w:customStyle="1" w:styleId="46DE52F9EB1548B1BC587782C5F8135F11">
    <w:name w:val="46DE52F9EB1548B1BC587782C5F8135F11"/>
    <w:rsid w:val="00F130F5"/>
    <w:rPr>
      <w:rFonts w:eastAsiaTheme="minorHAnsi"/>
      <w:lang w:eastAsia="en-US"/>
    </w:rPr>
  </w:style>
  <w:style w:type="paragraph" w:customStyle="1" w:styleId="EC17A2EA9BCF4E648408C5684800748711">
    <w:name w:val="EC17A2EA9BCF4E648408C5684800748711"/>
    <w:rsid w:val="00F130F5"/>
    <w:rPr>
      <w:rFonts w:eastAsiaTheme="minorHAnsi"/>
      <w:lang w:eastAsia="en-US"/>
    </w:rPr>
  </w:style>
  <w:style w:type="paragraph" w:customStyle="1" w:styleId="1F251914D55B4DF0AA277D5E62D426DE11">
    <w:name w:val="1F251914D55B4DF0AA277D5E62D426DE11"/>
    <w:rsid w:val="00F130F5"/>
    <w:rPr>
      <w:rFonts w:eastAsiaTheme="minorHAnsi"/>
      <w:lang w:eastAsia="en-US"/>
    </w:rPr>
  </w:style>
  <w:style w:type="paragraph" w:customStyle="1" w:styleId="8DE4E6E97B0B40FEA8E3FA75EE4FDE2411">
    <w:name w:val="8DE4E6E97B0B40FEA8E3FA75EE4FDE2411"/>
    <w:rsid w:val="00F130F5"/>
    <w:rPr>
      <w:rFonts w:eastAsiaTheme="minorHAnsi"/>
      <w:lang w:eastAsia="en-US"/>
    </w:rPr>
  </w:style>
  <w:style w:type="paragraph" w:customStyle="1" w:styleId="5B0D4D2B5BB3421F91AA752759DEF07D11">
    <w:name w:val="5B0D4D2B5BB3421F91AA752759DEF07D11"/>
    <w:rsid w:val="00F130F5"/>
    <w:rPr>
      <w:rFonts w:eastAsiaTheme="minorHAnsi"/>
      <w:lang w:eastAsia="en-US"/>
    </w:rPr>
  </w:style>
  <w:style w:type="paragraph" w:customStyle="1" w:styleId="3FD35D847033490EA5C5AFB1829B35EF11">
    <w:name w:val="3FD35D847033490EA5C5AFB1829B35EF11"/>
    <w:rsid w:val="00F130F5"/>
    <w:rPr>
      <w:rFonts w:eastAsiaTheme="minorHAnsi"/>
      <w:lang w:eastAsia="en-US"/>
    </w:rPr>
  </w:style>
  <w:style w:type="paragraph" w:customStyle="1" w:styleId="3358BE4CC9A8489D9BEA0D78C9FA988E11">
    <w:name w:val="3358BE4CC9A8489D9BEA0D78C9FA988E11"/>
    <w:rsid w:val="00F130F5"/>
    <w:rPr>
      <w:rFonts w:eastAsiaTheme="minorHAnsi"/>
      <w:lang w:eastAsia="en-US"/>
    </w:rPr>
  </w:style>
  <w:style w:type="paragraph" w:customStyle="1" w:styleId="A4EFDA46520B4964AA9F0B415AD637F011">
    <w:name w:val="A4EFDA46520B4964AA9F0B415AD637F011"/>
    <w:rsid w:val="00F130F5"/>
    <w:rPr>
      <w:rFonts w:eastAsiaTheme="minorHAnsi"/>
      <w:lang w:eastAsia="en-US"/>
    </w:rPr>
  </w:style>
  <w:style w:type="paragraph" w:customStyle="1" w:styleId="1964ADF407174925BB29B3F1EBA0783211">
    <w:name w:val="1964ADF407174925BB29B3F1EBA0783211"/>
    <w:rsid w:val="00F130F5"/>
    <w:rPr>
      <w:rFonts w:eastAsiaTheme="minorHAnsi"/>
      <w:lang w:eastAsia="en-US"/>
    </w:rPr>
  </w:style>
  <w:style w:type="paragraph" w:customStyle="1" w:styleId="D3B99835A34B40FC820E11F9C9538EBB11">
    <w:name w:val="D3B99835A34B40FC820E11F9C9538EBB11"/>
    <w:rsid w:val="00F130F5"/>
    <w:rPr>
      <w:rFonts w:eastAsiaTheme="minorHAnsi"/>
      <w:lang w:eastAsia="en-US"/>
    </w:rPr>
  </w:style>
  <w:style w:type="paragraph" w:customStyle="1" w:styleId="84B2088525A94EB3BBB8D9852E541B5E11">
    <w:name w:val="84B2088525A94EB3BBB8D9852E541B5E11"/>
    <w:rsid w:val="00F130F5"/>
    <w:rPr>
      <w:rFonts w:eastAsiaTheme="minorHAnsi"/>
      <w:lang w:eastAsia="en-US"/>
    </w:rPr>
  </w:style>
  <w:style w:type="paragraph" w:customStyle="1" w:styleId="39E2911BB7FD41059259A748E2E56ECD11">
    <w:name w:val="39E2911BB7FD41059259A748E2E56ECD11"/>
    <w:rsid w:val="00F130F5"/>
    <w:rPr>
      <w:rFonts w:eastAsiaTheme="minorHAnsi"/>
      <w:lang w:eastAsia="en-US"/>
    </w:rPr>
  </w:style>
  <w:style w:type="paragraph" w:customStyle="1" w:styleId="AA283818F4604354B98FBB26598E7FA211">
    <w:name w:val="AA283818F4604354B98FBB26598E7FA211"/>
    <w:rsid w:val="00F130F5"/>
    <w:rPr>
      <w:rFonts w:eastAsiaTheme="minorHAnsi"/>
      <w:lang w:eastAsia="en-US"/>
    </w:rPr>
  </w:style>
  <w:style w:type="paragraph" w:customStyle="1" w:styleId="36921D436D3840ECB45BA72C6629E1EC11">
    <w:name w:val="36921D436D3840ECB45BA72C6629E1EC11"/>
    <w:rsid w:val="00F130F5"/>
    <w:rPr>
      <w:rFonts w:eastAsiaTheme="minorHAnsi"/>
      <w:lang w:eastAsia="en-US"/>
    </w:rPr>
  </w:style>
  <w:style w:type="paragraph" w:customStyle="1" w:styleId="3B25FE1AA2E840DFBFA7B91ADFC9289C11">
    <w:name w:val="3B25FE1AA2E840DFBFA7B91ADFC9289C11"/>
    <w:rsid w:val="00F130F5"/>
    <w:rPr>
      <w:rFonts w:eastAsiaTheme="minorHAnsi"/>
      <w:lang w:eastAsia="en-US"/>
    </w:rPr>
  </w:style>
  <w:style w:type="paragraph" w:customStyle="1" w:styleId="93B704CBDD1447B38BF6FFFB7245972911">
    <w:name w:val="93B704CBDD1447B38BF6FFFB7245972911"/>
    <w:rsid w:val="00F130F5"/>
    <w:rPr>
      <w:rFonts w:eastAsiaTheme="minorHAnsi"/>
      <w:lang w:eastAsia="en-US"/>
    </w:rPr>
  </w:style>
  <w:style w:type="paragraph" w:customStyle="1" w:styleId="A7C0A8D8A08C401DABAE657A3BA03EFC11">
    <w:name w:val="A7C0A8D8A08C401DABAE657A3BA03EFC11"/>
    <w:rsid w:val="00F130F5"/>
    <w:rPr>
      <w:rFonts w:eastAsiaTheme="minorHAnsi"/>
      <w:lang w:eastAsia="en-US"/>
    </w:rPr>
  </w:style>
  <w:style w:type="paragraph" w:customStyle="1" w:styleId="74077F5DB94F4442AF0E9087BA148C9311">
    <w:name w:val="74077F5DB94F4442AF0E9087BA148C9311"/>
    <w:rsid w:val="00F130F5"/>
    <w:rPr>
      <w:rFonts w:eastAsiaTheme="minorHAnsi"/>
      <w:lang w:eastAsia="en-US"/>
    </w:rPr>
  </w:style>
  <w:style w:type="paragraph" w:customStyle="1" w:styleId="1FA634E91CAD4252B381FD1DEAF213F711">
    <w:name w:val="1FA634E91CAD4252B381FD1DEAF213F711"/>
    <w:rsid w:val="00F130F5"/>
    <w:rPr>
      <w:rFonts w:eastAsiaTheme="minorHAnsi"/>
      <w:lang w:eastAsia="en-US"/>
    </w:rPr>
  </w:style>
  <w:style w:type="paragraph" w:customStyle="1" w:styleId="C762882A35E24690A6CA7CC16F717B2811">
    <w:name w:val="C762882A35E24690A6CA7CC16F717B2811"/>
    <w:rsid w:val="00F130F5"/>
    <w:rPr>
      <w:rFonts w:eastAsiaTheme="minorHAnsi"/>
      <w:lang w:eastAsia="en-US"/>
    </w:rPr>
  </w:style>
  <w:style w:type="paragraph" w:customStyle="1" w:styleId="0070808483F3464B8500503F14C34FAC11">
    <w:name w:val="0070808483F3464B8500503F14C34FAC11"/>
    <w:rsid w:val="00F130F5"/>
    <w:rPr>
      <w:rFonts w:eastAsiaTheme="minorHAnsi"/>
      <w:lang w:eastAsia="en-US"/>
    </w:rPr>
  </w:style>
  <w:style w:type="paragraph" w:customStyle="1" w:styleId="B3521519C63B43CCB6F844A5C67C817811">
    <w:name w:val="B3521519C63B43CCB6F844A5C67C817811"/>
    <w:rsid w:val="00F130F5"/>
    <w:rPr>
      <w:rFonts w:eastAsiaTheme="minorHAnsi"/>
      <w:lang w:eastAsia="en-US"/>
    </w:rPr>
  </w:style>
  <w:style w:type="paragraph" w:customStyle="1" w:styleId="6E5BB6D9C2A2446B99DB1A0BDC824ACC11">
    <w:name w:val="6E5BB6D9C2A2446B99DB1A0BDC824ACC11"/>
    <w:rsid w:val="00F130F5"/>
    <w:rPr>
      <w:rFonts w:eastAsiaTheme="minorHAnsi"/>
      <w:lang w:eastAsia="en-US"/>
    </w:rPr>
  </w:style>
  <w:style w:type="paragraph" w:customStyle="1" w:styleId="889E4568A4DF4390992C1D48A6CB503611">
    <w:name w:val="889E4568A4DF4390992C1D48A6CB503611"/>
    <w:rsid w:val="00F130F5"/>
    <w:rPr>
      <w:rFonts w:eastAsiaTheme="minorHAnsi"/>
      <w:lang w:eastAsia="en-US"/>
    </w:rPr>
  </w:style>
  <w:style w:type="paragraph" w:customStyle="1" w:styleId="EA5C59822A9F4F4D81B8AA9A73BD0DF511">
    <w:name w:val="EA5C59822A9F4F4D81B8AA9A73BD0DF511"/>
    <w:rsid w:val="00F130F5"/>
    <w:rPr>
      <w:rFonts w:eastAsiaTheme="minorHAnsi"/>
      <w:lang w:eastAsia="en-US"/>
    </w:rPr>
  </w:style>
  <w:style w:type="paragraph" w:customStyle="1" w:styleId="38D230A1956E4AF186EB99DCB1146C7311">
    <w:name w:val="38D230A1956E4AF186EB99DCB1146C7311"/>
    <w:rsid w:val="00F130F5"/>
    <w:rPr>
      <w:rFonts w:eastAsiaTheme="minorHAnsi"/>
      <w:lang w:eastAsia="en-US"/>
    </w:rPr>
  </w:style>
  <w:style w:type="paragraph" w:customStyle="1" w:styleId="5944A0C40A1E4CF5B271C8B1E78AC5D611">
    <w:name w:val="5944A0C40A1E4CF5B271C8B1E78AC5D611"/>
    <w:rsid w:val="00F130F5"/>
    <w:rPr>
      <w:rFonts w:eastAsiaTheme="minorHAnsi"/>
      <w:lang w:eastAsia="en-US"/>
    </w:rPr>
  </w:style>
  <w:style w:type="paragraph" w:customStyle="1" w:styleId="91F17DB45C444D5C856FC1B03D24E31B11">
    <w:name w:val="91F17DB45C444D5C856FC1B03D24E31B11"/>
    <w:rsid w:val="00F130F5"/>
    <w:rPr>
      <w:rFonts w:eastAsiaTheme="minorHAnsi"/>
      <w:lang w:eastAsia="en-US"/>
    </w:rPr>
  </w:style>
  <w:style w:type="paragraph" w:customStyle="1" w:styleId="EFE3E3CDD3B14BD08F3FCE722C487A4511">
    <w:name w:val="EFE3E3CDD3B14BD08F3FCE722C487A4511"/>
    <w:rsid w:val="00F130F5"/>
    <w:rPr>
      <w:rFonts w:eastAsiaTheme="minorHAnsi"/>
      <w:lang w:eastAsia="en-US"/>
    </w:rPr>
  </w:style>
  <w:style w:type="paragraph" w:customStyle="1" w:styleId="94647ADE81224B249F02E1FFBEC395BF11">
    <w:name w:val="94647ADE81224B249F02E1FFBEC395BF11"/>
    <w:rsid w:val="00F130F5"/>
    <w:rPr>
      <w:rFonts w:eastAsiaTheme="minorHAnsi"/>
      <w:lang w:eastAsia="en-US"/>
    </w:rPr>
  </w:style>
  <w:style w:type="paragraph" w:customStyle="1" w:styleId="CEC77F823B874EF1A978E4F81B0768F211">
    <w:name w:val="CEC77F823B874EF1A978E4F81B0768F211"/>
    <w:rsid w:val="00F130F5"/>
    <w:rPr>
      <w:rFonts w:eastAsiaTheme="minorHAnsi"/>
      <w:lang w:eastAsia="en-US"/>
    </w:rPr>
  </w:style>
  <w:style w:type="paragraph" w:customStyle="1" w:styleId="D0AFF8A46A3F4F42A7229B8C6A0FBF8C11">
    <w:name w:val="D0AFF8A46A3F4F42A7229B8C6A0FBF8C11"/>
    <w:rsid w:val="00F130F5"/>
    <w:rPr>
      <w:rFonts w:eastAsiaTheme="minorHAnsi"/>
      <w:lang w:eastAsia="en-US"/>
    </w:rPr>
  </w:style>
  <w:style w:type="paragraph" w:customStyle="1" w:styleId="C16261A1B5CE499D9395AE5EBC040C0711">
    <w:name w:val="C16261A1B5CE499D9395AE5EBC040C0711"/>
    <w:rsid w:val="00F130F5"/>
    <w:rPr>
      <w:rFonts w:eastAsiaTheme="minorHAnsi"/>
      <w:lang w:eastAsia="en-US"/>
    </w:rPr>
  </w:style>
  <w:style w:type="paragraph" w:customStyle="1" w:styleId="E6516269CEC847BCA045B647EED4BC2011">
    <w:name w:val="E6516269CEC847BCA045B647EED4BC2011"/>
    <w:rsid w:val="00F130F5"/>
    <w:rPr>
      <w:rFonts w:eastAsiaTheme="minorHAnsi"/>
      <w:lang w:eastAsia="en-US"/>
    </w:rPr>
  </w:style>
  <w:style w:type="paragraph" w:customStyle="1" w:styleId="927AC622134541F689DC57D7577242B411">
    <w:name w:val="927AC622134541F689DC57D7577242B411"/>
    <w:rsid w:val="00F130F5"/>
    <w:rPr>
      <w:rFonts w:eastAsiaTheme="minorHAnsi"/>
      <w:lang w:eastAsia="en-US"/>
    </w:rPr>
  </w:style>
  <w:style w:type="paragraph" w:customStyle="1" w:styleId="8CC9E33CB7814FDCBDF547C18A94A15511">
    <w:name w:val="8CC9E33CB7814FDCBDF547C18A94A15511"/>
    <w:rsid w:val="00F130F5"/>
    <w:rPr>
      <w:rFonts w:eastAsiaTheme="minorHAnsi"/>
      <w:lang w:eastAsia="en-US"/>
    </w:rPr>
  </w:style>
  <w:style w:type="paragraph" w:customStyle="1" w:styleId="8BC157730E1A499F838454A9CD77F44911">
    <w:name w:val="8BC157730E1A499F838454A9CD77F44911"/>
    <w:rsid w:val="00F130F5"/>
    <w:rPr>
      <w:rFonts w:eastAsiaTheme="minorHAnsi"/>
      <w:lang w:eastAsia="en-US"/>
    </w:rPr>
  </w:style>
  <w:style w:type="paragraph" w:customStyle="1" w:styleId="5DCE4D6C68734D81853930557977C3E57">
    <w:name w:val="5DCE4D6C68734D81853930557977C3E57"/>
    <w:rsid w:val="00F130F5"/>
    <w:rPr>
      <w:rFonts w:eastAsiaTheme="minorHAnsi"/>
      <w:lang w:eastAsia="en-US"/>
    </w:rPr>
  </w:style>
  <w:style w:type="paragraph" w:customStyle="1" w:styleId="ACCB262C9EF64585B2C3ABF0D01232C85">
    <w:name w:val="ACCB262C9EF64585B2C3ABF0D01232C85"/>
    <w:rsid w:val="00F130F5"/>
    <w:rPr>
      <w:rFonts w:eastAsiaTheme="minorHAnsi"/>
      <w:lang w:eastAsia="en-US"/>
    </w:rPr>
  </w:style>
  <w:style w:type="paragraph" w:customStyle="1" w:styleId="1F55380C84574487866A483B3240F9BF5">
    <w:name w:val="1F55380C84574487866A483B3240F9BF5"/>
    <w:rsid w:val="00F130F5"/>
    <w:rPr>
      <w:rFonts w:eastAsiaTheme="minorHAnsi"/>
      <w:lang w:eastAsia="en-US"/>
    </w:rPr>
  </w:style>
  <w:style w:type="paragraph" w:customStyle="1" w:styleId="591DA50C2A794A209A74CAB7672371A65">
    <w:name w:val="591DA50C2A794A209A74CAB7672371A65"/>
    <w:rsid w:val="00F130F5"/>
    <w:rPr>
      <w:rFonts w:eastAsiaTheme="minorHAnsi"/>
      <w:lang w:eastAsia="en-US"/>
    </w:rPr>
  </w:style>
  <w:style w:type="paragraph" w:customStyle="1" w:styleId="E8EC5394EDBD4098B047D31E5533699F26">
    <w:name w:val="E8EC5394EDBD4098B047D31E5533699F26"/>
    <w:rsid w:val="00F130F5"/>
    <w:rPr>
      <w:rFonts w:eastAsiaTheme="minorHAnsi"/>
      <w:lang w:eastAsia="en-US"/>
    </w:rPr>
  </w:style>
  <w:style w:type="paragraph" w:customStyle="1" w:styleId="21A8EE5CDE9F40C5A7E4B734294D215518">
    <w:name w:val="21A8EE5CDE9F40C5A7E4B734294D215518"/>
    <w:rsid w:val="00F130F5"/>
    <w:rPr>
      <w:rFonts w:eastAsiaTheme="minorHAnsi"/>
      <w:lang w:eastAsia="en-US"/>
    </w:rPr>
  </w:style>
  <w:style w:type="paragraph" w:customStyle="1" w:styleId="C52E9530AEF24F87A8AEED60E247A40718">
    <w:name w:val="C52E9530AEF24F87A8AEED60E247A40718"/>
    <w:rsid w:val="00F130F5"/>
    <w:pPr>
      <w:ind w:left="720"/>
      <w:contextualSpacing/>
    </w:pPr>
    <w:rPr>
      <w:rFonts w:eastAsiaTheme="minorHAnsi"/>
      <w:lang w:eastAsia="en-US"/>
    </w:rPr>
  </w:style>
  <w:style w:type="paragraph" w:customStyle="1" w:styleId="52D78855E90746D0BFA41098FF27BD7219">
    <w:name w:val="52D78855E90746D0BFA41098FF27BD7219"/>
    <w:rsid w:val="00F130F5"/>
    <w:rPr>
      <w:rFonts w:eastAsiaTheme="minorHAnsi"/>
      <w:lang w:eastAsia="en-US"/>
    </w:rPr>
  </w:style>
  <w:style w:type="paragraph" w:customStyle="1" w:styleId="D5B4E0EE1FB14934B96ECE94747688A125">
    <w:name w:val="D5B4E0EE1FB14934B96ECE94747688A125"/>
    <w:rsid w:val="00F130F5"/>
    <w:rPr>
      <w:rFonts w:eastAsiaTheme="minorHAnsi"/>
      <w:lang w:eastAsia="en-US"/>
    </w:rPr>
  </w:style>
  <w:style w:type="paragraph" w:customStyle="1" w:styleId="74851F35C9604ECDA6B2B0E4FD14A05A25">
    <w:name w:val="74851F35C9604ECDA6B2B0E4FD14A05A25"/>
    <w:rsid w:val="00F130F5"/>
    <w:rPr>
      <w:rFonts w:eastAsiaTheme="minorHAnsi"/>
      <w:lang w:eastAsia="en-US"/>
    </w:rPr>
  </w:style>
  <w:style w:type="paragraph" w:customStyle="1" w:styleId="C1A3E0B52F1545218E3B73F3F0B6FAD325">
    <w:name w:val="C1A3E0B52F1545218E3B73F3F0B6FAD325"/>
    <w:rsid w:val="00F130F5"/>
    <w:rPr>
      <w:rFonts w:eastAsiaTheme="minorHAnsi"/>
      <w:lang w:eastAsia="en-US"/>
    </w:rPr>
  </w:style>
  <w:style w:type="paragraph" w:customStyle="1" w:styleId="76D2F8A1E5E846CE8F3F962124C808F625">
    <w:name w:val="76D2F8A1E5E846CE8F3F962124C808F625"/>
    <w:rsid w:val="00F130F5"/>
    <w:rPr>
      <w:rFonts w:eastAsiaTheme="minorHAnsi"/>
      <w:lang w:eastAsia="en-US"/>
    </w:rPr>
  </w:style>
  <w:style w:type="paragraph" w:customStyle="1" w:styleId="0D3F193A4E6E4A63910D0259674616F429">
    <w:name w:val="0D3F193A4E6E4A63910D0259674616F429"/>
    <w:rsid w:val="00F130F5"/>
    <w:rPr>
      <w:rFonts w:eastAsiaTheme="minorHAnsi"/>
      <w:lang w:eastAsia="en-US"/>
    </w:rPr>
  </w:style>
  <w:style w:type="paragraph" w:customStyle="1" w:styleId="18F6E21D852247F5AD425C4EC0FD342C12">
    <w:name w:val="18F6E21D852247F5AD425C4EC0FD342C12"/>
    <w:rsid w:val="00F130F5"/>
    <w:rPr>
      <w:rFonts w:eastAsiaTheme="minorHAnsi"/>
      <w:lang w:eastAsia="en-US"/>
    </w:rPr>
  </w:style>
  <w:style w:type="paragraph" w:customStyle="1" w:styleId="F7DC1242D9574C928D482BA036855BAA11">
    <w:name w:val="F7DC1242D9574C928D482BA036855BAA11"/>
    <w:rsid w:val="00F130F5"/>
    <w:rPr>
      <w:rFonts w:eastAsiaTheme="minorHAnsi"/>
      <w:lang w:eastAsia="en-US"/>
    </w:rPr>
  </w:style>
  <w:style w:type="paragraph" w:customStyle="1" w:styleId="92C4B53CF3E44A468A42C953F641786411">
    <w:name w:val="92C4B53CF3E44A468A42C953F641786411"/>
    <w:rsid w:val="00F130F5"/>
    <w:rPr>
      <w:rFonts w:eastAsiaTheme="minorHAnsi"/>
      <w:lang w:eastAsia="en-US"/>
    </w:rPr>
  </w:style>
  <w:style w:type="paragraph" w:customStyle="1" w:styleId="5935514A5A7348A68C5D62329ABAB0CF11">
    <w:name w:val="5935514A5A7348A68C5D62329ABAB0CF11"/>
    <w:rsid w:val="00F130F5"/>
    <w:rPr>
      <w:rFonts w:eastAsiaTheme="minorHAnsi"/>
      <w:lang w:eastAsia="en-US"/>
    </w:rPr>
  </w:style>
  <w:style w:type="paragraph" w:customStyle="1" w:styleId="ACA2754604AC4939A3797BBC8C212FDD11">
    <w:name w:val="ACA2754604AC4939A3797BBC8C212FDD11"/>
    <w:rsid w:val="00F130F5"/>
    <w:rPr>
      <w:rFonts w:eastAsiaTheme="minorHAnsi"/>
      <w:lang w:eastAsia="en-US"/>
    </w:rPr>
  </w:style>
  <w:style w:type="paragraph" w:customStyle="1" w:styleId="2310AAD5C28E412D8F5B8AF8DFD6501011">
    <w:name w:val="2310AAD5C28E412D8F5B8AF8DFD6501011"/>
    <w:rsid w:val="00F130F5"/>
    <w:rPr>
      <w:rFonts w:eastAsiaTheme="minorHAnsi"/>
      <w:lang w:eastAsia="en-US"/>
    </w:rPr>
  </w:style>
  <w:style w:type="paragraph" w:customStyle="1" w:styleId="9FC9625021F1429C9EE1E1047C61E14D11">
    <w:name w:val="9FC9625021F1429C9EE1E1047C61E14D11"/>
    <w:rsid w:val="00F130F5"/>
    <w:rPr>
      <w:rFonts w:eastAsiaTheme="minorHAnsi"/>
      <w:lang w:eastAsia="en-US"/>
    </w:rPr>
  </w:style>
  <w:style w:type="paragraph" w:customStyle="1" w:styleId="1E65CAE5DD1346D2B11D6BFE40B63C3111">
    <w:name w:val="1E65CAE5DD1346D2B11D6BFE40B63C3111"/>
    <w:rsid w:val="00F130F5"/>
    <w:rPr>
      <w:rFonts w:eastAsiaTheme="minorHAnsi"/>
      <w:lang w:eastAsia="en-US"/>
    </w:rPr>
  </w:style>
  <w:style w:type="paragraph" w:customStyle="1" w:styleId="66E743438A2E45E9A571E6E78F50804F11">
    <w:name w:val="66E743438A2E45E9A571E6E78F50804F11"/>
    <w:rsid w:val="00F130F5"/>
    <w:rPr>
      <w:rFonts w:eastAsiaTheme="minorHAnsi"/>
      <w:lang w:eastAsia="en-US"/>
    </w:rPr>
  </w:style>
  <w:style w:type="paragraph" w:customStyle="1" w:styleId="3D0F3C3303694AA1BB84215C79C1DF3612">
    <w:name w:val="3D0F3C3303694AA1BB84215C79C1DF3612"/>
    <w:rsid w:val="00F130F5"/>
    <w:rPr>
      <w:rFonts w:eastAsiaTheme="minorHAnsi"/>
      <w:lang w:eastAsia="en-US"/>
    </w:rPr>
  </w:style>
  <w:style w:type="paragraph" w:customStyle="1" w:styleId="AF875B2DC2C345119CF534062E3FB37111">
    <w:name w:val="AF875B2DC2C345119CF534062E3FB37111"/>
    <w:rsid w:val="00F130F5"/>
    <w:rPr>
      <w:rFonts w:eastAsiaTheme="minorHAnsi"/>
      <w:lang w:eastAsia="en-US"/>
    </w:rPr>
  </w:style>
  <w:style w:type="paragraph" w:customStyle="1" w:styleId="F6DAE09C89E346DAAE839F2C7C5F67A511">
    <w:name w:val="F6DAE09C89E346DAAE839F2C7C5F67A511"/>
    <w:rsid w:val="00F130F5"/>
    <w:rPr>
      <w:rFonts w:eastAsiaTheme="minorHAnsi"/>
      <w:lang w:eastAsia="en-US"/>
    </w:rPr>
  </w:style>
  <w:style w:type="paragraph" w:customStyle="1" w:styleId="F28050EDAB764E4EA722137A21A64D2A11">
    <w:name w:val="F28050EDAB764E4EA722137A21A64D2A11"/>
    <w:rsid w:val="00F130F5"/>
    <w:rPr>
      <w:rFonts w:eastAsiaTheme="minorHAnsi"/>
      <w:lang w:eastAsia="en-US"/>
    </w:rPr>
  </w:style>
  <w:style w:type="paragraph" w:customStyle="1" w:styleId="EDAEDCD1BC334376AF0D31632B9D397411">
    <w:name w:val="EDAEDCD1BC334376AF0D31632B9D397411"/>
    <w:rsid w:val="00F130F5"/>
    <w:rPr>
      <w:rFonts w:eastAsiaTheme="minorHAnsi"/>
      <w:lang w:eastAsia="en-US"/>
    </w:rPr>
  </w:style>
  <w:style w:type="paragraph" w:customStyle="1" w:styleId="56AA1294A59447C9B34B45C6AC28056E11">
    <w:name w:val="56AA1294A59447C9B34B45C6AC28056E11"/>
    <w:rsid w:val="00F130F5"/>
    <w:rPr>
      <w:rFonts w:eastAsiaTheme="minorHAnsi"/>
      <w:lang w:eastAsia="en-US"/>
    </w:rPr>
  </w:style>
  <w:style w:type="paragraph" w:customStyle="1" w:styleId="2A0DA19BF1A242988CBE6CAE48044E2F11">
    <w:name w:val="2A0DA19BF1A242988CBE6CAE48044E2F11"/>
    <w:rsid w:val="00F130F5"/>
    <w:rPr>
      <w:rFonts w:eastAsiaTheme="minorHAnsi"/>
      <w:lang w:eastAsia="en-US"/>
    </w:rPr>
  </w:style>
  <w:style w:type="paragraph" w:customStyle="1" w:styleId="D3679AF90F244F389F1A96E27BED281211">
    <w:name w:val="D3679AF90F244F389F1A96E27BED281211"/>
    <w:rsid w:val="00F130F5"/>
    <w:rPr>
      <w:rFonts w:eastAsiaTheme="minorHAnsi"/>
      <w:lang w:eastAsia="en-US"/>
    </w:rPr>
  </w:style>
  <w:style w:type="paragraph" w:customStyle="1" w:styleId="73D274938AD24A13B991E628A7EB503D12">
    <w:name w:val="73D274938AD24A13B991E628A7EB503D12"/>
    <w:rsid w:val="00F130F5"/>
    <w:rPr>
      <w:rFonts w:eastAsiaTheme="minorHAnsi"/>
      <w:lang w:eastAsia="en-US"/>
    </w:rPr>
  </w:style>
  <w:style w:type="paragraph" w:customStyle="1" w:styleId="7D71ADEE30934F7B8417362A815E5DF611">
    <w:name w:val="7D71ADEE30934F7B8417362A815E5DF611"/>
    <w:rsid w:val="00F130F5"/>
    <w:rPr>
      <w:rFonts w:eastAsiaTheme="minorHAnsi"/>
      <w:lang w:eastAsia="en-US"/>
    </w:rPr>
  </w:style>
  <w:style w:type="paragraph" w:customStyle="1" w:styleId="7C379D7B1F5045508350C4BB31C907B811">
    <w:name w:val="7C379D7B1F5045508350C4BB31C907B811"/>
    <w:rsid w:val="00F130F5"/>
    <w:rPr>
      <w:rFonts w:eastAsiaTheme="minorHAnsi"/>
      <w:lang w:eastAsia="en-US"/>
    </w:rPr>
  </w:style>
  <w:style w:type="paragraph" w:customStyle="1" w:styleId="575A40DB03FB4DEFA60B610EC2D3026911">
    <w:name w:val="575A40DB03FB4DEFA60B610EC2D3026911"/>
    <w:rsid w:val="00F130F5"/>
    <w:rPr>
      <w:rFonts w:eastAsiaTheme="minorHAnsi"/>
      <w:lang w:eastAsia="en-US"/>
    </w:rPr>
  </w:style>
  <w:style w:type="paragraph" w:customStyle="1" w:styleId="2D2D99BAE2EF4AE98569B70ED80FE5C811">
    <w:name w:val="2D2D99BAE2EF4AE98569B70ED80FE5C811"/>
    <w:rsid w:val="00F130F5"/>
    <w:rPr>
      <w:rFonts w:eastAsiaTheme="minorHAnsi"/>
      <w:lang w:eastAsia="en-US"/>
    </w:rPr>
  </w:style>
  <w:style w:type="paragraph" w:customStyle="1" w:styleId="4C328A34898143F0AF97218B3E4573EE11">
    <w:name w:val="4C328A34898143F0AF97218B3E4573EE11"/>
    <w:rsid w:val="00F130F5"/>
    <w:rPr>
      <w:rFonts w:eastAsiaTheme="minorHAnsi"/>
      <w:lang w:eastAsia="en-US"/>
    </w:rPr>
  </w:style>
  <w:style w:type="paragraph" w:customStyle="1" w:styleId="67F6FA3BFF0D487F9AC2A1073C89599112">
    <w:name w:val="67F6FA3BFF0D487F9AC2A1073C89599112"/>
    <w:rsid w:val="00F130F5"/>
    <w:rPr>
      <w:rFonts w:eastAsiaTheme="minorHAnsi"/>
      <w:lang w:eastAsia="en-US"/>
    </w:rPr>
  </w:style>
  <w:style w:type="paragraph" w:customStyle="1" w:styleId="589D1E0E048744C0B6BC270C48B73A8411">
    <w:name w:val="589D1E0E048744C0B6BC270C48B73A8411"/>
    <w:rsid w:val="00F130F5"/>
    <w:rPr>
      <w:rFonts w:eastAsiaTheme="minorHAnsi"/>
      <w:lang w:eastAsia="en-US"/>
    </w:rPr>
  </w:style>
  <w:style w:type="paragraph" w:customStyle="1" w:styleId="93FD6C08EDBE4213807B289E3E67313611">
    <w:name w:val="93FD6C08EDBE4213807B289E3E67313611"/>
    <w:rsid w:val="00F130F5"/>
    <w:rPr>
      <w:rFonts w:eastAsiaTheme="minorHAnsi"/>
      <w:lang w:eastAsia="en-US"/>
    </w:rPr>
  </w:style>
  <w:style w:type="paragraph" w:customStyle="1" w:styleId="212060E9FE984693B8A0096AA35B6B1411">
    <w:name w:val="212060E9FE984693B8A0096AA35B6B1411"/>
    <w:rsid w:val="00F130F5"/>
    <w:rPr>
      <w:rFonts w:eastAsiaTheme="minorHAnsi"/>
      <w:lang w:eastAsia="en-US"/>
    </w:rPr>
  </w:style>
  <w:style w:type="paragraph" w:customStyle="1" w:styleId="EEE82B7F0952448099AA9DFF5D2CDE0611">
    <w:name w:val="EEE82B7F0952448099AA9DFF5D2CDE0611"/>
    <w:rsid w:val="00F130F5"/>
    <w:rPr>
      <w:rFonts w:eastAsiaTheme="minorHAnsi"/>
      <w:lang w:eastAsia="en-US"/>
    </w:rPr>
  </w:style>
  <w:style w:type="paragraph" w:customStyle="1" w:styleId="313EAAEF7E3244BAA9401BE5CB41578711">
    <w:name w:val="313EAAEF7E3244BAA9401BE5CB41578711"/>
    <w:rsid w:val="00F130F5"/>
    <w:rPr>
      <w:rFonts w:eastAsiaTheme="minorHAnsi"/>
      <w:lang w:eastAsia="en-US"/>
    </w:rPr>
  </w:style>
  <w:style w:type="paragraph" w:customStyle="1" w:styleId="B7A87B3BC9114BE4A7A4952203B17A7F11">
    <w:name w:val="B7A87B3BC9114BE4A7A4952203B17A7F11"/>
    <w:rsid w:val="00F130F5"/>
    <w:rPr>
      <w:rFonts w:eastAsiaTheme="minorHAnsi"/>
      <w:lang w:eastAsia="en-US"/>
    </w:rPr>
  </w:style>
  <w:style w:type="paragraph" w:customStyle="1" w:styleId="B630F5087B9E4398BA843A1066CBA65F11">
    <w:name w:val="B630F5087B9E4398BA843A1066CBA65F11"/>
    <w:rsid w:val="00F130F5"/>
    <w:rPr>
      <w:rFonts w:eastAsiaTheme="minorHAnsi"/>
      <w:lang w:eastAsia="en-US"/>
    </w:rPr>
  </w:style>
  <w:style w:type="paragraph" w:customStyle="1" w:styleId="0368166C68A2412AB97E11E0D280041512">
    <w:name w:val="0368166C68A2412AB97E11E0D280041512"/>
    <w:rsid w:val="00F130F5"/>
    <w:rPr>
      <w:rFonts w:eastAsiaTheme="minorHAnsi"/>
      <w:lang w:eastAsia="en-US"/>
    </w:rPr>
  </w:style>
  <w:style w:type="paragraph" w:customStyle="1" w:styleId="1EC2BAB4A78F4C139CBF0826EAF2456211">
    <w:name w:val="1EC2BAB4A78F4C139CBF0826EAF2456211"/>
    <w:rsid w:val="00F130F5"/>
    <w:rPr>
      <w:rFonts w:eastAsiaTheme="minorHAnsi"/>
      <w:lang w:eastAsia="en-US"/>
    </w:rPr>
  </w:style>
  <w:style w:type="paragraph" w:customStyle="1" w:styleId="1E3CE25D1ED44ED5847A13BEE8E31D8111">
    <w:name w:val="1E3CE25D1ED44ED5847A13BEE8E31D8111"/>
    <w:rsid w:val="00F130F5"/>
    <w:rPr>
      <w:rFonts w:eastAsiaTheme="minorHAnsi"/>
      <w:lang w:eastAsia="en-US"/>
    </w:rPr>
  </w:style>
  <w:style w:type="paragraph" w:customStyle="1" w:styleId="A8909912C79849C181F422F59F8C140211">
    <w:name w:val="A8909912C79849C181F422F59F8C140211"/>
    <w:rsid w:val="00F130F5"/>
    <w:rPr>
      <w:rFonts w:eastAsiaTheme="minorHAnsi"/>
      <w:lang w:eastAsia="en-US"/>
    </w:rPr>
  </w:style>
  <w:style w:type="paragraph" w:customStyle="1" w:styleId="27B570F8A2B44AC382C164B486BA563911">
    <w:name w:val="27B570F8A2B44AC382C164B486BA563911"/>
    <w:rsid w:val="00F130F5"/>
    <w:rPr>
      <w:rFonts w:eastAsiaTheme="minorHAnsi"/>
      <w:lang w:eastAsia="en-US"/>
    </w:rPr>
  </w:style>
  <w:style w:type="paragraph" w:customStyle="1" w:styleId="523E353BC056488EA638FDF6EB84BBD611">
    <w:name w:val="523E353BC056488EA638FDF6EB84BBD611"/>
    <w:rsid w:val="00F130F5"/>
    <w:rPr>
      <w:rFonts w:eastAsiaTheme="minorHAnsi"/>
      <w:lang w:eastAsia="en-US"/>
    </w:rPr>
  </w:style>
  <w:style w:type="paragraph" w:customStyle="1" w:styleId="CD8CA1D06A4F45D2BB0B1F3CCE4FB2BD11">
    <w:name w:val="CD8CA1D06A4F45D2BB0B1F3CCE4FB2BD11"/>
    <w:rsid w:val="00F130F5"/>
    <w:rPr>
      <w:rFonts w:eastAsiaTheme="minorHAnsi"/>
      <w:lang w:eastAsia="en-US"/>
    </w:rPr>
  </w:style>
  <w:style w:type="paragraph" w:customStyle="1" w:styleId="D433FA7B50CB4787831B111B51E8433411">
    <w:name w:val="D433FA7B50CB4787831B111B51E8433411"/>
    <w:rsid w:val="00F130F5"/>
    <w:rPr>
      <w:rFonts w:eastAsiaTheme="minorHAnsi"/>
      <w:lang w:eastAsia="en-US"/>
    </w:rPr>
  </w:style>
  <w:style w:type="paragraph" w:customStyle="1" w:styleId="C14DF26D86774F2D9ECC3E493E48CE6511">
    <w:name w:val="C14DF26D86774F2D9ECC3E493E48CE6511"/>
    <w:rsid w:val="00F130F5"/>
    <w:rPr>
      <w:rFonts w:eastAsiaTheme="minorHAnsi"/>
      <w:lang w:eastAsia="en-US"/>
    </w:rPr>
  </w:style>
  <w:style w:type="paragraph" w:customStyle="1" w:styleId="03293F3C173D4D8A80890C6C8453066211">
    <w:name w:val="03293F3C173D4D8A80890C6C8453066211"/>
    <w:rsid w:val="00F130F5"/>
    <w:rPr>
      <w:rFonts w:eastAsiaTheme="minorHAnsi"/>
      <w:lang w:eastAsia="en-US"/>
    </w:rPr>
  </w:style>
  <w:style w:type="paragraph" w:customStyle="1" w:styleId="020A7E903DC941B3ACFABF258B93C03C12">
    <w:name w:val="020A7E903DC941B3ACFABF258B93C03C12"/>
    <w:rsid w:val="00F130F5"/>
    <w:rPr>
      <w:rFonts w:eastAsiaTheme="minorHAnsi"/>
      <w:lang w:eastAsia="en-US"/>
    </w:rPr>
  </w:style>
  <w:style w:type="paragraph" w:customStyle="1" w:styleId="3FE4C67852E44668AF48872831D2DFF311">
    <w:name w:val="3FE4C67852E44668AF48872831D2DFF311"/>
    <w:rsid w:val="00F130F5"/>
    <w:rPr>
      <w:rFonts w:eastAsiaTheme="minorHAnsi"/>
      <w:lang w:eastAsia="en-US"/>
    </w:rPr>
  </w:style>
  <w:style w:type="paragraph" w:customStyle="1" w:styleId="2FC6BD94A1EF4C00B5C1806DC985CC0611">
    <w:name w:val="2FC6BD94A1EF4C00B5C1806DC985CC0611"/>
    <w:rsid w:val="00F130F5"/>
    <w:rPr>
      <w:rFonts w:eastAsiaTheme="minorHAnsi"/>
      <w:lang w:eastAsia="en-US"/>
    </w:rPr>
  </w:style>
  <w:style w:type="paragraph" w:customStyle="1" w:styleId="DBDE354C9DB44CE88F2297878E5C030E11">
    <w:name w:val="DBDE354C9DB44CE88F2297878E5C030E11"/>
    <w:rsid w:val="00F130F5"/>
    <w:rPr>
      <w:rFonts w:eastAsiaTheme="minorHAnsi"/>
      <w:lang w:eastAsia="en-US"/>
    </w:rPr>
  </w:style>
  <w:style w:type="paragraph" w:customStyle="1" w:styleId="B0F74F4077504963846859FA99F3FC2411">
    <w:name w:val="B0F74F4077504963846859FA99F3FC2411"/>
    <w:rsid w:val="00F130F5"/>
    <w:rPr>
      <w:rFonts w:eastAsiaTheme="minorHAnsi"/>
      <w:lang w:eastAsia="en-US"/>
    </w:rPr>
  </w:style>
  <w:style w:type="paragraph" w:customStyle="1" w:styleId="1A963E698FA54CF1826218E6DACB69F011">
    <w:name w:val="1A963E698FA54CF1826218E6DACB69F011"/>
    <w:rsid w:val="00F130F5"/>
    <w:rPr>
      <w:rFonts w:eastAsiaTheme="minorHAnsi"/>
      <w:lang w:eastAsia="en-US"/>
    </w:rPr>
  </w:style>
  <w:style w:type="paragraph" w:customStyle="1" w:styleId="BCF92AFE60BB4AA4B7EF891AFC15477611">
    <w:name w:val="BCF92AFE60BB4AA4B7EF891AFC15477611"/>
    <w:rsid w:val="00F130F5"/>
    <w:rPr>
      <w:rFonts w:eastAsiaTheme="minorHAnsi"/>
      <w:lang w:eastAsia="en-US"/>
    </w:rPr>
  </w:style>
  <w:style w:type="paragraph" w:customStyle="1" w:styleId="2D10BA11139B49E88D27F467D9E3826E12">
    <w:name w:val="2D10BA11139B49E88D27F467D9E3826E12"/>
    <w:rsid w:val="00F130F5"/>
    <w:rPr>
      <w:rFonts w:eastAsiaTheme="minorHAnsi"/>
      <w:lang w:eastAsia="en-US"/>
    </w:rPr>
  </w:style>
  <w:style w:type="paragraph" w:customStyle="1" w:styleId="4857EA06231347C6938BC48B9619D76511">
    <w:name w:val="4857EA06231347C6938BC48B9619D76511"/>
    <w:rsid w:val="00F130F5"/>
    <w:rPr>
      <w:rFonts w:eastAsiaTheme="minorHAnsi"/>
      <w:lang w:eastAsia="en-US"/>
    </w:rPr>
  </w:style>
  <w:style w:type="paragraph" w:customStyle="1" w:styleId="37DDD175F56E41BE86D8C011F728856B11">
    <w:name w:val="37DDD175F56E41BE86D8C011F728856B11"/>
    <w:rsid w:val="00F130F5"/>
    <w:rPr>
      <w:rFonts w:eastAsiaTheme="minorHAnsi"/>
      <w:lang w:eastAsia="en-US"/>
    </w:rPr>
  </w:style>
  <w:style w:type="paragraph" w:customStyle="1" w:styleId="8C04A78B220C4DD291E6CB274E7BD19811">
    <w:name w:val="8C04A78B220C4DD291E6CB274E7BD19811"/>
    <w:rsid w:val="00F130F5"/>
    <w:rPr>
      <w:rFonts w:eastAsiaTheme="minorHAnsi"/>
      <w:lang w:eastAsia="en-US"/>
    </w:rPr>
  </w:style>
  <w:style w:type="paragraph" w:customStyle="1" w:styleId="69C5818030324F5ABA7B5A31E45D61EA11">
    <w:name w:val="69C5818030324F5ABA7B5A31E45D61EA11"/>
    <w:rsid w:val="00F130F5"/>
    <w:rPr>
      <w:rFonts w:eastAsiaTheme="minorHAnsi"/>
      <w:lang w:eastAsia="en-US"/>
    </w:rPr>
  </w:style>
  <w:style w:type="paragraph" w:customStyle="1" w:styleId="4ABFCE1FEC374BE8904A2952062C348F11">
    <w:name w:val="4ABFCE1FEC374BE8904A2952062C348F11"/>
    <w:rsid w:val="00F130F5"/>
    <w:rPr>
      <w:rFonts w:eastAsiaTheme="minorHAnsi"/>
      <w:lang w:eastAsia="en-US"/>
    </w:rPr>
  </w:style>
  <w:style w:type="paragraph" w:customStyle="1" w:styleId="C67D7F81142E4863A4F4E4DAFACC05AB11">
    <w:name w:val="C67D7F81142E4863A4F4E4DAFACC05AB11"/>
    <w:rsid w:val="00F130F5"/>
    <w:rPr>
      <w:rFonts w:eastAsiaTheme="minorHAnsi"/>
      <w:lang w:eastAsia="en-US"/>
    </w:rPr>
  </w:style>
  <w:style w:type="paragraph" w:customStyle="1" w:styleId="DC73E43220B0450A9514582646900C8A11">
    <w:name w:val="DC73E43220B0450A9514582646900C8A11"/>
    <w:rsid w:val="00F130F5"/>
    <w:rPr>
      <w:rFonts w:eastAsiaTheme="minorHAnsi"/>
      <w:lang w:eastAsia="en-US"/>
    </w:rPr>
  </w:style>
  <w:style w:type="paragraph" w:customStyle="1" w:styleId="7CF899D2756B4B55AEBB0E5105D986FA12">
    <w:name w:val="7CF899D2756B4B55AEBB0E5105D986FA12"/>
    <w:rsid w:val="00F130F5"/>
    <w:rPr>
      <w:rFonts w:eastAsiaTheme="minorHAnsi"/>
      <w:lang w:eastAsia="en-US"/>
    </w:rPr>
  </w:style>
  <w:style w:type="paragraph" w:customStyle="1" w:styleId="6B328203D068487983818C2C6A6FFBBC11">
    <w:name w:val="6B328203D068487983818C2C6A6FFBBC11"/>
    <w:rsid w:val="00F130F5"/>
    <w:rPr>
      <w:rFonts w:eastAsiaTheme="minorHAnsi"/>
      <w:lang w:eastAsia="en-US"/>
    </w:rPr>
  </w:style>
  <w:style w:type="paragraph" w:customStyle="1" w:styleId="8BF62391431D480C9802E62834A2790011">
    <w:name w:val="8BF62391431D480C9802E62834A2790011"/>
    <w:rsid w:val="00F130F5"/>
    <w:rPr>
      <w:rFonts w:eastAsiaTheme="minorHAnsi"/>
      <w:lang w:eastAsia="en-US"/>
    </w:rPr>
  </w:style>
  <w:style w:type="paragraph" w:customStyle="1" w:styleId="8A5A250AD7DA4CD0A9C5CC246E094A6611">
    <w:name w:val="8A5A250AD7DA4CD0A9C5CC246E094A6611"/>
    <w:rsid w:val="00F130F5"/>
    <w:rPr>
      <w:rFonts w:eastAsiaTheme="minorHAnsi"/>
      <w:lang w:eastAsia="en-US"/>
    </w:rPr>
  </w:style>
  <w:style w:type="paragraph" w:customStyle="1" w:styleId="F7E168307A41437EBAA8501BA3EC84A211">
    <w:name w:val="F7E168307A41437EBAA8501BA3EC84A211"/>
    <w:rsid w:val="00F130F5"/>
    <w:rPr>
      <w:rFonts w:eastAsiaTheme="minorHAnsi"/>
      <w:lang w:eastAsia="en-US"/>
    </w:rPr>
  </w:style>
  <w:style w:type="paragraph" w:customStyle="1" w:styleId="D5BB80C06CAF4A96A00A9EF349FB78C311">
    <w:name w:val="D5BB80C06CAF4A96A00A9EF349FB78C311"/>
    <w:rsid w:val="00F130F5"/>
    <w:rPr>
      <w:rFonts w:eastAsiaTheme="minorHAnsi"/>
      <w:lang w:eastAsia="en-US"/>
    </w:rPr>
  </w:style>
  <w:style w:type="paragraph" w:customStyle="1" w:styleId="6B26FF9AD82B4F1A98A577DC4E449ED712">
    <w:name w:val="6B26FF9AD82B4F1A98A577DC4E449ED712"/>
    <w:rsid w:val="00F130F5"/>
    <w:rPr>
      <w:rFonts w:eastAsiaTheme="minorHAnsi"/>
      <w:lang w:eastAsia="en-US"/>
    </w:rPr>
  </w:style>
  <w:style w:type="paragraph" w:customStyle="1" w:styleId="54B7E0D68C06421A99AD978F9070939112">
    <w:name w:val="54B7E0D68C06421A99AD978F9070939112"/>
    <w:rsid w:val="00F130F5"/>
    <w:rPr>
      <w:rFonts w:eastAsiaTheme="minorHAnsi"/>
      <w:lang w:eastAsia="en-US"/>
    </w:rPr>
  </w:style>
  <w:style w:type="paragraph" w:customStyle="1" w:styleId="C50311EF3C494364B938BCC54D133DD112">
    <w:name w:val="C50311EF3C494364B938BCC54D133DD112"/>
    <w:rsid w:val="00F130F5"/>
    <w:rPr>
      <w:rFonts w:eastAsiaTheme="minorHAnsi"/>
      <w:lang w:eastAsia="en-US"/>
    </w:rPr>
  </w:style>
  <w:style w:type="paragraph" w:customStyle="1" w:styleId="8A62B2BCBB9047998639CB55510C68C212">
    <w:name w:val="8A62B2BCBB9047998639CB55510C68C212"/>
    <w:rsid w:val="00F130F5"/>
    <w:rPr>
      <w:rFonts w:eastAsiaTheme="minorHAnsi"/>
      <w:lang w:eastAsia="en-US"/>
    </w:rPr>
  </w:style>
  <w:style w:type="paragraph" w:customStyle="1" w:styleId="FEDAC83BB87A459681162887E9D1EE9212">
    <w:name w:val="FEDAC83BB87A459681162887E9D1EE9212"/>
    <w:rsid w:val="00F130F5"/>
    <w:rPr>
      <w:rFonts w:eastAsiaTheme="minorHAnsi"/>
      <w:lang w:eastAsia="en-US"/>
    </w:rPr>
  </w:style>
  <w:style w:type="paragraph" w:customStyle="1" w:styleId="83EA9C238A58451CBE2C13CC9663834312">
    <w:name w:val="83EA9C238A58451CBE2C13CC9663834312"/>
    <w:rsid w:val="00F130F5"/>
    <w:rPr>
      <w:rFonts w:eastAsiaTheme="minorHAnsi"/>
      <w:lang w:eastAsia="en-US"/>
    </w:rPr>
  </w:style>
  <w:style w:type="paragraph" w:customStyle="1" w:styleId="9113662C583D49BC87E6706CA6262E3712">
    <w:name w:val="9113662C583D49BC87E6706CA6262E3712"/>
    <w:rsid w:val="00F130F5"/>
    <w:rPr>
      <w:rFonts w:eastAsiaTheme="minorHAnsi"/>
      <w:lang w:eastAsia="en-US"/>
    </w:rPr>
  </w:style>
  <w:style w:type="paragraph" w:customStyle="1" w:styleId="E660EA6929184818B784803BFEE5206E12">
    <w:name w:val="E660EA6929184818B784803BFEE5206E12"/>
    <w:rsid w:val="00F130F5"/>
    <w:rPr>
      <w:rFonts w:eastAsiaTheme="minorHAnsi"/>
      <w:lang w:eastAsia="en-US"/>
    </w:rPr>
  </w:style>
  <w:style w:type="paragraph" w:customStyle="1" w:styleId="93DBA2A446BE414FA0C6C72DC6BC55B412">
    <w:name w:val="93DBA2A446BE414FA0C6C72DC6BC55B412"/>
    <w:rsid w:val="00F130F5"/>
    <w:rPr>
      <w:rFonts w:eastAsiaTheme="minorHAnsi"/>
      <w:lang w:eastAsia="en-US"/>
    </w:rPr>
  </w:style>
  <w:style w:type="paragraph" w:customStyle="1" w:styleId="C47A0E03C9394FFDB43EEE688DACB55912">
    <w:name w:val="C47A0E03C9394FFDB43EEE688DACB55912"/>
    <w:rsid w:val="00F130F5"/>
    <w:rPr>
      <w:rFonts w:eastAsiaTheme="minorHAnsi"/>
      <w:lang w:eastAsia="en-US"/>
    </w:rPr>
  </w:style>
  <w:style w:type="paragraph" w:customStyle="1" w:styleId="CA2B67EFB7B44E5CA5DAD50EEAF01E8612">
    <w:name w:val="CA2B67EFB7B44E5CA5DAD50EEAF01E8612"/>
    <w:rsid w:val="00F130F5"/>
    <w:rPr>
      <w:rFonts w:eastAsiaTheme="minorHAnsi"/>
      <w:lang w:eastAsia="en-US"/>
    </w:rPr>
  </w:style>
  <w:style w:type="paragraph" w:customStyle="1" w:styleId="CF97ACE65DFE4DE989162C1FD8AC146F12">
    <w:name w:val="CF97ACE65DFE4DE989162C1FD8AC146F12"/>
    <w:rsid w:val="00F130F5"/>
    <w:rPr>
      <w:rFonts w:eastAsiaTheme="minorHAnsi"/>
      <w:lang w:eastAsia="en-US"/>
    </w:rPr>
  </w:style>
  <w:style w:type="paragraph" w:customStyle="1" w:styleId="AF097BFCEBB649A29DFB51763814416C12">
    <w:name w:val="AF097BFCEBB649A29DFB51763814416C12"/>
    <w:rsid w:val="00F130F5"/>
    <w:rPr>
      <w:rFonts w:eastAsiaTheme="minorHAnsi"/>
      <w:lang w:eastAsia="en-US"/>
    </w:rPr>
  </w:style>
  <w:style w:type="paragraph" w:customStyle="1" w:styleId="C6299F34E98B44B18F9EFD53C635670512">
    <w:name w:val="C6299F34E98B44B18F9EFD53C635670512"/>
    <w:rsid w:val="00F130F5"/>
    <w:rPr>
      <w:rFonts w:eastAsiaTheme="minorHAnsi"/>
      <w:lang w:eastAsia="en-US"/>
    </w:rPr>
  </w:style>
  <w:style w:type="paragraph" w:customStyle="1" w:styleId="D5E66F50C0514688971DA6AD0808297112">
    <w:name w:val="D5E66F50C0514688971DA6AD0808297112"/>
    <w:rsid w:val="00F130F5"/>
    <w:rPr>
      <w:rFonts w:eastAsiaTheme="minorHAnsi"/>
      <w:lang w:eastAsia="en-US"/>
    </w:rPr>
  </w:style>
  <w:style w:type="paragraph" w:customStyle="1" w:styleId="0A12D7189E404246835E29EB0C5999FA12">
    <w:name w:val="0A12D7189E404246835E29EB0C5999FA12"/>
    <w:rsid w:val="00F130F5"/>
    <w:rPr>
      <w:rFonts w:eastAsiaTheme="minorHAnsi"/>
      <w:lang w:eastAsia="en-US"/>
    </w:rPr>
  </w:style>
  <w:style w:type="paragraph" w:customStyle="1" w:styleId="5F9188988A9D4A868518C64F9BA560D512">
    <w:name w:val="5F9188988A9D4A868518C64F9BA560D512"/>
    <w:rsid w:val="00F130F5"/>
    <w:rPr>
      <w:rFonts w:eastAsiaTheme="minorHAnsi"/>
      <w:lang w:eastAsia="en-US"/>
    </w:rPr>
  </w:style>
  <w:style w:type="paragraph" w:customStyle="1" w:styleId="295239E76F5D4F2AB648CEC0BC2A374812">
    <w:name w:val="295239E76F5D4F2AB648CEC0BC2A374812"/>
    <w:rsid w:val="00F130F5"/>
    <w:rPr>
      <w:rFonts w:eastAsiaTheme="minorHAnsi"/>
      <w:lang w:eastAsia="en-US"/>
    </w:rPr>
  </w:style>
  <w:style w:type="paragraph" w:customStyle="1" w:styleId="253AA277FFC54ACE8ED72301639B978212">
    <w:name w:val="253AA277FFC54ACE8ED72301639B978212"/>
    <w:rsid w:val="00F130F5"/>
    <w:rPr>
      <w:rFonts w:eastAsiaTheme="minorHAnsi"/>
      <w:lang w:eastAsia="en-US"/>
    </w:rPr>
  </w:style>
  <w:style w:type="paragraph" w:customStyle="1" w:styleId="EB0EFD5CAC354FDFB1C4E7398572DF0D12">
    <w:name w:val="EB0EFD5CAC354FDFB1C4E7398572DF0D12"/>
    <w:rsid w:val="00F130F5"/>
    <w:rPr>
      <w:rFonts w:eastAsiaTheme="minorHAnsi"/>
      <w:lang w:eastAsia="en-US"/>
    </w:rPr>
  </w:style>
  <w:style w:type="paragraph" w:customStyle="1" w:styleId="95A65B8A12B34A4997BAEC3414F3DB5412">
    <w:name w:val="95A65B8A12B34A4997BAEC3414F3DB5412"/>
    <w:rsid w:val="00F130F5"/>
    <w:rPr>
      <w:rFonts w:eastAsiaTheme="minorHAnsi"/>
      <w:lang w:eastAsia="en-US"/>
    </w:rPr>
  </w:style>
  <w:style w:type="paragraph" w:customStyle="1" w:styleId="4C101D1202034530810F0D11A9868DE612">
    <w:name w:val="4C101D1202034530810F0D11A9868DE612"/>
    <w:rsid w:val="00F130F5"/>
    <w:rPr>
      <w:rFonts w:eastAsiaTheme="minorHAnsi"/>
      <w:lang w:eastAsia="en-US"/>
    </w:rPr>
  </w:style>
  <w:style w:type="paragraph" w:customStyle="1" w:styleId="9268363DE4E14064A3B1562059412DCB12">
    <w:name w:val="9268363DE4E14064A3B1562059412DCB12"/>
    <w:rsid w:val="00F130F5"/>
    <w:rPr>
      <w:rFonts w:eastAsiaTheme="minorHAnsi"/>
      <w:lang w:eastAsia="en-US"/>
    </w:rPr>
  </w:style>
  <w:style w:type="paragraph" w:customStyle="1" w:styleId="46DE52F9EB1548B1BC587782C5F8135F12">
    <w:name w:val="46DE52F9EB1548B1BC587782C5F8135F12"/>
    <w:rsid w:val="00F130F5"/>
    <w:rPr>
      <w:rFonts w:eastAsiaTheme="minorHAnsi"/>
      <w:lang w:eastAsia="en-US"/>
    </w:rPr>
  </w:style>
  <w:style w:type="paragraph" w:customStyle="1" w:styleId="EC17A2EA9BCF4E648408C5684800748712">
    <w:name w:val="EC17A2EA9BCF4E648408C5684800748712"/>
    <w:rsid w:val="00F130F5"/>
    <w:rPr>
      <w:rFonts w:eastAsiaTheme="minorHAnsi"/>
      <w:lang w:eastAsia="en-US"/>
    </w:rPr>
  </w:style>
  <w:style w:type="paragraph" w:customStyle="1" w:styleId="1F251914D55B4DF0AA277D5E62D426DE12">
    <w:name w:val="1F251914D55B4DF0AA277D5E62D426DE12"/>
    <w:rsid w:val="00F130F5"/>
    <w:rPr>
      <w:rFonts w:eastAsiaTheme="minorHAnsi"/>
      <w:lang w:eastAsia="en-US"/>
    </w:rPr>
  </w:style>
  <w:style w:type="paragraph" w:customStyle="1" w:styleId="8DE4E6E97B0B40FEA8E3FA75EE4FDE2412">
    <w:name w:val="8DE4E6E97B0B40FEA8E3FA75EE4FDE2412"/>
    <w:rsid w:val="00F130F5"/>
    <w:rPr>
      <w:rFonts w:eastAsiaTheme="minorHAnsi"/>
      <w:lang w:eastAsia="en-US"/>
    </w:rPr>
  </w:style>
  <w:style w:type="paragraph" w:customStyle="1" w:styleId="5B0D4D2B5BB3421F91AA752759DEF07D12">
    <w:name w:val="5B0D4D2B5BB3421F91AA752759DEF07D12"/>
    <w:rsid w:val="00F130F5"/>
    <w:rPr>
      <w:rFonts w:eastAsiaTheme="minorHAnsi"/>
      <w:lang w:eastAsia="en-US"/>
    </w:rPr>
  </w:style>
  <w:style w:type="paragraph" w:customStyle="1" w:styleId="3FD35D847033490EA5C5AFB1829B35EF12">
    <w:name w:val="3FD35D847033490EA5C5AFB1829B35EF12"/>
    <w:rsid w:val="00F130F5"/>
    <w:rPr>
      <w:rFonts w:eastAsiaTheme="minorHAnsi"/>
      <w:lang w:eastAsia="en-US"/>
    </w:rPr>
  </w:style>
  <w:style w:type="paragraph" w:customStyle="1" w:styleId="3358BE4CC9A8489D9BEA0D78C9FA988E12">
    <w:name w:val="3358BE4CC9A8489D9BEA0D78C9FA988E12"/>
    <w:rsid w:val="00F130F5"/>
    <w:rPr>
      <w:rFonts w:eastAsiaTheme="minorHAnsi"/>
      <w:lang w:eastAsia="en-US"/>
    </w:rPr>
  </w:style>
  <w:style w:type="paragraph" w:customStyle="1" w:styleId="A4EFDA46520B4964AA9F0B415AD637F012">
    <w:name w:val="A4EFDA46520B4964AA9F0B415AD637F012"/>
    <w:rsid w:val="00F130F5"/>
    <w:rPr>
      <w:rFonts w:eastAsiaTheme="minorHAnsi"/>
      <w:lang w:eastAsia="en-US"/>
    </w:rPr>
  </w:style>
  <w:style w:type="paragraph" w:customStyle="1" w:styleId="1964ADF407174925BB29B3F1EBA0783212">
    <w:name w:val="1964ADF407174925BB29B3F1EBA0783212"/>
    <w:rsid w:val="00F130F5"/>
    <w:rPr>
      <w:rFonts w:eastAsiaTheme="minorHAnsi"/>
      <w:lang w:eastAsia="en-US"/>
    </w:rPr>
  </w:style>
  <w:style w:type="paragraph" w:customStyle="1" w:styleId="D3B99835A34B40FC820E11F9C9538EBB12">
    <w:name w:val="D3B99835A34B40FC820E11F9C9538EBB12"/>
    <w:rsid w:val="00F130F5"/>
    <w:rPr>
      <w:rFonts w:eastAsiaTheme="minorHAnsi"/>
      <w:lang w:eastAsia="en-US"/>
    </w:rPr>
  </w:style>
  <w:style w:type="paragraph" w:customStyle="1" w:styleId="84B2088525A94EB3BBB8D9852E541B5E12">
    <w:name w:val="84B2088525A94EB3BBB8D9852E541B5E12"/>
    <w:rsid w:val="00F130F5"/>
    <w:rPr>
      <w:rFonts w:eastAsiaTheme="minorHAnsi"/>
      <w:lang w:eastAsia="en-US"/>
    </w:rPr>
  </w:style>
  <w:style w:type="paragraph" w:customStyle="1" w:styleId="39E2911BB7FD41059259A748E2E56ECD12">
    <w:name w:val="39E2911BB7FD41059259A748E2E56ECD12"/>
    <w:rsid w:val="00F130F5"/>
    <w:rPr>
      <w:rFonts w:eastAsiaTheme="minorHAnsi"/>
      <w:lang w:eastAsia="en-US"/>
    </w:rPr>
  </w:style>
  <w:style w:type="paragraph" w:customStyle="1" w:styleId="AA283818F4604354B98FBB26598E7FA212">
    <w:name w:val="AA283818F4604354B98FBB26598E7FA212"/>
    <w:rsid w:val="00F130F5"/>
    <w:rPr>
      <w:rFonts w:eastAsiaTheme="minorHAnsi"/>
      <w:lang w:eastAsia="en-US"/>
    </w:rPr>
  </w:style>
  <w:style w:type="paragraph" w:customStyle="1" w:styleId="36921D436D3840ECB45BA72C6629E1EC12">
    <w:name w:val="36921D436D3840ECB45BA72C6629E1EC12"/>
    <w:rsid w:val="00F130F5"/>
    <w:rPr>
      <w:rFonts w:eastAsiaTheme="minorHAnsi"/>
      <w:lang w:eastAsia="en-US"/>
    </w:rPr>
  </w:style>
  <w:style w:type="paragraph" w:customStyle="1" w:styleId="3B25FE1AA2E840DFBFA7B91ADFC9289C12">
    <w:name w:val="3B25FE1AA2E840DFBFA7B91ADFC9289C12"/>
    <w:rsid w:val="00F130F5"/>
    <w:rPr>
      <w:rFonts w:eastAsiaTheme="minorHAnsi"/>
      <w:lang w:eastAsia="en-US"/>
    </w:rPr>
  </w:style>
  <w:style w:type="paragraph" w:customStyle="1" w:styleId="93B704CBDD1447B38BF6FFFB7245972912">
    <w:name w:val="93B704CBDD1447B38BF6FFFB7245972912"/>
    <w:rsid w:val="00F130F5"/>
    <w:rPr>
      <w:rFonts w:eastAsiaTheme="minorHAnsi"/>
      <w:lang w:eastAsia="en-US"/>
    </w:rPr>
  </w:style>
  <w:style w:type="paragraph" w:customStyle="1" w:styleId="A7C0A8D8A08C401DABAE657A3BA03EFC12">
    <w:name w:val="A7C0A8D8A08C401DABAE657A3BA03EFC12"/>
    <w:rsid w:val="00F130F5"/>
    <w:rPr>
      <w:rFonts w:eastAsiaTheme="minorHAnsi"/>
      <w:lang w:eastAsia="en-US"/>
    </w:rPr>
  </w:style>
  <w:style w:type="paragraph" w:customStyle="1" w:styleId="74077F5DB94F4442AF0E9087BA148C9312">
    <w:name w:val="74077F5DB94F4442AF0E9087BA148C9312"/>
    <w:rsid w:val="00F130F5"/>
    <w:rPr>
      <w:rFonts w:eastAsiaTheme="minorHAnsi"/>
      <w:lang w:eastAsia="en-US"/>
    </w:rPr>
  </w:style>
  <w:style w:type="paragraph" w:customStyle="1" w:styleId="1FA634E91CAD4252B381FD1DEAF213F712">
    <w:name w:val="1FA634E91CAD4252B381FD1DEAF213F712"/>
    <w:rsid w:val="00F130F5"/>
    <w:rPr>
      <w:rFonts w:eastAsiaTheme="minorHAnsi"/>
      <w:lang w:eastAsia="en-US"/>
    </w:rPr>
  </w:style>
  <w:style w:type="paragraph" w:customStyle="1" w:styleId="C762882A35E24690A6CA7CC16F717B2812">
    <w:name w:val="C762882A35E24690A6CA7CC16F717B2812"/>
    <w:rsid w:val="00F130F5"/>
    <w:rPr>
      <w:rFonts w:eastAsiaTheme="minorHAnsi"/>
      <w:lang w:eastAsia="en-US"/>
    </w:rPr>
  </w:style>
  <w:style w:type="paragraph" w:customStyle="1" w:styleId="0070808483F3464B8500503F14C34FAC12">
    <w:name w:val="0070808483F3464B8500503F14C34FAC12"/>
    <w:rsid w:val="00F130F5"/>
    <w:rPr>
      <w:rFonts w:eastAsiaTheme="minorHAnsi"/>
      <w:lang w:eastAsia="en-US"/>
    </w:rPr>
  </w:style>
  <w:style w:type="paragraph" w:customStyle="1" w:styleId="B3521519C63B43CCB6F844A5C67C817812">
    <w:name w:val="B3521519C63B43CCB6F844A5C67C817812"/>
    <w:rsid w:val="00F130F5"/>
    <w:rPr>
      <w:rFonts w:eastAsiaTheme="minorHAnsi"/>
      <w:lang w:eastAsia="en-US"/>
    </w:rPr>
  </w:style>
  <w:style w:type="paragraph" w:customStyle="1" w:styleId="6E5BB6D9C2A2446B99DB1A0BDC824ACC12">
    <w:name w:val="6E5BB6D9C2A2446B99DB1A0BDC824ACC12"/>
    <w:rsid w:val="00F130F5"/>
    <w:rPr>
      <w:rFonts w:eastAsiaTheme="minorHAnsi"/>
      <w:lang w:eastAsia="en-US"/>
    </w:rPr>
  </w:style>
  <w:style w:type="paragraph" w:customStyle="1" w:styleId="889E4568A4DF4390992C1D48A6CB503612">
    <w:name w:val="889E4568A4DF4390992C1D48A6CB503612"/>
    <w:rsid w:val="00F130F5"/>
    <w:rPr>
      <w:rFonts w:eastAsiaTheme="minorHAnsi"/>
      <w:lang w:eastAsia="en-US"/>
    </w:rPr>
  </w:style>
  <w:style w:type="paragraph" w:customStyle="1" w:styleId="EA5C59822A9F4F4D81B8AA9A73BD0DF512">
    <w:name w:val="EA5C59822A9F4F4D81B8AA9A73BD0DF512"/>
    <w:rsid w:val="00F130F5"/>
    <w:rPr>
      <w:rFonts w:eastAsiaTheme="minorHAnsi"/>
      <w:lang w:eastAsia="en-US"/>
    </w:rPr>
  </w:style>
  <w:style w:type="paragraph" w:customStyle="1" w:styleId="38D230A1956E4AF186EB99DCB1146C7312">
    <w:name w:val="38D230A1956E4AF186EB99DCB1146C7312"/>
    <w:rsid w:val="00F130F5"/>
    <w:rPr>
      <w:rFonts w:eastAsiaTheme="minorHAnsi"/>
      <w:lang w:eastAsia="en-US"/>
    </w:rPr>
  </w:style>
  <w:style w:type="paragraph" w:customStyle="1" w:styleId="5944A0C40A1E4CF5B271C8B1E78AC5D612">
    <w:name w:val="5944A0C40A1E4CF5B271C8B1E78AC5D612"/>
    <w:rsid w:val="00F130F5"/>
    <w:rPr>
      <w:rFonts w:eastAsiaTheme="minorHAnsi"/>
      <w:lang w:eastAsia="en-US"/>
    </w:rPr>
  </w:style>
  <w:style w:type="paragraph" w:customStyle="1" w:styleId="91F17DB45C444D5C856FC1B03D24E31B12">
    <w:name w:val="91F17DB45C444D5C856FC1B03D24E31B12"/>
    <w:rsid w:val="00F130F5"/>
    <w:rPr>
      <w:rFonts w:eastAsiaTheme="minorHAnsi"/>
      <w:lang w:eastAsia="en-US"/>
    </w:rPr>
  </w:style>
  <w:style w:type="paragraph" w:customStyle="1" w:styleId="EFE3E3CDD3B14BD08F3FCE722C487A4512">
    <w:name w:val="EFE3E3CDD3B14BD08F3FCE722C487A4512"/>
    <w:rsid w:val="00F130F5"/>
    <w:rPr>
      <w:rFonts w:eastAsiaTheme="minorHAnsi"/>
      <w:lang w:eastAsia="en-US"/>
    </w:rPr>
  </w:style>
  <w:style w:type="paragraph" w:customStyle="1" w:styleId="94647ADE81224B249F02E1FFBEC395BF12">
    <w:name w:val="94647ADE81224B249F02E1FFBEC395BF12"/>
    <w:rsid w:val="00F130F5"/>
    <w:rPr>
      <w:rFonts w:eastAsiaTheme="minorHAnsi"/>
      <w:lang w:eastAsia="en-US"/>
    </w:rPr>
  </w:style>
  <w:style w:type="paragraph" w:customStyle="1" w:styleId="CEC77F823B874EF1A978E4F81B0768F212">
    <w:name w:val="CEC77F823B874EF1A978E4F81B0768F212"/>
    <w:rsid w:val="00F130F5"/>
    <w:rPr>
      <w:rFonts w:eastAsiaTheme="minorHAnsi"/>
      <w:lang w:eastAsia="en-US"/>
    </w:rPr>
  </w:style>
  <w:style w:type="paragraph" w:customStyle="1" w:styleId="D0AFF8A46A3F4F42A7229B8C6A0FBF8C12">
    <w:name w:val="D0AFF8A46A3F4F42A7229B8C6A0FBF8C12"/>
    <w:rsid w:val="00F130F5"/>
    <w:rPr>
      <w:rFonts w:eastAsiaTheme="minorHAnsi"/>
      <w:lang w:eastAsia="en-US"/>
    </w:rPr>
  </w:style>
  <w:style w:type="paragraph" w:customStyle="1" w:styleId="C16261A1B5CE499D9395AE5EBC040C0712">
    <w:name w:val="C16261A1B5CE499D9395AE5EBC040C0712"/>
    <w:rsid w:val="00F130F5"/>
    <w:rPr>
      <w:rFonts w:eastAsiaTheme="minorHAnsi"/>
      <w:lang w:eastAsia="en-US"/>
    </w:rPr>
  </w:style>
  <w:style w:type="paragraph" w:customStyle="1" w:styleId="E6516269CEC847BCA045B647EED4BC2012">
    <w:name w:val="E6516269CEC847BCA045B647EED4BC2012"/>
    <w:rsid w:val="00F130F5"/>
    <w:rPr>
      <w:rFonts w:eastAsiaTheme="minorHAnsi"/>
      <w:lang w:eastAsia="en-US"/>
    </w:rPr>
  </w:style>
  <w:style w:type="paragraph" w:customStyle="1" w:styleId="927AC622134541F689DC57D7577242B412">
    <w:name w:val="927AC622134541F689DC57D7577242B412"/>
    <w:rsid w:val="00F130F5"/>
    <w:rPr>
      <w:rFonts w:eastAsiaTheme="minorHAnsi"/>
      <w:lang w:eastAsia="en-US"/>
    </w:rPr>
  </w:style>
  <w:style w:type="paragraph" w:customStyle="1" w:styleId="8CC9E33CB7814FDCBDF547C18A94A15512">
    <w:name w:val="8CC9E33CB7814FDCBDF547C18A94A15512"/>
    <w:rsid w:val="00F130F5"/>
    <w:rPr>
      <w:rFonts w:eastAsiaTheme="minorHAnsi"/>
      <w:lang w:eastAsia="en-US"/>
    </w:rPr>
  </w:style>
  <w:style w:type="paragraph" w:customStyle="1" w:styleId="8BC157730E1A499F838454A9CD77F44912">
    <w:name w:val="8BC157730E1A499F838454A9CD77F44912"/>
    <w:rsid w:val="00F130F5"/>
    <w:rPr>
      <w:rFonts w:eastAsiaTheme="minorHAnsi"/>
      <w:lang w:eastAsia="en-US"/>
    </w:rPr>
  </w:style>
  <w:style w:type="paragraph" w:customStyle="1" w:styleId="5DCE4D6C68734D81853930557977C3E58">
    <w:name w:val="5DCE4D6C68734D81853930557977C3E58"/>
    <w:rsid w:val="00F130F5"/>
    <w:rPr>
      <w:rFonts w:eastAsiaTheme="minorHAnsi"/>
      <w:lang w:eastAsia="en-US"/>
    </w:rPr>
  </w:style>
  <w:style w:type="paragraph" w:customStyle="1" w:styleId="ACCB262C9EF64585B2C3ABF0D01232C86">
    <w:name w:val="ACCB262C9EF64585B2C3ABF0D01232C86"/>
    <w:rsid w:val="00F130F5"/>
    <w:rPr>
      <w:rFonts w:eastAsiaTheme="minorHAnsi"/>
      <w:lang w:eastAsia="en-US"/>
    </w:rPr>
  </w:style>
  <w:style w:type="paragraph" w:customStyle="1" w:styleId="1F55380C84574487866A483B3240F9BF6">
    <w:name w:val="1F55380C84574487866A483B3240F9BF6"/>
    <w:rsid w:val="00F130F5"/>
    <w:rPr>
      <w:rFonts w:eastAsiaTheme="minorHAnsi"/>
      <w:lang w:eastAsia="en-US"/>
    </w:rPr>
  </w:style>
  <w:style w:type="paragraph" w:customStyle="1" w:styleId="591DA50C2A794A209A74CAB7672371A66">
    <w:name w:val="591DA50C2A794A209A74CAB7672371A66"/>
    <w:rsid w:val="00F130F5"/>
    <w:rPr>
      <w:rFonts w:eastAsiaTheme="minorHAnsi"/>
      <w:lang w:eastAsia="en-US"/>
    </w:rPr>
  </w:style>
  <w:style w:type="paragraph" w:customStyle="1" w:styleId="E8EC5394EDBD4098B047D31E5533699F27">
    <w:name w:val="E8EC5394EDBD4098B047D31E5533699F27"/>
    <w:rsid w:val="00F130F5"/>
    <w:rPr>
      <w:rFonts w:eastAsiaTheme="minorHAnsi"/>
      <w:lang w:eastAsia="en-US"/>
    </w:rPr>
  </w:style>
  <w:style w:type="paragraph" w:customStyle="1" w:styleId="21A8EE5CDE9F40C5A7E4B734294D215519">
    <w:name w:val="21A8EE5CDE9F40C5A7E4B734294D215519"/>
    <w:rsid w:val="00F130F5"/>
    <w:rPr>
      <w:rFonts w:eastAsiaTheme="minorHAnsi"/>
      <w:lang w:eastAsia="en-US"/>
    </w:rPr>
  </w:style>
  <w:style w:type="paragraph" w:customStyle="1" w:styleId="C52E9530AEF24F87A8AEED60E247A40719">
    <w:name w:val="C52E9530AEF24F87A8AEED60E247A40719"/>
    <w:rsid w:val="00F130F5"/>
    <w:pPr>
      <w:ind w:left="720"/>
      <w:contextualSpacing/>
    </w:pPr>
    <w:rPr>
      <w:rFonts w:eastAsiaTheme="minorHAnsi"/>
      <w:lang w:eastAsia="en-US"/>
    </w:rPr>
  </w:style>
  <w:style w:type="paragraph" w:customStyle="1" w:styleId="52D78855E90746D0BFA41098FF27BD7220">
    <w:name w:val="52D78855E90746D0BFA41098FF27BD7220"/>
    <w:rsid w:val="00F130F5"/>
    <w:rPr>
      <w:rFonts w:eastAsiaTheme="minorHAnsi"/>
      <w:lang w:eastAsia="en-US"/>
    </w:rPr>
  </w:style>
  <w:style w:type="paragraph" w:customStyle="1" w:styleId="D5B4E0EE1FB14934B96ECE94747688A126">
    <w:name w:val="D5B4E0EE1FB14934B96ECE94747688A126"/>
    <w:rsid w:val="00F130F5"/>
    <w:rPr>
      <w:rFonts w:eastAsiaTheme="minorHAnsi"/>
      <w:lang w:eastAsia="en-US"/>
    </w:rPr>
  </w:style>
  <w:style w:type="paragraph" w:customStyle="1" w:styleId="74851F35C9604ECDA6B2B0E4FD14A05A26">
    <w:name w:val="74851F35C9604ECDA6B2B0E4FD14A05A26"/>
    <w:rsid w:val="00F130F5"/>
    <w:rPr>
      <w:rFonts w:eastAsiaTheme="minorHAnsi"/>
      <w:lang w:eastAsia="en-US"/>
    </w:rPr>
  </w:style>
  <w:style w:type="paragraph" w:customStyle="1" w:styleId="C1A3E0B52F1545218E3B73F3F0B6FAD326">
    <w:name w:val="C1A3E0B52F1545218E3B73F3F0B6FAD326"/>
    <w:rsid w:val="00F130F5"/>
    <w:rPr>
      <w:rFonts w:eastAsiaTheme="minorHAnsi"/>
      <w:lang w:eastAsia="en-US"/>
    </w:rPr>
  </w:style>
  <w:style w:type="paragraph" w:customStyle="1" w:styleId="76D2F8A1E5E846CE8F3F962124C808F626">
    <w:name w:val="76D2F8A1E5E846CE8F3F962124C808F626"/>
    <w:rsid w:val="00F130F5"/>
    <w:rPr>
      <w:rFonts w:eastAsiaTheme="minorHAnsi"/>
      <w:lang w:eastAsia="en-US"/>
    </w:rPr>
  </w:style>
  <w:style w:type="paragraph" w:customStyle="1" w:styleId="0D3F193A4E6E4A63910D0259674616F430">
    <w:name w:val="0D3F193A4E6E4A63910D0259674616F430"/>
    <w:rsid w:val="00F130F5"/>
    <w:rPr>
      <w:rFonts w:eastAsiaTheme="minorHAnsi"/>
      <w:lang w:eastAsia="en-US"/>
    </w:rPr>
  </w:style>
  <w:style w:type="paragraph" w:customStyle="1" w:styleId="18F6E21D852247F5AD425C4EC0FD342C13">
    <w:name w:val="18F6E21D852247F5AD425C4EC0FD342C13"/>
    <w:rsid w:val="00F130F5"/>
    <w:rPr>
      <w:rFonts w:eastAsiaTheme="minorHAnsi"/>
      <w:lang w:eastAsia="en-US"/>
    </w:rPr>
  </w:style>
  <w:style w:type="paragraph" w:customStyle="1" w:styleId="F7DC1242D9574C928D482BA036855BAA12">
    <w:name w:val="F7DC1242D9574C928D482BA036855BAA12"/>
    <w:rsid w:val="00F130F5"/>
    <w:rPr>
      <w:rFonts w:eastAsiaTheme="minorHAnsi"/>
      <w:lang w:eastAsia="en-US"/>
    </w:rPr>
  </w:style>
  <w:style w:type="paragraph" w:customStyle="1" w:styleId="92C4B53CF3E44A468A42C953F641786412">
    <w:name w:val="92C4B53CF3E44A468A42C953F641786412"/>
    <w:rsid w:val="00F130F5"/>
    <w:rPr>
      <w:rFonts w:eastAsiaTheme="minorHAnsi"/>
      <w:lang w:eastAsia="en-US"/>
    </w:rPr>
  </w:style>
  <w:style w:type="paragraph" w:customStyle="1" w:styleId="5935514A5A7348A68C5D62329ABAB0CF12">
    <w:name w:val="5935514A5A7348A68C5D62329ABAB0CF12"/>
    <w:rsid w:val="00F130F5"/>
    <w:rPr>
      <w:rFonts w:eastAsiaTheme="minorHAnsi"/>
      <w:lang w:eastAsia="en-US"/>
    </w:rPr>
  </w:style>
  <w:style w:type="paragraph" w:customStyle="1" w:styleId="ACA2754604AC4939A3797BBC8C212FDD12">
    <w:name w:val="ACA2754604AC4939A3797BBC8C212FDD12"/>
    <w:rsid w:val="00F130F5"/>
    <w:rPr>
      <w:rFonts w:eastAsiaTheme="minorHAnsi"/>
      <w:lang w:eastAsia="en-US"/>
    </w:rPr>
  </w:style>
  <w:style w:type="paragraph" w:customStyle="1" w:styleId="2310AAD5C28E412D8F5B8AF8DFD6501012">
    <w:name w:val="2310AAD5C28E412D8F5B8AF8DFD6501012"/>
    <w:rsid w:val="00F130F5"/>
    <w:rPr>
      <w:rFonts w:eastAsiaTheme="minorHAnsi"/>
      <w:lang w:eastAsia="en-US"/>
    </w:rPr>
  </w:style>
  <w:style w:type="paragraph" w:customStyle="1" w:styleId="9FC9625021F1429C9EE1E1047C61E14D12">
    <w:name w:val="9FC9625021F1429C9EE1E1047C61E14D12"/>
    <w:rsid w:val="00F130F5"/>
    <w:rPr>
      <w:rFonts w:eastAsiaTheme="minorHAnsi"/>
      <w:lang w:eastAsia="en-US"/>
    </w:rPr>
  </w:style>
  <w:style w:type="paragraph" w:customStyle="1" w:styleId="1E65CAE5DD1346D2B11D6BFE40B63C3112">
    <w:name w:val="1E65CAE5DD1346D2B11D6BFE40B63C3112"/>
    <w:rsid w:val="00F130F5"/>
    <w:rPr>
      <w:rFonts w:eastAsiaTheme="minorHAnsi"/>
      <w:lang w:eastAsia="en-US"/>
    </w:rPr>
  </w:style>
  <w:style w:type="paragraph" w:customStyle="1" w:styleId="66E743438A2E45E9A571E6E78F50804F12">
    <w:name w:val="66E743438A2E45E9A571E6E78F50804F12"/>
    <w:rsid w:val="00F130F5"/>
    <w:rPr>
      <w:rFonts w:eastAsiaTheme="minorHAnsi"/>
      <w:lang w:eastAsia="en-US"/>
    </w:rPr>
  </w:style>
  <w:style w:type="paragraph" w:customStyle="1" w:styleId="3D0F3C3303694AA1BB84215C79C1DF3613">
    <w:name w:val="3D0F3C3303694AA1BB84215C79C1DF3613"/>
    <w:rsid w:val="00F130F5"/>
    <w:rPr>
      <w:rFonts w:eastAsiaTheme="minorHAnsi"/>
      <w:lang w:eastAsia="en-US"/>
    </w:rPr>
  </w:style>
  <w:style w:type="paragraph" w:customStyle="1" w:styleId="AF875B2DC2C345119CF534062E3FB37112">
    <w:name w:val="AF875B2DC2C345119CF534062E3FB37112"/>
    <w:rsid w:val="00F130F5"/>
    <w:rPr>
      <w:rFonts w:eastAsiaTheme="minorHAnsi"/>
      <w:lang w:eastAsia="en-US"/>
    </w:rPr>
  </w:style>
  <w:style w:type="paragraph" w:customStyle="1" w:styleId="F6DAE09C89E346DAAE839F2C7C5F67A512">
    <w:name w:val="F6DAE09C89E346DAAE839F2C7C5F67A512"/>
    <w:rsid w:val="00F130F5"/>
    <w:rPr>
      <w:rFonts w:eastAsiaTheme="minorHAnsi"/>
      <w:lang w:eastAsia="en-US"/>
    </w:rPr>
  </w:style>
  <w:style w:type="paragraph" w:customStyle="1" w:styleId="F28050EDAB764E4EA722137A21A64D2A12">
    <w:name w:val="F28050EDAB764E4EA722137A21A64D2A12"/>
    <w:rsid w:val="00F130F5"/>
    <w:rPr>
      <w:rFonts w:eastAsiaTheme="minorHAnsi"/>
      <w:lang w:eastAsia="en-US"/>
    </w:rPr>
  </w:style>
  <w:style w:type="paragraph" w:customStyle="1" w:styleId="EDAEDCD1BC334376AF0D31632B9D397412">
    <w:name w:val="EDAEDCD1BC334376AF0D31632B9D397412"/>
    <w:rsid w:val="00F130F5"/>
    <w:rPr>
      <w:rFonts w:eastAsiaTheme="minorHAnsi"/>
      <w:lang w:eastAsia="en-US"/>
    </w:rPr>
  </w:style>
  <w:style w:type="paragraph" w:customStyle="1" w:styleId="56AA1294A59447C9B34B45C6AC28056E12">
    <w:name w:val="56AA1294A59447C9B34B45C6AC28056E12"/>
    <w:rsid w:val="00F130F5"/>
    <w:rPr>
      <w:rFonts w:eastAsiaTheme="minorHAnsi"/>
      <w:lang w:eastAsia="en-US"/>
    </w:rPr>
  </w:style>
  <w:style w:type="paragraph" w:customStyle="1" w:styleId="2A0DA19BF1A242988CBE6CAE48044E2F12">
    <w:name w:val="2A0DA19BF1A242988CBE6CAE48044E2F12"/>
    <w:rsid w:val="00F130F5"/>
    <w:rPr>
      <w:rFonts w:eastAsiaTheme="minorHAnsi"/>
      <w:lang w:eastAsia="en-US"/>
    </w:rPr>
  </w:style>
  <w:style w:type="paragraph" w:customStyle="1" w:styleId="D3679AF90F244F389F1A96E27BED281212">
    <w:name w:val="D3679AF90F244F389F1A96E27BED281212"/>
    <w:rsid w:val="00F130F5"/>
    <w:rPr>
      <w:rFonts w:eastAsiaTheme="minorHAnsi"/>
      <w:lang w:eastAsia="en-US"/>
    </w:rPr>
  </w:style>
  <w:style w:type="paragraph" w:customStyle="1" w:styleId="73D274938AD24A13B991E628A7EB503D13">
    <w:name w:val="73D274938AD24A13B991E628A7EB503D13"/>
    <w:rsid w:val="00F130F5"/>
    <w:rPr>
      <w:rFonts w:eastAsiaTheme="minorHAnsi"/>
      <w:lang w:eastAsia="en-US"/>
    </w:rPr>
  </w:style>
  <w:style w:type="paragraph" w:customStyle="1" w:styleId="7D71ADEE30934F7B8417362A815E5DF612">
    <w:name w:val="7D71ADEE30934F7B8417362A815E5DF612"/>
    <w:rsid w:val="00F130F5"/>
    <w:rPr>
      <w:rFonts w:eastAsiaTheme="minorHAnsi"/>
      <w:lang w:eastAsia="en-US"/>
    </w:rPr>
  </w:style>
  <w:style w:type="paragraph" w:customStyle="1" w:styleId="7C379D7B1F5045508350C4BB31C907B812">
    <w:name w:val="7C379D7B1F5045508350C4BB31C907B812"/>
    <w:rsid w:val="00F130F5"/>
    <w:rPr>
      <w:rFonts w:eastAsiaTheme="minorHAnsi"/>
      <w:lang w:eastAsia="en-US"/>
    </w:rPr>
  </w:style>
  <w:style w:type="paragraph" w:customStyle="1" w:styleId="575A40DB03FB4DEFA60B610EC2D3026912">
    <w:name w:val="575A40DB03FB4DEFA60B610EC2D3026912"/>
    <w:rsid w:val="00F130F5"/>
    <w:rPr>
      <w:rFonts w:eastAsiaTheme="minorHAnsi"/>
      <w:lang w:eastAsia="en-US"/>
    </w:rPr>
  </w:style>
  <w:style w:type="paragraph" w:customStyle="1" w:styleId="2D2D99BAE2EF4AE98569B70ED80FE5C812">
    <w:name w:val="2D2D99BAE2EF4AE98569B70ED80FE5C812"/>
    <w:rsid w:val="00F130F5"/>
    <w:rPr>
      <w:rFonts w:eastAsiaTheme="minorHAnsi"/>
      <w:lang w:eastAsia="en-US"/>
    </w:rPr>
  </w:style>
  <w:style w:type="paragraph" w:customStyle="1" w:styleId="4C328A34898143F0AF97218B3E4573EE12">
    <w:name w:val="4C328A34898143F0AF97218B3E4573EE12"/>
    <w:rsid w:val="00F130F5"/>
    <w:rPr>
      <w:rFonts w:eastAsiaTheme="minorHAnsi"/>
      <w:lang w:eastAsia="en-US"/>
    </w:rPr>
  </w:style>
  <w:style w:type="paragraph" w:customStyle="1" w:styleId="67F6FA3BFF0D487F9AC2A1073C89599113">
    <w:name w:val="67F6FA3BFF0D487F9AC2A1073C89599113"/>
    <w:rsid w:val="00F130F5"/>
    <w:rPr>
      <w:rFonts w:eastAsiaTheme="minorHAnsi"/>
      <w:lang w:eastAsia="en-US"/>
    </w:rPr>
  </w:style>
  <w:style w:type="paragraph" w:customStyle="1" w:styleId="589D1E0E048744C0B6BC270C48B73A8412">
    <w:name w:val="589D1E0E048744C0B6BC270C48B73A8412"/>
    <w:rsid w:val="00F130F5"/>
    <w:rPr>
      <w:rFonts w:eastAsiaTheme="minorHAnsi"/>
      <w:lang w:eastAsia="en-US"/>
    </w:rPr>
  </w:style>
  <w:style w:type="paragraph" w:customStyle="1" w:styleId="93FD6C08EDBE4213807B289E3E67313612">
    <w:name w:val="93FD6C08EDBE4213807B289E3E67313612"/>
    <w:rsid w:val="00F130F5"/>
    <w:rPr>
      <w:rFonts w:eastAsiaTheme="minorHAnsi"/>
      <w:lang w:eastAsia="en-US"/>
    </w:rPr>
  </w:style>
  <w:style w:type="paragraph" w:customStyle="1" w:styleId="212060E9FE984693B8A0096AA35B6B1412">
    <w:name w:val="212060E9FE984693B8A0096AA35B6B1412"/>
    <w:rsid w:val="00F130F5"/>
    <w:rPr>
      <w:rFonts w:eastAsiaTheme="minorHAnsi"/>
      <w:lang w:eastAsia="en-US"/>
    </w:rPr>
  </w:style>
  <w:style w:type="paragraph" w:customStyle="1" w:styleId="EEE82B7F0952448099AA9DFF5D2CDE0612">
    <w:name w:val="EEE82B7F0952448099AA9DFF5D2CDE0612"/>
    <w:rsid w:val="00F130F5"/>
    <w:rPr>
      <w:rFonts w:eastAsiaTheme="minorHAnsi"/>
      <w:lang w:eastAsia="en-US"/>
    </w:rPr>
  </w:style>
  <w:style w:type="paragraph" w:customStyle="1" w:styleId="313EAAEF7E3244BAA9401BE5CB41578712">
    <w:name w:val="313EAAEF7E3244BAA9401BE5CB41578712"/>
    <w:rsid w:val="00F130F5"/>
    <w:rPr>
      <w:rFonts w:eastAsiaTheme="minorHAnsi"/>
      <w:lang w:eastAsia="en-US"/>
    </w:rPr>
  </w:style>
  <w:style w:type="paragraph" w:customStyle="1" w:styleId="B7A87B3BC9114BE4A7A4952203B17A7F12">
    <w:name w:val="B7A87B3BC9114BE4A7A4952203B17A7F12"/>
    <w:rsid w:val="00F130F5"/>
    <w:rPr>
      <w:rFonts w:eastAsiaTheme="minorHAnsi"/>
      <w:lang w:eastAsia="en-US"/>
    </w:rPr>
  </w:style>
  <w:style w:type="paragraph" w:customStyle="1" w:styleId="B630F5087B9E4398BA843A1066CBA65F12">
    <w:name w:val="B630F5087B9E4398BA843A1066CBA65F12"/>
    <w:rsid w:val="00F130F5"/>
    <w:rPr>
      <w:rFonts w:eastAsiaTheme="minorHAnsi"/>
      <w:lang w:eastAsia="en-US"/>
    </w:rPr>
  </w:style>
  <w:style w:type="paragraph" w:customStyle="1" w:styleId="0368166C68A2412AB97E11E0D280041513">
    <w:name w:val="0368166C68A2412AB97E11E0D280041513"/>
    <w:rsid w:val="00F130F5"/>
    <w:rPr>
      <w:rFonts w:eastAsiaTheme="minorHAnsi"/>
      <w:lang w:eastAsia="en-US"/>
    </w:rPr>
  </w:style>
  <w:style w:type="paragraph" w:customStyle="1" w:styleId="1EC2BAB4A78F4C139CBF0826EAF2456212">
    <w:name w:val="1EC2BAB4A78F4C139CBF0826EAF2456212"/>
    <w:rsid w:val="00F130F5"/>
    <w:rPr>
      <w:rFonts w:eastAsiaTheme="minorHAnsi"/>
      <w:lang w:eastAsia="en-US"/>
    </w:rPr>
  </w:style>
  <w:style w:type="paragraph" w:customStyle="1" w:styleId="1E3CE25D1ED44ED5847A13BEE8E31D8112">
    <w:name w:val="1E3CE25D1ED44ED5847A13BEE8E31D8112"/>
    <w:rsid w:val="00F130F5"/>
    <w:rPr>
      <w:rFonts w:eastAsiaTheme="minorHAnsi"/>
      <w:lang w:eastAsia="en-US"/>
    </w:rPr>
  </w:style>
  <w:style w:type="paragraph" w:customStyle="1" w:styleId="A8909912C79849C181F422F59F8C140212">
    <w:name w:val="A8909912C79849C181F422F59F8C140212"/>
    <w:rsid w:val="00F130F5"/>
    <w:rPr>
      <w:rFonts w:eastAsiaTheme="minorHAnsi"/>
      <w:lang w:eastAsia="en-US"/>
    </w:rPr>
  </w:style>
  <w:style w:type="paragraph" w:customStyle="1" w:styleId="27B570F8A2B44AC382C164B486BA563912">
    <w:name w:val="27B570F8A2B44AC382C164B486BA563912"/>
    <w:rsid w:val="00F130F5"/>
    <w:rPr>
      <w:rFonts w:eastAsiaTheme="minorHAnsi"/>
      <w:lang w:eastAsia="en-US"/>
    </w:rPr>
  </w:style>
  <w:style w:type="paragraph" w:customStyle="1" w:styleId="523E353BC056488EA638FDF6EB84BBD612">
    <w:name w:val="523E353BC056488EA638FDF6EB84BBD612"/>
    <w:rsid w:val="00F130F5"/>
    <w:rPr>
      <w:rFonts w:eastAsiaTheme="minorHAnsi"/>
      <w:lang w:eastAsia="en-US"/>
    </w:rPr>
  </w:style>
  <w:style w:type="paragraph" w:customStyle="1" w:styleId="CD8CA1D06A4F45D2BB0B1F3CCE4FB2BD12">
    <w:name w:val="CD8CA1D06A4F45D2BB0B1F3CCE4FB2BD12"/>
    <w:rsid w:val="00F130F5"/>
    <w:rPr>
      <w:rFonts w:eastAsiaTheme="minorHAnsi"/>
      <w:lang w:eastAsia="en-US"/>
    </w:rPr>
  </w:style>
  <w:style w:type="paragraph" w:customStyle="1" w:styleId="D433FA7B50CB4787831B111B51E8433412">
    <w:name w:val="D433FA7B50CB4787831B111B51E8433412"/>
    <w:rsid w:val="00F130F5"/>
    <w:rPr>
      <w:rFonts w:eastAsiaTheme="minorHAnsi"/>
      <w:lang w:eastAsia="en-US"/>
    </w:rPr>
  </w:style>
  <w:style w:type="paragraph" w:customStyle="1" w:styleId="C14DF26D86774F2D9ECC3E493E48CE6512">
    <w:name w:val="C14DF26D86774F2D9ECC3E493E48CE6512"/>
    <w:rsid w:val="00F130F5"/>
    <w:rPr>
      <w:rFonts w:eastAsiaTheme="minorHAnsi"/>
      <w:lang w:eastAsia="en-US"/>
    </w:rPr>
  </w:style>
  <w:style w:type="paragraph" w:customStyle="1" w:styleId="03293F3C173D4D8A80890C6C8453066212">
    <w:name w:val="03293F3C173D4D8A80890C6C8453066212"/>
    <w:rsid w:val="00F130F5"/>
    <w:rPr>
      <w:rFonts w:eastAsiaTheme="minorHAnsi"/>
      <w:lang w:eastAsia="en-US"/>
    </w:rPr>
  </w:style>
  <w:style w:type="paragraph" w:customStyle="1" w:styleId="020A7E903DC941B3ACFABF258B93C03C13">
    <w:name w:val="020A7E903DC941B3ACFABF258B93C03C13"/>
    <w:rsid w:val="00F130F5"/>
    <w:rPr>
      <w:rFonts w:eastAsiaTheme="minorHAnsi"/>
      <w:lang w:eastAsia="en-US"/>
    </w:rPr>
  </w:style>
  <w:style w:type="paragraph" w:customStyle="1" w:styleId="3FE4C67852E44668AF48872831D2DFF312">
    <w:name w:val="3FE4C67852E44668AF48872831D2DFF312"/>
    <w:rsid w:val="00F130F5"/>
    <w:rPr>
      <w:rFonts w:eastAsiaTheme="minorHAnsi"/>
      <w:lang w:eastAsia="en-US"/>
    </w:rPr>
  </w:style>
  <w:style w:type="paragraph" w:customStyle="1" w:styleId="2FC6BD94A1EF4C00B5C1806DC985CC0612">
    <w:name w:val="2FC6BD94A1EF4C00B5C1806DC985CC0612"/>
    <w:rsid w:val="00F130F5"/>
    <w:rPr>
      <w:rFonts w:eastAsiaTheme="minorHAnsi"/>
      <w:lang w:eastAsia="en-US"/>
    </w:rPr>
  </w:style>
  <w:style w:type="paragraph" w:customStyle="1" w:styleId="DBDE354C9DB44CE88F2297878E5C030E12">
    <w:name w:val="DBDE354C9DB44CE88F2297878E5C030E12"/>
    <w:rsid w:val="00F130F5"/>
    <w:rPr>
      <w:rFonts w:eastAsiaTheme="minorHAnsi"/>
      <w:lang w:eastAsia="en-US"/>
    </w:rPr>
  </w:style>
  <w:style w:type="paragraph" w:customStyle="1" w:styleId="B0F74F4077504963846859FA99F3FC2412">
    <w:name w:val="B0F74F4077504963846859FA99F3FC2412"/>
    <w:rsid w:val="00F130F5"/>
    <w:rPr>
      <w:rFonts w:eastAsiaTheme="minorHAnsi"/>
      <w:lang w:eastAsia="en-US"/>
    </w:rPr>
  </w:style>
  <w:style w:type="paragraph" w:customStyle="1" w:styleId="1A963E698FA54CF1826218E6DACB69F012">
    <w:name w:val="1A963E698FA54CF1826218E6DACB69F012"/>
    <w:rsid w:val="00F130F5"/>
    <w:rPr>
      <w:rFonts w:eastAsiaTheme="minorHAnsi"/>
      <w:lang w:eastAsia="en-US"/>
    </w:rPr>
  </w:style>
  <w:style w:type="paragraph" w:customStyle="1" w:styleId="BCF92AFE60BB4AA4B7EF891AFC15477612">
    <w:name w:val="BCF92AFE60BB4AA4B7EF891AFC15477612"/>
    <w:rsid w:val="00F130F5"/>
    <w:rPr>
      <w:rFonts w:eastAsiaTheme="minorHAnsi"/>
      <w:lang w:eastAsia="en-US"/>
    </w:rPr>
  </w:style>
  <w:style w:type="paragraph" w:customStyle="1" w:styleId="2D10BA11139B49E88D27F467D9E3826E13">
    <w:name w:val="2D10BA11139B49E88D27F467D9E3826E13"/>
    <w:rsid w:val="00F130F5"/>
    <w:rPr>
      <w:rFonts w:eastAsiaTheme="minorHAnsi"/>
      <w:lang w:eastAsia="en-US"/>
    </w:rPr>
  </w:style>
  <w:style w:type="paragraph" w:customStyle="1" w:styleId="4857EA06231347C6938BC48B9619D76512">
    <w:name w:val="4857EA06231347C6938BC48B9619D76512"/>
    <w:rsid w:val="00F130F5"/>
    <w:rPr>
      <w:rFonts w:eastAsiaTheme="minorHAnsi"/>
      <w:lang w:eastAsia="en-US"/>
    </w:rPr>
  </w:style>
  <w:style w:type="paragraph" w:customStyle="1" w:styleId="37DDD175F56E41BE86D8C011F728856B12">
    <w:name w:val="37DDD175F56E41BE86D8C011F728856B12"/>
    <w:rsid w:val="00F130F5"/>
    <w:rPr>
      <w:rFonts w:eastAsiaTheme="minorHAnsi"/>
      <w:lang w:eastAsia="en-US"/>
    </w:rPr>
  </w:style>
  <w:style w:type="paragraph" w:customStyle="1" w:styleId="8C04A78B220C4DD291E6CB274E7BD19812">
    <w:name w:val="8C04A78B220C4DD291E6CB274E7BD19812"/>
    <w:rsid w:val="00F130F5"/>
    <w:rPr>
      <w:rFonts w:eastAsiaTheme="minorHAnsi"/>
      <w:lang w:eastAsia="en-US"/>
    </w:rPr>
  </w:style>
  <w:style w:type="paragraph" w:customStyle="1" w:styleId="69C5818030324F5ABA7B5A31E45D61EA12">
    <w:name w:val="69C5818030324F5ABA7B5A31E45D61EA12"/>
    <w:rsid w:val="00F130F5"/>
    <w:rPr>
      <w:rFonts w:eastAsiaTheme="minorHAnsi"/>
      <w:lang w:eastAsia="en-US"/>
    </w:rPr>
  </w:style>
  <w:style w:type="paragraph" w:customStyle="1" w:styleId="4ABFCE1FEC374BE8904A2952062C348F12">
    <w:name w:val="4ABFCE1FEC374BE8904A2952062C348F12"/>
    <w:rsid w:val="00F130F5"/>
    <w:rPr>
      <w:rFonts w:eastAsiaTheme="minorHAnsi"/>
      <w:lang w:eastAsia="en-US"/>
    </w:rPr>
  </w:style>
  <w:style w:type="paragraph" w:customStyle="1" w:styleId="C67D7F81142E4863A4F4E4DAFACC05AB12">
    <w:name w:val="C67D7F81142E4863A4F4E4DAFACC05AB12"/>
    <w:rsid w:val="00F130F5"/>
    <w:rPr>
      <w:rFonts w:eastAsiaTheme="minorHAnsi"/>
      <w:lang w:eastAsia="en-US"/>
    </w:rPr>
  </w:style>
  <w:style w:type="paragraph" w:customStyle="1" w:styleId="DC73E43220B0450A9514582646900C8A12">
    <w:name w:val="DC73E43220B0450A9514582646900C8A12"/>
    <w:rsid w:val="00F130F5"/>
    <w:rPr>
      <w:rFonts w:eastAsiaTheme="minorHAnsi"/>
      <w:lang w:eastAsia="en-US"/>
    </w:rPr>
  </w:style>
  <w:style w:type="paragraph" w:customStyle="1" w:styleId="7CF899D2756B4B55AEBB0E5105D986FA13">
    <w:name w:val="7CF899D2756B4B55AEBB0E5105D986FA13"/>
    <w:rsid w:val="00F130F5"/>
    <w:rPr>
      <w:rFonts w:eastAsiaTheme="minorHAnsi"/>
      <w:lang w:eastAsia="en-US"/>
    </w:rPr>
  </w:style>
  <w:style w:type="paragraph" w:customStyle="1" w:styleId="6B328203D068487983818C2C6A6FFBBC12">
    <w:name w:val="6B328203D068487983818C2C6A6FFBBC12"/>
    <w:rsid w:val="00F130F5"/>
    <w:rPr>
      <w:rFonts w:eastAsiaTheme="minorHAnsi"/>
      <w:lang w:eastAsia="en-US"/>
    </w:rPr>
  </w:style>
  <w:style w:type="paragraph" w:customStyle="1" w:styleId="8BF62391431D480C9802E62834A2790012">
    <w:name w:val="8BF62391431D480C9802E62834A2790012"/>
    <w:rsid w:val="00F130F5"/>
    <w:rPr>
      <w:rFonts w:eastAsiaTheme="minorHAnsi"/>
      <w:lang w:eastAsia="en-US"/>
    </w:rPr>
  </w:style>
  <w:style w:type="paragraph" w:customStyle="1" w:styleId="8A5A250AD7DA4CD0A9C5CC246E094A6612">
    <w:name w:val="8A5A250AD7DA4CD0A9C5CC246E094A6612"/>
    <w:rsid w:val="00F130F5"/>
    <w:rPr>
      <w:rFonts w:eastAsiaTheme="minorHAnsi"/>
      <w:lang w:eastAsia="en-US"/>
    </w:rPr>
  </w:style>
  <w:style w:type="paragraph" w:customStyle="1" w:styleId="F7E168307A41437EBAA8501BA3EC84A212">
    <w:name w:val="F7E168307A41437EBAA8501BA3EC84A212"/>
    <w:rsid w:val="00F130F5"/>
    <w:rPr>
      <w:rFonts w:eastAsiaTheme="minorHAnsi"/>
      <w:lang w:eastAsia="en-US"/>
    </w:rPr>
  </w:style>
  <w:style w:type="paragraph" w:customStyle="1" w:styleId="D5BB80C06CAF4A96A00A9EF349FB78C312">
    <w:name w:val="D5BB80C06CAF4A96A00A9EF349FB78C312"/>
    <w:rsid w:val="00F130F5"/>
    <w:rPr>
      <w:rFonts w:eastAsiaTheme="minorHAnsi"/>
      <w:lang w:eastAsia="en-US"/>
    </w:rPr>
  </w:style>
  <w:style w:type="paragraph" w:customStyle="1" w:styleId="6B26FF9AD82B4F1A98A577DC4E449ED713">
    <w:name w:val="6B26FF9AD82B4F1A98A577DC4E449ED713"/>
    <w:rsid w:val="00F130F5"/>
    <w:rPr>
      <w:rFonts w:eastAsiaTheme="minorHAnsi"/>
      <w:lang w:eastAsia="en-US"/>
    </w:rPr>
  </w:style>
  <w:style w:type="paragraph" w:customStyle="1" w:styleId="54B7E0D68C06421A99AD978F9070939113">
    <w:name w:val="54B7E0D68C06421A99AD978F9070939113"/>
    <w:rsid w:val="00F130F5"/>
    <w:rPr>
      <w:rFonts w:eastAsiaTheme="minorHAnsi"/>
      <w:lang w:eastAsia="en-US"/>
    </w:rPr>
  </w:style>
  <w:style w:type="paragraph" w:customStyle="1" w:styleId="C50311EF3C494364B938BCC54D133DD113">
    <w:name w:val="C50311EF3C494364B938BCC54D133DD113"/>
    <w:rsid w:val="00F130F5"/>
    <w:rPr>
      <w:rFonts w:eastAsiaTheme="minorHAnsi"/>
      <w:lang w:eastAsia="en-US"/>
    </w:rPr>
  </w:style>
  <w:style w:type="paragraph" w:customStyle="1" w:styleId="8A62B2BCBB9047998639CB55510C68C213">
    <w:name w:val="8A62B2BCBB9047998639CB55510C68C213"/>
    <w:rsid w:val="00F130F5"/>
    <w:rPr>
      <w:rFonts w:eastAsiaTheme="minorHAnsi"/>
      <w:lang w:eastAsia="en-US"/>
    </w:rPr>
  </w:style>
  <w:style w:type="paragraph" w:customStyle="1" w:styleId="FEDAC83BB87A459681162887E9D1EE9213">
    <w:name w:val="FEDAC83BB87A459681162887E9D1EE9213"/>
    <w:rsid w:val="00F130F5"/>
    <w:rPr>
      <w:rFonts w:eastAsiaTheme="minorHAnsi"/>
      <w:lang w:eastAsia="en-US"/>
    </w:rPr>
  </w:style>
  <w:style w:type="paragraph" w:customStyle="1" w:styleId="83EA9C238A58451CBE2C13CC9663834313">
    <w:name w:val="83EA9C238A58451CBE2C13CC9663834313"/>
    <w:rsid w:val="00F130F5"/>
    <w:rPr>
      <w:rFonts w:eastAsiaTheme="minorHAnsi"/>
      <w:lang w:eastAsia="en-US"/>
    </w:rPr>
  </w:style>
  <w:style w:type="paragraph" w:customStyle="1" w:styleId="9113662C583D49BC87E6706CA6262E3713">
    <w:name w:val="9113662C583D49BC87E6706CA6262E3713"/>
    <w:rsid w:val="00F130F5"/>
    <w:rPr>
      <w:rFonts w:eastAsiaTheme="minorHAnsi"/>
      <w:lang w:eastAsia="en-US"/>
    </w:rPr>
  </w:style>
  <w:style w:type="paragraph" w:customStyle="1" w:styleId="E660EA6929184818B784803BFEE5206E13">
    <w:name w:val="E660EA6929184818B784803BFEE5206E13"/>
    <w:rsid w:val="00F130F5"/>
    <w:rPr>
      <w:rFonts w:eastAsiaTheme="minorHAnsi"/>
      <w:lang w:eastAsia="en-US"/>
    </w:rPr>
  </w:style>
  <w:style w:type="paragraph" w:customStyle="1" w:styleId="93DBA2A446BE414FA0C6C72DC6BC55B413">
    <w:name w:val="93DBA2A446BE414FA0C6C72DC6BC55B413"/>
    <w:rsid w:val="00F130F5"/>
    <w:rPr>
      <w:rFonts w:eastAsiaTheme="minorHAnsi"/>
      <w:lang w:eastAsia="en-US"/>
    </w:rPr>
  </w:style>
  <w:style w:type="paragraph" w:customStyle="1" w:styleId="C47A0E03C9394FFDB43EEE688DACB55913">
    <w:name w:val="C47A0E03C9394FFDB43EEE688DACB55913"/>
    <w:rsid w:val="00F130F5"/>
    <w:rPr>
      <w:rFonts w:eastAsiaTheme="minorHAnsi"/>
      <w:lang w:eastAsia="en-US"/>
    </w:rPr>
  </w:style>
  <w:style w:type="paragraph" w:customStyle="1" w:styleId="CA2B67EFB7B44E5CA5DAD50EEAF01E8613">
    <w:name w:val="CA2B67EFB7B44E5CA5DAD50EEAF01E8613"/>
    <w:rsid w:val="00F130F5"/>
    <w:rPr>
      <w:rFonts w:eastAsiaTheme="minorHAnsi"/>
      <w:lang w:eastAsia="en-US"/>
    </w:rPr>
  </w:style>
  <w:style w:type="paragraph" w:customStyle="1" w:styleId="CF97ACE65DFE4DE989162C1FD8AC146F13">
    <w:name w:val="CF97ACE65DFE4DE989162C1FD8AC146F13"/>
    <w:rsid w:val="00F130F5"/>
    <w:rPr>
      <w:rFonts w:eastAsiaTheme="minorHAnsi"/>
      <w:lang w:eastAsia="en-US"/>
    </w:rPr>
  </w:style>
  <w:style w:type="paragraph" w:customStyle="1" w:styleId="AF097BFCEBB649A29DFB51763814416C13">
    <w:name w:val="AF097BFCEBB649A29DFB51763814416C13"/>
    <w:rsid w:val="00F130F5"/>
    <w:rPr>
      <w:rFonts w:eastAsiaTheme="minorHAnsi"/>
      <w:lang w:eastAsia="en-US"/>
    </w:rPr>
  </w:style>
  <w:style w:type="paragraph" w:customStyle="1" w:styleId="C6299F34E98B44B18F9EFD53C635670513">
    <w:name w:val="C6299F34E98B44B18F9EFD53C635670513"/>
    <w:rsid w:val="00F130F5"/>
    <w:rPr>
      <w:rFonts w:eastAsiaTheme="minorHAnsi"/>
      <w:lang w:eastAsia="en-US"/>
    </w:rPr>
  </w:style>
  <w:style w:type="paragraph" w:customStyle="1" w:styleId="D5E66F50C0514688971DA6AD0808297113">
    <w:name w:val="D5E66F50C0514688971DA6AD0808297113"/>
    <w:rsid w:val="00F130F5"/>
    <w:rPr>
      <w:rFonts w:eastAsiaTheme="minorHAnsi"/>
      <w:lang w:eastAsia="en-US"/>
    </w:rPr>
  </w:style>
  <w:style w:type="paragraph" w:customStyle="1" w:styleId="0A12D7189E404246835E29EB0C5999FA13">
    <w:name w:val="0A12D7189E404246835E29EB0C5999FA13"/>
    <w:rsid w:val="00F130F5"/>
    <w:rPr>
      <w:rFonts w:eastAsiaTheme="minorHAnsi"/>
      <w:lang w:eastAsia="en-US"/>
    </w:rPr>
  </w:style>
  <w:style w:type="paragraph" w:customStyle="1" w:styleId="5F9188988A9D4A868518C64F9BA560D513">
    <w:name w:val="5F9188988A9D4A868518C64F9BA560D513"/>
    <w:rsid w:val="00F130F5"/>
    <w:rPr>
      <w:rFonts w:eastAsiaTheme="minorHAnsi"/>
      <w:lang w:eastAsia="en-US"/>
    </w:rPr>
  </w:style>
  <w:style w:type="paragraph" w:customStyle="1" w:styleId="295239E76F5D4F2AB648CEC0BC2A374813">
    <w:name w:val="295239E76F5D4F2AB648CEC0BC2A374813"/>
    <w:rsid w:val="00F130F5"/>
    <w:rPr>
      <w:rFonts w:eastAsiaTheme="minorHAnsi"/>
      <w:lang w:eastAsia="en-US"/>
    </w:rPr>
  </w:style>
  <w:style w:type="paragraph" w:customStyle="1" w:styleId="253AA277FFC54ACE8ED72301639B978213">
    <w:name w:val="253AA277FFC54ACE8ED72301639B978213"/>
    <w:rsid w:val="00F130F5"/>
    <w:rPr>
      <w:rFonts w:eastAsiaTheme="minorHAnsi"/>
      <w:lang w:eastAsia="en-US"/>
    </w:rPr>
  </w:style>
  <w:style w:type="paragraph" w:customStyle="1" w:styleId="EB0EFD5CAC354FDFB1C4E7398572DF0D13">
    <w:name w:val="EB0EFD5CAC354FDFB1C4E7398572DF0D13"/>
    <w:rsid w:val="00F130F5"/>
    <w:rPr>
      <w:rFonts w:eastAsiaTheme="minorHAnsi"/>
      <w:lang w:eastAsia="en-US"/>
    </w:rPr>
  </w:style>
  <w:style w:type="paragraph" w:customStyle="1" w:styleId="95A65B8A12B34A4997BAEC3414F3DB5413">
    <w:name w:val="95A65B8A12B34A4997BAEC3414F3DB5413"/>
    <w:rsid w:val="00F130F5"/>
    <w:rPr>
      <w:rFonts w:eastAsiaTheme="minorHAnsi"/>
      <w:lang w:eastAsia="en-US"/>
    </w:rPr>
  </w:style>
  <w:style w:type="paragraph" w:customStyle="1" w:styleId="4C101D1202034530810F0D11A9868DE613">
    <w:name w:val="4C101D1202034530810F0D11A9868DE613"/>
    <w:rsid w:val="00F130F5"/>
    <w:rPr>
      <w:rFonts w:eastAsiaTheme="minorHAnsi"/>
      <w:lang w:eastAsia="en-US"/>
    </w:rPr>
  </w:style>
  <w:style w:type="paragraph" w:customStyle="1" w:styleId="9268363DE4E14064A3B1562059412DCB13">
    <w:name w:val="9268363DE4E14064A3B1562059412DCB13"/>
    <w:rsid w:val="00F130F5"/>
    <w:rPr>
      <w:rFonts w:eastAsiaTheme="minorHAnsi"/>
      <w:lang w:eastAsia="en-US"/>
    </w:rPr>
  </w:style>
  <w:style w:type="paragraph" w:customStyle="1" w:styleId="46DE52F9EB1548B1BC587782C5F8135F13">
    <w:name w:val="46DE52F9EB1548B1BC587782C5F8135F13"/>
    <w:rsid w:val="00F130F5"/>
    <w:rPr>
      <w:rFonts w:eastAsiaTheme="minorHAnsi"/>
      <w:lang w:eastAsia="en-US"/>
    </w:rPr>
  </w:style>
  <w:style w:type="paragraph" w:customStyle="1" w:styleId="EC17A2EA9BCF4E648408C5684800748713">
    <w:name w:val="EC17A2EA9BCF4E648408C5684800748713"/>
    <w:rsid w:val="00F130F5"/>
    <w:rPr>
      <w:rFonts w:eastAsiaTheme="minorHAnsi"/>
      <w:lang w:eastAsia="en-US"/>
    </w:rPr>
  </w:style>
  <w:style w:type="paragraph" w:customStyle="1" w:styleId="1F251914D55B4DF0AA277D5E62D426DE13">
    <w:name w:val="1F251914D55B4DF0AA277D5E62D426DE13"/>
    <w:rsid w:val="00F130F5"/>
    <w:rPr>
      <w:rFonts w:eastAsiaTheme="minorHAnsi"/>
      <w:lang w:eastAsia="en-US"/>
    </w:rPr>
  </w:style>
  <w:style w:type="paragraph" w:customStyle="1" w:styleId="8DE4E6E97B0B40FEA8E3FA75EE4FDE2413">
    <w:name w:val="8DE4E6E97B0B40FEA8E3FA75EE4FDE2413"/>
    <w:rsid w:val="00F130F5"/>
    <w:rPr>
      <w:rFonts w:eastAsiaTheme="minorHAnsi"/>
      <w:lang w:eastAsia="en-US"/>
    </w:rPr>
  </w:style>
  <w:style w:type="paragraph" w:customStyle="1" w:styleId="5B0D4D2B5BB3421F91AA752759DEF07D13">
    <w:name w:val="5B0D4D2B5BB3421F91AA752759DEF07D13"/>
    <w:rsid w:val="00F130F5"/>
    <w:rPr>
      <w:rFonts w:eastAsiaTheme="minorHAnsi"/>
      <w:lang w:eastAsia="en-US"/>
    </w:rPr>
  </w:style>
  <w:style w:type="paragraph" w:customStyle="1" w:styleId="3FD35D847033490EA5C5AFB1829B35EF13">
    <w:name w:val="3FD35D847033490EA5C5AFB1829B35EF13"/>
    <w:rsid w:val="00F130F5"/>
    <w:rPr>
      <w:rFonts w:eastAsiaTheme="minorHAnsi"/>
      <w:lang w:eastAsia="en-US"/>
    </w:rPr>
  </w:style>
  <w:style w:type="paragraph" w:customStyle="1" w:styleId="3358BE4CC9A8489D9BEA0D78C9FA988E13">
    <w:name w:val="3358BE4CC9A8489D9BEA0D78C9FA988E13"/>
    <w:rsid w:val="00F130F5"/>
    <w:rPr>
      <w:rFonts w:eastAsiaTheme="minorHAnsi"/>
      <w:lang w:eastAsia="en-US"/>
    </w:rPr>
  </w:style>
  <w:style w:type="paragraph" w:customStyle="1" w:styleId="A4EFDA46520B4964AA9F0B415AD637F013">
    <w:name w:val="A4EFDA46520B4964AA9F0B415AD637F013"/>
    <w:rsid w:val="00F130F5"/>
    <w:rPr>
      <w:rFonts w:eastAsiaTheme="minorHAnsi"/>
      <w:lang w:eastAsia="en-US"/>
    </w:rPr>
  </w:style>
  <w:style w:type="paragraph" w:customStyle="1" w:styleId="1964ADF407174925BB29B3F1EBA0783213">
    <w:name w:val="1964ADF407174925BB29B3F1EBA0783213"/>
    <w:rsid w:val="00F130F5"/>
    <w:rPr>
      <w:rFonts w:eastAsiaTheme="minorHAnsi"/>
      <w:lang w:eastAsia="en-US"/>
    </w:rPr>
  </w:style>
  <w:style w:type="paragraph" w:customStyle="1" w:styleId="D3B99835A34B40FC820E11F9C9538EBB13">
    <w:name w:val="D3B99835A34B40FC820E11F9C9538EBB13"/>
    <w:rsid w:val="00F130F5"/>
    <w:rPr>
      <w:rFonts w:eastAsiaTheme="minorHAnsi"/>
      <w:lang w:eastAsia="en-US"/>
    </w:rPr>
  </w:style>
  <w:style w:type="paragraph" w:customStyle="1" w:styleId="84B2088525A94EB3BBB8D9852E541B5E13">
    <w:name w:val="84B2088525A94EB3BBB8D9852E541B5E13"/>
    <w:rsid w:val="00F130F5"/>
    <w:rPr>
      <w:rFonts w:eastAsiaTheme="minorHAnsi"/>
      <w:lang w:eastAsia="en-US"/>
    </w:rPr>
  </w:style>
  <w:style w:type="paragraph" w:customStyle="1" w:styleId="39E2911BB7FD41059259A748E2E56ECD13">
    <w:name w:val="39E2911BB7FD41059259A748E2E56ECD13"/>
    <w:rsid w:val="00F130F5"/>
    <w:rPr>
      <w:rFonts w:eastAsiaTheme="minorHAnsi"/>
      <w:lang w:eastAsia="en-US"/>
    </w:rPr>
  </w:style>
  <w:style w:type="paragraph" w:customStyle="1" w:styleId="AA283818F4604354B98FBB26598E7FA213">
    <w:name w:val="AA283818F4604354B98FBB26598E7FA213"/>
    <w:rsid w:val="00F130F5"/>
    <w:rPr>
      <w:rFonts w:eastAsiaTheme="minorHAnsi"/>
      <w:lang w:eastAsia="en-US"/>
    </w:rPr>
  </w:style>
  <w:style w:type="paragraph" w:customStyle="1" w:styleId="36921D436D3840ECB45BA72C6629E1EC13">
    <w:name w:val="36921D436D3840ECB45BA72C6629E1EC13"/>
    <w:rsid w:val="00F130F5"/>
    <w:rPr>
      <w:rFonts w:eastAsiaTheme="minorHAnsi"/>
      <w:lang w:eastAsia="en-US"/>
    </w:rPr>
  </w:style>
  <w:style w:type="paragraph" w:customStyle="1" w:styleId="3B25FE1AA2E840DFBFA7B91ADFC9289C13">
    <w:name w:val="3B25FE1AA2E840DFBFA7B91ADFC9289C13"/>
    <w:rsid w:val="00F130F5"/>
    <w:rPr>
      <w:rFonts w:eastAsiaTheme="minorHAnsi"/>
      <w:lang w:eastAsia="en-US"/>
    </w:rPr>
  </w:style>
  <w:style w:type="paragraph" w:customStyle="1" w:styleId="93B704CBDD1447B38BF6FFFB7245972913">
    <w:name w:val="93B704CBDD1447B38BF6FFFB7245972913"/>
    <w:rsid w:val="00F130F5"/>
    <w:rPr>
      <w:rFonts w:eastAsiaTheme="minorHAnsi"/>
      <w:lang w:eastAsia="en-US"/>
    </w:rPr>
  </w:style>
  <w:style w:type="paragraph" w:customStyle="1" w:styleId="A7C0A8D8A08C401DABAE657A3BA03EFC13">
    <w:name w:val="A7C0A8D8A08C401DABAE657A3BA03EFC13"/>
    <w:rsid w:val="00F130F5"/>
    <w:rPr>
      <w:rFonts w:eastAsiaTheme="minorHAnsi"/>
      <w:lang w:eastAsia="en-US"/>
    </w:rPr>
  </w:style>
  <w:style w:type="paragraph" w:customStyle="1" w:styleId="74077F5DB94F4442AF0E9087BA148C9313">
    <w:name w:val="74077F5DB94F4442AF0E9087BA148C9313"/>
    <w:rsid w:val="00F130F5"/>
    <w:rPr>
      <w:rFonts w:eastAsiaTheme="minorHAnsi"/>
      <w:lang w:eastAsia="en-US"/>
    </w:rPr>
  </w:style>
  <w:style w:type="paragraph" w:customStyle="1" w:styleId="1FA634E91CAD4252B381FD1DEAF213F713">
    <w:name w:val="1FA634E91CAD4252B381FD1DEAF213F713"/>
    <w:rsid w:val="00F130F5"/>
    <w:rPr>
      <w:rFonts w:eastAsiaTheme="minorHAnsi"/>
      <w:lang w:eastAsia="en-US"/>
    </w:rPr>
  </w:style>
  <w:style w:type="paragraph" w:customStyle="1" w:styleId="C762882A35E24690A6CA7CC16F717B2813">
    <w:name w:val="C762882A35E24690A6CA7CC16F717B2813"/>
    <w:rsid w:val="00F130F5"/>
    <w:rPr>
      <w:rFonts w:eastAsiaTheme="minorHAnsi"/>
      <w:lang w:eastAsia="en-US"/>
    </w:rPr>
  </w:style>
  <w:style w:type="paragraph" w:customStyle="1" w:styleId="0070808483F3464B8500503F14C34FAC13">
    <w:name w:val="0070808483F3464B8500503F14C34FAC13"/>
    <w:rsid w:val="00F130F5"/>
    <w:rPr>
      <w:rFonts w:eastAsiaTheme="minorHAnsi"/>
      <w:lang w:eastAsia="en-US"/>
    </w:rPr>
  </w:style>
  <w:style w:type="paragraph" w:customStyle="1" w:styleId="B3521519C63B43CCB6F844A5C67C817813">
    <w:name w:val="B3521519C63B43CCB6F844A5C67C817813"/>
    <w:rsid w:val="00F130F5"/>
    <w:rPr>
      <w:rFonts w:eastAsiaTheme="minorHAnsi"/>
      <w:lang w:eastAsia="en-US"/>
    </w:rPr>
  </w:style>
  <w:style w:type="paragraph" w:customStyle="1" w:styleId="6E5BB6D9C2A2446B99DB1A0BDC824ACC13">
    <w:name w:val="6E5BB6D9C2A2446B99DB1A0BDC824ACC13"/>
    <w:rsid w:val="00F130F5"/>
    <w:rPr>
      <w:rFonts w:eastAsiaTheme="minorHAnsi"/>
      <w:lang w:eastAsia="en-US"/>
    </w:rPr>
  </w:style>
  <w:style w:type="paragraph" w:customStyle="1" w:styleId="889E4568A4DF4390992C1D48A6CB503613">
    <w:name w:val="889E4568A4DF4390992C1D48A6CB503613"/>
    <w:rsid w:val="00F130F5"/>
    <w:rPr>
      <w:rFonts w:eastAsiaTheme="minorHAnsi"/>
      <w:lang w:eastAsia="en-US"/>
    </w:rPr>
  </w:style>
  <w:style w:type="paragraph" w:customStyle="1" w:styleId="EA5C59822A9F4F4D81B8AA9A73BD0DF513">
    <w:name w:val="EA5C59822A9F4F4D81B8AA9A73BD0DF513"/>
    <w:rsid w:val="00F130F5"/>
    <w:rPr>
      <w:rFonts w:eastAsiaTheme="minorHAnsi"/>
      <w:lang w:eastAsia="en-US"/>
    </w:rPr>
  </w:style>
  <w:style w:type="paragraph" w:customStyle="1" w:styleId="38D230A1956E4AF186EB99DCB1146C7313">
    <w:name w:val="38D230A1956E4AF186EB99DCB1146C7313"/>
    <w:rsid w:val="00F130F5"/>
    <w:rPr>
      <w:rFonts w:eastAsiaTheme="minorHAnsi"/>
      <w:lang w:eastAsia="en-US"/>
    </w:rPr>
  </w:style>
  <w:style w:type="paragraph" w:customStyle="1" w:styleId="5944A0C40A1E4CF5B271C8B1E78AC5D613">
    <w:name w:val="5944A0C40A1E4CF5B271C8B1E78AC5D613"/>
    <w:rsid w:val="00F130F5"/>
    <w:rPr>
      <w:rFonts w:eastAsiaTheme="minorHAnsi"/>
      <w:lang w:eastAsia="en-US"/>
    </w:rPr>
  </w:style>
  <w:style w:type="paragraph" w:customStyle="1" w:styleId="91F17DB45C444D5C856FC1B03D24E31B13">
    <w:name w:val="91F17DB45C444D5C856FC1B03D24E31B13"/>
    <w:rsid w:val="00F130F5"/>
    <w:rPr>
      <w:rFonts w:eastAsiaTheme="minorHAnsi"/>
      <w:lang w:eastAsia="en-US"/>
    </w:rPr>
  </w:style>
  <w:style w:type="paragraph" w:customStyle="1" w:styleId="EFE3E3CDD3B14BD08F3FCE722C487A4513">
    <w:name w:val="EFE3E3CDD3B14BD08F3FCE722C487A4513"/>
    <w:rsid w:val="00F130F5"/>
    <w:rPr>
      <w:rFonts w:eastAsiaTheme="minorHAnsi"/>
      <w:lang w:eastAsia="en-US"/>
    </w:rPr>
  </w:style>
  <w:style w:type="paragraph" w:customStyle="1" w:styleId="94647ADE81224B249F02E1FFBEC395BF13">
    <w:name w:val="94647ADE81224B249F02E1FFBEC395BF13"/>
    <w:rsid w:val="00F130F5"/>
    <w:rPr>
      <w:rFonts w:eastAsiaTheme="minorHAnsi"/>
      <w:lang w:eastAsia="en-US"/>
    </w:rPr>
  </w:style>
  <w:style w:type="paragraph" w:customStyle="1" w:styleId="CEC77F823B874EF1A978E4F81B0768F213">
    <w:name w:val="CEC77F823B874EF1A978E4F81B0768F213"/>
    <w:rsid w:val="00F130F5"/>
    <w:rPr>
      <w:rFonts w:eastAsiaTheme="minorHAnsi"/>
      <w:lang w:eastAsia="en-US"/>
    </w:rPr>
  </w:style>
  <w:style w:type="paragraph" w:customStyle="1" w:styleId="D0AFF8A46A3F4F42A7229B8C6A0FBF8C13">
    <w:name w:val="D0AFF8A46A3F4F42A7229B8C6A0FBF8C13"/>
    <w:rsid w:val="00F130F5"/>
    <w:rPr>
      <w:rFonts w:eastAsiaTheme="minorHAnsi"/>
      <w:lang w:eastAsia="en-US"/>
    </w:rPr>
  </w:style>
  <w:style w:type="paragraph" w:customStyle="1" w:styleId="C16261A1B5CE499D9395AE5EBC040C0713">
    <w:name w:val="C16261A1B5CE499D9395AE5EBC040C0713"/>
    <w:rsid w:val="00F130F5"/>
    <w:rPr>
      <w:rFonts w:eastAsiaTheme="minorHAnsi"/>
      <w:lang w:eastAsia="en-US"/>
    </w:rPr>
  </w:style>
  <w:style w:type="paragraph" w:customStyle="1" w:styleId="E6516269CEC847BCA045B647EED4BC2013">
    <w:name w:val="E6516269CEC847BCA045B647EED4BC2013"/>
    <w:rsid w:val="00F130F5"/>
    <w:rPr>
      <w:rFonts w:eastAsiaTheme="minorHAnsi"/>
      <w:lang w:eastAsia="en-US"/>
    </w:rPr>
  </w:style>
  <w:style w:type="paragraph" w:customStyle="1" w:styleId="927AC622134541F689DC57D7577242B413">
    <w:name w:val="927AC622134541F689DC57D7577242B413"/>
    <w:rsid w:val="00F130F5"/>
    <w:rPr>
      <w:rFonts w:eastAsiaTheme="minorHAnsi"/>
      <w:lang w:eastAsia="en-US"/>
    </w:rPr>
  </w:style>
  <w:style w:type="paragraph" w:customStyle="1" w:styleId="8CC9E33CB7814FDCBDF547C18A94A15513">
    <w:name w:val="8CC9E33CB7814FDCBDF547C18A94A15513"/>
    <w:rsid w:val="00F130F5"/>
    <w:rPr>
      <w:rFonts w:eastAsiaTheme="minorHAnsi"/>
      <w:lang w:eastAsia="en-US"/>
    </w:rPr>
  </w:style>
  <w:style w:type="paragraph" w:customStyle="1" w:styleId="8BC157730E1A499F838454A9CD77F44913">
    <w:name w:val="8BC157730E1A499F838454A9CD77F44913"/>
    <w:rsid w:val="00F130F5"/>
    <w:rPr>
      <w:rFonts w:eastAsiaTheme="minorHAnsi"/>
      <w:lang w:eastAsia="en-US"/>
    </w:rPr>
  </w:style>
  <w:style w:type="paragraph" w:customStyle="1" w:styleId="5DCE4D6C68734D81853930557977C3E59">
    <w:name w:val="5DCE4D6C68734D81853930557977C3E59"/>
    <w:rsid w:val="00F130F5"/>
    <w:rPr>
      <w:rFonts w:eastAsiaTheme="minorHAnsi"/>
      <w:lang w:eastAsia="en-US"/>
    </w:rPr>
  </w:style>
  <w:style w:type="paragraph" w:customStyle="1" w:styleId="ACCB262C9EF64585B2C3ABF0D01232C87">
    <w:name w:val="ACCB262C9EF64585B2C3ABF0D01232C87"/>
    <w:rsid w:val="00F130F5"/>
    <w:rPr>
      <w:rFonts w:eastAsiaTheme="minorHAnsi"/>
      <w:lang w:eastAsia="en-US"/>
    </w:rPr>
  </w:style>
  <w:style w:type="paragraph" w:customStyle="1" w:styleId="1F55380C84574487866A483B3240F9BF7">
    <w:name w:val="1F55380C84574487866A483B3240F9BF7"/>
    <w:rsid w:val="00F130F5"/>
    <w:rPr>
      <w:rFonts w:eastAsiaTheme="minorHAnsi"/>
      <w:lang w:eastAsia="en-US"/>
    </w:rPr>
  </w:style>
  <w:style w:type="paragraph" w:customStyle="1" w:styleId="591DA50C2A794A209A74CAB7672371A67">
    <w:name w:val="591DA50C2A794A209A74CAB7672371A67"/>
    <w:rsid w:val="00F130F5"/>
    <w:rPr>
      <w:rFonts w:eastAsiaTheme="minorHAnsi"/>
      <w:lang w:eastAsia="en-US"/>
    </w:rPr>
  </w:style>
  <w:style w:type="paragraph" w:customStyle="1" w:styleId="E8EC5394EDBD4098B047D31E5533699F28">
    <w:name w:val="E8EC5394EDBD4098B047D31E5533699F28"/>
    <w:rsid w:val="00F130F5"/>
    <w:rPr>
      <w:rFonts w:eastAsiaTheme="minorHAnsi"/>
      <w:lang w:eastAsia="en-US"/>
    </w:rPr>
  </w:style>
  <w:style w:type="paragraph" w:customStyle="1" w:styleId="21A8EE5CDE9F40C5A7E4B734294D215520">
    <w:name w:val="21A8EE5CDE9F40C5A7E4B734294D215520"/>
    <w:rsid w:val="00F130F5"/>
    <w:rPr>
      <w:rFonts w:eastAsiaTheme="minorHAnsi"/>
      <w:lang w:eastAsia="en-US"/>
    </w:rPr>
  </w:style>
  <w:style w:type="paragraph" w:customStyle="1" w:styleId="C52E9530AEF24F87A8AEED60E247A40720">
    <w:name w:val="C52E9530AEF24F87A8AEED60E247A40720"/>
    <w:rsid w:val="00F130F5"/>
    <w:pPr>
      <w:ind w:left="720"/>
      <w:contextualSpacing/>
    </w:pPr>
    <w:rPr>
      <w:rFonts w:eastAsiaTheme="minorHAnsi"/>
      <w:lang w:eastAsia="en-US"/>
    </w:rPr>
  </w:style>
  <w:style w:type="paragraph" w:customStyle="1" w:styleId="52D78855E90746D0BFA41098FF27BD7221">
    <w:name w:val="52D78855E90746D0BFA41098FF27BD7221"/>
    <w:rsid w:val="00F130F5"/>
    <w:rPr>
      <w:rFonts w:eastAsiaTheme="minorHAnsi"/>
      <w:lang w:eastAsia="en-US"/>
    </w:rPr>
  </w:style>
  <w:style w:type="paragraph" w:customStyle="1" w:styleId="D5B4E0EE1FB14934B96ECE94747688A127">
    <w:name w:val="D5B4E0EE1FB14934B96ECE94747688A127"/>
    <w:rsid w:val="00F130F5"/>
    <w:rPr>
      <w:rFonts w:eastAsiaTheme="minorHAnsi"/>
      <w:lang w:eastAsia="en-US"/>
    </w:rPr>
  </w:style>
  <w:style w:type="paragraph" w:customStyle="1" w:styleId="74851F35C9604ECDA6B2B0E4FD14A05A27">
    <w:name w:val="74851F35C9604ECDA6B2B0E4FD14A05A27"/>
    <w:rsid w:val="00F130F5"/>
    <w:rPr>
      <w:rFonts w:eastAsiaTheme="minorHAnsi"/>
      <w:lang w:eastAsia="en-US"/>
    </w:rPr>
  </w:style>
  <w:style w:type="paragraph" w:customStyle="1" w:styleId="C1A3E0B52F1545218E3B73F3F0B6FAD327">
    <w:name w:val="C1A3E0B52F1545218E3B73F3F0B6FAD327"/>
    <w:rsid w:val="00F130F5"/>
    <w:rPr>
      <w:rFonts w:eastAsiaTheme="minorHAnsi"/>
      <w:lang w:eastAsia="en-US"/>
    </w:rPr>
  </w:style>
  <w:style w:type="paragraph" w:customStyle="1" w:styleId="76D2F8A1E5E846CE8F3F962124C808F627">
    <w:name w:val="76D2F8A1E5E846CE8F3F962124C808F627"/>
    <w:rsid w:val="00F130F5"/>
    <w:rPr>
      <w:rFonts w:eastAsiaTheme="minorHAnsi"/>
      <w:lang w:eastAsia="en-US"/>
    </w:rPr>
  </w:style>
  <w:style w:type="paragraph" w:customStyle="1" w:styleId="0D3F193A4E6E4A63910D0259674616F431">
    <w:name w:val="0D3F193A4E6E4A63910D0259674616F431"/>
    <w:rsid w:val="00F130F5"/>
    <w:rPr>
      <w:rFonts w:eastAsiaTheme="minorHAnsi"/>
      <w:lang w:eastAsia="en-US"/>
    </w:rPr>
  </w:style>
  <w:style w:type="paragraph" w:customStyle="1" w:styleId="18F6E21D852247F5AD425C4EC0FD342C14">
    <w:name w:val="18F6E21D852247F5AD425C4EC0FD342C14"/>
    <w:rsid w:val="00F130F5"/>
    <w:rPr>
      <w:rFonts w:eastAsiaTheme="minorHAnsi"/>
      <w:lang w:eastAsia="en-US"/>
    </w:rPr>
  </w:style>
  <w:style w:type="paragraph" w:customStyle="1" w:styleId="F7DC1242D9574C928D482BA036855BAA13">
    <w:name w:val="F7DC1242D9574C928D482BA036855BAA13"/>
    <w:rsid w:val="00F130F5"/>
    <w:rPr>
      <w:rFonts w:eastAsiaTheme="minorHAnsi"/>
      <w:lang w:eastAsia="en-US"/>
    </w:rPr>
  </w:style>
  <w:style w:type="paragraph" w:customStyle="1" w:styleId="92C4B53CF3E44A468A42C953F641786413">
    <w:name w:val="92C4B53CF3E44A468A42C953F641786413"/>
    <w:rsid w:val="00F130F5"/>
    <w:rPr>
      <w:rFonts w:eastAsiaTheme="minorHAnsi"/>
      <w:lang w:eastAsia="en-US"/>
    </w:rPr>
  </w:style>
  <w:style w:type="paragraph" w:customStyle="1" w:styleId="5935514A5A7348A68C5D62329ABAB0CF13">
    <w:name w:val="5935514A5A7348A68C5D62329ABAB0CF13"/>
    <w:rsid w:val="00F130F5"/>
    <w:rPr>
      <w:rFonts w:eastAsiaTheme="minorHAnsi"/>
      <w:lang w:eastAsia="en-US"/>
    </w:rPr>
  </w:style>
  <w:style w:type="paragraph" w:customStyle="1" w:styleId="ACA2754604AC4939A3797BBC8C212FDD13">
    <w:name w:val="ACA2754604AC4939A3797BBC8C212FDD13"/>
    <w:rsid w:val="00F130F5"/>
    <w:rPr>
      <w:rFonts w:eastAsiaTheme="minorHAnsi"/>
      <w:lang w:eastAsia="en-US"/>
    </w:rPr>
  </w:style>
  <w:style w:type="paragraph" w:customStyle="1" w:styleId="2310AAD5C28E412D8F5B8AF8DFD6501013">
    <w:name w:val="2310AAD5C28E412D8F5B8AF8DFD6501013"/>
    <w:rsid w:val="00F130F5"/>
    <w:rPr>
      <w:rFonts w:eastAsiaTheme="minorHAnsi"/>
      <w:lang w:eastAsia="en-US"/>
    </w:rPr>
  </w:style>
  <w:style w:type="paragraph" w:customStyle="1" w:styleId="9FC9625021F1429C9EE1E1047C61E14D13">
    <w:name w:val="9FC9625021F1429C9EE1E1047C61E14D13"/>
    <w:rsid w:val="00F130F5"/>
    <w:rPr>
      <w:rFonts w:eastAsiaTheme="minorHAnsi"/>
      <w:lang w:eastAsia="en-US"/>
    </w:rPr>
  </w:style>
  <w:style w:type="paragraph" w:customStyle="1" w:styleId="1E65CAE5DD1346D2B11D6BFE40B63C3113">
    <w:name w:val="1E65CAE5DD1346D2B11D6BFE40B63C3113"/>
    <w:rsid w:val="00F130F5"/>
    <w:rPr>
      <w:rFonts w:eastAsiaTheme="minorHAnsi"/>
      <w:lang w:eastAsia="en-US"/>
    </w:rPr>
  </w:style>
  <w:style w:type="paragraph" w:customStyle="1" w:styleId="66E743438A2E45E9A571E6E78F50804F13">
    <w:name w:val="66E743438A2E45E9A571E6E78F50804F13"/>
    <w:rsid w:val="00F130F5"/>
    <w:rPr>
      <w:rFonts w:eastAsiaTheme="minorHAnsi"/>
      <w:lang w:eastAsia="en-US"/>
    </w:rPr>
  </w:style>
  <w:style w:type="paragraph" w:customStyle="1" w:styleId="3D0F3C3303694AA1BB84215C79C1DF3614">
    <w:name w:val="3D0F3C3303694AA1BB84215C79C1DF3614"/>
    <w:rsid w:val="00F130F5"/>
    <w:rPr>
      <w:rFonts w:eastAsiaTheme="minorHAnsi"/>
      <w:lang w:eastAsia="en-US"/>
    </w:rPr>
  </w:style>
  <w:style w:type="paragraph" w:customStyle="1" w:styleId="AF875B2DC2C345119CF534062E3FB37113">
    <w:name w:val="AF875B2DC2C345119CF534062E3FB37113"/>
    <w:rsid w:val="00F130F5"/>
    <w:rPr>
      <w:rFonts w:eastAsiaTheme="minorHAnsi"/>
      <w:lang w:eastAsia="en-US"/>
    </w:rPr>
  </w:style>
  <w:style w:type="paragraph" w:customStyle="1" w:styleId="F6DAE09C89E346DAAE839F2C7C5F67A513">
    <w:name w:val="F6DAE09C89E346DAAE839F2C7C5F67A513"/>
    <w:rsid w:val="00F130F5"/>
    <w:rPr>
      <w:rFonts w:eastAsiaTheme="minorHAnsi"/>
      <w:lang w:eastAsia="en-US"/>
    </w:rPr>
  </w:style>
  <w:style w:type="paragraph" w:customStyle="1" w:styleId="F28050EDAB764E4EA722137A21A64D2A13">
    <w:name w:val="F28050EDAB764E4EA722137A21A64D2A13"/>
    <w:rsid w:val="00F130F5"/>
    <w:rPr>
      <w:rFonts w:eastAsiaTheme="minorHAnsi"/>
      <w:lang w:eastAsia="en-US"/>
    </w:rPr>
  </w:style>
  <w:style w:type="paragraph" w:customStyle="1" w:styleId="EDAEDCD1BC334376AF0D31632B9D397413">
    <w:name w:val="EDAEDCD1BC334376AF0D31632B9D397413"/>
    <w:rsid w:val="00F130F5"/>
    <w:rPr>
      <w:rFonts w:eastAsiaTheme="minorHAnsi"/>
      <w:lang w:eastAsia="en-US"/>
    </w:rPr>
  </w:style>
  <w:style w:type="paragraph" w:customStyle="1" w:styleId="56AA1294A59447C9B34B45C6AC28056E13">
    <w:name w:val="56AA1294A59447C9B34B45C6AC28056E13"/>
    <w:rsid w:val="00F130F5"/>
    <w:rPr>
      <w:rFonts w:eastAsiaTheme="minorHAnsi"/>
      <w:lang w:eastAsia="en-US"/>
    </w:rPr>
  </w:style>
  <w:style w:type="paragraph" w:customStyle="1" w:styleId="2A0DA19BF1A242988CBE6CAE48044E2F13">
    <w:name w:val="2A0DA19BF1A242988CBE6CAE48044E2F13"/>
    <w:rsid w:val="00F130F5"/>
    <w:rPr>
      <w:rFonts w:eastAsiaTheme="minorHAnsi"/>
      <w:lang w:eastAsia="en-US"/>
    </w:rPr>
  </w:style>
  <w:style w:type="paragraph" w:customStyle="1" w:styleId="D3679AF90F244F389F1A96E27BED281213">
    <w:name w:val="D3679AF90F244F389F1A96E27BED281213"/>
    <w:rsid w:val="00F130F5"/>
    <w:rPr>
      <w:rFonts w:eastAsiaTheme="minorHAnsi"/>
      <w:lang w:eastAsia="en-US"/>
    </w:rPr>
  </w:style>
  <w:style w:type="paragraph" w:customStyle="1" w:styleId="73D274938AD24A13B991E628A7EB503D14">
    <w:name w:val="73D274938AD24A13B991E628A7EB503D14"/>
    <w:rsid w:val="00F130F5"/>
    <w:rPr>
      <w:rFonts w:eastAsiaTheme="minorHAnsi"/>
      <w:lang w:eastAsia="en-US"/>
    </w:rPr>
  </w:style>
  <w:style w:type="paragraph" w:customStyle="1" w:styleId="7D71ADEE30934F7B8417362A815E5DF613">
    <w:name w:val="7D71ADEE30934F7B8417362A815E5DF613"/>
    <w:rsid w:val="00F130F5"/>
    <w:rPr>
      <w:rFonts w:eastAsiaTheme="minorHAnsi"/>
      <w:lang w:eastAsia="en-US"/>
    </w:rPr>
  </w:style>
  <w:style w:type="paragraph" w:customStyle="1" w:styleId="7C379D7B1F5045508350C4BB31C907B813">
    <w:name w:val="7C379D7B1F5045508350C4BB31C907B813"/>
    <w:rsid w:val="00F130F5"/>
    <w:rPr>
      <w:rFonts w:eastAsiaTheme="minorHAnsi"/>
      <w:lang w:eastAsia="en-US"/>
    </w:rPr>
  </w:style>
  <w:style w:type="paragraph" w:customStyle="1" w:styleId="575A40DB03FB4DEFA60B610EC2D3026913">
    <w:name w:val="575A40DB03FB4DEFA60B610EC2D3026913"/>
    <w:rsid w:val="00F130F5"/>
    <w:rPr>
      <w:rFonts w:eastAsiaTheme="minorHAnsi"/>
      <w:lang w:eastAsia="en-US"/>
    </w:rPr>
  </w:style>
  <w:style w:type="paragraph" w:customStyle="1" w:styleId="2D2D99BAE2EF4AE98569B70ED80FE5C813">
    <w:name w:val="2D2D99BAE2EF4AE98569B70ED80FE5C813"/>
    <w:rsid w:val="00F130F5"/>
    <w:rPr>
      <w:rFonts w:eastAsiaTheme="minorHAnsi"/>
      <w:lang w:eastAsia="en-US"/>
    </w:rPr>
  </w:style>
  <w:style w:type="paragraph" w:customStyle="1" w:styleId="4C328A34898143F0AF97218B3E4573EE13">
    <w:name w:val="4C328A34898143F0AF97218B3E4573EE13"/>
    <w:rsid w:val="00F130F5"/>
    <w:rPr>
      <w:rFonts w:eastAsiaTheme="minorHAnsi"/>
      <w:lang w:eastAsia="en-US"/>
    </w:rPr>
  </w:style>
  <w:style w:type="paragraph" w:customStyle="1" w:styleId="67F6FA3BFF0D487F9AC2A1073C89599114">
    <w:name w:val="67F6FA3BFF0D487F9AC2A1073C89599114"/>
    <w:rsid w:val="00F130F5"/>
    <w:rPr>
      <w:rFonts w:eastAsiaTheme="minorHAnsi"/>
      <w:lang w:eastAsia="en-US"/>
    </w:rPr>
  </w:style>
  <w:style w:type="paragraph" w:customStyle="1" w:styleId="589D1E0E048744C0B6BC270C48B73A8413">
    <w:name w:val="589D1E0E048744C0B6BC270C48B73A8413"/>
    <w:rsid w:val="00F130F5"/>
    <w:rPr>
      <w:rFonts w:eastAsiaTheme="minorHAnsi"/>
      <w:lang w:eastAsia="en-US"/>
    </w:rPr>
  </w:style>
  <w:style w:type="paragraph" w:customStyle="1" w:styleId="93FD6C08EDBE4213807B289E3E67313613">
    <w:name w:val="93FD6C08EDBE4213807B289E3E67313613"/>
    <w:rsid w:val="00F130F5"/>
    <w:rPr>
      <w:rFonts w:eastAsiaTheme="minorHAnsi"/>
      <w:lang w:eastAsia="en-US"/>
    </w:rPr>
  </w:style>
  <w:style w:type="paragraph" w:customStyle="1" w:styleId="212060E9FE984693B8A0096AA35B6B1413">
    <w:name w:val="212060E9FE984693B8A0096AA35B6B1413"/>
    <w:rsid w:val="00F130F5"/>
    <w:rPr>
      <w:rFonts w:eastAsiaTheme="minorHAnsi"/>
      <w:lang w:eastAsia="en-US"/>
    </w:rPr>
  </w:style>
  <w:style w:type="paragraph" w:customStyle="1" w:styleId="EEE82B7F0952448099AA9DFF5D2CDE0613">
    <w:name w:val="EEE82B7F0952448099AA9DFF5D2CDE0613"/>
    <w:rsid w:val="00F130F5"/>
    <w:rPr>
      <w:rFonts w:eastAsiaTheme="minorHAnsi"/>
      <w:lang w:eastAsia="en-US"/>
    </w:rPr>
  </w:style>
  <w:style w:type="paragraph" w:customStyle="1" w:styleId="313EAAEF7E3244BAA9401BE5CB41578713">
    <w:name w:val="313EAAEF7E3244BAA9401BE5CB41578713"/>
    <w:rsid w:val="00F130F5"/>
    <w:rPr>
      <w:rFonts w:eastAsiaTheme="minorHAnsi"/>
      <w:lang w:eastAsia="en-US"/>
    </w:rPr>
  </w:style>
  <w:style w:type="paragraph" w:customStyle="1" w:styleId="B7A87B3BC9114BE4A7A4952203B17A7F13">
    <w:name w:val="B7A87B3BC9114BE4A7A4952203B17A7F13"/>
    <w:rsid w:val="00F130F5"/>
    <w:rPr>
      <w:rFonts w:eastAsiaTheme="minorHAnsi"/>
      <w:lang w:eastAsia="en-US"/>
    </w:rPr>
  </w:style>
  <w:style w:type="paragraph" w:customStyle="1" w:styleId="B630F5087B9E4398BA843A1066CBA65F13">
    <w:name w:val="B630F5087B9E4398BA843A1066CBA65F13"/>
    <w:rsid w:val="00F130F5"/>
    <w:rPr>
      <w:rFonts w:eastAsiaTheme="minorHAnsi"/>
      <w:lang w:eastAsia="en-US"/>
    </w:rPr>
  </w:style>
  <w:style w:type="paragraph" w:customStyle="1" w:styleId="0368166C68A2412AB97E11E0D280041514">
    <w:name w:val="0368166C68A2412AB97E11E0D280041514"/>
    <w:rsid w:val="00F130F5"/>
    <w:rPr>
      <w:rFonts w:eastAsiaTheme="minorHAnsi"/>
      <w:lang w:eastAsia="en-US"/>
    </w:rPr>
  </w:style>
  <w:style w:type="paragraph" w:customStyle="1" w:styleId="1EC2BAB4A78F4C139CBF0826EAF2456213">
    <w:name w:val="1EC2BAB4A78F4C139CBF0826EAF2456213"/>
    <w:rsid w:val="00F130F5"/>
    <w:rPr>
      <w:rFonts w:eastAsiaTheme="minorHAnsi"/>
      <w:lang w:eastAsia="en-US"/>
    </w:rPr>
  </w:style>
  <w:style w:type="paragraph" w:customStyle="1" w:styleId="1E3CE25D1ED44ED5847A13BEE8E31D8113">
    <w:name w:val="1E3CE25D1ED44ED5847A13BEE8E31D8113"/>
    <w:rsid w:val="00F130F5"/>
    <w:rPr>
      <w:rFonts w:eastAsiaTheme="minorHAnsi"/>
      <w:lang w:eastAsia="en-US"/>
    </w:rPr>
  </w:style>
  <w:style w:type="paragraph" w:customStyle="1" w:styleId="A8909912C79849C181F422F59F8C140213">
    <w:name w:val="A8909912C79849C181F422F59F8C140213"/>
    <w:rsid w:val="00F130F5"/>
    <w:rPr>
      <w:rFonts w:eastAsiaTheme="minorHAnsi"/>
      <w:lang w:eastAsia="en-US"/>
    </w:rPr>
  </w:style>
  <w:style w:type="paragraph" w:customStyle="1" w:styleId="27B570F8A2B44AC382C164B486BA563913">
    <w:name w:val="27B570F8A2B44AC382C164B486BA563913"/>
    <w:rsid w:val="00F130F5"/>
    <w:rPr>
      <w:rFonts w:eastAsiaTheme="minorHAnsi"/>
      <w:lang w:eastAsia="en-US"/>
    </w:rPr>
  </w:style>
  <w:style w:type="paragraph" w:customStyle="1" w:styleId="523E353BC056488EA638FDF6EB84BBD613">
    <w:name w:val="523E353BC056488EA638FDF6EB84BBD613"/>
    <w:rsid w:val="00F130F5"/>
    <w:rPr>
      <w:rFonts w:eastAsiaTheme="minorHAnsi"/>
      <w:lang w:eastAsia="en-US"/>
    </w:rPr>
  </w:style>
  <w:style w:type="paragraph" w:customStyle="1" w:styleId="CD8CA1D06A4F45D2BB0B1F3CCE4FB2BD13">
    <w:name w:val="CD8CA1D06A4F45D2BB0B1F3CCE4FB2BD13"/>
    <w:rsid w:val="00F130F5"/>
    <w:rPr>
      <w:rFonts w:eastAsiaTheme="minorHAnsi"/>
      <w:lang w:eastAsia="en-US"/>
    </w:rPr>
  </w:style>
  <w:style w:type="paragraph" w:customStyle="1" w:styleId="D433FA7B50CB4787831B111B51E8433413">
    <w:name w:val="D433FA7B50CB4787831B111B51E8433413"/>
    <w:rsid w:val="00F130F5"/>
    <w:rPr>
      <w:rFonts w:eastAsiaTheme="minorHAnsi"/>
      <w:lang w:eastAsia="en-US"/>
    </w:rPr>
  </w:style>
  <w:style w:type="paragraph" w:customStyle="1" w:styleId="C14DF26D86774F2D9ECC3E493E48CE6513">
    <w:name w:val="C14DF26D86774F2D9ECC3E493E48CE6513"/>
    <w:rsid w:val="00F130F5"/>
    <w:rPr>
      <w:rFonts w:eastAsiaTheme="minorHAnsi"/>
      <w:lang w:eastAsia="en-US"/>
    </w:rPr>
  </w:style>
  <w:style w:type="paragraph" w:customStyle="1" w:styleId="03293F3C173D4D8A80890C6C8453066213">
    <w:name w:val="03293F3C173D4D8A80890C6C8453066213"/>
    <w:rsid w:val="00F130F5"/>
    <w:rPr>
      <w:rFonts w:eastAsiaTheme="minorHAnsi"/>
      <w:lang w:eastAsia="en-US"/>
    </w:rPr>
  </w:style>
  <w:style w:type="paragraph" w:customStyle="1" w:styleId="020A7E903DC941B3ACFABF258B93C03C14">
    <w:name w:val="020A7E903DC941B3ACFABF258B93C03C14"/>
    <w:rsid w:val="00F130F5"/>
    <w:rPr>
      <w:rFonts w:eastAsiaTheme="minorHAnsi"/>
      <w:lang w:eastAsia="en-US"/>
    </w:rPr>
  </w:style>
  <w:style w:type="paragraph" w:customStyle="1" w:styleId="3FE4C67852E44668AF48872831D2DFF313">
    <w:name w:val="3FE4C67852E44668AF48872831D2DFF313"/>
    <w:rsid w:val="00F130F5"/>
    <w:rPr>
      <w:rFonts w:eastAsiaTheme="minorHAnsi"/>
      <w:lang w:eastAsia="en-US"/>
    </w:rPr>
  </w:style>
  <w:style w:type="paragraph" w:customStyle="1" w:styleId="2FC6BD94A1EF4C00B5C1806DC985CC0613">
    <w:name w:val="2FC6BD94A1EF4C00B5C1806DC985CC0613"/>
    <w:rsid w:val="00F130F5"/>
    <w:rPr>
      <w:rFonts w:eastAsiaTheme="minorHAnsi"/>
      <w:lang w:eastAsia="en-US"/>
    </w:rPr>
  </w:style>
  <w:style w:type="paragraph" w:customStyle="1" w:styleId="DBDE354C9DB44CE88F2297878E5C030E13">
    <w:name w:val="DBDE354C9DB44CE88F2297878E5C030E13"/>
    <w:rsid w:val="00F130F5"/>
    <w:rPr>
      <w:rFonts w:eastAsiaTheme="minorHAnsi"/>
      <w:lang w:eastAsia="en-US"/>
    </w:rPr>
  </w:style>
  <w:style w:type="paragraph" w:customStyle="1" w:styleId="B0F74F4077504963846859FA99F3FC2413">
    <w:name w:val="B0F74F4077504963846859FA99F3FC2413"/>
    <w:rsid w:val="00F130F5"/>
    <w:rPr>
      <w:rFonts w:eastAsiaTheme="minorHAnsi"/>
      <w:lang w:eastAsia="en-US"/>
    </w:rPr>
  </w:style>
  <w:style w:type="paragraph" w:customStyle="1" w:styleId="1A963E698FA54CF1826218E6DACB69F013">
    <w:name w:val="1A963E698FA54CF1826218E6DACB69F013"/>
    <w:rsid w:val="00F130F5"/>
    <w:rPr>
      <w:rFonts w:eastAsiaTheme="minorHAnsi"/>
      <w:lang w:eastAsia="en-US"/>
    </w:rPr>
  </w:style>
  <w:style w:type="paragraph" w:customStyle="1" w:styleId="BCF92AFE60BB4AA4B7EF891AFC15477613">
    <w:name w:val="BCF92AFE60BB4AA4B7EF891AFC15477613"/>
    <w:rsid w:val="00F130F5"/>
    <w:rPr>
      <w:rFonts w:eastAsiaTheme="minorHAnsi"/>
      <w:lang w:eastAsia="en-US"/>
    </w:rPr>
  </w:style>
  <w:style w:type="paragraph" w:customStyle="1" w:styleId="2D10BA11139B49E88D27F467D9E3826E14">
    <w:name w:val="2D10BA11139B49E88D27F467D9E3826E14"/>
    <w:rsid w:val="00F130F5"/>
    <w:rPr>
      <w:rFonts w:eastAsiaTheme="minorHAnsi"/>
      <w:lang w:eastAsia="en-US"/>
    </w:rPr>
  </w:style>
  <w:style w:type="paragraph" w:customStyle="1" w:styleId="4857EA06231347C6938BC48B9619D76513">
    <w:name w:val="4857EA06231347C6938BC48B9619D76513"/>
    <w:rsid w:val="00F130F5"/>
    <w:rPr>
      <w:rFonts w:eastAsiaTheme="minorHAnsi"/>
      <w:lang w:eastAsia="en-US"/>
    </w:rPr>
  </w:style>
  <w:style w:type="paragraph" w:customStyle="1" w:styleId="37DDD175F56E41BE86D8C011F728856B13">
    <w:name w:val="37DDD175F56E41BE86D8C011F728856B13"/>
    <w:rsid w:val="00F130F5"/>
    <w:rPr>
      <w:rFonts w:eastAsiaTheme="minorHAnsi"/>
      <w:lang w:eastAsia="en-US"/>
    </w:rPr>
  </w:style>
  <w:style w:type="paragraph" w:customStyle="1" w:styleId="8C04A78B220C4DD291E6CB274E7BD19813">
    <w:name w:val="8C04A78B220C4DD291E6CB274E7BD19813"/>
    <w:rsid w:val="00F130F5"/>
    <w:rPr>
      <w:rFonts w:eastAsiaTheme="minorHAnsi"/>
      <w:lang w:eastAsia="en-US"/>
    </w:rPr>
  </w:style>
  <w:style w:type="paragraph" w:customStyle="1" w:styleId="69C5818030324F5ABA7B5A31E45D61EA13">
    <w:name w:val="69C5818030324F5ABA7B5A31E45D61EA13"/>
    <w:rsid w:val="00F130F5"/>
    <w:rPr>
      <w:rFonts w:eastAsiaTheme="minorHAnsi"/>
      <w:lang w:eastAsia="en-US"/>
    </w:rPr>
  </w:style>
  <w:style w:type="paragraph" w:customStyle="1" w:styleId="4ABFCE1FEC374BE8904A2952062C348F13">
    <w:name w:val="4ABFCE1FEC374BE8904A2952062C348F13"/>
    <w:rsid w:val="00F130F5"/>
    <w:rPr>
      <w:rFonts w:eastAsiaTheme="minorHAnsi"/>
      <w:lang w:eastAsia="en-US"/>
    </w:rPr>
  </w:style>
  <w:style w:type="paragraph" w:customStyle="1" w:styleId="C67D7F81142E4863A4F4E4DAFACC05AB13">
    <w:name w:val="C67D7F81142E4863A4F4E4DAFACC05AB13"/>
    <w:rsid w:val="00F130F5"/>
    <w:rPr>
      <w:rFonts w:eastAsiaTheme="minorHAnsi"/>
      <w:lang w:eastAsia="en-US"/>
    </w:rPr>
  </w:style>
  <w:style w:type="paragraph" w:customStyle="1" w:styleId="DC73E43220B0450A9514582646900C8A13">
    <w:name w:val="DC73E43220B0450A9514582646900C8A13"/>
    <w:rsid w:val="00F130F5"/>
    <w:rPr>
      <w:rFonts w:eastAsiaTheme="minorHAnsi"/>
      <w:lang w:eastAsia="en-US"/>
    </w:rPr>
  </w:style>
  <w:style w:type="paragraph" w:customStyle="1" w:styleId="7CF899D2756B4B55AEBB0E5105D986FA14">
    <w:name w:val="7CF899D2756B4B55AEBB0E5105D986FA14"/>
    <w:rsid w:val="00F130F5"/>
    <w:rPr>
      <w:rFonts w:eastAsiaTheme="minorHAnsi"/>
      <w:lang w:eastAsia="en-US"/>
    </w:rPr>
  </w:style>
  <w:style w:type="paragraph" w:customStyle="1" w:styleId="6B328203D068487983818C2C6A6FFBBC13">
    <w:name w:val="6B328203D068487983818C2C6A6FFBBC13"/>
    <w:rsid w:val="00F130F5"/>
    <w:rPr>
      <w:rFonts w:eastAsiaTheme="minorHAnsi"/>
      <w:lang w:eastAsia="en-US"/>
    </w:rPr>
  </w:style>
  <w:style w:type="paragraph" w:customStyle="1" w:styleId="8BF62391431D480C9802E62834A2790013">
    <w:name w:val="8BF62391431D480C9802E62834A2790013"/>
    <w:rsid w:val="00F130F5"/>
    <w:rPr>
      <w:rFonts w:eastAsiaTheme="minorHAnsi"/>
      <w:lang w:eastAsia="en-US"/>
    </w:rPr>
  </w:style>
  <w:style w:type="paragraph" w:customStyle="1" w:styleId="8A5A250AD7DA4CD0A9C5CC246E094A6613">
    <w:name w:val="8A5A250AD7DA4CD0A9C5CC246E094A6613"/>
    <w:rsid w:val="00F130F5"/>
    <w:rPr>
      <w:rFonts w:eastAsiaTheme="minorHAnsi"/>
      <w:lang w:eastAsia="en-US"/>
    </w:rPr>
  </w:style>
  <w:style w:type="paragraph" w:customStyle="1" w:styleId="F7E168307A41437EBAA8501BA3EC84A213">
    <w:name w:val="F7E168307A41437EBAA8501BA3EC84A213"/>
    <w:rsid w:val="00F130F5"/>
    <w:rPr>
      <w:rFonts w:eastAsiaTheme="minorHAnsi"/>
      <w:lang w:eastAsia="en-US"/>
    </w:rPr>
  </w:style>
  <w:style w:type="paragraph" w:customStyle="1" w:styleId="D5BB80C06CAF4A96A00A9EF349FB78C313">
    <w:name w:val="D5BB80C06CAF4A96A00A9EF349FB78C313"/>
    <w:rsid w:val="00F130F5"/>
    <w:rPr>
      <w:rFonts w:eastAsiaTheme="minorHAnsi"/>
      <w:lang w:eastAsia="en-US"/>
    </w:rPr>
  </w:style>
  <w:style w:type="paragraph" w:customStyle="1" w:styleId="6B26FF9AD82B4F1A98A577DC4E449ED714">
    <w:name w:val="6B26FF9AD82B4F1A98A577DC4E449ED714"/>
    <w:rsid w:val="00F130F5"/>
    <w:rPr>
      <w:rFonts w:eastAsiaTheme="minorHAnsi"/>
      <w:lang w:eastAsia="en-US"/>
    </w:rPr>
  </w:style>
  <w:style w:type="paragraph" w:customStyle="1" w:styleId="54B7E0D68C06421A99AD978F9070939114">
    <w:name w:val="54B7E0D68C06421A99AD978F9070939114"/>
    <w:rsid w:val="00F130F5"/>
    <w:rPr>
      <w:rFonts w:eastAsiaTheme="minorHAnsi"/>
      <w:lang w:eastAsia="en-US"/>
    </w:rPr>
  </w:style>
  <w:style w:type="paragraph" w:customStyle="1" w:styleId="C50311EF3C494364B938BCC54D133DD114">
    <w:name w:val="C50311EF3C494364B938BCC54D133DD114"/>
    <w:rsid w:val="00F130F5"/>
    <w:rPr>
      <w:rFonts w:eastAsiaTheme="minorHAnsi"/>
      <w:lang w:eastAsia="en-US"/>
    </w:rPr>
  </w:style>
  <w:style w:type="paragraph" w:customStyle="1" w:styleId="8A62B2BCBB9047998639CB55510C68C214">
    <w:name w:val="8A62B2BCBB9047998639CB55510C68C214"/>
    <w:rsid w:val="00F130F5"/>
    <w:rPr>
      <w:rFonts w:eastAsiaTheme="minorHAnsi"/>
      <w:lang w:eastAsia="en-US"/>
    </w:rPr>
  </w:style>
  <w:style w:type="paragraph" w:customStyle="1" w:styleId="FEDAC83BB87A459681162887E9D1EE9214">
    <w:name w:val="FEDAC83BB87A459681162887E9D1EE9214"/>
    <w:rsid w:val="00F130F5"/>
    <w:rPr>
      <w:rFonts w:eastAsiaTheme="minorHAnsi"/>
      <w:lang w:eastAsia="en-US"/>
    </w:rPr>
  </w:style>
  <w:style w:type="paragraph" w:customStyle="1" w:styleId="83EA9C238A58451CBE2C13CC9663834314">
    <w:name w:val="83EA9C238A58451CBE2C13CC9663834314"/>
    <w:rsid w:val="00F130F5"/>
    <w:rPr>
      <w:rFonts w:eastAsiaTheme="minorHAnsi"/>
      <w:lang w:eastAsia="en-US"/>
    </w:rPr>
  </w:style>
  <w:style w:type="paragraph" w:customStyle="1" w:styleId="9113662C583D49BC87E6706CA6262E3714">
    <w:name w:val="9113662C583D49BC87E6706CA6262E3714"/>
    <w:rsid w:val="00F130F5"/>
    <w:rPr>
      <w:rFonts w:eastAsiaTheme="minorHAnsi"/>
      <w:lang w:eastAsia="en-US"/>
    </w:rPr>
  </w:style>
  <w:style w:type="paragraph" w:customStyle="1" w:styleId="E660EA6929184818B784803BFEE5206E14">
    <w:name w:val="E660EA6929184818B784803BFEE5206E14"/>
    <w:rsid w:val="00F130F5"/>
    <w:rPr>
      <w:rFonts w:eastAsiaTheme="minorHAnsi"/>
      <w:lang w:eastAsia="en-US"/>
    </w:rPr>
  </w:style>
  <w:style w:type="paragraph" w:customStyle="1" w:styleId="93DBA2A446BE414FA0C6C72DC6BC55B414">
    <w:name w:val="93DBA2A446BE414FA0C6C72DC6BC55B414"/>
    <w:rsid w:val="00F130F5"/>
    <w:rPr>
      <w:rFonts w:eastAsiaTheme="minorHAnsi"/>
      <w:lang w:eastAsia="en-US"/>
    </w:rPr>
  </w:style>
  <w:style w:type="paragraph" w:customStyle="1" w:styleId="C47A0E03C9394FFDB43EEE688DACB55914">
    <w:name w:val="C47A0E03C9394FFDB43EEE688DACB55914"/>
    <w:rsid w:val="00F130F5"/>
    <w:rPr>
      <w:rFonts w:eastAsiaTheme="minorHAnsi"/>
      <w:lang w:eastAsia="en-US"/>
    </w:rPr>
  </w:style>
  <w:style w:type="paragraph" w:customStyle="1" w:styleId="CA2B67EFB7B44E5CA5DAD50EEAF01E8614">
    <w:name w:val="CA2B67EFB7B44E5CA5DAD50EEAF01E8614"/>
    <w:rsid w:val="00F130F5"/>
    <w:rPr>
      <w:rFonts w:eastAsiaTheme="minorHAnsi"/>
      <w:lang w:eastAsia="en-US"/>
    </w:rPr>
  </w:style>
  <w:style w:type="paragraph" w:customStyle="1" w:styleId="CF97ACE65DFE4DE989162C1FD8AC146F14">
    <w:name w:val="CF97ACE65DFE4DE989162C1FD8AC146F14"/>
    <w:rsid w:val="00F130F5"/>
    <w:rPr>
      <w:rFonts w:eastAsiaTheme="minorHAnsi"/>
      <w:lang w:eastAsia="en-US"/>
    </w:rPr>
  </w:style>
  <w:style w:type="paragraph" w:customStyle="1" w:styleId="AF097BFCEBB649A29DFB51763814416C14">
    <w:name w:val="AF097BFCEBB649A29DFB51763814416C14"/>
    <w:rsid w:val="00F130F5"/>
    <w:rPr>
      <w:rFonts w:eastAsiaTheme="minorHAnsi"/>
      <w:lang w:eastAsia="en-US"/>
    </w:rPr>
  </w:style>
  <w:style w:type="paragraph" w:customStyle="1" w:styleId="C6299F34E98B44B18F9EFD53C635670514">
    <w:name w:val="C6299F34E98B44B18F9EFD53C635670514"/>
    <w:rsid w:val="00F130F5"/>
    <w:rPr>
      <w:rFonts w:eastAsiaTheme="minorHAnsi"/>
      <w:lang w:eastAsia="en-US"/>
    </w:rPr>
  </w:style>
  <w:style w:type="paragraph" w:customStyle="1" w:styleId="D5E66F50C0514688971DA6AD0808297114">
    <w:name w:val="D5E66F50C0514688971DA6AD0808297114"/>
    <w:rsid w:val="00F130F5"/>
    <w:rPr>
      <w:rFonts w:eastAsiaTheme="minorHAnsi"/>
      <w:lang w:eastAsia="en-US"/>
    </w:rPr>
  </w:style>
  <w:style w:type="paragraph" w:customStyle="1" w:styleId="0A12D7189E404246835E29EB0C5999FA14">
    <w:name w:val="0A12D7189E404246835E29EB0C5999FA14"/>
    <w:rsid w:val="00F130F5"/>
    <w:rPr>
      <w:rFonts w:eastAsiaTheme="minorHAnsi"/>
      <w:lang w:eastAsia="en-US"/>
    </w:rPr>
  </w:style>
  <w:style w:type="paragraph" w:customStyle="1" w:styleId="5F9188988A9D4A868518C64F9BA560D514">
    <w:name w:val="5F9188988A9D4A868518C64F9BA560D514"/>
    <w:rsid w:val="00F130F5"/>
    <w:rPr>
      <w:rFonts w:eastAsiaTheme="minorHAnsi"/>
      <w:lang w:eastAsia="en-US"/>
    </w:rPr>
  </w:style>
  <w:style w:type="paragraph" w:customStyle="1" w:styleId="295239E76F5D4F2AB648CEC0BC2A374814">
    <w:name w:val="295239E76F5D4F2AB648CEC0BC2A374814"/>
    <w:rsid w:val="00F130F5"/>
    <w:rPr>
      <w:rFonts w:eastAsiaTheme="minorHAnsi"/>
      <w:lang w:eastAsia="en-US"/>
    </w:rPr>
  </w:style>
  <w:style w:type="paragraph" w:customStyle="1" w:styleId="253AA277FFC54ACE8ED72301639B978214">
    <w:name w:val="253AA277FFC54ACE8ED72301639B978214"/>
    <w:rsid w:val="00F130F5"/>
    <w:rPr>
      <w:rFonts w:eastAsiaTheme="minorHAnsi"/>
      <w:lang w:eastAsia="en-US"/>
    </w:rPr>
  </w:style>
  <w:style w:type="paragraph" w:customStyle="1" w:styleId="EB0EFD5CAC354FDFB1C4E7398572DF0D14">
    <w:name w:val="EB0EFD5CAC354FDFB1C4E7398572DF0D14"/>
    <w:rsid w:val="00F130F5"/>
    <w:rPr>
      <w:rFonts w:eastAsiaTheme="minorHAnsi"/>
      <w:lang w:eastAsia="en-US"/>
    </w:rPr>
  </w:style>
  <w:style w:type="paragraph" w:customStyle="1" w:styleId="95A65B8A12B34A4997BAEC3414F3DB5414">
    <w:name w:val="95A65B8A12B34A4997BAEC3414F3DB5414"/>
    <w:rsid w:val="00F130F5"/>
    <w:rPr>
      <w:rFonts w:eastAsiaTheme="minorHAnsi"/>
      <w:lang w:eastAsia="en-US"/>
    </w:rPr>
  </w:style>
  <w:style w:type="paragraph" w:customStyle="1" w:styleId="4C101D1202034530810F0D11A9868DE614">
    <w:name w:val="4C101D1202034530810F0D11A9868DE614"/>
    <w:rsid w:val="00F130F5"/>
    <w:rPr>
      <w:rFonts w:eastAsiaTheme="minorHAnsi"/>
      <w:lang w:eastAsia="en-US"/>
    </w:rPr>
  </w:style>
  <w:style w:type="paragraph" w:customStyle="1" w:styleId="9268363DE4E14064A3B1562059412DCB14">
    <w:name w:val="9268363DE4E14064A3B1562059412DCB14"/>
    <w:rsid w:val="00F130F5"/>
    <w:rPr>
      <w:rFonts w:eastAsiaTheme="minorHAnsi"/>
      <w:lang w:eastAsia="en-US"/>
    </w:rPr>
  </w:style>
  <w:style w:type="paragraph" w:customStyle="1" w:styleId="46DE52F9EB1548B1BC587782C5F8135F14">
    <w:name w:val="46DE52F9EB1548B1BC587782C5F8135F14"/>
    <w:rsid w:val="00F130F5"/>
    <w:rPr>
      <w:rFonts w:eastAsiaTheme="minorHAnsi"/>
      <w:lang w:eastAsia="en-US"/>
    </w:rPr>
  </w:style>
  <w:style w:type="paragraph" w:customStyle="1" w:styleId="EC17A2EA9BCF4E648408C5684800748714">
    <w:name w:val="EC17A2EA9BCF4E648408C5684800748714"/>
    <w:rsid w:val="00F130F5"/>
    <w:rPr>
      <w:rFonts w:eastAsiaTheme="minorHAnsi"/>
      <w:lang w:eastAsia="en-US"/>
    </w:rPr>
  </w:style>
  <w:style w:type="paragraph" w:customStyle="1" w:styleId="1F251914D55B4DF0AA277D5E62D426DE14">
    <w:name w:val="1F251914D55B4DF0AA277D5E62D426DE14"/>
    <w:rsid w:val="00F130F5"/>
    <w:rPr>
      <w:rFonts w:eastAsiaTheme="minorHAnsi"/>
      <w:lang w:eastAsia="en-US"/>
    </w:rPr>
  </w:style>
  <w:style w:type="paragraph" w:customStyle="1" w:styleId="8DE4E6E97B0B40FEA8E3FA75EE4FDE2414">
    <w:name w:val="8DE4E6E97B0B40FEA8E3FA75EE4FDE2414"/>
    <w:rsid w:val="00F130F5"/>
    <w:rPr>
      <w:rFonts w:eastAsiaTheme="minorHAnsi"/>
      <w:lang w:eastAsia="en-US"/>
    </w:rPr>
  </w:style>
  <w:style w:type="paragraph" w:customStyle="1" w:styleId="5B0D4D2B5BB3421F91AA752759DEF07D14">
    <w:name w:val="5B0D4D2B5BB3421F91AA752759DEF07D14"/>
    <w:rsid w:val="00F130F5"/>
    <w:rPr>
      <w:rFonts w:eastAsiaTheme="minorHAnsi"/>
      <w:lang w:eastAsia="en-US"/>
    </w:rPr>
  </w:style>
  <w:style w:type="paragraph" w:customStyle="1" w:styleId="3FD35D847033490EA5C5AFB1829B35EF14">
    <w:name w:val="3FD35D847033490EA5C5AFB1829B35EF14"/>
    <w:rsid w:val="00F130F5"/>
    <w:rPr>
      <w:rFonts w:eastAsiaTheme="minorHAnsi"/>
      <w:lang w:eastAsia="en-US"/>
    </w:rPr>
  </w:style>
  <w:style w:type="paragraph" w:customStyle="1" w:styleId="3358BE4CC9A8489D9BEA0D78C9FA988E14">
    <w:name w:val="3358BE4CC9A8489D9BEA0D78C9FA988E14"/>
    <w:rsid w:val="00F130F5"/>
    <w:rPr>
      <w:rFonts w:eastAsiaTheme="minorHAnsi"/>
      <w:lang w:eastAsia="en-US"/>
    </w:rPr>
  </w:style>
  <w:style w:type="paragraph" w:customStyle="1" w:styleId="A4EFDA46520B4964AA9F0B415AD637F014">
    <w:name w:val="A4EFDA46520B4964AA9F0B415AD637F014"/>
    <w:rsid w:val="00F130F5"/>
    <w:rPr>
      <w:rFonts w:eastAsiaTheme="minorHAnsi"/>
      <w:lang w:eastAsia="en-US"/>
    </w:rPr>
  </w:style>
  <w:style w:type="paragraph" w:customStyle="1" w:styleId="1964ADF407174925BB29B3F1EBA0783214">
    <w:name w:val="1964ADF407174925BB29B3F1EBA0783214"/>
    <w:rsid w:val="00F130F5"/>
    <w:rPr>
      <w:rFonts w:eastAsiaTheme="minorHAnsi"/>
      <w:lang w:eastAsia="en-US"/>
    </w:rPr>
  </w:style>
  <w:style w:type="paragraph" w:customStyle="1" w:styleId="D3B99835A34B40FC820E11F9C9538EBB14">
    <w:name w:val="D3B99835A34B40FC820E11F9C9538EBB14"/>
    <w:rsid w:val="00F130F5"/>
    <w:rPr>
      <w:rFonts w:eastAsiaTheme="minorHAnsi"/>
      <w:lang w:eastAsia="en-US"/>
    </w:rPr>
  </w:style>
  <w:style w:type="paragraph" w:customStyle="1" w:styleId="84B2088525A94EB3BBB8D9852E541B5E14">
    <w:name w:val="84B2088525A94EB3BBB8D9852E541B5E14"/>
    <w:rsid w:val="00F130F5"/>
    <w:rPr>
      <w:rFonts w:eastAsiaTheme="minorHAnsi"/>
      <w:lang w:eastAsia="en-US"/>
    </w:rPr>
  </w:style>
  <w:style w:type="paragraph" w:customStyle="1" w:styleId="39E2911BB7FD41059259A748E2E56ECD14">
    <w:name w:val="39E2911BB7FD41059259A748E2E56ECD14"/>
    <w:rsid w:val="00F130F5"/>
    <w:rPr>
      <w:rFonts w:eastAsiaTheme="minorHAnsi"/>
      <w:lang w:eastAsia="en-US"/>
    </w:rPr>
  </w:style>
  <w:style w:type="paragraph" w:customStyle="1" w:styleId="AA283818F4604354B98FBB26598E7FA214">
    <w:name w:val="AA283818F4604354B98FBB26598E7FA214"/>
    <w:rsid w:val="00F130F5"/>
    <w:rPr>
      <w:rFonts w:eastAsiaTheme="minorHAnsi"/>
      <w:lang w:eastAsia="en-US"/>
    </w:rPr>
  </w:style>
  <w:style w:type="paragraph" w:customStyle="1" w:styleId="36921D436D3840ECB45BA72C6629E1EC14">
    <w:name w:val="36921D436D3840ECB45BA72C6629E1EC14"/>
    <w:rsid w:val="00F130F5"/>
    <w:rPr>
      <w:rFonts w:eastAsiaTheme="minorHAnsi"/>
      <w:lang w:eastAsia="en-US"/>
    </w:rPr>
  </w:style>
  <w:style w:type="paragraph" w:customStyle="1" w:styleId="3B25FE1AA2E840DFBFA7B91ADFC9289C14">
    <w:name w:val="3B25FE1AA2E840DFBFA7B91ADFC9289C14"/>
    <w:rsid w:val="00F130F5"/>
    <w:rPr>
      <w:rFonts w:eastAsiaTheme="minorHAnsi"/>
      <w:lang w:eastAsia="en-US"/>
    </w:rPr>
  </w:style>
  <w:style w:type="paragraph" w:customStyle="1" w:styleId="93B704CBDD1447B38BF6FFFB7245972914">
    <w:name w:val="93B704CBDD1447B38BF6FFFB7245972914"/>
    <w:rsid w:val="00F130F5"/>
    <w:rPr>
      <w:rFonts w:eastAsiaTheme="minorHAnsi"/>
      <w:lang w:eastAsia="en-US"/>
    </w:rPr>
  </w:style>
  <w:style w:type="paragraph" w:customStyle="1" w:styleId="A7C0A8D8A08C401DABAE657A3BA03EFC14">
    <w:name w:val="A7C0A8D8A08C401DABAE657A3BA03EFC14"/>
    <w:rsid w:val="00F130F5"/>
    <w:rPr>
      <w:rFonts w:eastAsiaTheme="minorHAnsi"/>
      <w:lang w:eastAsia="en-US"/>
    </w:rPr>
  </w:style>
  <w:style w:type="paragraph" w:customStyle="1" w:styleId="74077F5DB94F4442AF0E9087BA148C9314">
    <w:name w:val="74077F5DB94F4442AF0E9087BA148C9314"/>
    <w:rsid w:val="00F130F5"/>
    <w:rPr>
      <w:rFonts w:eastAsiaTheme="minorHAnsi"/>
      <w:lang w:eastAsia="en-US"/>
    </w:rPr>
  </w:style>
  <w:style w:type="paragraph" w:customStyle="1" w:styleId="1FA634E91CAD4252B381FD1DEAF213F714">
    <w:name w:val="1FA634E91CAD4252B381FD1DEAF213F714"/>
    <w:rsid w:val="00F130F5"/>
    <w:rPr>
      <w:rFonts w:eastAsiaTheme="minorHAnsi"/>
      <w:lang w:eastAsia="en-US"/>
    </w:rPr>
  </w:style>
  <w:style w:type="paragraph" w:customStyle="1" w:styleId="C762882A35E24690A6CA7CC16F717B2814">
    <w:name w:val="C762882A35E24690A6CA7CC16F717B2814"/>
    <w:rsid w:val="00F130F5"/>
    <w:rPr>
      <w:rFonts w:eastAsiaTheme="minorHAnsi"/>
      <w:lang w:eastAsia="en-US"/>
    </w:rPr>
  </w:style>
  <w:style w:type="paragraph" w:customStyle="1" w:styleId="0070808483F3464B8500503F14C34FAC14">
    <w:name w:val="0070808483F3464B8500503F14C34FAC14"/>
    <w:rsid w:val="00F130F5"/>
    <w:rPr>
      <w:rFonts w:eastAsiaTheme="minorHAnsi"/>
      <w:lang w:eastAsia="en-US"/>
    </w:rPr>
  </w:style>
  <w:style w:type="paragraph" w:customStyle="1" w:styleId="B3521519C63B43CCB6F844A5C67C817814">
    <w:name w:val="B3521519C63B43CCB6F844A5C67C817814"/>
    <w:rsid w:val="00F130F5"/>
    <w:rPr>
      <w:rFonts w:eastAsiaTheme="minorHAnsi"/>
      <w:lang w:eastAsia="en-US"/>
    </w:rPr>
  </w:style>
  <w:style w:type="paragraph" w:customStyle="1" w:styleId="6E5BB6D9C2A2446B99DB1A0BDC824ACC14">
    <w:name w:val="6E5BB6D9C2A2446B99DB1A0BDC824ACC14"/>
    <w:rsid w:val="00F130F5"/>
    <w:rPr>
      <w:rFonts w:eastAsiaTheme="minorHAnsi"/>
      <w:lang w:eastAsia="en-US"/>
    </w:rPr>
  </w:style>
  <w:style w:type="paragraph" w:customStyle="1" w:styleId="889E4568A4DF4390992C1D48A6CB503614">
    <w:name w:val="889E4568A4DF4390992C1D48A6CB503614"/>
    <w:rsid w:val="00F130F5"/>
    <w:rPr>
      <w:rFonts w:eastAsiaTheme="minorHAnsi"/>
      <w:lang w:eastAsia="en-US"/>
    </w:rPr>
  </w:style>
  <w:style w:type="paragraph" w:customStyle="1" w:styleId="EA5C59822A9F4F4D81B8AA9A73BD0DF514">
    <w:name w:val="EA5C59822A9F4F4D81B8AA9A73BD0DF514"/>
    <w:rsid w:val="00F130F5"/>
    <w:rPr>
      <w:rFonts w:eastAsiaTheme="minorHAnsi"/>
      <w:lang w:eastAsia="en-US"/>
    </w:rPr>
  </w:style>
  <w:style w:type="paragraph" w:customStyle="1" w:styleId="38D230A1956E4AF186EB99DCB1146C7314">
    <w:name w:val="38D230A1956E4AF186EB99DCB1146C7314"/>
    <w:rsid w:val="00F130F5"/>
    <w:rPr>
      <w:rFonts w:eastAsiaTheme="minorHAnsi"/>
      <w:lang w:eastAsia="en-US"/>
    </w:rPr>
  </w:style>
  <w:style w:type="paragraph" w:customStyle="1" w:styleId="5944A0C40A1E4CF5B271C8B1E78AC5D614">
    <w:name w:val="5944A0C40A1E4CF5B271C8B1E78AC5D614"/>
    <w:rsid w:val="00F130F5"/>
    <w:rPr>
      <w:rFonts w:eastAsiaTheme="minorHAnsi"/>
      <w:lang w:eastAsia="en-US"/>
    </w:rPr>
  </w:style>
  <w:style w:type="paragraph" w:customStyle="1" w:styleId="91F17DB45C444D5C856FC1B03D24E31B14">
    <w:name w:val="91F17DB45C444D5C856FC1B03D24E31B14"/>
    <w:rsid w:val="00F130F5"/>
    <w:rPr>
      <w:rFonts w:eastAsiaTheme="minorHAnsi"/>
      <w:lang w:eastAsia="en-US"/>
    </w:rPr>
  </w:style>
  <w:style w:type="paragraph" w:customStyle="1" w:styleId="EFE3E3CDD3B14BD08F3FCE722C487A4514">
    <w:name w:val="EFE3E3CDD3B14BD08F3FCE722C487A4514"/>
    <w:rsid w:val="00F130F5"/>
    <w:rPr>
      <w:rFonts w:eastAsiaTheme="minorHAnsi"/>
      <w:lang w:eastAsia="en-US"/>
    </w:rPr>
  </w:style>
  <w:style w:type="paragraph" w:customStyle="1" w:styleId="94647ADE81224B249F02E1FFBEC395BF14">
    <w:name w:val="94647ADE81224B249F02E1FFBEC395BF14"/>
    <w:rsid w:val="00F130F5"/>
    <w:rPr>
      <w:rFonts w:eastAsiaTheme="minorHAnsi"/>
      <w:lang w:eastAsia="en-US"/>
    </w:rPr>
  </w:style>
  <w:style w:type="paragraph" w:customStyle="1" w:styleId="CEC77F823B874EF1A978E4F81B0768F214">
    <w:name w:val="CEC77F823B874EF1A978E4F81B0768F214"/>
    <w:rsid w:val="00F130F5"/>
    <w:rPr>
      <w:rFonts w:eastAsiaTheme="minorHAnsi"/>
      <w:lang w:eastAsia="en-US"/>
    </w:rPr>
  </w:style>
  <w:style w:type="paragraph" w:customStyle="1" w:styleId="D0AFF8A46A3F4F42A7229B8C6A0FBF8C14">
    <w:name w:val="D0AFF8A46A3F4F42A7229B8C6A0FBF8C14"/>
    <w:rsid w:val="00F130F5"/>
    <w:rPr>
      <w:rFonts w:eastAsiaTheme="minorHAnsi"/>
      <w:lang w:eastAsia="en-US"/>
    </w:rPr>
  </w:style>
  <w:style w:type="paragraph" w:customStyle="1" w:styleId="C16261A1B5CE499D9395AE5EBC040C0714">
    <w:name w:val="C16261A1B5CE499D9395AE5EBC040C0714"/>
    <w:rsid w:val="00F130F5"/>
    <w:rPr>
      <w:rFonts w:eastAsiaTheme="minorHAnsi"/>
      <w:lang w:eastAsia="en-US"/>
    </w:rPr>
  </w:style>
  <w:style w:type="paragraph" w:customStyle="1" w:styleId="E6516269CEC847BCA045B647EED4BC2014">
    <w:name w:val="E6516269CEC847BCA045B647EED4BC2014"/>
    <w:rsid w:val="00F130F5"/>
    <w:rPr>
      <w:rFonts w:eastAsiaTheme="minorHAnsi"/>
      <w:lang w:eastAsia="en-US"/>
    </w:rPr>
  </w:style>
  <w:style w:type="paragraph" w:customStyle="1" w:styleId="927AC622134541F689DC57D7577242B414">
    <w:name w:val="927AC622134541F689DC57D7577242B414"/>
    <w:rsid w:val="00F130F5"/>
    <w:rPr>
      <w:rFonts w:eastAsiaTheme="minorHAnsi"/>
      <w:lang w:eastAsia="en-US"/>
    </w:rPr>
  </w:style>
  <w:style w:type="paragraph" w:customStyle="1" w:styleId="8CC9E33CB7814FDCBDF547C18A94A15514">
    <w:name w:val="8CC9E33CB7814FDCBDF547C18A94A15514"/>
    <w:rsid w:val="00F130F5"/>
    <w:rPr>
      <w:rFonts w:eastAsiaTheme="minorHAnsi"/>
      <w:lang w:eastAsia="en-US"/>
    </w:rPr>
  </w:style>
  <w:style w:type="paragraph" w:customStyle="1" w:styleId="8BC157730E1A499F838454A9CD77F44914">
    <w:name w:val="8BC157730E1A499F838454A9CD77F44914"/>
    <w:rsid w:val="00F130F5"/>
    <w:rPr>
      <w:rFonts w:eastAsiaTheme="minorHAnsi"/>
      <w:lang w:eastAsia="en-US"/>
    </w:rPr>
  </w:style>
  <w:style w:type="paragraph" w:customStyle="1" w:styleId="5DCE4D6C68734D81853930557977C3E510">
    <w:name w:val="5DCE4D6C68734D81853930557977C3E510"/>
    <w:rsid w:val="00F130F5"/>
    <w:rPr>
      <w:rFonts w:eastAsiaTheme="minorHAnsi"/>
      <w:lang w:eastAsia="en-US"/>
    </w:rPr>
  </w:style>
  <w:style w:type="paragraph" w:customStyle="1" w:styleId="ACCB262C9EF64585B2C3ABF0D01232C88">
    <w:name w:val="ACCB262C9EF64585B2C3ABF0D01232C88"/>
    <w:rsid w:val="00F130F5"/>
    <w:rPr>
      <w:rFonts w:eastAsiaTheme="minorHAnsi"/>
      <w:lang w:eastAsia="en-US"/>
    </w:rPr>
  </w:style>
  <w:style w:type="paragraph" w:customStyle="1" w:styleId="1F55380C84574487866A483B3240F9BF8">
    <w:name w:val="1F55380C84574487866A483B3240F9BF8"/>
    <w:rsid w:val="00F130F5"/>
    <w:rPr>
      <w:rFonts w:eastAsiaTheme="minorHAnsi"/>
      <w:lang w:eastAsia="en-US"/>
    </w:rPr>
  </w:style>
  <w:style w:type="paragraph" w:customStyle="1" w:styleId="591DA50C2A794A209A74CAB7672371A68">
    <w:name w:val="591DA50C2A794A209A74CAB7672371A68"/>
    <w:rsid w:val="00F130F5"/>
    <w:rPr>
      <w:rFonts w:eastAsiaTheme="minorHAnsi"/>
      <w:lang w:eastAsia="en-US"/>
    </w:rPr>
  </w:style>
  <w:style w:type="paragraph" w:customStyle="1" w:styleId="E8EC5394EDBD4098B047D31E5533699F29">
    <w:name w:val="E8EC5394EDBD4098B047D31E5533699F29"/>
    <w:rsid w:val="00F130F5"/>
    <w:rPr>
      <w:rFonts w:eastAsiaTheme="minorHAnsi"/>
      <w:lang w:eastAsia="en-US"/>
    </w:rPr>
  </w:style>
  <w:style w:type="paragraph" w:customStyle="1" w:styleId="21A8EE5CDE9F40C5A7E4B734294D215521">
    <w:name w:val="21A8EE5CDE9F40C5A7E4B734294D215521"/>
    <w:rsid w:val="00F130F5"/>
    <w:rPr>
      <w:rFonts w:eastAsiaTheme="minorHAnsi"/>
      <w:lang w:eastAsia="en-US"/>
    </w:rPr>
  </w:style>
  <w:style w:type="paragraph" w:customStyle="1" w:styleId="C52E9530AEF24F87A8AEED60E247A40721">
    <w:name w:val="C52E9530AEF24F87A8AEED60E247A40721"/>
    <w:rsid w:val="00F130F5"/>
    <w:pPr>
      <w:ind w:left="720"/>
      <w:contextualSpacing/>
    </w:pPr>
    <w:rPr>
      <w:rFonts w:eastAsiaTheme="minorHAnsi"/>
      <w:lang w:eastAsia="en-US"/>
    </w:rPr>
  </w:style>
  <w:style w:type="paragraph" w:customStyle="1" w:styleId="52D78855E90746D0BFA41098FF27BD7222">
    <w:name w:val="52D78855E90746D0BFA41098FF27BD7222"/>
    <w:rsid w:val="00F130F5"/>
    <w:rPr>
      <w:rFonts w:eastAsiaTheme="minorHAnsi"/>
      <w:lang w:eastAsia="en-US"/>
    </w:rPr>
  </w:style>
  <w:style w:type="paragraph" w:customStyle="1" w:styleId="D5B4E0EE1FB14934B96ECE94747688A128">
    <w:name w:val="D5B4E0EE1FB14934B96ECE94747688A128"/>
    <w:rsid w:val="00F130F5"/>
    <w:rPr>
      <w:rFonts w:eastAsiaTheme="minorHAnsi"/>
      <w:lang w:eastAsia="en-US"/>
    </w:rPr>
  </w:style>
  <w:style w:type="paragraph" w:customStyle="1" w:styleId="74851F35C9604ECDA6B2B0E4FD14A05A28">
    <w:name w:val="74851F35C9604ECDA6B2B0E4FD14A05A28"/>
    <w:rsid w:val="00F130F5"/>
    <w:rPr>
      <w:rFonts w:eastAsiaTheme="minorHAnsi"/>
      <w:lang w:eastAsia="en-US"/>
    </w:rPr>
  </w:style>
  <w:style w:type="paragraph" w:customStyle="1" w:styleId="C1A3E0B52F1545218E3B73F3F0B6FAD328">
    <w:name w:val="C1A3E0B52F1545218E3B73F3F0B6FAD328"/>
    <w:rsid w:val="00F130F5"/>
    <w:rPr>
      <w:rFonts w:eastAsiaTheme="minorHAnsi"/>
      <w:lang w:eastAsia="en-US"/>
    </w:rPr>
  </w:style>
  <w:style w:type="paragraph" w:customStyle="1" w:styleId="76D2F8A1E5E846CE8F3F962124C808F628">
    <w:name w:val="76D2F8A1E5E846CE8F3F962124C808F628"/>
    <w:rsid w:val="00F130F5"/>
    <w:rPr>
      <w:rFonts w:eastAsiaTheme="minorHAnsi"/>
      <w:lang w:eastAsia="en-US"/>
    </w:rPr>
  </w:style>
  <w:style w:type="paragraph" w:customStyle="1" w:styleId="0D3F193A4E6E4A63910D0259674616F432">
    <w:name w:val="0D3F193A4E6E4A63910D0259674616F432"/>
    <w:rsid w:val="00F130F5"/>
    <w:rPr>
      <w:rFonts w:eastAsiaTheme="minorHAnsi"/>
      <w:lang w:eastAsia="en-US"/>
    </w:rPr>
  </w:style>
  <w:style w:type="paragraph" w:customStyle="1" w:styleId="18F6E21D852247F5AD425C4EC0FD342C15">
    <w:name w:val="18F6E21D852247F5AD425C4EC0FD342C15"/>
    <w:rsid w:val="00F130F5"/>
    <w:rPr>
      <w:rFonts w:eastAsiaTheme="minorHAnsi"/>
      <w:lang w:eastAsia="en-US"/>
    </w:rPr>
  </w:style>
  <w:style w:type="paragraph" w:customStyle="1" w:styleId="F7DC1242D9574C928D482BA036855BAA14">
    <w:name w:val="F7DC1242D9574C928D482BA036855BAA14"/>
    <w:rsid w:val="00F130F5"/>
    <w:rPr>
      <w:rFonts w:eastAsiaTheme="minorHAnsi"/>
      <w:lang w:eastAsia="en-US"/>
    </w:rPr>
  </w:style>
  <w:style w:type="paragraph" w:customStyle="1" w:styleId="92C4B53CF3E44A468A42C953F641786414">
    <w:name w:val="92C4B53CF3E44A468A42C953F641786414"/>
    <w:rsid w:val="00F130F5"/>
    <w:rPr>
      <w:rFonts w:eastAsiaTheme="minorHAnsi"/>
      <w:lang w:eastAsia="en-US"/>
    </w:rPr>
  </w:style>
  <w:style w:type="paragraph" w:customStyle="1" w:styleId="5935514A5A7348A68C5D62329ABAB0CF14">
    <w:name w:val="5935514A5A7348A68C5D62329ABAB0CF14"/>
    <w:rsid w:val="00F130F5"/>
    <w:rPr>
      <w:rFonts w:eastAsiaTheme="minorHAnsi"/>
      <w:lang w:eastAsia="en-US"/>
    </w:rPr>
  </w:style>
  <w:style w:type="paragraph" w:customStyle="1" w:styleId="ACA2754604AC4939A3797BBC8C212FDD14">
    <w:name w:val="ACA2754604AC4939A3797BBC8C212FDD14"/>
    <w:rsid w:val="00F130F5"/>
    <w:rPr>
      <w:rFonts w:eastAsiaTheme="minorHAnsi"/>
      <w:lang w:eastAsia="en-US"/>
    </w:rPr>
  </w:style>
  <w:style w:type="paragraph" w:customStyle="1" w:styleId="2310AAD5C28E412D8F5B8AF8DFD6501014">
    <w:name w:val="2310AAD5C28E412D8F5B8AF8DFD6501014"/>
    <w:rsid w:val="00F130F5"/>
    <w:rPr>
      <w:rFonts w:eastAsiaTheme="minorHAnsi"/>
      <w:lang w:eastAsia="en-US"/>
    </w:rPr>
  </w:style>
  <w:style w:type="paragraph" w:customStyle="1" w:styleId="9FC9625021F1429C9EE1E1047C61E14D14">
    <w:name w:val="9FC9625021F1429C9EE1E1047C61E14D14"/>
    <w:rsid w:val="00F130F5"/>
    <w:rPr>
      <w:rFonts w:eastAsiaTheme="minorHAnsi"/>
      <w:lang w:eastAsia="en-US"/>
    </w:rPr>
  </w:style>
  <w:style w:type="paragraph" w:customStyle="1" w:styleId="1E65CAE5DD1346D2B11D6BFE40B63C3114">
    <w:name w:val="1E65CAE5DD1346D2B11D6BFE40B63C3114"/>
    <w:rsid w:val="00F130F5"/>
    <w:rPr>
      <w:rFonts w:eastAsiaTheme="minorHAnsi"/>
      <w:lang w:eastAsia="en-US"/>
    </w:rPr>
  </w:style>
  <w:style w:type="paragraph" w:customStyle="1" w:styleId="66E743438A2E45E9A571E6E78F50804F14">
    <w:name w:val="66E743438A2E45E9A571E6E78F50804F14"/>
    <w:rsid w:val="00F130F5"/>
    <w:rPr>
      <w:rFonts w:eastAsiaTheme="minorHAnsi"/>
      <w:lang w:eastAsia="en-US"/>
    </w:rPr>
  </w:style>
  <w:style w:type="paragraph" w:customStyle="1" w:styleId="3D0F3C3303694AA1BB84215C79C1DF3615">
    <w:name w:val="3D0F3C3303694AA1BB84215C79C1DF3615"/>
    <w:rsid w:val="00F130F5"/>
    <w:rPr>
      <w:rFonts w:eastAsiaTheme="minorHAnsi"/>
      <w:lang w:eastAsia="en-US"/>
    </w:rPr>
  </w:style>
  <w:style w:type="paragraph" w:customStyle="1" w:styleId="AF875B2DC2C345119CF534062E3FB37114">
    <w:name w:val="AF875B2DC2C345119CF534062E3FB37114"/>
    <w:rsid w:val="00F130F5"/>
    <w:rPr>
      <w:rFonts w:eastAsiaTheme="minorHAnsi"/>
      <w:lang w:eastAsia="en-US"/>
    </w:rPr>
  </w:style>
  <w:style w:type="paragraph" w:customStyle="1" w:styleId="F6DAE09C89E346DAAE839F2C7C5F67A514">
    <w:name w:val="F6DAE09C89E346DAAE839F2C7C5F67A514"/>
    <w:rsid w:val="00F130F5"/>
    <w:rPr>
      <w:rFonts w:eastAsiaTheme="minorHAnsi"/>
      <w:lang w:eastAsia="en-US"/>
    </w:rPr>
  </w:style>
  <w:style w:type="paragraph" w:customStyle="1" w:styleId="F28050EDAB764E4EA722137A21A64D2A14">
    <w:name w:val="F28050EDAB764E4EA722137A21A64D2A14"/>
    <w:rsid w:val="00F130F5"/>
    <w:rPr>
      <w:rFonts w:eastAsiaTheme="minorHAnsi"/>
      <w:lang w:eastAsia="en-US"/>
    </w:rPr>
  </w:style>
  <w:style w:type="paragraph" w:customStyle="1" w:styleId="EDAEDCD1BC334376AF0D31632B9D397414">
    <w:name w:val="EDAEDCD1BC334376AF0D31632B9D397414"/>
    <w:rsid w:val="00F130F5"/>
    <w:rPr>
      <w:rFonts w:eastAsiaTheme="minorHAnsi"/>
      <w:lang w:eastAsia="en-US"/>
    </w:rPr>
  </w:style>
  <w:style w:type="paragraph" w:customStyle="1" w:styleId="56AA1294A59447C9B34B45C6AC28056E14">
    <w:name w:val="56AA1294A59447C9B34B45C6AC28056E14"/>
    <w:rsid w:val="00F130F5"/>
    <w:rPr>
      <w:rFonts w:eastAsiaTheme="minorHAnsi"/>
      <w:lang w:eastAsia="en-US"/>
    </w:rPr>
  </w:style>
  <w:style w:type="paragraph" w:customStyle="1" w:styleId="2A0DA19BF1A242988CBE6CAE48044E2F14">
    <w:name w:val="2A0DA19BF1A242988CBE6CAE48044E2F14"/>
    <w:rsid w:val="00F130F5"/>
    <w:rPr>
      <w:rFonts w:eastAsiaTheme="minorHAnsi"/>
      <w:lang w:eastAsia="en-US"/>
    </w:rPr>
  </w:style>
  <w:style w:type="paragraph" w:customStyle="1" w:styleId="D3679AF90F244F389F1A96E27BED281214">
    <w:name w:val="D3679AF90F244F389F1A96E27BED281214"/>
    <w:rsid w:val="00F130F5"/>
    <w:rPr>
      <w:rFonts w:eastAsiaTheme="minorHAnsi"/>
      <w:lang w:eastAsia="en-US"/>
    </w:rPr>
  </w:style>
  <w:style w:type="paragraph" w:customStyle="1" w:styleId="73D274938AD24A13B991E628A7EB503D15">
    <w:name w:val="73D274938AD24A13B991E628A7EB503D15"/>
    <w:rsid w:val="00F130F5"/>
    <w:rPr>
      <w:rFonts w:eastAsiaTheme="minorHAnsi"/>
      <w:lang w:eastAsia="en-US"/>
    </w:rPr>
  </w:style>
  <w:style w:type="paragraph" w:customStyle="1" w:styleId="7D71ADEE30934F7B8417362A815E5DF614">
    <w:name w:val="7D71ADEE30934F7B8417362A815E5DF614"/>
    <w:rsid w:val="00F130F5"/>
    <w:rPr>
      <w:rFonts w:eastAsiaTheme="minorHAnsi"/>
      <w:lang w:eastAsia="en-US"/>
    </w:rPr>
  </w:style>
  <w:style w:type="paragraph" w:customStyle="1" w:styleId="7C379D7B1F5045508350C4BB31C907B814">
    <w:name w:val="7C379D7B1F5045508350C4BB31C907B814"/>
    <w:rsid w:val="00F130F5"/>
    <w:rPr>
      <w:rFonts w:eastAsiaTheme="minorHAnsi"/>
      <w:lang w:eastAsia="en-US"/>
    </w:rPr>
  </w:style>
  <w:style w:type="paragraph" w:customStyle="1" w:styleId="575A40DB03FB4DEFA60B610EC2D3026914">
    <w:name w:val="575A40DB03FB4DEFA60B610EC2D3026914"/>
    <w:rsid w:val="00F130F5"/>
    <w:rPr>
      <w:rFonts w:eastAsiaTheme="minorHAnsi"/>
      <w:lang w:eastAsia="en-US"/>
    </w:rPr>
  </w:style>
  <w:style w:type="paragraph" w:customStyle="1" w:styleId="2D2D99BAE2EF4AE98569B70ED80FE5C814">
    <w:name w:val="2D2D99BAE2EF4AE98569B70ED80FE5C814"/>
    <w:rsid w:val="00F130F5"/>
    <w:rPr>
      <w:rFonts w:eastAsiaTheme="minorHAnsi"/>
      <w:lang w:eastAsia="en-US"/>
    </w:rPr>
  </w:style>
  <w:style w:type="paragraph" w:customStyle="1" w:styleId="4C328A34898143F0AF97218B3E4573EE14">
    <w:name w:val="4C328A34898143F0AF97218B3E4573EE14"/>
    <w:rsid w:val="00F130F5"/>
    <w:rPr>
      <w:rFonts w:eastAsiaTheme="minorHAnsi"/>
      <w:lang w:eastAsia="en-US"/>
    </w:rPr>
  </w:style>
  <w:style w:type="paragraph" w:customStyle="1" w:styleId="67F6FA3BFF0D487F9AC2A1073C89599115">
    <w:name w:val="67F6FA3BFF0D487F9AC2A1073C89599115"/>
    <w:rsid w:val="00F130F5"/>
    <w:rPr>
      <w:rFonts w:eastAsiaTheme="minorHAnsi"/>
      <w:lang w:eastAsia="en-US"/>
    </w:rPr>
  </w:style>
  <w:style w:type="paragraph" w:customStyle="1" w:styleId="589D1E0E048744C0B6BC270C48B73A8414">
    <w:name w:val="589D1E0E048744C0B6BC270C48B73A8414"/>
    <w:rsid w:val="00F130F5"/>
    <w:rPr>
      <w:rFonts w:eastAsiaTheme="minorHAnsi"/>
      <w:lang w:eastAsia="en-US"/>
    </w:rPr>
  </w:style>
  <w:style w:type="paragraph" w:customStyle="1" w:styleId="93FD6C08EDBE4213807B289E3E67313614">
    <w:name w:val="93FD6C08EDBE4213807B289E3E67313614"/>
    <w:rsid w:val="00F130F5"/>
    <w:rPr>
      <w:rFonts w:eastAsiaTheme="minorHAnsi"/>
      <w:lang w:eastAsia="en-US"/>
    </w:rPr>
  </w:style>
  <w:style w:type="paragraph" w:customStyle="1" w:styleId="212060E9FE984693B8A0096AA35B6B1414">
    <w:name w:val="212060E9FE984693B8A0096AA35B6B1414"/>
    <w:rsid w:val="00F130F5"/>
    <w:rPr>
      <w:rFonts w:eastAsiaTheme="minorHAnsi"/>
      <w:lang w:eastAsia="en-US"/>
    </w:rPr>
  </w:style>
  <w:style w:type="paragraph" w:customStyle="1" w:styleId="EEE82B7F0952448099AA9DFF5D2CDE0614">
    <w:name w:val="EEE82B7F0952448099AA9DFF5D2CDE0614"/>
    <w:rsid w:val="00F130F5"/>
    <w:rPr>
      <w:rFonts w:eastAsiaTheme="minorHAnsi"/>
      <w:lang w:eastAsia="en-US"/>
    </w:rPr>
  </w:style>
  <w:style w:type="paragraph" w:customStyle="1" w:styleId="313EAAEF7E3244BAA9401BE5CB41578714">
    <w:name w:val="313EAAEF7E3244BAA9401BE5CB41578714"/>
    <w:rsid w:val="00F130F5"/>
    <w:rPr>
      <w:rFonts w:eastAsiaTheme="minorHAnsi"/>
      <w:lang w:eastAsia="en-US"/>
    </w:rPr>
  </w:style>
  <w:style w:type="paragraph" w:customStyle="1" w:styleId="B7A87B3BC9114BE4A7A4952203B17A7F14">
    <w:name w:val="B7A87B3BC9114BE4A7A4952203B17A7F14"/>
    <w:rsid w:val="00F130F5"/>
    <w:rPr>
      <w:rFonts w:eastAsiaTheme="minorHAnsi"/>
      <w:lang w:eastAsia="en-US"/>
    </w:rPr>
  </w:style>
  <w:style w:type="paragraph" w:customStyle="1" w:styleId="B630F5087B9E4398BA843A1066CBA65F14">
    <w:name w:val="B630F5087B9E4398BA843A1066CBA65F14"/>
    <w:rsid w:val="00F130F5"/>
    <w:rPr>
      <w:rFonts w:eastAsiaTheme="minorHAnsi"/>
      <w:lang w:eastAsia="en-US"/>
    </w:rPr>
  </w:style>
  <w:style w:type="paragraph" w:customStyle="1" w:styleId="0368166C68A2412AB97E11E0D280041515">
    <w:name w:val="0368166C68A2412AB97E11E0D280041515"/>
    <w:rsid w:val="00F130F5"/>
    <w:rPr>
      <w:rFonts w:eastAsiaTheme="minorHAnsi"/>
      <w:lang w:eastAsia="en-US"/>
    </w:rPr>
  </w:style>
  <w:style w:type="paragraph" w:customStyle="1" w:styleId="1EC2BAB4A78F4C139CBF0826EAF2456214">
    <w:name w:val="1EC2BAB4A78F4C139CBF0826EAF2456214"/>
    <w:rsid w:val="00F130F5"/>
    <w:rPr>
      <w:rFonts w:eastAsiaTheme="minorHAnsi"/>
      <w:lang w:eastAsia="en-US"/>
    </w:rPr>
  </w:style>
  <w:style w:type="paragraph" w:customStyle="1" w:styleId="1E3CE25D1ED44ED5847A13BEE8E31D8114">
    <w:name w:val="1E3CE25D1ED44ED5847A13BEE8E31D8114"/>
    <w:rsid w:val="00F130F5"/>
    <w:rPr>
      <w:rFonts w:eastAsiaTheme="minorHAnsi"/>
      <w:lang w:eastAsia="en-US"/>
    </w:rPr>
  </w:style>
  <w:style w:type="paragraph" w:customStyle="1" w:styleId="A8909912C79849C181F422F59F8C140214">
    <w:name w:val="A8909912C79849C181F422F59F8C140214"/>
    <w:rsid w:val="00F130F5"/>
    <w:rPr>
      <w:rFonts w:eastAsiaTheme="minorHAnsi"/>
      <w:lang w:eastAsia="en-US"/>
    </w:rPr>
  </w:style>
  <w:style w:type="paragraph" w:customStyle="1" w:styleId="27B570F8A2B44AC382C164B486BA563914">
    <w:name w:val="27B570F8A2B44AC382C164B486BA563914"/>
    <w:rsid w:val="00F130F5"/>
    <w:rPr>
      <w:rFonts w:eastAsiaTheme="minorHAnsi"/>
      <w:lang w:eastAsia="en-US"/>
    </w:rPr>
  </w:style>
  <w:style w:type="paragraph" w:customStyle="1" w:styleId="523E353BC056488EA638FDF6EB84BBD614">
    <w:name w:val="523E353BC056488EA638FDF6EB84BBD614"/>
    <w:rsid w:val="00F130F5"/>
    <w:rPr>
      <w:rFonts w:eastAsiaTheme="minorHAnsi"/>
      <w:lang w:eastAsia="en-US"/>
    </w:rPr>
  </w:style>
  <w:style w:type="paragraph" w:customStyle="1" w:styleId="CD8CA1D06A4F45D2BB0B1F3CCE4FB2BD14">
    <w:name w:val="CD8CA1D06A4F45D2BB0B1F3CCE4FB2BD14"/>
    <w:rsid w:val="00F130F5"/>
    <w:rPr>
      <w:rFonts w:eastAsiaTheme="minorHAnsi"/>
      <w:lang w:eastAsia="en-US"/>
    </w:rPr>
  </w:style>
  <w:style w:type="paragraph" w:customStyle="1" w:styleId="D433FA7B50CB4787831B111B51E8433414">
    <w:name w:val="D433FA7B50CB4787831B111B51E8433414"/>
    <w:rsid w:val="00F130F5"/>
    <w:rPr>
      <w:rFonts w:eastAsiaTheme="minorHAnsi"/>
      <w:lang w:eastAsia="en-US"/>
    </w:rPr>
  </w:style>
  <w:style w:type="paragraph" w:customStyle="1" w:styleId="C14DF26D86774F2D9ECC3E493E48CE6514">
    <w:name w:val="C14DF26D86774F2D9ECC3E493E48CE6514"/>
    <w:rsid w:val="00F130F5"/>
    <w:rPr>
      <w:rFonts w:eastAsiaTheme="minorHAnsi"/>
      <w:lang w:eastAsia="en-US"/>
    </w:rPr>
  </w:style>
  <w:style w:type="paragraph" w:customStyle="1" w:styleId="03293F3C173D4D8A80890C6C8453066214">
    <w:name w:val="03293F3C173D4D8A80890C6C8453066214"/>
    <w:rsid w:val="00F130F5"/>
    <w:rPr>
      <w:rFonts w:eastAsiaTheme="minorHAnsi"/>
      <w:lang w:eastAsia="en-US"/>
    </w:rPr>
  </w:style>
  <w:style w:type="paragraph" w:customStyle="1" w:styleId="020A7E903DC941B3ACFABF258B93C03C15">
    <w:name w:val="020A7E903DC941B3ACFABF258B93C03C15"/>
    <w:rsid w:val="00F130F5"/>
    <w:rPr>
      <w:rFonts w:eastAsiaTheme="minorHAnsi"/>
      <w:lang w:eastAsia="en-US"/>
    </w:rPr>
  </w:style>
  <w:style w:type="paragraph" w:customStyle="1" w:styleId="3FE4C67852E44668AF48872831D2DFF314">
    <w:name w:val="3FE4C67852E44668AF48872831D2DFF314"/>
    <w:rsid w:val="00F130F5"/>
    <w:rPr>
      <w:rFonts w:eastAsiaTheme="minorHAnsi"/>
      <w:lang w:eastAsia="en-US"/>
    </w:rPr>
  </w:style>
  <w:style w:type="paragraph" w:customStyle="1" w:styleId="2FC6BD94A1EF4C00B5C1806DC985CC0614">
    <w:name w:val="2FC6BD94A1EF4C00B5C1806DC985CC0614"/>
    <w:rsid w:val="00F130F5"/>
    <w:rPr>
      <w:rFonts w:eastAsiaTheme="minorHAnsi"/>
      <w:lang w:eastAsia="en-US"/>
    </w:rPr>
  </w:style>
  <w:style w:type="paragraph" w:customStyle="1" w:styleId="DBDE354C9DB44CE88F2297878E5C030E14">
    <w:name w:val="DBDE354C9DB44CE88F2297878E5C030E14"/>
    <w:rsid w:val="00F130F5"/>
    <w:rPr>
      <w:rFonts w:eastAsiaTheme="minorHAnsi"/>
      <w:lang w:eastAsia="en-US"/>
    </w:rPr>
  </w:style>
  <w:style w:type="paragraph" w:customStyle="1" w:styleId="B0F74F4077504963846859FA99F3FC2414">
    <w:name w:val="B0F74F4077504963846859FA99F3FC2414"/>
    <w:rsid w:val="00F130F5"/>
    <w:rPr>
      <w:rFonts w:eastAsiaTheme="minorHAnsi"/>
      <w:lang w:eastAsia="en-US"/>
    </w:rPr>
  </w:style>
  <w:style w:type="paragraph" w:customStyle="1" w:styleId="1A963E698FA54CF1826218E6DACB69F014">
    <w:name w:val="1A963E698FA54CF1826218E6DACB69F014"/>
    <w:rsid w:val="00F130F5"/>
    <w:rPr>
      <w:rFonts w:eastAsiaTheme="minorHAnsi"/>
      <w:lang w:eastAsia="en-US"/>
    </w:rPr>
  </w:style>
  <w:style w:type="paragraph" w:customStyle="1" w:styleId="BCF92AFE60BB4AA4B7EF891AFC15477614">
    <w:name w:val="BCF92AFE60BB4AA4B7EF891AFC15477614"/>
    <w:rsid w:val="00F130F5"/>
    <w:rPr>
      <w:rFonts w:eastAsiaTheme="minorHAnsi"/>
      <w:lang w:eastAsia="en-US"/>
    </w:rPr>
  </w:style>
  <w:style w:type="paragraph" w:customStyle="1" w:styleId="2D10BA11139B49E88D27F467D9E3826E15">
    <w:name w:val="2D10BA11139B49E88D27F467D9E3826E15"/>
    <w:rsid w:val="00F130F5"/>
    <w:rPr>
      <w:rFonts w:eastAsiaTheme="minorHAnsi"/>
      <w:lang w:eastAsia="en-US"/>
    </w:rPr>
  </w:style>
  <w:style w:type="paragraph" w:customStyle="1" w:styleId="4857EA06231347C6938BC48B9619D76514">
    <w:name w:val="4857EA06231347C6938BC48B9619D76514"/>
    <w:rsid w:val="00F130F5"/>
    <w:rPr>
      <w:rFonts w:eastAsiaTheme="minorHAnsi"/>
      <w:lang w:eastAsia="en-US"/>
    </w:rPr>
  </w:style>
  <w:style w:type="paragraph" w:customStyle="1" w:styleId="37DDD175F56E41BE86D8C011F728856B14">
    <w:name w:val="37DDD175F56E41BE86D8C011F728856B14"/>
    <w:rsid w:val="00F130F5"/>
    <w:rPr>
      <w:rFonts w:eastAsiaTheme="minorHAnsi"/>
      <w:lang w:eastAsia="en-US"/>
    </w:rPr>
  </w:style>
  <w:style w:type="paragraph" w:customStyle="1" w:styleId="8C04A78B220C4DD291E6CB274E7BD19814">
    <w:name w:val="8C04A78B220C4DD291E6CB274E7BD19814"/>
    <w:rsid w:val="00F130F5"/>
    <w:rPr>
      <w:rFonts w:eastAsiaTheme="minorHAnsi"/>
      <w:lang w:eastAsia="en-US"/>
    </w:rPr>
  </w:style>
  <w:style w:type="paragraph" w:customStyle="1" w:styleId="69C5818030324F5ABA7B5A31E45D61EA14">
    <w:name w:val="69C5818030324F5ABA7B5A31E45D61EA14"/>
    <w:rsid w:val="00F130F5"/>
    <w:rPr>
      <w:rFonts w:eastAsiaTheme="minorHAnsi"/>
      <w:lang w:eastAsia="en-US"/>
    </w:rPr>
  </w:style>
  <w:style w:type="paragraph" w:customStyle="1" w:styleId="4ABFCE1FEC374BE8904A2952062C348F14">
    <w:name w:val="4ABFCE1FEC374BE8904A2952062C348F14"/>
    <w:rsid w:val="00F130F5"/>
    <w:rPr>
      <w:rFonts w:eastAsiaTheme="minorHAnsi"/>
      <w:lang w:eastAsia="en-US"/>
    </w:rPr>
  </w:style>
  <w:style w:type="paragraph" w:customStyle="1" w:styleId="C67D7F81142E4863A4F4E4DAFACC05AB14">
    <w:name w:val="C67D7F81142E4863A4F4E4DAFACC05AB14"/>
    <w:rsid w:val="00F130F5"/>
    <w:rPr>
      <w:rFonts w:eastAsiaTheme="minorHAnsi"/>
      <w:lang w:eastAsia="en-US"/>
    </w:rPr>
  </w:style>
  <w:style w:type="paragraph" w:customStyle="1" w:styleId="DC73E43220B0450A9514582646900C8A14">
    <w:name w:val="DC73E43220B0450A9514582646900C8A14"/>
    <w:rsid w:val="00F130F5"/>
    <w:rPr>
      <w:rFonts w:eastAsiaTheme="minorHAnsi"/>
      <w:lang w:eastAsia="en-US"/>
    </w:rPr>
  </w:style>
  <w:style w:type="paragraph" w:customStyle="1" w:styleId="7CF899D2756B4B55AEBB0E5105D986FA15">
    <w:name w:val="7CF899D2756B4B55AEBB0E5105D986FA15"/>
    <w:rsid w:val="00F130F5"/>
    <w:rPr>
      <w:rFonts w:eastAsiaTheme="minorHAnsi"/>
      <w:lang w:eastAsia="en-US"/>
    </w:rPr>
  </w:style>
  <w:style w:type="paragraph" w:customStyle="1" w:styleId="6B328203D068487983818C2C6A6FFBBC14">
    <w:name w:val="6B328203D068487983818C2C6A6FFBBC14"/>
    <w:rsid w:val="00F130F5"/>
    <w:rPr>
      <w:rFonts w:eastAsiaTheme="minorHAnsi"/>
      <w:lang w:eastAsia="en-US"/>
    </w:rPr>
  </w:style>
  <w:style w:type="paragraph" w:customStyle="1" w:styleId="8BF62391431D480C9802E62834A2790014">
    <w:name w:val="8BF62391431D480C9802E62834A2790014"/>
    <w:rsid w:val="00F130F5"/>
    <w:rPr>
      <w:rFonts w:eastAsiaTheme="minorHAnsi"/>
      <w:lang w:eastAsia="en-US"/>
    </w:rPr>
  </w:style>
  <w:style w:type="paragraph" w:customStyle="1" w:styleId="8A5A250AD7DA4CD0A9C5CC246E094A6614">
    <w:name w:val="8A5A250AD7DA4CD0A9C5CC246E094A6614"/>
    <w:rsid w:val="00F130F5"/>
    <w:rPr>
      <w:rFonts w:eastAsiaTheme="minorHAnsi"/>
      <w:lang w:eastAsia="en-US"/>
    </w:rPr>
  </w:style>
  <w:style w:type="paragraph" w:customStyle="1" w:styleId="F7E168307A41437EBAA8501BA3EC84A214">
    <w:name w:val="F7E168307A41437EBAA8501BA3EC84A214"/>
    <w:rsid w:val="00F130F5"/>
    <w:rPr>
      <w:rFonts w:eastAsiaTheme="minorHAnsi"/>
      <w:lang w:eastAsia="en-US"/>
    </w:rPr>
  </w:style>
  <w:style w:type="paragraph" w:customStyle="1" w:styleId="D5BB80C06CAF4A96A00A9EF349FB78C314">
    <w:name w:val="D5BB80C06CAF4A96A00A9EF349FB78C314"/>
    <w:rsid w:val="00F130F5"/>
    <w:rPr>
      <w:rFonts w:eastAsiaTheme="minorHAnsi"/>
      <w:lang w:eastAsia="en-US"/>
    </w:rPr>
  </w:style>
  <w:style w:type="paragraph" w:customStyle="1" w:styleId="6B26FF9AD82B4F1A98A577DC4E449ED715">
    <w:name w:val="6B26FF9AD82B4F1A98A577DC4E449ED715"/>
    <w:rsid w:val="00F130F5"/>
    <w:rPr>
      <w:rFonts w:eastAsiaTheme="minorHAnsi"/>
      <w:lang w:eastAsia="en-US"/>
    </w:rPr>
  </w:style>
  <w:style w:type="paragraph" w:customStyle="1" w:styleId="54B7E0D68C06421A99AD978F9070939115">
    <w:name w:val="54B7E0D68C06421A99AD978F9070939115"/>
    <w:rsid w:val="00F130F5"/>
    <w:rPr>
      <w:rFonts w:eastAsiaTheme="minorHAnsi"/>
      <w:lang w:eastAsia="en-US"/>
    </w:rPr>
  </w:style>
  <w:style w:type="paragraph" w:customStyle="1" w:styleId="C50311EF3C494364B938BCC54D133DD115">
    <w:name w:val="C50311EF3C494364B938BCC54D133DD115"/>
    <w:rsid w:val="00F130F5"/>
    <w:rPr>
      <w:rFonts w:eastAsiaTheme="minorHAnsi"/>
      <w:lang w:eastAsia="en-US"/>
    </w:rPr>
  </w:style>
  <w:style w:type="paragraph" w:customStyle="1" w:styleId="8A62B2BCBB9047998639CB55510C68C215">
    <w:name w:val="8A62B2BCBB9047998639CB55510C68C215"/>
    <w:rsid w:val="00F130F5"/>
    <w:rPr>
      <w:rFonts w:eastAsiaTheme="minorHAnsi"/>
      <w:lang w:eastAsia="en-US"/>
    </w:rPr>
  </w:style>
  <w:style w:type="paragraph" w:customStyle="1" w:styleId="FEDAC83BB87A459681162887E9D1EE9215">
    <w:name w:val="FEDAC83BB87A459681162887E9D1EE9215"/>
    <w:rsid w:val="00F130F5"/>
    <w:rPr>
      <w:rFonts w:eastAsiaTheme="minorHAnsi"/>
      <w:lang w:eastAsia="en-US"/>
    </w:rPr>
  </w:style>
  <w:style w:type="paragraph" w:customStyle="1" w:styleId="83EA9C238A58451CBE2C13CC9663834315">
    <w:name w:val="83EA9C238A58451CBE2C13CC9663834315"/>
    <w:rsid w:val="00F130F5"/>
    <w:rPr>
      <w:rFonts w:eastAsiaTheme="minorHAnsi"/>
      <w:lang w:eastAsia="en-US"/>
    </w:rPr>
  </w:style>
  <w:style w:type="paragraph" w:customStyle="1" w:styleId="9113662C583D49BC87E6706CA6262E3715">
    <w:name w:val="9113662C583D49BC87E6706CA6262E3715"/>
    <w:rsid w:val="00F130F5"/>
    <w:rPr>
      <w:rFonts w:eastAsiaTheme="minorHAnsi"/>
      <w:lang w:eastAsia="en-US"/>
    </w:rPr>
  </w:style>
  <w:style w:type="paragraph" w:customStyle="1" w:styleId="E660EA6929184818B784803BFEE5206E15">
    <w:name w:val="E660EA6929184818B784803BFEE5206E15"/>
    <w:rsid w:val="00F130F5"/>
    <w:rPr>
      <w:rFonts w:eastAsiaTheme="minorHAnsi"/>
      <w:lang w:eastAsia="en-US"/>
    </w:rPr>
  </w:style>
  <w:style w:type="paragraph" w:customStyle="1" w:styleId="93DBA2A446BE414FA0C6C72DC6BC55B415">
    <w:name w:val="93DBA2A446BE414FA0C6C72DC6BC55B415"/>
    <w:rsid w:val="00F130F5"/>
    <w:rPr>
      <w:rFonts w:eastAsiaTheme="minorHAnsi"/>
      <w:lang w:eastAsia="en-US"/>
    </w:rPr>
  </w:style>
  <w:style w:type="paragraph" w:customStyle="1" w:styleId="C47A0E03C9394FFDB43EEE688DACB55915">
    <w:name w:val="C47A0E03C9394FFDB43EEE688DACB55915"/>
    <w:rsid w:val="00F130F5"/>
    <w:rPr>
      <w:rFonts w:eastAsiaTheme="minorHAnsi"/>
      <w:lang w:eastAsia="en-US"/>
    </w:rPr>
  </w:style>
  <w:style w:type="paragraph" w:customStyle="1" w:styleId="CA2B67EFB7B44E5CA5DAD50EEAF01E8615">
    <w:name w:val="CA2B67EFB7B44E5CA5DAD50EEAF01E8615"/>
    <w:rsid w:val="00F130F5"/>
    <w:rPr>
      <w:rFonts w:eastAsiaTheme="minorHAnsi"/>
      <w:lang w:eastAsia="en-US"/>
    </w:rPr>
  </w:style>
  <w:style w:type="paragraph" w:customStyle="1" w:styleId="CF97ACE65DFE4DE989162C1FD8AC146F15">
    <w:name w:val="CF97ACE65DFE4DE989162C1FD8AC146F15"/>
    <w:rsid w:val="00F130F5"/>
    <w:rPr>
      <w:rFonts w:eastAsiaTheme="minorHAnsi"/>
      <w:lang w:eastAsia="en-US"/>
    </w:rPr>
  </w:style>
  <w:style w:type="paragraph" w:customStyle="1" w:styleId="AF097BFCEBB649A29DFB51763814416C15">
    <w:name w:val="AF097BFCEBB649A29DFB51763814416C15"/>
    <w:rsid w:val="00F130F5"/>
    <w:rPr>
      <w:rFonts w:eastAsiaTheme="minorHAnsi"/>
      <w:lang w:eastAsia="en-US"/>
    </w:rPr>
  </w:style>
  <w:style w:type="paragraph" w:customStyle="1" w:styleId="C6299F34E98B44B18F9EFD53C635670515">
    <w:name w:val="C6299F34E98B44B18F9EFD53C635670515"/>
    <w:rsid w:val="00F130F5"/>
    <w:rPr>
      <w:rFonts w:eastAsiaTheme="minorHAnsi"/>
      <w:lang w:eastAsia="en-US"/>
    </w:rPr>
  </w:style>
  <w:style w:type="paragraph" w:customStyle="1" w:styleId="D5E66F50C0514688971DA6AD0808297115">
    <w:name w:val="D5E66F50C0514688971DA6AD0808297115"/>
    <w:rsid w:val="00F130F5"/>
    <w:rPr>
      <w:rFonts w:eastAsiaTheme="minorHAnsi"/>
      <w:lang w:eastAsia="en-US"/>
    </w:rPr>
  </w:style>
  <w:style w:type="paragraph" w:customStyle="1" w:styleId="0A12D7189E404246835E29EB0C5999FA15">
    <w:name w:val="0A12D7189E404246835E29EB0C5999FA15"/>
    <w:rsid w:val="00F130F5"/>
    <w:rPr>
      <w:rFonts w:eastAsiaTheme="minorHAnsi"/>
      <w:lang w:eastAsia="en-US"/>
    </w:rPr>
  </w:style>
  <w:style w:type="paragraph" w:customStyle="1" w:styleId="5F9188988A9D4A868518C64F9BA560D515">
    <w:name w:val="5F9188988A9D4A868518C64F9BA560D515"/>
    <w:rsid w:val="00F130F5"/>
    <w:rPr>
      <w:rFonts w:eastAsiaTheme="minorHAnsi"/>
      <w:lang w:eastAsia="en-US"/>
    </w:rPr>
  </w:style>
  <w:style w:type="paragraph" w:customStyle="1" w:styleId="295239E76F5D4F2AB648CEC0BC2A374815">
    <w:name w:val="295239E76F5D4F2AB648CEC0BC2A374815"/>
    <w:rsid w:val="00F130F5"/>
    <w:rPr>
      <w:rFonts w:eastAsiaTheme="minorHAnsi"/>
      <w:lang w:eastAsia="en-US"/>
    </w:rPr>
  </w:style>
  <w:style w:type="paragraph" w:customStyle="1" w:styleId="253AA277FFC54ACE8ED72301639B978215">
    <w:name w:val="253AA277FFC54ACE8ED72301639B978215"/>
    <w:rsid w:val="00F130F5"/>
    <w:rPr>
      <w:rFonts w:eastAsiaTheme="minorHAnsi"/>
      <w:lang w:eastAsia="en-US"/>
    </w:rPr>
  </w:style>
  <w:style w:type="paragraph" w:customStyle="1" w:styleId="EB0EFD5CAC354FDFB1C4E7398572DF0D15">
    <w:name w:val="EB0EFD5CAC354FDFB1C4E7398572DF0D15"/>
    <w:rsid w:val="00F130F5"/>
    <w:rPr>
      <w:rFonts w:eastAsiaTheme="minorHAnsi"/>
      <w:lang w:eastAsia="en-US"/>
    </w:rPr>
  </w:style>
  <w:style w:type="paragraph" w:customStyle="1" w:styleId="95A65B8A12B34A4997BAEC3414F3DB5415">
    <w:name w:val="95A65B8A12B34A4997BAEC3414F3DB5415"/>
    <w:rsid w:val="00F130F5"/>
    <w:rPr>
      <w:rFonts w:eastAsiaTheme="minorHAnsi"/>
      <w:lang w:eastAsia="en-US"/>
    </w:rPr>
  </w:style>
  <w:style w:type="paragraph" w:customStyle="1" w:styleId="4C101D1202034530810F0D11A9868DE615">
    <w:name w:val="4C101D1202034530810F0D11A9868DE615"/>
    <w:rsid w:val="00F130F5"/>
    <w:rPr>
      <w:rFonts w:eastAsiaTheme="minorHAnsi"/>
      <w:lang w:eastAsia="en-US"/>
    </w:rPr>
  </w:style>
  <w:style w:type="paragraph" w:customStyle="1" w:styleId="9268363DE4E14064A3B1562059412DCB15">
    <w:name w:val="9268363DE4E14064A3B1562059412DCB15"/>
    <w:rsid w:val="00F130F5"/>
    <w:rPr>
      <w:rFonts w:eastAsiaTheme="minorHAnsi"/>
      <w:lang w:eastAsia="en-US"/>
    </w:rPr>
  </w:style>
  <w:style w:type="paragraph" w:customStyle="1" w:styleId="46DE52F9EB1548B1BC587782C5F8135F15">
    <w:name w:val="46DE52F9EB1548B1BC587782C5F8135F15"/>
    <w:rsid w:val="00F130F5"/>
    <w:rPr>
      <w:rFonts w:eastAsiaTheme="minorHAnsi"/>
      <w:lang w:eastAsia="en-US"/>
    </w:rPr>
  </w:style>
  <w:style w:type="paragraph" w:customStyle="1" w:styleId="EC17A2EA9BCF4E648408C5684800748715">
    <w:name w:val="EC17A2EA9BCF4E648408C5684800748715"/>
    <w:rsid w:val="00F130F5"/>
    <w:rPr>
      <w:rFonts w:eastAsiaTheme="minorHAnsi"/>
      <w:lang w:eastAsia="en-US"/>
    </w:rPr>
  </w:style>
  <w:style w:type="paragraph" w:customStyle="1" w:styleId="1F251914D55B4DF0AA277D5E62D426DE15">
    <w:name w:val="1F251914D55B4DF0AA277D5E62D426DE15"/>
    <w:rsid w:val="00F130F5"/>
    <w:rPr>
      <w:rFonts w:eastAsiaTheme="minorHAnsi"/>
      <w:lang w:eastAsia="en-US"/>
    </w:rPr>
  </w:style>
  <w:style w:type="paragraph" w:customStyle="1" w:styleId="8DE4E6E97B0B40FEA8E3FA75EE4FDE2415">
    <w:name w:val="8DE4E6E97B0B40FEA8E3FA75EE4FDE2415"/>
    <w:rsid w:val="00F130F5"/>
    <w:rPr>
      <w:rFonts w:eastAsiaTheme="minorHAnsi"/>
      <w:lang w:eastAsia="en-US"/>
    </w:rPr>
  </w:style>
  <w:style w:type="paragraph" w:customStyle="1" w:styleId="5B0D4D2B5BB3421F91AA752759DEF07D15">
    <w:name w:val="5B0D4D2B5BB3421F91AA752759DEF07D15"/>
    <w:rsid w:val="00F130F5"/>
    <w:rPr>
      <w:rFonts w:eastAsiaTheme="minorHAnsi"/>
      <w:lang w:eastAsia="en-US"/>
    </w:rPr>
  </w:style>
  <w:style w:type="paragraph" w:customStyle="1" w:styleId="3FD35D847033490EA5C5AFB1829B35EF15">
    <w:name w:val="3FD35D847033490EA5C5AFB1829B35EF15"/>
    <w:rsid w:val="00F130F5"/>
    <w:rPr>
      <w:rFonts w:eastAsiaTheme="minorHAnsi"/>
      <w:lang w:eastAsia="en-US"/>
    </w:rPr>
  </w:style>
  <w:style w:type="paragraph" w:customStyle="1" w:styleId="3358BE4CC9A8489D9BEA0D78C9FA988E15">
    <w:name w:val="3358BE4CC9A8489D9BEA0D78C9FA988E15"/>
    <w:rsid w:val="00F130F5"/>
    <w:rPr>
      <w:rFonts w:eastAsiaTheme="minorHAnsi"/>
      <w:lang w:eastAsia="en-US"/>
    </w:rPr>
  </w:style>
  <w:style w:type="paragraph" w:customStyle="1" w:styleId="A4EFDA46520B4964AA9F0B415AD637F015">
    <w:name w:val="A4EFDA46520B4964AA9F0B415AD637F015"/>
    <w:rsid w:val="00F130F5"/>
    <w:rPr>
      <w:rFonts w:eastAsiaTheme="minorHAnsi"/>
      <w:lang w:eastAsia="en-US"/>
    </w:rPr>
  </w:style>
  <w:style w:type="paragraph" w:customStyle="1" w:styleId="1964ADF407174925BB29B3F1EBA0783215">
    <w:name w:val="1964ADF407174925BB29B3F1EBA0783215"/>
    <w:rsid w:val="00F130F5"/>
    <w:rPr>
      <w:rFonts w:eastAsiaTheme="minorHAnsi"/>
      <w:lang w:eastAsia="en-US"/>
    </w:rPr>
  </w:style>
  <w:style w:type="paragraph" w:customStyle="1" w:styleId="D3B99835A34B40FC820E11F9C9538EBB15">
    <w:name w:val="D3B99835A34B40FC820E11F9C9538EBB15"/>
    <w:rsid w:val="00F130F5"/>
    <w:rPr>
      <w:rFonts w:eastAsiaTheme="minorHAnsi"/>
      <w:lang w:eastAsia="en-US"/>
    </w:rPr>
  </w:style>
  <w:style w:type="paragraph" w:customStyle="1" w:styleId="84B2088525A94EB3BBB8D9852E541B5E15">
    <w:name w:val="84B2088525A94EB3BBB8D9852E541B5E15"/>
    <w:rsid w:val="00F130F5"/>
    <w:rPr>
      <w:rFonts w:eastAsiaTheme="minorHAnsi"/>
      <w:lang w:eastAsia="en-US"/>
    </w:rPr>
  </w:style>
  <w:style w:type="paragraph" w:customStyle="1" w:styleId="39E2911BB7FD41059259A748E2E56ECD15">
    <w:name w:val="39E2911BB7FD41059259A748E2E56ECD15"/>
    <w:rsid w:val="00F130F5"/>
    <w:rPr>
      <w:rFonts w:eastAsiaTheme="minorHAnsi"/>
      <w:lang w:eastAsia="en-US"/>
    </w:rPr>
  </w:style>
  <w:style w:type="paragraph" w:customStyle="1" w:styleId="AA283818F4604354B98FBB26598E7FA215">
    <w:name w:val="AA283818F4604354B98FBB26598E7FA215"/>
    <w:rsid w:val="00F130F5"/>
    <w:rPr>
      <w:rFonts w:eastAsiaTheme="minorHAnsi"/>
      <w:lang w:eastAsia="en-US"/>
    </w:rPr>
  </w:style>
  <w:style w:type="paragraph" w:customStyle="1" w:styleId="36921D436D3840ECB45BA72C6629E1EC15">
    <w:name w:val="36921D436D3840ECB45BA72C6629E1EC15"/>
    <w:rsid w:val="00F130F5"/>
    <w:rPr>
      <w:rFonts w:eastAsiaTheme="minorHAnsi"/>
      <w:lang w:eastAsia="en-US"/>
    </w:rPr>
  </w:style>
  <w:style w:type="paragraph" w:customStyle="1" w:styleId="3B25FE1AA2E840DFBFA7B91ADFC9289C15">
    <w:name w:val="3B25FE1AA2E840DFBFA7B91ADFC9289C15"/>
    <w:rsid w:val="00F130F5"/>
    <w:rPr>
      <w:rFonts w:eastAsiaTheme="minorHAnsi"/>
      <w:lang w:eastAsia="en-US"/>
    </w:rPr>
  </w:style>
  <w:style w:type="paragraph" w:customStyle="1" w:styleId="93B704CBDD1447B38BF6FFFB7245972915">
    <w:name w:val="93B704CBDD1447B38BF6FFFB7245972915"/>
    <w:rsid w:val="00F130F5"/>
    <w:rPr>
      <w:rFonts w:eastAsiaTheme="minorHAnsi"/>
      <w:lang w:eastAsia="en-US"/>
    </w:rPr>
  </w:style>
  <w:style w:type="paragraph" w:customStyle="1" w:styleId="A7C0A8D8A08C401DABAE657A3BA03EFC15">
    <w:name w:val="A7C0A8D8A08C401DABAE657A3BA03EFC15"/>
    <w:rsid w:val="00F130F5"/>
    <w:rPr>
      <w:rFonts w:eastAsiaTheme="minorHAnsi"/>
      <w:lang w:eastAsia="en-US"/>
    </w:rPr>
  </w:style>
  <w:style w:type="paragraph" w:customStyle="1" w:styleId="74077F5DB94F4442AF0E9087BA148C9315">
    <w:name w:val="74077F5DB94F4442AF0E9087BA148C9315"/>
    <w:rsid w:val="00F130F5"/>
    <w:rPr>
      <w:rFonts w:eastAsiaTheme="minorHAnsi"/>
      <w:lang w:eastAsia="en-US"/>
    </w:rPr>
  </w:style>
  <w:style w:type="paragraph" w:customStyle="1" w:styleId="1FA634E91CAD4252B381FD1DEAF213F715">
    <w:name w:val="1FA634E91CAD4252B381FD1DEAF213F715"/>
    <w:rsid w:val="00F130F5"/>
    <w:rPr>
      <w:rFonts w:eastAsiaTheme="minorHAnsi"/>
      <w:lang w:eastAsia="en-US"/>
    </w:rPr>
  </w:style>
  <w:style w:type="paragraph" w:customStyle="1" w:styleId="C762882A35E24690A6CA7CC16F717B2815">
    <w:name w:val="C762882A35E24690A6CA7CC16F717B2815"/>
    <w:rsid w:val="00F130F5"/>
    <w:rPr>
      <w:rFonts w:eastAsiaTheme="minorHAnsi"/>
      <w:lang w:eastAsia="en-US"/>
    </w:rPr>
  </w:style>
  <w:style w:type="paragraph" w:customStyle="1" w:styleId="0070808483F3464B8500503F14C34FAC15">
    <w:name w:val="0070808483F3464B8500503F14C34FAC15"/>
    <w:rsid w:val="00F130F5"/>
    <w:rPr>
      <w:rFonts w:eastAsiaTheme="minorHAnsi"/>
      <w:lang w:eastAsia="en-US"/>
    </w:rPr>
  </w:style>
  <w:style w:type="paragraph" w:customStyle="1" w:styleId="B3521519C63B43CCB6F844A5C67C817815">
    <w:name w:val="B3521519C63B43CCB6F844A5C67C817815"/>
    <w:rsid w:val="00F130F5"/>
    <w:rPr>
      <w:rFonts w:eastAsiaTheme="minorHAnsi"/>
      <w:lang w:eastAsia="en-US"/>
    </w:rPr>
  </w:style>
  <w:style w:type="paragraph" w:customStyle="1" w:styleId="6E5BB6D9C2A2446B99DB1A0BDC824ACC15">
    <w:name w:val="6E5BB6D9C2A2446B99DB1A0BDC824ACC15"/>
    <w:rsid w:val="00F130F5"/>
    <w:rPr>
      <w:rFonts w:eastAsiaTheme="minorHAnsi"/>
      <w:lang w:eastAsia="en-US"/>
    </w:rPr>
  </w:style>
  <w:style w:type="paragraph" w:customStyle="1" w:styleId="889E4568A4DF4390992C1D48A6CB503615">
    <w:name w:val="889E4568A4DF4390992C1D48A6CB503615"/>
    <w:rsid w:val="00F130F5"/>
    <w:rPr>
      <w:rFonts w:eastAsiaTheme="minorHAnsi"/>
      <w:lang w:eastAsia="en-US"/>
    </w:rPr>
  </w:style>
  <w:style w:type="paragraph" w:customStyle="1" w:styleId="EA5C59822A9F4F4D81B8AA9A73BD0DF515">
    <w:name w:val="EA5C59822A9F4F4D81B8AA9A73BD0DF515"/>
    <w:rsid w:val="00F130F5"/>
    <w:rPr>
      <w:rFonts w:eastAsiaTheme="minorHAnsi"/>
      <w:lang w:eastAsia="en-US"/>
    </w:rPr>
  </w:style>
  <w:style w:type="paragraph" w:customStyle="1" w:styleId="38D230A1956E4AF186EB99DCB1146C7315">
    <w:name w:val="38D230A1956E4AF186EB99DCB1146C7315"/>
    <w:rsid w:val="00F130F5"/>
    <w:rPr>
      <w:rFonts w:eastAsiaTheme="minorHAnsi"/>
      <w:lang w:eastAsia="en-US"/>
    </w:rPr>
  </w:style>
  <w:style w:type="paragraph" w:customStyle="1" w:styleId="5944A0C40A1E4CF5B271C8B1E78AC5D615">
    <w:name w:val="5944A0C40A1E4CF5B271C8B1E78AC5D615"/>
    <w:rsid w:val="00F130F5"/>
    <w:rPr>
      <w:rFonts w:eastAsiaTheme="minorHAnsi"/>
      <w:lang w:eastAsia="en-US"/>
    </w:rPr>
  </w:style>
  <w:style w:type="paragraph" w:customStyle="1" w:styleId="91F17DB45C444D5C856FC1B03D24E31B15">
    <w:name w:val="91F17DB45C444D5C856FC1B03D24E31B15"/>
    <w:rsid w:val="00F130F5"/>
    <w:rPr>
      <w:rFonts w:eastAsiaTheme="minorHAnsi"/>
      <w:lang w:eastAsia="en-US"/>
    </w:rPr>
  </w:style>
  <w:style w:type="paragraph" w:customStyle="1" w:styleId="EFE3E3CDD3B14BD08F3FCE722C487A4515">
    <w:name w:val="EFE3E3CDD3B14BD08F3FCE722C487A4515"/>
    <w:rsid w:val="00F130F5"/>
    <w:rPr>
      <w:rFonts w:eastAsiaTheme="minorHAnsi"/>
      <w:lang w:eastAsia="en-US"/>
    </w:rPr>
  </w:style>
  <w:style w:type="paragraph" w:customStyle="1" w:styleId="94647ADE81224B249F02E1FFBEC395BF15">
    <w:name w:val="94647ADE81224B249F02E1FFBEC395BF15"/>
    <w:rsid w:val="00F130F5"/>
    <w:rPr>
      <w:rFonts w:eastAsiaTheme="minorHAnsi"/>
      <w:lang w:eastAsia="en-US"/>
    </w:rPr>
  </w:style>
  <w:style w:type="paragraph" w:customStyle="1" w:styleId="CEC77F823B874EF1A978E4F81B0768F215">
    <w:name w:val="CEC77F823B874EF1A978E4F81B0768F215"/>
    <w:rsid w:val="00F130F5"/>
    <w:rPr>
      <w:rFonts w:eastAsiaTheme="minorHAnsi"/>
      <w:lang w:eastAsia="en-US"/>
    </w:rPr>
  </w:style>
  <w:style w:type="paragraph" w:customStyle="1" w:styleId="D0AFF8A46A3F4F42A7229B8C6A0FBF8C15">
    <w:name w:val="D0AFF8A46A3F4F42A7229B8C6A0FBF8C15"/>
    <w:rsid w:val="00F130F5"/>
    <w:rPr>
      <w:rFonts w:eastAsiaTheme="minorHAnsi"/>
      <w:lang w:eastAsia="en-US"/>
    </w:rPr>
  </w:style>
  <w:style w:type="paragraph" w:customStyle="1" w:styleId="C16261A1B5CE499D9395AE5EBC040C0715">
    <w:name w:val="C16261A1B5CE499D9395AE5EBC040C0715"/>
    <w:rsid w:val="00F130F5"/>
    <w:rPr>
      <w:rFonts w:eastAsiaTheme="minorHAnsi"/>
      <w:lang w:eastAsia="en-US"/>
    </w:rPr>
  </w:style>
  <w:style w:type="paragraph" w:customStyle="1" w:styleId="E6516269CEC847BCA045B647EED4BC2015">
    <w:name w:val="E6516269CEC847BCA045B647EED4BC2015"/>
    <w:rsid w:val="00F130F5"/>
    <w:rPr>
      <w:rFonts w:eastAsiaTheme="minorHAnsi"/>
      <w:lang w:eastAsia="en-US"/>
    </w:rPr>
  </w:style>
  <w:style w:type="paragraph" w:customStyle="1" w:styleId="927AC622134541F689DC57D7577242B415">
    <w:name w:val="927AC622134541F689DC57D7577242B415"/>
    <w:rsid w:val="00F130F5"/>
    <w:rPr>
      <w:rFonts w:eastAsiaTheme="minorHAnsi"/>
      <w:lang w:eastAsia="en-US"/>
    </w:rPr>
  </w:style>
  <w:style w:type="paragraph" w:customStyle="1" w:styleId="8CC9E33CB7814FDCBDF547C18A94A15515">
    <w:name w:val="8CC9E33CB7814FDCBDF547C18A94A15515"/>
    <w:rsid w:val="00F130F5"/>
    <w:rPr>
      <w:rFonts w:eastAsiaTheme="minorHAnsi"/>
      <w:lang w:eastAsia="en-US"/>
    </w:rPr>
  </w:style>
  <w:style w:type="paragraph" w:customStyle="1" w:styleId="8BC157730E1A499F838454A9CD77F44915">
    <w:name w:val="8BC157730E1A499F838454A9CD77F44915"/>
    <w:rsid w:val="00F130F5"/>
    <w:rPr>
      <w:rFonts w:eastAsiaTheme="minorHAnsi"/>
      <w:lang w:eastAsia="en-US"/>
    </w:rPr>
  </w:style>
  <w:style w:type="paragraph" w:customStyle="1" w:styleId="5DCE4D6C68734D81853930557977C3E511">
    <w:name w:val="5DCE4D6C68734D81853930557977C3E511"/>
    <w:rsid w:val="00F130F5"/>
    <w:rPr>
      <w:rFonts w:eastAsiaTheme="minorHAnsi"/>
      <w:lang w:eastAsia="en-US"/>
    </w:rPr>
  </w:style>
  <w:style w:type="paragraph" w:customStyle="1" w:styleId="ACCB262C9EF64585B2C3ABF0D01232C89">
    <w:name w:val="ACCB262C9EF64585B2C3ABF0D01232C89"/>
    <w:rsid w:val="00F130F5"/>
    <w:rPr>
      <w:rFonts w:eastAsiaTheme="minorHAnsi"/>
      <w:lang w:eastAsia="en-US"/>
    </w:rPr>
  </w:style>
  <w:style w:type="paragraph" w:customStyle="1" w:styleId="1F55380C84574487866A483B3240F9BF9">
    <w:name w:val="1F55380C84574487866A483B3240F9BF9"/>
    <w:rsid w:val="00F130F5"/>
    <w:rPr>
      <w:rFonts w:eastAsiaTheme="minorHAnsi"/>
      <w:lang w:eastAsia="en-US"/>
    </w:rPr>
  </w:style>
  <w:style w:type="paragraph" w:customStyle="1" w:styleId="591DA50C2A794A209A74CAB7672371A69">
    <w:name w:val="591DA50C2A794A209A74CAB7672371A69"/>
    <w:rsid w:val="00F130F5"/>
    <w:rPr>
      <w:rFonts w:eastAsiaTheme="minorHAnsi"/>
      <w:lang w:eastAsia="en-US"/>
    </w:rPr>
  </w:style>
  <w:style w:type="paragraph" w:customStyle="1" w:styleId="E8EC5394EDBD4098B047D31E5533699F30">
    <w:name w:val="E8EC5394EDBD4098B047D31E5533699F30"/>
    <w:rsid w:val="00F130F5"/>
    <w:rPr>
      <w:rFonts w:eastAsiaTheme="minorHAnsi"/>
      <w:lang w:eastAsia="en-US"/>
    </w:rPr>
  </w:style>
  <w:style w:type="paragraph" w:customStyle="1" w:styleId="21A8EE5CDE9F40C5A7E4B734294D215522">
    <w:name w:val="21A8EE5CDE9F40C5A7E4B734294D215522"/>
    <w:rsid w:val="00F130F5"/>
    <w:rPr>
      <w:rFonts w:eastAsiaTheme="minorHAnsi"/>
      <w:lang w:eastAsia="en-US"/>
    </w:rPr>
  </w:style>
  <w:style w:type="paragraph" w:customStyle="1" w:styleId="C52E9530AEF24F87A8AEED60E247A40722">
    <w:name w:val="C52E9530AEF24F87A8AEED60E247A40722"/>
    <w:rsid w:val="00F130F5"/>
    <w:pPr>
      <w:ind w:left="720"/>
      <w:contextualSpacing/>
    </w:pPr>
    <w:rPr>
      <w:rFonts w:eastAsiaTheme="minorHAnsi"/>
      <w:lang w:eastAsia="en-US"/>
    </w:rPr>
  </w:style>
  <w:style w:type="paragraph" w:customStyle="1" w:styleId="52D78855E90746D0BFA41098FF27BD7223">
    <w:name w:val="52D78855E90746D0BFA41098FF27BD7223"/>
    <w:rsid w:val="00F130F5"/>
    <w:rPr>
      <w:rFonts w:eastAsiaTheme="minorHAnsi"/>
      <w:lang w:eastAsia="en-US"/>
    </w:rPr>
  </w:style>
  <w:style w:type="paragraph" w:customStyle="1" w:styleId="D5B4E0EE1FB14934B96ECE94747688A129">
    <w:name w:val="D5B4E0EE1FB14934B96ECE94747688A129"/>
    <w:rsid w:val="00F130F5"/>
    <w:rPr>
      <w:rFonts w:eastAsiaTheme="minorHAnsi"/>
      <w:lang w:eastAsia="en-US"/>
    </w:rPr>
  </w:style>
  <w:style w:type="paragraph" w:customStyle="1" w:styleId="74851F35C9604ECDA6B2B0E4FD14A05A29">
    <w:name w:val="74851F35C9604ECDA6B2B0E4FD14A05A29"/>
    <w:rsid w:val="00F130F5"/>
    <w:rPr>
      <w:rFonts w:eastAsiaTheme="minorHAnsi"/>
      <w:lang w:eastAsia="en-US"/>
    </w:rPr>
  </w:style>
  <w:style w:type="paragraph" w:customStyle="1" w:styleId="C1A3E0B52F1545218E3B73F3F0B6FAD329">
    <w:name w:val="C1A3E0B52F1545218E3B73F3F0B6FAD329"/>
    <w:rsid w:val="00F130F5"/>
    <w:rPr>
      <w:rFonts w:eastAsiaTheme="minorHAnsi"/>
      <w:lang w:eastAsia="en-US"/>
    </w:rPr>
  </w:style>
  <w:style w:type="paragraph" w:customStyle="1" w:styleId="76D2F8A1E5E846CE8F3F962124C808F629">
    <w:name w:val="76D2F8A1E5E846CE8F3F962124C808F629"/>
    <w:rsid w:val="00F130F5"/>
    <w:rPr>
      <w:rFonts w:eastAsiaTheme="minorHAnsi"/>
      <w:lang w:eastAsia="en-US"/>
    </w:rPr>
  </w:style>
  <w:style w:type="paragraph" w:customStyle="1" w:styleId="0D3F193A4E6E4A63910D0259674616F433">
    <w:name w:val="0D3F193A4E6E4A63910D0259674616F433"/>
    <w:rsid w:val="00F130F5"/>
    <w:rPr>
      <w:rFonts w:eastAsiaTheme="minorHAnsi"/>
      <w:lang w:eastAsia="en-US"/>
    </w:rPr>
  </w:style>
  <w:style w:type="paragraph" w:customStyle="1" w:styleId="18F6E21D852247F5AD425C4EC0FD342C16">
    <w:name w:val="18F6E21D852247F5AD425C4EC0FD342C16"/>
    <w:rsid w:val="00F130F5"/>
    <w:rPr>
      <w:rFonts w:eastAsiaTheme="minorHAnsi"/>
      <w:lang w:eastAsia="en-US"/>
    </w:rPr>
  </w:style>
  <w:style w:type="paragraph" w:customStyle="1" w:styleId="F7DC1242D9574C928D482BA036855BAA15">
    <w:name w:val="F7DC1242D9574C928D482BA036855BAA15"/>
    <w:rsid w:val="00F130F5"/>
    <w:rPr>
      <w:rFonts w:eastAsiaTheme="minorHAnsi"/>
      <w:lang w:eastAsia="en-US"/>
    </w:rPr>
  </w:style>
  <w:style w:type="paragraph" w:customStyle="1" w:styleId="92C4B53CF3E44A468A42C953F641786415">
    <w:name w:val="92C4B53CF3E44A468A42C953F641786415"/>
    <w:rsid w:val="00F130F5"/>
    <w:rPr>
      <w:rFonts w:eastAsiaTheme="minorHAnsi"/>
      <w:lang w:eastAsia="en-US"/>
    </w:rPr>
  </w:style>
  <w:style w:type="paragraph" w:customStyle="1" w:styleId="5935514A5A7348A68C5D62329ABAB0CF15">
    <w:name w:val="5935514A5A7348A68C5D62329ABAB0CF15"/>
    <w:rsid w:val="00F130F5"/>
    <w:rPr>
      <w:rFonts w:eastAsiaTheme="minorHAnsi"/>
      <w:lang w:eastAsia="en-US"/>
    </w:rPr>
  </w:style>
  <w:style w:type="paragraph" w:customStyle="1" w:styleId="ACA2754604AC4939A3797BBC8C212FDD15">
    <w:name w:val="ACA2754604AC4939A3797BBC8C212FDD15"/>
    <w:rsid w:val="00F130F5"/>
    <w:rPr>
      <w:rFonts w:eastAsiaTheme="minorHAnsi"/>
      <w:lang w:eastAsia="en-US"/>
    </w:rPr>
  </w:style>
  <w:style w:type="paragraph" w:customStyle="1" w:styleId="2310AAD5C28E412D8F5B8AF8DFD6501015">
    <w:name w:val="2310AAD5C28E412D8F5B8AF8DFD6501015"/>
    <w:rsid w:val="00F130F5"/>
    <w:rPr>
      <w:rFonts w:eastAsiaTheme="minorHAnsi"/>
      <w:lang w:eastAsia="en-US"/>
    </w:rPr>
  </w:style>
  <w:style w:type="paragraph" w:customStyle="1" w:styleId="9FC9625021F1429C9EE1E1047C61E14D15">
    <w:name w:val="9FC9625021F1429C9EE1E1047C61E14D15"/>
    <w:rsid w:val="00F130F5"/>
    <w:rPr>
      <w:rFonts w:eastAsiaTheme="minorHAnsi"/>
      <w:lang w:eastAsia="en-US"/>
    </w:rPr>
  </w:style>
  <w:style w:type="paragraph" w:customStyle="1" w:styleId="1E65CAE5DD1346D2B11D6BFE40B63C3115">
    <w:name w:val="1E65CAE5DD1346D2B11D6BFE40B63C3115"/>
    <w:rsid w:val="00F130F5"/>
    <w:rPr>
      <w:rFonts w:eastAsiaTheme="minorHAnsi"/>
      <w:lang w:eastAsia="en-US"/>
    </w:rPr>
  </w:style>
  <w:style w:type="paragraph" w:customStyle="1" w:styleId="66E743438A2E45E9A571E6E78F50804F15">
    <w:name w:val="66E743438A2E45E9A571E6E78F50804F15"/>
    <w:rsid w:val="00F130F5"/>
    <w:rPr>
      <w:rFonts w:eastAsiaTheme="minorHAnsi"/>
      <w:lang w:eastAsia="en-US"/>
    </w:rPr>
  </w:style>
  <w:style w:type="paragraph" w:customStyle="1" w:styleId="3D0F3C3303694AA1BB84215C79C1DF3616">
    <w:name w:val="3D0F3C3303694AA1BB84215C79C1DF3616"/>
    <w:rsid w:val="00F130F5"/>
    <w:rPr>
      <w:rFonts w:eastAsiaTheme="minorHAnsi"/>
      <w:lang w:eastAsia="en-US"/>
    </w:rPr>
  </w:style>
  <w:style w:type="paragraph" w:customStyle="1" w:styleId="AF875B2DC2C345119CF534062E3FB37115">
    <w:name w:val="AF875B2DC2C345119CF534062E3FB37115"/>
    <w:rsid w:val="00F130F5"/>
    <w:rPr>
      <w:rFonts w:eastAsiaTheme="minorHAnsi"/>
      <w:lang w:eastAsia="en-US"/>
    </w:rPr>
  </w:style>
  <w:style w:type="paragraph" w:customStyle="1" w:styleId="F6DAE09C89E346DAAE839F2C7C5F67A515">
    <w:name w:val="F6DAE09C89E346DAAE839F2C7C5F67A515"/>
    <w:rsid w:val="00F130F5"/>
    <w:rPr>
      <w:rFonts w:eastAsiaTheme="minorHAnsi"/>
      <w:lang w:eastAsia="en-US"/>
    </w:rPr>
  </w:style>
  <w:style w:type="paragraph" w:customStyle="1" w:styleId="F28050EDAB764E4EA722137A21A64D2A15">
    <w:name w:val="F28050EDAB764E4EA722137A21A64D2A15"/>
    <w:rsid w:val="00F130F5"/>
    <w:rPr>
      <w:rFonts w:eastAsiaTheme="minorHAnsi"/>
      <w:lang w:eastAsia="en-US"/>
    </w:rPr>
  </w:style>
  <w:style w:type="paragraph" w:customStyle="1" w:styleId="EDAEDCD1BC334376AF0D31632B9D397415">
    <w:name w:val="EDAEDCD1BC334376AF0D31632B9D397415"/>
    <w:rsid w:val="00F130F5"/>
    <w:rPr>
      <w:rFonts w:eastAsiaTheme="minorHAnsi"/>
      <w:lang w:eastAsia="en-US"/>
    </w:rPr>
  </w:style>
  <w:style w:type="paragraph" w:customStyle="1" w:styleId="56AA1294A59447C9B34B45C6AC28056E15">
    <w:name w:val="56AA1294A59447C9B34B45C6AC28056E15"/>
    <w:rsid w:val="00F130F5"/>
    <w:rPr>
      <w:rFonts w:eastAsiaTheme="minorHAnsi"/>
      <w:lang w:eastAsia="en-US"/>
    </w:rPr>
  </w:style>
  <w:style w:type="paragraph" w:customStyle="1" w:styleId="2A0DA19BF1A242988CBE6CAE48044E2F15">
    <w:name w:val="2A0DA19BF1A242988CBE6CAE48044E2F15"/>
    <w:rsid w:val="00F130F5"/>
    <w:rPr>
      <w:rFonts w:eastAsiaTheme="minorHAnsi"/>
      <w:lang w:eastAsia="en-US"/>
    </w:rPr>
  </w:style>
  <w:style w:type="paragraph" w:customStyle="1" w:styleId="D3679AF90F244F389F1A96E27BED281215">
    <w:name w:val="D3679AF90F244F389F1A96E27BED281215"/>
    <w:rsid w:val="00F130F5"/>
    <w:rPr>
      <w:rFonts w:eastAsiaTheme="minorHAnsi"/>
      <w:lang w:eastAsia="en-US"/>
    </w:rPr>
  </w:style>
  <w:style w:type="paragraph" w:customStyle="1" w:styleId="73D274938AD24A13B991E628A7EB503D16">
    <w:name w:val="73D274938AD24A13B991E628A7EB503D16"/>
    <w:rsid w:val="00F130F5"/>
    <w:rPr>
      <w:rFonts w:eastAsiaTheme="minorHAnsi"/>
      <w:lang w:eastAsia="en-US"/>
    </w:rPr>
  </w:style>
  <w:style w:type="paragraph" w:customStyle="1" w:styleId="7D71ADEE30934F7B8417362A815E5DF615">
    <w:name w:val="7D71ADEE30934F7B8417362A815E5DF615"/>
    <w:rsid w:val="00F130F5"/>
    <w:rPr>
      <w:rFonts w:eastAsiaTheme="minorHAnsi"/>
      <w:lang w:eastAsia="en-US"/>
    </w:rPr>
  </w:style>
  <w:style w:type="paragraph" w:customStyle="1" w:styleId="7C379D7B1F5045508350C4BB31C907B815">
    <w:name w:val="7C379D7B1F5045508350C4BB31C907B815"/>
    <w:rsid w:val="00F130F5"/>
    <w:rPr>
      <w:rFonts w:eastAsiaTheme="minorHAnsi"/>
      <w:lang w:eastAsia="en-US"/>
    </w:rPr>
  </w:style>
  <w:style w:type="paragraph" w:customStyle="1" w:styleId="575A40DB03FB4DEFA60B610EC2D3026915">
    <w:name w:val="575A40DB03FB4DEFA60B610EC2D3026915"/>
    <w:rsid w:val="00F130F5"/>
    <w:rPr>
      <w:rFonts w:eastAsiaTheme="minorHAnsi"/>
      <w:lang w:eastAsia="en-US"/>
    </w:rPr>
  </w:style>
  <w:style w:type="paragraph" w:customStyle="1" w:styleId="2D2D99BAE2EF4AE98569B70ED80FE5C815">
    <w:name w:val="2D2D99BAE2EF4AE98569B70ED80FE5C815"/>
    <w:rsid w:val="00F130F5"/>
    <w:rPr>
      <w:rFonts w:eastAsiaTheme="minorHAnsi"/>
      <w:lang w:eastAsia="en-US"/>
    </w:rPr>
  </w:style>
  <w:style w:type="paragraph" w:customStyle="1" w:styleId="4C328A34898143F0AF97218B3E4573EE15">
    <w:name w:val="4C328A34898143F0AF97218B3E4573EE15"/>
    <w:rsid w:val="00F130F5"/>
    <w:rPr>
      <w:rFonts w:eastAsiaTheme="minorHAnsi"/>
      <w:lang w:eastAsia="en-US"/>
    </w:rPr>
  </w:style>
  <w:style w:type="paragraph" w:customStyle="1" w:styleId="67F6FA3BFF0D487F9AC2A1073C89599116">
    <w:name w:val="67F6FA3BFF0D487F9AC2A1073C89599116"/>
    <w:rsid w:val="00F130F5"/>
    <w:rPr>
      <w:rFonts w:eastAsiaTheme="minorHAnsi"/>
      <w:lang w:eastAsia="en-US"/>
    </w:rPr>
  </w:style>
  <w:style w:type="paragraph" w:customStyle="1" w:styleId="589D1E0E048744C0B6BC270C48B73A8415">
    <w:name w:val="589D1E0E048744C0B6BC270C48B73A8415"/>
    <w:rsid w:val="00F130F5"/>
    <w:rPr>
      <w:rFonts w:eastAsiaTheme="minorHAnsi"/>
      <w:lang w:eastAsia="en-US"/>
    </w:rPr>
  </w:style>
  <w:style w:type="paragraph" w:customStyle="1" w:styleId="93FD6C08EDBE4213807B289E3E67313615">
    <w:name w:val="93FD6C08EDBE4213807B289E3E67313615"/>
    <w:rsid w:val="00F130F5"/>
    <w:rPr>
      <w:rFonts w:eastAsiaTheme="minorHAnsi"/>
      <w:lang w:eastAsia="en-US"/>
    </w:rPr>
  </w:style>
  <w:style w:type="paragraph" w:customStyle="1" w:styleId="212060E9FE984693B8A0096AA35B6B1415">
    <w:name w:val="212060E9FE984693B8A0096AA35B6B1415"/>
    <w:rsid w:val="00F130F5"/>
    <w:rPr>
      <w:rFonts w:eastAsiaTheme="minorHAnsi"/>
      <w:lang w:eastAsia="en-US"/>
    </w:rPr>
  </w:style>
  <w:style w:type="paragraph" w:customStyle="1" w:styleId="EEE82B7F0952448099AA9DFF5D2CDE0615">
    <w:name w:val="EEE82B7F0952448099AA9DFF5D2CDE0615"/>
    <w:rsid w:val="00F130F5"/>
    <w:rPr>
      <w:rFonts w:eastAsiaTheme="minorHAnsi"/>
      <w:lang w:eastAsia="en-US"/>
    </w:rPr>
  </w:style>
  <w:style w:type="paragraph" w:customStyle="1" w:styleId="313EAAEF7E3244BAA9401BE5CB41578715">
    <w:name w:val="313EAAEF7E3244BAA9401BE5CB41578715"/>
    <w:rsid w:val="00F130F5"/>
    <w:rPr>
      <w:rFonts w:eastAsiaTheme="minorHAnsi"/>
      <w:lang w:eastAsia="en-US"/>
    </w:rPr>
  </w:style>
  <w:style w:type="paragraph" w:customStyle="1" w:styleId="B7A87B3BC9114BE4A7A4952203B17A7F15">
    <w:name w:val="B7A87B3BC9114BE4A7A4952203B17A7F15"/>
    <w:rsid w:val="00F130F5"/>
    <w:rPr>
      <w:rFonts w:eastAsiaTheme="minorHAnsi"/>
      <w:lang w:eastAsia="en-US"/>
    </w:rPr>
  </w:style>
  <w:style w:type="paragraph" w:customStyle="1" w:styleId="B630F5087B9E4398BA843A1066CBA65F15">
    <w:name w:val="B630F5087B9E4398BA843A1066CBA65F15"/>
    <w:rsid w:val="00F130F5"/>
    <w:rPr>
      <w:rFonts w:eastAsiaTheme="minorHAnsi"/>
      <w:lang w:eastAsia="en-US"/>
    </w:rPr>
  </w:style>
  <w:style w:type="paragraph" w:customStyle="1" w:styleId="0368166C68A2412AB97E11E0D280041516">
    <w:name w:val="0368166C68A2412AB97E11E0D280041516"/>
    <w:rsid w:val="00F130F5"/>
    <w:rPr>
      <w:rFonts w:eastAsiaTheme="minorHAnsi"/>
      <w:lang w:eastAsia="en-US"/>
    </w:rPr>
  </w:style>
  <w:style w:type="paragraph" w:customStyle="1" w:styleId="1EC2BAB4A78F4C139CBF0826EAF2456215">
    <w:name w:val="1EC2BAB4A78F4C139CBF0826EAF2456215"/>
    <w:rsid w:val="00F130F5"/>
    <w:rPr>
      <w:rFonts w:eastAsiaTheme="minorHAnsi"/>
      <w:lang w:eastAsia="en-US"/>
    </w:rPr>
  </w:style>
  <w:style w:type="paragraph" w:customStyle="1" w:styleId="1E3CE25D1ED44ED5847A13BEE8E31D8115">
    <w:name w:val="1E3CE25D1ED44ED5847A13BEE8E31D8115"/>
    <w:rsid w:val="00F130F5"/>
    <w:rPr>
      <w:rFonts w:eastAsiaTheme="minorHAnsi"/>
      <w:lang w:eastAsia="en-US"/>
    </w:rPr>
  </w:style>
  <w:style w:type="paragraph" w:customStyle="1" w:styleId="A8909912C79849C181F422F59F8C140215">
    <w:name w:val="A8909912C79849C181F422F59F8C140215"/>
    <w:rsid w:val="00F130F5"/>
    <w:rPr>
      <w:rFonts w:eastAsiaTheme="minorHAnsi"/>
      <w:lang w:eastAsia="en-US"/>
    </w:rPr>
  </w:style>
  <w:style w:type="paragraph" w:customStyle="1" w:styleId="27B570F8A2B44AC382C164B486BA563915">
    <w:name w:val="27B570F8A2B44AC382C164B486BA563915"/>
    <w:rsid w:val="00F130F5"/>
    <w:rPr>
      <w:rFonts w:eastAsiaTheme="minorHAnsi"/>
      <w:lang w:eastAsia="en-US"/>
    </w:rPr>
  </w:style>
  <w:style w:type="paragraph" w:customStyle="1" w:styleId="523E353BC056488EA638FDF6EB84BBD615">
    <w:name w:val="523E353BC056488EA638FDF6EB84BBD615"/>
    <w:rsid w:val="00F130F5"/>
    <w:rPr>
      <w:rFonts w:eastAsiaTheme="minorHAnsi"/>
      <w:lang w:eastAsia="en-US"/>
    </w:rPr>
  </w:style>
  <w:style w:type="paragraph" w:customStyle="1" w:styleId="CD8CA1D06A4F45D2BB0B1F3CCE4FB2BD15">
    <w:name w:val="CD8CA1D06A4F45D2BB0B1F3CCE4FB2BD15"/>
    <w:rsid w:val="00F130F5"/>
    <w:rPr>
      <w:rFonts w:eastAsiaTheme="minorHAnsi"/>
      <w:lang w:eastAsia="en-US"/>
    </w:rPr>
  </w:style>
  <w:style w:type="paragraph" w:customStyle="1" w:styleId="D433FA7B50CB4787831B111B51E8433415">
    <w:name w:val="D433FA7B50CB4787831B111B51E8433415"/>
    <w:rsid w:val="00F130F5"/>
    <w:rPr>
      <w:rFonts w:eastAsiaTheme="minorHAnsi"/>
      <w:lang w:eastAsia="en-US"/>
    </w:rPr>
  </w:style>
  <w:style w:type="paragraph" w:customStyle="1" w:styleId="C14DF26D86774F2D9ECC3E493E48CE6515">
    <w:name w:val="C14DF26D86774F2D9ECC3E493E48CE6515"/>
    <w:rsid w:val="00F130F5"/>
    <w:rPr>
      <w:rFonts w:eastAsiaTheme="minorHAnsi"/>
      <w:lang w:eastAsia="en-US"/>
    </w:rPr>
  </w:style>
  <w:style w:type="paragraph" w:customStyle="1" w:styleId="03293F3C173D4D8A80890C6C8453066215">
    <w:name w:val="03293F3C173D4D8A80890C6C8453066215"/>
    <w:rsid w:val="00F130F5"/>
    <w:rPr>
      <w:rFonts w:eastAsiaTheme="minorHAnsi"/>
      <w:lang w:eastAsia="en-US"/>
    </w:rPr>
  </w:style>
  <w:style w:type="paragraph" w:customStyle="1" w:styleId="020A7E903DC941B3ACFABF258B93C03C16">
    <w:name w:val="020A7E903DC941B3ACFABF258B93C03C16"/>
    <w:rsid w:val="00F130F5"/>
    <w:rPr>
      <w:rFonts w:eastAsiaTheme="minorHAnsi"/>
      <w:lang w:eastAsia="en-US"/>
    </w:rPr>
  </w:style>
  <w:style w:type="paragraph" w:customStyle="1" w:styleId="3FE4C67852E44668AF48872831D2DFF315">
    <w:name w:val="3FE4C67852E44668AF48872831D2DFF315"/>
    <w:rsid w:val="00F130F5"/>
    <w:rPr>
      <w:rFonts w:eastAsiaTheme="minorHAnsi"/>
      <w:lang w:eastAsia="en-US"/>
    </w:rPr>
  </w:style>
  <w:style w:type="paragraph" w:customStyle="1" w:styleId="2FC6BD94A1EF4C00B5C1806DC985CC0615">
    <w:name w:val="2FC6BD94A1EF4C00B5C1806DC985CC0615"/>
    <w:rsid w:val="00F130F5"/>
    <w:rPr>
      <w:rFonts w:eastAsiaTheme="minorHAnsi"/>
      <w:lang w:eastAsia="en-US"/>
    </w:rPr>
  </w:style>
  <w:style w:type="paragraph" w:customStyle="1" w:styleId="DBDE354C9DB44CE88F2297878E5C030E15">
    <w:name w:val="DBDE354C9DB44CE88F2297878E5C030E15"/>
    <w:rsid w:val="00F130F5"/>
    <w:rPr>
      <w:rFonts w:eastAsiaTheme="minorHAnsi"/>
      <w:lang w:eastAsia="en-US"/>
    </w:rPr>
  </w:style>
  <w:style w:type="paragraph" w:customStyle="1" w:styleId="B0F74F4077504963846859FA99F3FC2415">
    <w:name w:val="B0F74F4077504963846859FA99F3FC2415"/>
    <w:rsid w:val="00F130F5"/>
    <w:rPr>
      <w:rFonts w:eastAsiaTheme="minorHAnsi"/>
      <w:lang w:eastAsia="en-US"/>
    </w:rPr>
  </w:style>
  <w:style w:type="paragraph" w:customStyle="1" w:styleId="1A963E698FA54CF1826218E6DACB69F015">
    <w:name w:val="1A963E698FA54CF1826218E6DACB69F015"/>
    <w:rsid w:val="00F130F5"/>
    <w:rPr>
      <w:rFonts w:eastAsiaTheme="minorHAnsi"/>
      <w:lang w:eastAsia="en-US"/>
    </w:rPr>
  </w:style>
  <w:style w:type="paragraph" w:customStyle="1" w:styleId="BCF92AFE60BB4AA4B7EF891AFC15477615">
    <w:name w:val="BCF92AFE60BB4AA4B7EF891AFC15477615"/>
    <w:rsid w:val="00F130F5"/>
    <w:rPr>
      <w:rFonts w:eastAsiaTheme="minorHAnsi"/>
      <w:lang w:eastAsia="en-US"/>
    </w:rPr>
  </w:style>
  <w:style w:type="paragraph" w:customStyle="1" w:styleId="2D10BA11139B49E88D27F467D9E3826E16">
    <w:name w:val="2D10BA11139B49E88D27F467D9E3826E16"/>
    <w:rsid w:val="00F130F5"/>
    <w:rPr>
      <w:rFonts w:eastAsiaTheme="minorHAnsi"/>
      <w:lang w:eastAsia="en-US"/>
    </w:rPr>
  </w:style>
  <w:style w:type="paragraph" w:customStyle="1" w:styleId="4857EA06231347C6938BC48B9619D76515">
    <w:name w:val="4857EA06231347C6938BC48B9619D76515"/>
    <w:rsid w:val="00F130F5"/>
    <w:rPr>
      <w:rFonts w:eastAsiaTheme="minorHAnsi"/>
      <w:lang w:eastAsia="en-US"/>
    </w:rPr>
  </w:style>
  <w:style w:type="paragraph" w:customStyle="1" w:styleId="37DDD175F56E41BE86D8C011F728856B15">
    <w:name w:val="37DDD175F56E41BE86D8C011F728856B15"/>
    <w:rsid w:val="00F130F5"/>
    <w:rPr>
      <w:rFonts w:eastAsiaTheme="minorHAnsi"/>
      <w:lang w:eastAsia="en-US"/>
    </w:rPr>
  </w:style>
  <w:style w:type="paragraph" w:customStyle="1" w:styleId="8C04A78B220C4DD291E6CB274E7BD19815">
    <w:name w:val="8C04A78B220C4DD291E6CB274E7BD19815"/>
    <w:rsid w:val="00F130F5"/>
    <w:rPr>
      <w:rFonts w:eastAsiaTheme="minorHAnsi"/>
      <w:lang w:eastAsia="en-US"/>
    </w:rPr>
  </w:style>
  <w:style w:type="paragraph" w:customStyle="1" w:styleId="69C5818030324F5ABA7B5A31E45D61EA15">
    <w:name w:val="69C5818030324F5ABA7B5A31E45D61EA15"/>
    <w:rsid w:val="00F130F5"/>
    <w:rPr>
      <w:rFonts w:eastAsiaTheme="minorHAnsi"/>
      <w:lang w:eastAsia="en-US"/>
    </w:rPr>
  </w:style>
  <w:style w:type="paragraph" w:customStyle="1" w:styleId="4ABFCE1FEC374BE8904A2952062C348F15">
    <w:name w:val="4ABFCE1FEC374BE8904A2952062C348F15"/>
    <w:rsid w:val="00F130F5"/>
    <w:rPr>
      <w:rFonts w:eastAsiaTheme="minorHAnsi"/>
      <w:lang w:eastAsia="en-US"/>
    </w:rPr>
  </w:style>
  <w:style w:type="paragraph" w:customStyle="1" w:styleId="C67D7F81142E4863A4F4E4DAFACC05AB15">
    <w:name w:val="C67D7F81142E4863A4F4E4DAFACC05AB15"/>
    <w:rsid w:val="00F130F5"/>
    <w:rPr>
      <w:rFonts w:eastAsiaTheme="minorHAnsi"/>
      <w:lang w:eastAsia="en-US"/>
    </w:rPr>
  </w:style>
  <w:style w:type="paragraph" w:customStyle="1" w:styleId="DC73E43220B0450A9514582646900C8A15">
    <w:name w:val="DC73E43220B0450A9514582646900C8A15"/>
    <w:rsid w:val="00F130F5"/>
    <w:rPr>
      <w:rFonts w:eastAsiaTheme="minorHAnsi"/>
      <w:lang w:eastAsia="en-US"/>
    </w:rPr>
  </w:style>
  <w:style w:type="paragraph" w:customStyle="1" w:styleId="7CF899D2756B4B55AEBB0E5105D986FA16">
    <w:name w:val="7CF899D2756B4B55AEBB0E5105D986FA16"/>
    <w:rsid w:val="00F130F5"/>
    <w:rPr>
      <w:rFonts w:eastAsiaTheme="minorHAnsi"/>
      <w:lang w:eastAsia="en-US"/>
    </w:rPr>
  </w:style>
  <w:style w:type="paragraph" w:customStyle="1" w:styleId="6B328203D068487983818C2C6A6FFBBC15">
    <w:name w:val="6B328203D068487983818C2C6A6FFBBC15"/>
    <w:rsid w:val="00F130F5"/>
    <w:rPr>
      <w:rFonts w:eastAsiaTheme="minorHAnsi"/>
      <w:lang w:eastAsia="en-US"/>
    </w:rPr>
  </w:style>
  <w:style w:type="paragraph" w:customStyle="1" w:styleId="8BF62391431D480C9802E62834A2790015">
    <w:name w:val="8BF62391431D480C9802E62834A2790015"/>
    <w:rsid w:val="00F130F5"/>
    <w:rPr>
      <w:rFonts w:eastAsiaTheme="minorHAnsi"/>
      <w:lang w:eastAsia="en-US"/>
    </w:rPr>
  </w:style>
  <w:style w:type="paragraph" w:customStyle="1" w:styleId="8A5A250AD7DA4CD0A9C5CC246E094A6615">
    <w:name w:val="8A5A250AD7DA4CD0A9C5CC246E094A6615"/>
    <w:rsid w:val="00F130F5"/>
    <w:rPr>
      <w:rFonts w:eastAsiaTheme="minorHAnsi"/>
      <w:lang w:eastAsia="en-US"/>
    </w:rPr>
  </w:style>
  <w:style w:type="paragraph" w:customStyle="1" w:styleId="F7E168307A41437EBAA8501BA3EC84A215">
    <w:name w:val="F7E168307A41437EBAA8501BA3EC84A215"/>
    <w:rsid w:val="00F130F5"/>
    <w:rPr>
      <w:rFonts w:eastAsiaTheme="minorHAnsi"/>
      <w:lang w:eastAsia="en-US"/>
    </w:rPr>
  </w:style>
  <w:style w:type="paragraph" w:customStyle="1" w:styleId="D5BB80C06CAF4A96A00A9EF349FB78C315">
    <w:name w:val="D5BB80C06CAF4A96A00A9EF349FB78C315"/>
    <w:rsid w:val="00F130F5"/>
    <w:rPr>
      <w:rFonts w:eastAsiaTheme="minorHAnsi"/>
      <w:lang w:eastAsia="en-US"/>
    </w:rPr>
  </w:style>
  <w:style w:type="paragraph" w:customStyle="1" w:styleId="6B26FF9AD82B4F1A98A577DC4E449ED716">
    <w:name w:val="6B26FF9AD82B4F1A98A577DC4E449ED716"/>
    <w:rsid w:val="00F130F5"/>
    <w:rPr>
      <w:rFonts w:eastAsiaTheme="minorHAnsi"/>
      <w:lang w:eastAsia="en-US"/>
    </w:rPr>
  </w:style>
  <w:style w:type="paragraph" w:customStyle="1" w:styleId="54B7E0D68C06421A99AD978F9070939116">
    <w:name w:val="54B7E0D68C06421A99AD978F9070939116"/>
    <w:rsid w:val="00F130F5"/>
    <w:rPr>
      <w:rFonts w:eastAsiaTheme="minorHAnsi"/>
      <w:lang w:eastAsia="en-US"/>
    </w:rPr>
  </w:style>
  <w:style w:type="paragraph" w:customStyle="1" w:styleId="C50311EF3C494364B938BCC54D133DD116">
    <w:name w:val="C50311EF3C494364B938BCC54D133DD116"/>
    <w:rsid w:val="00F130F5"/>
    <w:rPr>
      <w:rFonts w:eastAsiaTheme="minorHAnsi"/>
      <w:lang w:eastAsia="en-US"/>
    </w:rPr>
  </w:style>
  <w:style w:type="paragraph" w:customStyle="1" w:styleId="8A62B2BCBB9047998639CB55510C68C216">
    <w:name w:val="8A62B2BCBB9047998639CB55510C68C216"/>
    <w:rsid w:val="00F130F5"/>
    <w:rPr>
      <w:rFonts w:eastAsiaTheme="minorHAnsi"/>
      <w:lang w:eastAsia="en-US"/>
    </w:rPr>
  </w:style>
  <w:style w:type="paragraph" w:customStyle="1" w:styleId="FEDAC83BB87A459681162887E9D1EE9216">
    <w:name w:val="FEDAC83BB87A459681162887E9D1EE9216"/>
    <w:rsid w:val="00F130F5"/>
    <w:rPr>
      <w:rFonts w:eastAsiaTheme="minorHAnsi"/>
      <w:lang w:eastAsia="en-US"/>
    </w:rPr>
  </w:style>
  <w:style w:type="paragraph" w:customStyle="1" w:styleId="83EA9C238A58451CBE2C13CC9663834316">
    <w:name w:val="83EA9C238A58451CBE2C13CC9663834316"/>
    <w:rsid w:val="00F130F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A5D5-4FAA-401F-BA7D-80EF0E8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Individual Education Plan.dotm</Template>
  <TotalTime>529</TotalTime>
  <Pages>14</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TMSD</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gwiesner</dc:creator>
  <cp:lastModifiedBy>admin</cp:lastModifiedBy>
  <cp:revision>12</cp:revision>
  <cp:lastPrinted>2017-10-24T13:39:00Z</cp:lastPrinted>
  <dcterms:created xsi:type="dcterms:W3CDTF">2013-06-20T16:14:00Z</dcterms:created>
  <dcterms:modified xsi:type="dcterms:W3CDTF">2017-10-24T13:43:00Z</dcterms:modified>
</cp:coreProperties>
</file>